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678C4" w14:textId="33D574B5" w:rsidR="00913897" w:rsidRPr="00BD2A9B" w:rsidRDefault="00913897" w:rsidP="003B3ECC">
      <w:pPr>
        <w:pStyle w:val="Figure"/>
        <w:rPr>
          <w:rFonts w:cs="Arial"/>
        </w:rPr>
      </w:pPr>
      <w:bookmarkStart w:id="0" w:name="_GoBack"/>
    </w:p>
    <w:p w14:paraId="321756DE" w14:textId="0B6A7633" w:rsidR="003B3ECC" w:rsidRPr="00BD2A9B" w:rsidRDefault="00461ED2" w:rsidP="003B3ECC">
      <w:pPr>
        <w:pStyle w:val="Figure"/>
        <w:rPr>
          <w:rFonts w:cs="Arial"/>
        </w:rPr>
      </w:pPr>
      <w:r w:rsidRPr="00BD2A9B">
        <w:rPr>
          <w:rFonts w:cs="Arial"/>
          <w:noProof/>
          <w:lang w:val="en-US" w:eastAsia="ja-JP"/>
        </w:rPr>
        <w:drawing>
          <wp:inline distT="0" distB="0" distL="0" distR="0" wp14:anchorId="2B5F351F" wp14:editId="0E23B885">
            <wp:extent cx="5029200" cy="1446530"/>
            <wp:effectExtent l="0" t="0" r="0" b="1270"/>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6530"/>
                    </a:xfrm>
                    <a:prstGeom prst="rect">
                      <a:avLst/>
                    </a:prstGeom>
                    <a:noFill/>
                    <a:ln>
                      <a:noFill/>
                    </a:ln>
                  </pic:spPr>
                </pic:pic>
              </a:graphicData>
            </a:graphic>
          </wp:inline>
        </w:drawing>
      </w:r>
    </w:p>
    <w:p w14:paraId="446C40B0" w14:textId="77777777" w:rsidR="003B3ECC" w:rsidRPr="00BD2A9B" w:rsidRDefault="003B3ECC" w:rsidP="003B3ECC">
      <w:pPr>
        <w:pStyle w:val="TableSpacing"/>
        <w:rPr>
          <w:rFonts w:cs="Arial"/>
        </w:rPr>
      </w:pPr>
    </w:p>
    <w:p w14:paraId="07FA8911" w14:textId="388B538D" w:rsidR="003B3ECC" w:rsidRPr="00BD2A9B" w:rsidRDefault="003B3ECC" w:rsidP="00A72D50">
      <w:pPr>
        <w:pStyle w:val="DSTOC1-0"/>
        <w:rPr>
          <w:rFonts w:cs="Arial"/>
        </w:rPr>
      </w:pPr>
      <w:r w:rsidRPr="00BD2A9B">
        <w:rPr>
          <w:rFonts w:cs="Arial"/>
          <w:lang w:bidi="fr-FR"/>
        </w:rPr>
        <w:t>Guide du pack d’administration System Center pour SQL Server 2012 Analysis Services</w:t>
      </w:r>
    </w:p>
    <w:p w14:paraId="3168FE95" w14:textId="77777777" w:rsidR="003B3ECC" w:rsidRPr="00BD2A9B" w:rsidRDefault="003B3ECC" w:rsidP="003B3ECC">
      <w:pPr>
        <w:rPr>
          <w:rFonts w:cs="Arial"/>
        </w:rPr>
      </w:pPr>
      <w:r w:rsidRPr="00BD2A9B">
        <w:rPr>
          <w:rFonts w:cs="Arial"/>
          <w:lang w:bidi="fr-FR"/>
        </w:rPr>
        <w:t>Microsoft Corporation</w:t>
      </w:r>
    </w:p>
    <w:p w14:paraId="23FB76D1" w14:textId="5F7C7FD9" w:rsidR="003B3ECC" w:rsidRPr="00BD2A9B" w:rsidRDefault="003B3ECC" w:rsidP="003B3ECC">
      <w:pPr>
        <w:rPr>
          <w:rFonts w:cs="Arial"/>
        </w:rPr>
      </w:pPr>
      <w:r w:rsidRPr="00BD2A9B">
        <w:rPr>
          <w:rFonts w:cs="Arial"/>
          <w:lang w:bidi="fr-FR"/>
        </w:rPr>
        <w:t>Date de publication : décembre 2016</w:t>
      </w:r>
    </w:p>
    <w:p w14:paraId="46417E4D" w14:textId="77777777" w:rsidR="00084CE1" w:rsidRPr="00BD2A9B" w:rsidRDefault="00084CE1" w:rsidP="003B3ECC">
      <w:pPr>
        <w:rPr>
          <w:rFonts w:cs="Arial"/>
        </w:rPr>
      </w:pPr>
    </w:p>
    <w:p w14:paraId="775C6A6F" w14:textId="372AEE19" w:rsidR="003B3ECC" w:rsidRPr="00BD2A9B" w:rsidRDefault="00801421" w:rsidP="00B971A8">
      <w:pPr>
        <w:rPr>
          <w:rFonts w:cs="Arial"/>
        </w:rPr>
      </w:pPr>
      <w:r w:rsidRPr="00BD2A9B">
        <w:rPr>
          <w:rFonts w:cs="Arial"/>
          <w:lang w:bidi="fr-FR"/>
        </w:rPr>
        <w:t xml:space="preserve">L’équipe Operations Manager serait heureuse de recevoir vos commentaires sur le pack d’administration. N’hésitez pas à les envoyer à l’adresse </w:t>
      </w:r>
      <w:hyperlink r:id="rId14" w:history="1">
        <w:r w:rsidRPr="00BD2A9B">
          <w:rPr>
            <w:rStyle w:val="Hyperlink"/>
            <w:rFonts w:cs="Arial"/>
            <w:lang w:bidi="fr-FR"/>
          </w:rPr>
          <w:t>sqlmpsfeedback@microsoft.com</w:t>
        </w:r>
      </w:hyperlink>
      <w:r w:rsidRPr="00BD2A9B">
        <w:rPr>
          <w:rFonts w:cs="Arial"/>
          <w:lang w:bidi="fr-FR"/>
        </w:rPr>
        <w:t>.</w:t>
      </w:r>
    </w:p>
    <w:p w14:paraId="2F6C2727" w14:textId="77777777" w:rsidR="003B3ECC" w:rsidRPr="00BD2A9B" w:rsidRDefault="003B3ECC" w:rsidP="003B3ECC">
      <w:pPr>
        <w:pStyle w:val="DSTOC1-0"/>
        <w:rPr>
          <w:rFonts w:cs="Arial"/>
        </w:rPr>
        <w:sectPr w:rsidR="003B3ECC" w:rsidRPr="00BD2A9B" w:rsidSect="00FB2389">
          <w:headerReference w:type="even" r:id="rId15"/>
          <w:footerReference w:type="even" r:id="rId16"/>
          <w:pgSz w:w="12240" w:h="15840" w:code="1"/>
          <w:pgMar w:top="1440" w:right="1800" w:bottom="1440" w:left="1800" w:header="1440" w:footer="1440" w:gutter="0"/>
          <w:cols w:space="720"/>
          <w:docGrid w:linePitch="360"/>
        </w:sectPr>
      </w:pPr>
    </w:p>
    <w:p w14:paraId="6326C7BA" w14:textId="77777777" w:rsidR="003B3ECC" w:rsidRPr="00BD2A9B" w:rsidRDefault="003B3ECC" w:rsidP="003B3ECC">
      <w:pPr>
        <w:pStyle w:val="DSTOC1-0"/>
        <w:rPr>
          <w:rFonts w:cs="Arial"/>
        </w:rPr>
      </w:pPr>
      <w:r w:rsidRPr="00BD2A9B">
        <w:rPr>
          <w:rFonts w:cs="Arial"/>
          <w:lang w:bidi="fr-FR"/>
        </w:rPr>
        <w:lastRenderedPageBreak/>
        <w:t>copyright</w:t>
      </w:r>
    </w:p>
    <w:p w14:paraId="61C90C20" w14:textId="77777777" w:rsidR="003B3ECC" w:rsidRPr="00BD2A9B" w:rsidRDefault="003B3ECC" w:rsidP="001C597A">
      <w:pPr>
        <w:jc w:val="both"/>
        <w:rPr>
          <w:rFonts w:cs="Arial"/>
        </w:rPr>
      </w:pPr>
      <w:r w:rsidRPr="00BD2A9B">
        <w:rPr>
          <w:rFonts w:cs="Arial"/>
          <w:lang w:bidi="fr-FR"/>
        </w:rPr>
        <w:t>Ce document est fourni « en l'état ». Les informations et les opinions exprimées dans ce document, notamment les adresses URL et les autres références à des sites web Internet, peuvent faire l’objet de modifications sans préavis. Vous assumez les risques liés à leur utilisation.</w:t>
      </w:r>
    </w:p>
    <w:p w14:paraId="78E3147E" w14:textId="77777777" w:rsidR="003B3ECC" w:rsidRPr="00BD2A9B" w:rsidRDefault="003B3ECC" w:rsidP="001C597A">
      <w:pPr>
        <w:jc w:val="both"/>
        <w:rPr>
          <w:rFonts w:cs="Arial"/>
        </w:rPr>
      </w:pPr>
      <w:r w:rsidRPr="00BD2A9B">
        <w:rPr>
          <w:rFonts w:cs="Arial"/>
          <w:lang w:bidi="fr-FR"/>
        </w:rPr>
        <w:t>Certains exemples mentionnés dans ce document ne sont fournis qu'à titre indicatif et sont fictifs.  Toute ressemblance ou similitude avec des éléments réels est purement fortuite et involontaire.</w:t>
      </w:r>
    </w:p>
    <w:p w14:paraId="3A96230E" w14:textId="77777777" w:rsidR="003B3ECC" w:rsidRPr="00BD2A9B" w:rsidRDefault="003B3ECC" w:rsidP="001C597A">
      <w:pPr>
        <w:jc w:val="both"/>
        <w:rPr>
          <w:rFonts w:cs="Arial"/>
        </w:rPr>
      </w:pPr>
      <w:r w:rsidRPr="00BD2A9B">
        <w:rPr>
          <w:rFonts w:cs="Arial"/>
          <w:lang w:bidi="fr-FR"/>
        </w:rPr>
        <w:t>Ce document ne vous concède aucun droit de propriété intellectuelle portant sur les produits Microsoft. Vous pouvez copier et utiliser ce document à titre de référence pour un usage interne. Vous pouvez modifier ce document à titre de référence pour un usage interne.</w:t>
      </w:r>
    </w:p>
    <w:p w14:paraId="2CCB9E8A" w14:textId="76442E59" w:rsidR="003B3ECC" w:rsidRPr="00BD2A9B" w:rsidRDefault="003B3ECC" w:rsidP="003B3ECC">
      <w:pPr>
        <w:rPr>
          <w:rFonts w:cs="Arial"/>
        </w:rPr>
      </w:pPr>
      <w:r w:rsidRPr="00BD2A9B">
        <w:rPr>
          <w:rFonts w:cs="Arial"/>
          <w:lang w:bidi="fr-FR"/>
        </w:rPr>
        <w:t>© 2016 Microsoft Corporation. Tous droits réservés.</w:t>
      </w:r>
    </w:p>
    <w:p w14:paraId="1A8DCE6E" w14:textId="77777777" w:rsidR="003B3ECC" w:rsidRPr="00BD2A9B" w:rsidRDefault="003B3ECC" w:rsidP="001C597A">
      <w:pPr>
        <w:jc w:val="both"/>
        <w:rPr>
          <w:rFonts w:cs="Arial"/>
        </w:rPr>
      </w:pPr>
      <w:r w:rsidRPr="00BD2A9B">
        <w:rPr>
          <w:rFonts w:cs="Arial"/>
          <w:lang w:bidi="fr-FR"/>
        </w:rPr>
        <w:t xml:space="preserve">Microsoft, Active Directory, Windows et Windows Server sont des marques du groupe de sociétés Microsoft. </w:t>
      </w:r>
    </w:p>
    <w:p w14:paraId="4D351193" w14:textId="77777777" w:rsidR="003B3ECC" w:rsidRPr="00BD2A9B" w:rsidRDefault="003B3ECC" w:rsidP="003B3ECC">
      <w:pPr>
        <w:rPr>
          <w:rFonts w:cs="Arial"/>
        </w:rPr>
      </w:pPr>
      <w:r w:rsidRPr="00BD2A9B">
        <w:rPr>
          <w:rFonts w:cs="Arial"/>
          <w:lang w:bidi="fr-FR"/>
        </w:rPr>
        <w:t>Toutes les autres marques sont la propriété de leurs propriétaires respectifs.</w:t>
      </w:r>
    </w:p>
    <w:p w14:paraId="07F0166A" w14:textId="77777777" w:rsidR="003B3ECC" w:rsidRPr="00BD2A9B" w:rsidRDefault="003B3ECC" w:rsidP="003B3ECC">
      <w:pPr>
        <w:rPr>
          <w:rFonts w:cs="Arial"/>
        </w:rPr>
      </w:pPr>
    </w:p>
    <w:p w14:paraId="2098841A" w14:textId="77777777" w:rsidR="003B3ECC" w:rsidRPr="00BD2A9B" w:rsidRDefault="003B3ECC" w:rsidP="003B3ECC">
      <w:pPr>
        <w:pStyle w:val="DSTOC1-0"/>
        <w:rPr>
          <w:rFonts w:cs="Arial"/>
        </w:rPr>
        <w:sectPr w:rsidR="003B3ECC" w:rsidRPr="00BD2A9B" w:rsidSect="00FB2389">
          <w:footerReference w:type="default" r:id="rId17"/>
          <w:pgSz w:w="12240" w:h="15840" w:code="1"/>
          <w:pgMar w:top="1440" w:right="1800" w:bottom="1440" w:left="1800" w:header="1440" w:footer="1440" w:gutter="0"/>
          <w:cols w:space="720"/>
          <w:docGrid w:linePitch="360"/>
        </w:sectPr>
      </w:pPr>
    </w:p>
    <w:p w14:paraId="161097A4" w14:textId="77777777" w:rsidR="003B3ECC" w:rsidRPr="00BD2A9B" w:rsidRDefault="003B3ECC" w:rsidP="003B3ECC">
      <w:pPr>
        <w:pStyle w:val="DSTOC1-0"/>
        <w:rPr>
          <w:rFonts w:cs="Arial"/>
        </w:rPr>
      </w:pPr>
      <w:r w:rsidRPr="00BD2A9B">
        <w:rPr>
          <w:rFonts w:cs="Arial"/>
          <w:lang w:bidi="fr-FR"/>
        </w:rPr>
        <w:t>Sommaire</w:t>
      </w:r>
    </w:p>
    <w:p w14:paraId="3A7CC070" w14:textId="1DDFCE70" w:rsidR="00BD2A9B" w:rsidRPr="00BD2A9B" w:rsidRDefault="001E5344">
      <w:pPr>
        <w:pStyle w:val="TOC1"/>
        <w:tabs>
          <w:tab w:val="right" w:leader="dot" w:pos="8630"/>
        </w:tabs>
        <w:rPr>
          <w:rFonts w:eastAsiaTheme="minorEastAsia" w:cs="Arial"/>
          <w:noProof/>
          <w:kern w:val="0"/>
          <w:sz w:val="22"/>
          <w:szCs w:val="22"/>
          <w:lang w:val="en-US" w:eastAsia="ja-JP"/>
        </w:rPr>
      </w:pPr>
      <w:r w:rsidRPr="00BD2A9B">
        <w:rPr>
          <w:rFonts w:cs="Arial"/>
          <w:lang w:bidi="fr-FR"/>
        </w:rPr>
        <w:fldChar w:fldCharType="begin"/>
      </w:r>
      <w:r w:rsidRPr="00BD2A9B">
        <w:rPr>
          <w:rFonts w:cs="Arial"/>
          <w:lang w:bidi="fr-FR"/>
        </w:rPr>
        <w:instrText xml:space="preserve"> TOC \o "1-3" \h \z \u </w:instrText>
      </w:r>
      <w:r w:rsidRPr="00BD2A9B">
        <w:rPr>
          <w:rFonts w:cs="Arial"/>
          <w:lang w:bidi="fr-FR"/>
        </w:rPr>
        <w:fldChar w:fldCharType="separate"/>
      </w:r>
      <w:hyperlink w:anchor="_Toc469571406" w:history="1">
        <w:r w:rsidR="00BD2A9B" w:rsidRPr="00BD2A9B">
          <w:rPr>
            <w:rStyle w:val="Hyperlink"/>
            <w:rFonts w:cs="Arial"/>
            <w:bCs/>
            <w:iCs/>
            <w:noProof/>
            <w:lang w:bidi="fr-FR"/>
          </w:rPr>
          <w:t>Guide du pack d’administration System Center pour SQL Server 2012 Analysis Services</w:t>
        </w:r>
        <w:r w:rsidR="00BD2A9B" w:rsidRPr="00BD2A9B">
          <w:rPr>
            <w:rFonts w:cs="Arial"/>
            <w:noProof/>
            <w:webHidden/>
          </w:rPr>
          <w:tab/>
        </w:r>
        <w:r w:rsidR="00BD2A9B" w:rsidRPr="00BD2A9B">
          <w:rPr>
            <w:rFonts w:cs="Arial"/>
            <w:noProof/>
            <w:webHidden/>
          </w:rPr>
          <w:fldChar w:fldCharType="begin"/>
        </w:r>
        <w:r w:rsidR="00BD2A9B" w:rsidRPr="00BD2A9B">
          <w:rPr>
            <w:rFonts w:cs="Arial"/>
            <w:noProof/>
            <w:webHidden/>
          </w:rPr>
          <w:instrText xml:space="preserve"> PAGEREF _Toc469571406 \h </w:instrText>
        </w:r>
        <w:r w:rsidR="00BD2A9B" w:rsidRPr="00BD2A9B">
          <w:rPr>
            <w:rFonts w:cs="Arial"/>
            <w:noProof/>
            <w:webHidden/>
          </w:rPr>
        </w:r>
        <w:r w:rsidR="00BD2A9B" w:rsidRPr="00BD2A9B">
          <w:rPr>
            <w:rFonts w:cs="Arial"/>
            <w:noProof/>
            <w:webHidden/>
          </w:rPr>
          <w:fldChar w:fldCharType="separate"/>
        </w:r>
        <w:r w:rsidR="00BD2A9B" w:rsidRPr="00BD2A9B">
          <w:rPr>
            <w:rFonts w:cs="Arial"/>
            <w:noProof/>
            <w:webHidden/>
          </w:rPr>
          <w:t>4</w:t>
        </w:r>
        <w:r w:rsidR="00BD2A9B" w:rsidRPr="00BD2A9B">
          <w:rPr>
            <w:rFonts w:cs="Arial"/>
            <w:noProof/>
            <w:webHidden/>
          </w:rPr>
          <w:fldChar w:fldCharType="end"/>
        </w:r>
      </w:hyperlink>
    </w:p>
    <w:p w14:paraId="5EEF64C6" w14:textId="657CCB59"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07" w:history="1">
        <w:r w:rsidRPr="00BD2A9B">
          <w:rPr>
            <w:rStyle w:val="Hyperlink"/>
            <w:rFonts w:cs="Arial"/>
            <w:noProof/>
            <w:lang w:bidi="fr-FR"/>
          </w:rPr>
          <w:t>Historique du guide</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_Toc469571407 \h </w:instrText>
        </w:r>
        <w:r w:rsidRPr="00BD2A9B">
          <w:rPr>
            <w:rFonts w:cs="Arial"/>
            <w:noProof/>
            <w:webHidden/>
          </w:rPr>
        </w:r>
        <w:r w:rsidRPr="00BD2A9B">
          <w:rPr>
            <w:rFonts w:cs="Arial"/>
            <w:noProof/>
            <w:webHidden/>
          </w:rPr>
          <w:fldChar w:fldCharType="separate"/>
        </w:r>
        <w:r w:rsidRPr="00BD2A9B">
          <w:rPr>
            <w:rFonts w:cs="Arial"/>
            <w:noProof/>
            <w:webHidden/>
          </w:rPr>
          <w:t>4</w:t>
        </w:r>
        <w:r w:rsidRPr="00BD2A9B">
          <w:rPr>
            <w:rFonts w:cs="Arial"/>
            <w:noProof/>
            <w:webHidden/>
          </w:rPr>
          <w:fldChar w:fldCharType="end"/>
        </w:r>
      </w:hyperlink>
    </w:p>
    <w:p w14:paraId="20F9E2D6" w14:textId="02681B61"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08" w:history="1">
        <w:r w:rsidRPr="00BD2A9B">
          <w:rPr>
            <w:rStyle w:val="Hyperlink"/>
            <w:rFonts w:cs="Arial"/>
            <w:noProof/>
            <w:lang w:bidi="fr-FR"/>
          </w:rPr>
          <w:t>Configurations prises en charge</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_Toc469571408 \h </w:instrText>
        </w:r>
        <w:r w:rsidRPr="00BD2A9B">
          <w:rPr>
            <w:rFonts w:cs="Arial"/>
            <w:noProof/>
            <w:webHidden/>
          </w:rPr>
        </w:r>
        <w:r w:rsidRPr="00BD2A9B">
          <w:rPr>
            <w:rFonts w:cs="Arial"/>
            <w:noProof/>
            <w:webHidden/>
          </w:rPr>
          <w:fldChar w:fldCharType="separate"/>
        </w:r>
        <w:r w:rsidRPr="00BD2A9B">
          <w:rPr>
            <w:rFonts w:cs="Arial"/>
            <w:noProof/>
            <w:webHidden/>
          </w:rPr>
          <w:t>5</w:t>
        </w:r>
        <w:r w:rsidRPr="00BD2A9B">
          <w:rPr>
            <w:rFonts w:cs="Arial"/>
            <w:noProof/>
            <w:webHidden/>
          </w:rPr>
          <w:fldChar w:fldCharType="end"/>
        </w:r>
      </w:hyperlink>
    </w:p>
    <w:p w14:paraId="2D7FFC97" w14:textId="7F91230B"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09" w:history="1">
        <w:r w:rsidRPr="00BD2A9B">
          <w:rPr>
            <w:rStyle w:val="Hyperlink"/>
            <w:rFonts w:cs="Arial"/>
            <w:noProof/>
            <w:lang w:bidi="fr-FR"/>
          </w:rPr>
          <w:t>Étendue du pack d'administration</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_Toc469571409 \h </w:instrText>
        </w:r>
        <w:r w:rsidRPr="00BD2A9B">
          <w:rPr>
            <w:rFonts w:cs="Arial"/>
            <w:noProof/>
            <w:webHidden/>
          </w:rPr>
        </w:r>
        <w:r w:rsidRPr="00BD2A9B">
          <w:rPr>
            <w:rFonts w:cs="Arial"/>
            <w:noProof/>
            <w:webHidden/>
          </w:rPr>
          <w:fldChar w:fldCharType="separate"/>
        </w:r>
        <w:r w:rsidRPr="00BD2A9B">
          <w:rPr>
            <w:rFonts w:cs="Arial"/>
            <w:noProof/>
            <w:webHidden/>
          </w:rPr>
          <w:t>6</w:t>
        </w:r>
        <w:r w:rsidRPr="00BD2A9B">
          <w:rPr>
            <w:rFonts w:cs="Arial"/>
            <w:noProof/>
            <w:webHidden/>
          </w:rPr>
          <w:fldChar w:fldCharType="end"/>
        </w:r>
      </w:hyperlink>
    </w:p>
    <w:p w14:paraId="220A0652" w14:textId="10D4BFF0"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10" w:history="1">
        <w:r w:rsidRPr="00BD2A9B">
          <w:rPr>
            <w:rStyle w:val="Hyperlink"/>
            <w:rFonts w:cs="Arial"/>
            <w:noProof/>
            <w:lang w:bidi="fr-FR"/>
          </w:rPr>
          <w:t>Configuration obligatoire</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_Toc469571410 \h </w:instrText>
        </w:r>
        <w:r w:rsidRPr="00BD2A9B">
          <w:rPr>
            <w:rFonts w:cs="Arial"/>
            <w:noProof/>
            <w:webHidden/>
          </w:rPr>
        </w:r>
        <w:r w:rsidRPr="00BD2A9B">
          <w:rPr>
            <w:rFonts w:cs="Arial"/>
            <w:noProof/>
            <w:webHidden/>
          </w:rPr>
          <w:fldChar w:fldCharType="separate"/>
        </w:r>
        <w:r w:rsidRPr="00BD2A9B">
          <w:rPr>
            <w:rFonts w:cs="Arial"/>
            <w:noProof/>
            <w:webHidden/>
          </w:rPr>
          <w:t>6</w:t>
        </w:r>
        <w:r w:rsidRPr="00BD2A9B">
          <w:rPr>
            <w:rFonts w:cs="Arial"/>
            <w:noProof/>
            <w:webHidden/>
          </w:rPr>
          <w:fldChar w:fldCharType="end"/>
        </w:r>
      </w:hyperlink>
    </w:p>
    <w:p w14:paraId="75A14CFB" w14:textId="74702A07"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11" w:history="1">
        <w:r w:rsidRPr="00BD2A9B">
          <w:rPr>
            <w:rStyle w:val="Hyperlink"/>
            <w:rFonts w:cs="Arial"/>
            <w:noProof/>
            <w:lang w:bidi="fr-FR"/>
          </w:rPr>
          <w:t>Fichiers figurant dans ce pack d'administration</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_Toc469571411 \h </w:instrText>
        </w:r>
        <w:r w:rsidRPr="00BD2A9B">
          <w:rPr>
            <w:rFonts w:cs="Arial"/>
            <w:noProof/>
            <w:webHidden/>
          </w:rPr>
        </w:r>
        <w:r w:rsidRPr="00BD2A9B">
          <w:rPr>
            <w:rFonts w:cs="Arial"/>
            <w:noProof/>
            <w:webHidden/>
          </w:rPr>
          <w:fldChar w:fldCharType="separate"/>
        </w:r>
        <w:r w:rsidRPr="00BD2A9B">
          <w:rPr>
            <w:rFonts w:cs="Arial"/>
            <w:noProof/>
            <w:webHidden/>
          </w:rPr>
          <w:t>6</w:t>
        </w:r>
        <w:r w:rsidRPr="00BD2A9B">
          <w:rPr>
            <w:rFonts w:cs="Arial"/>
            <w:noProof/>
            <w:webHidden/>
          </w:rPr>
          <w:fldChar w:fldCharType="end"/>
        </w:r>
      </w:hyperlink>
    </w:p>
    <w:p w14:paraId="4813272E" w14:textId="68E20B98"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12" w:history="1">
        <w:r w:rsidRPr="00BD2A9B">
          <w:rPr>
            <w:rStyle w:val="Hyperlink"/>
            <w:rFonts w:cs="Arial"/>
            <w:noProof/>
            <w:lang w:bidi="fr-FR"/>
          </w:rPr>
          <w:t>Objectif du pack d’administration</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_Toc469571412 \h </w:instrText>
        </w:r>
        <w:r w:rsidRPr="00BD2A9B">
          <w:rPr>
            <w:rFonts w:cs="Arial"/>
            <w:noProof/>
            <w:webHidden/>
          </w:rPr>
        </w:r>
        <w:r w:rsidRPr="00BD2A9B">
          <w:rPr>
            <w:rFonts w:cs="Arial"/>
            <w:noProof/>
            <w:webHidden/>
          </w:rPr>
          <w:fldChar w:fldCharType="separate"/>
        </w:r>
        <w:r w:rsidRPr="00BD2A9B">
          <w:rPr>
            <w:rFonts w:cs="Arial"/>
            <w:noProof/>
            <w:webHidden/>
          </w:rPr>
          <w:t>8</w:t>
        </w:r>
        <w:r w:rsidRPr="00BD2A9B">
          <w:rPr>
            <w:rFonts w:cs="Arial"/>
            <w:noProof/>
            <w:webHidden/>
          </w:rPr>
          <w:fldChar w:fldCharType="end"/>
        </w:r>
      </w:hyperlink>
    </w:p>
    <w:p w14:paraId="21D2DC11" w14:textId="704B6F5C"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13" w:history="1">
        <w:r w:rsidRPr="00BD2A9B">
          <w:rPr>
            <w:rStyle w:val="Hyperlink"/>
            <w:rFonts w:cs="Arial"/>
            <w:noProof/>
            <w:lang w:bidi="fr-FR"/>
          </w:rPr>
          <w:t>Scénarios de surveillance</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_Toc469571413 \h </w:instrText>
        </w:r>
        <w:r w:rsidRPr="00BD2A9B">
          <w:rPr>
            <w:rFonts w:cs="Arial"/>
            <w:noProof/>
            <w:webHidden/>
          </w:rPr>
        </w:r>
        <w:r w:rsidRPr="00BD2A9B">
          <w:rPr>
            <w:rFonts w:cs="Arial"/>
            <w:noProof/>
            <w:webHidden/>
          </w:rPr>
          <w:fldChar w:fldCharType="separate"/>
        </w:r>
        <w:r w:rsidRPr="00BD2A9B">
          <w:rPr>
            <w:rFonts w:cs="Arial"/>
            <w:noProof/>
            <w:webHidden/>
          </w:rPr>
          <w:t>8</w:t>
        </w:r>
        <w:r w:rsidRPr="00BD2A9B">
          <w:rPr>
            <w:rFonts w:cs="Arial"/>
            <w:noProof/>
            <w:webHidden/>
          </w:rPr>
          <w:fldChar w:fldCharType="end"/>
        </w:r>
      </w:hyperlink>
    </w:p>
    <w:p w14:paraId="31512F2D" w14:textId="70B6EE9C"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14" w:history="1">
        <w:r w:rsidRPr="00BD2A9B">
          <w:rPr>
            <w:rStyle w:val="Hyperlink"/>
            <w:rFonts w:cs="Arial"/>
            <w:noProof/>
            <w:lang w:bidi="fr-FR"/>
          </w:rPr>
          <w:t>Fonctionnement du cumul d’intégrité</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_Toc469571414 \h </w:instrText>
        </w:r>
        <w:r w:rsidRPr="00BD2A9B">
          <w:rPr>
            <w:rFonts w:cs="Arial"/>
            <w:noProof/>
            <w:webHidden/>
          </w:rPr>
        </w:r>
        <w:r w:rsidRPr="00BD2A9B">
          <w:rPr>
            <w:rFonts w:cs="Arial"/>
            <w:noProof/>
            <w:webHidden/>
          </w:rPr>
          <w:fldChar w:fldCharType="separate"/>
        </w:r>
        <w:r w:rsidRPr="00BD2A9B">
          <w:rPr>
            <w:rFonts w:cs="Arial"/>
            <w:noProof/>
            <w:webHidden/>
          </w:rPr>
          <w:t>12</w:t>
        </w:r>
        <w:r w:rsidRPr="00BD2A9B">
          <w:rPr>
            <w:rFonts w:cs="Arial"/>
            <w:noProof/>
            <w:webHidden/>
          </w:rPr>
          <w:fldChar w:fldCharType="end"/>
        </w:r>
      </w:hyperlink>
    </w:p>
    <w:p w14:paraId="128B9144" w14:textId="24061B54" w:rsidR="00BD2A9B" w:rsidRPr="00BD2A9B" w:rsidRDefault="00BD2A9B">
      <w:pPr>
        <w:pStyle w:val="TOC1"/>
        <w:tabs>
          <w:tab w:val="right" w:leader="dot" w:pos="8630"/>
        </w:tabs>
        <w:rPr>
          <w:rFonts w:eastAsiaTheme="minorEastAsia" w:cs="Arial"/>
          <w:noProof/>
          <w:kern w:val="0"/>
          <w:sz w:val="22"/>
          <w:szCs w:val="22"/>
          <w:lang w:val="en-US" w:eastAsia="ja-JP"/>
        </w:rPr>
      </w:pPr>
      <w:hyperlink w:anchor="_Toc469571415" w:history="1">
        <w:r w:rsidRPr="00BD2A9B">
          <w:rPr>
            <w:rStyle w:val="Hyperlink"/>
            <w:rFonts w:cs="Arial"/>
            <w:noProof/>
            <w:lang w:bidi="fr-FR"/>
          </w:rPr>
          <w:t>Configuration du pack d’administration pour SQL Server 2012 Analysis Services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_Toc469571415 \h </w:instrText>
        </w:r>
        <w:r w:rsidRPr="00BD2A9B">
          <w:rPr>
            <w:rFonts w:cs="Arial"/>
            <w:noProof/>
            <w:webHidden/>
          </w:rPr>
        </w:r>
        <w:r w:rsidRPr="00BD2A9B">
          <w:rPr>
            <w:rFonts w:cs="Arial"/>
            <w:noProof/>
            <w:webHidden/>
          </w:rPr>
          <w:fldChar w:fldCharType="separate"/>
        </w:r>
        <w:r w:rsidRPr="00BD2A9B">
          <w:rPr>
            <w:rFonts w:cs="Arial"/>
            <w:noProof/>
            <w:webHidden/>
          </w:rPr>
          <w:t>13</w:t>
        </w:r>
        <w:r w:rsidRPr="00BD2A9B">
          <w:rPr>
            <w:rFonts w:cs="Arial"/>
            <w:noProof/>
            <w:webHidden/>
          </w:rPr>
          <w:fldChar w:fldCharType="end"/>
        </w:r>
      </w:hyperlink>
    </w:p>
    <w:p w14:paraId="0F508EDC" w14:textId="00673615"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16" w:history="1">
        <w:r w:rsidRPr="00BD2A9B">
          <w:rPr>
            <w:rStyle w:val="Hyperlink"/>
            <w:rFonts w:cs="Arial"/>
            <w:noProof/>
            <w:lang w:bidi="fr-FR"/>
          </w:rPr>
          <w:t>Bonne pratique : créer un pack d’administration pour les personnalisations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_Toc469571416 \h </w:instrText>
        </w:r>
        <w:r w:rsidRPr="00BD2A9B">
          <w:rPr>
            <w:rFonts w:cs="Arial"/>
            <w:noProof/>
            <w:webHidden/>
          </w:rPr>
        </w:r>
        <w:r w:rsidRPr="00BD2A9B">
          <w:rPr>
            <w:rFonts w:cs="Arial"/>
            <w:noProof/>
            <w:webHidden/>
          </w:rPr>
          <w:fldChar w:fldCharType="separate"/>
        </w:r>
        <w:r w:rsidRPr="00BD2A9B">
          <w:rPr>
            <w:rFonts w:cs="Arial"/>
            <w:noProof/>
            <w:webHidden/>
          </w:rPr>
          <w:t>13</w:t>
        </w:r>
        <w:r w:rsidRPr="00BD2A9B">
          <w:rPr>
            <w:rFonts w:cs="Arial"/>
            <w:noProof/>
            <w:webHidden/>
          </w:rPr>
          <w:fldChar w:fldCharType="end"/>
        </w:r>
      </w:hyperlink>
    </w:p>
    <w:p w14:paraId="20854765" w14:textId="360EB330"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17" w:history="1">
        <w:r w:rsidRPr="00BD2A9B">
          <w:rPr>
            <w:rStyle w:val="Hyperlink"/>
            <w:rFonts w:cs="Arial"/>
            <w:noProof/>
            <w:lang w:bidi="fr-FR"/>
          </w:rPr>
          <w:t>Comment créer un pack d’administration pour les personnalisations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_Toc469571417 \h </w:instrText>
        </w:r>
        <w:r w:rsidRPr="00BD2A9B">
          <w:rPr>
            <w:rFonts w:cs="Arial"/>
            <w:noProof/>
            <w:webHidden/>
          </w:rPr>
        </w:r>
        <w:r w:rsidRPr="00BD2A9B">
          <w:rPr>
            <w:rFonts w:cs="Arial"/>
            <w:noProof/>
            <w:webHidden/>
          </w:rPr>
          <w:fldChar w:fldCharType="separate"/>
        </w:r>
        <w:r w:rsidRPr="00BD2A9B">
          <w:rPr>
            <w:rFonts w:cs="Arial"/>
            <w:noProof/>
            <w:webHidden/>
          </w:rPr>
          <w:t>14</w:t>
        </w:r>
        <w:r w:rsidRPr="00BD2A9B">
          <w:rPr>
            <w:rFonts w:cs="Arial"/>
            <w:noProof/>
            <w:webHidden/>
          </w:rPr>
          <w:fldChar w:fldCharType="end"/>
        </w:r>
      </w:hyperlink>
    </w:p>
    <w:p w14:paraId="3410AD62" w14:textId="6B47762A"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18" w:history="1">
        <w:r w:rsidRPr="00BD2A9B">
          <w:rPr>
            <w:rStyle w:val="Hyperlink"/>
            <w:rFonts w:cs="Arial"/>
            <w:noProof/>
            <w:lang w:bidi="fr-FR"/>
          </w:rPr>
          <w:t>Comment importer un pack d’administration</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_Toc469571418 \h </w:instrText>
        </w:r>
        <w:r w:rsidRPr="00BD2A9B">
          <w:rPr>
            <w:rFonts w:cs="Arial"/>
            <w:noProof/>
            <w:webHidden/>
          </w:rPr>
        </w:r>
        <w:r w:rsidRPr="00BD2A9B">
          <w:rPr>
            <w:rFonts w:cs="Arial"/>
            <w:noProof/>
            <w:webHidden/>
          </w:rPr>
          <w:fldChar w:fldCharType="separate"/>
        </w:r>
        <w:r w:rsidRPr="00BD2A9B">
          <w:rPr>
            <w:rFonts w:cs="Arial"/>
            <w:noProof/>
            <w:webHidden/>
          </w:rPr>
          <w:t>14</w:t>
        </w:r>
        <w:r w:rsidRPr="00BD2A9B">
          <w:rPr>
            <w:rFonts w:cs="Arial"/>
            <w:noProof/>
            <w:webHidden/>
          </w:rPr>
          <w:fldChar w:fldCharType="end"/>
        </w:r>
      </w:hyperlink>
    </w:p>
    <w:p w14:paraId="7ED84B36" w14:textId="13C7DD61"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19" w:history="1">
        <w:r w:rsidRPr="00BD2A9B">
          <w:rPr>
            <w:rStyle w:val="Hyperlink"/>
            <w:rFonts w:cs="Arial"/>
            <w:noProof/>
            <w:lang w:bidi="fr-FR"/>
          </w:rPr>
          <w:t>Comment activer l’option Agent Proxy</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_Toc469571419 \h </w:instrText>
        </w:r>
        <w:r w:rsidRPr="00BD2A9B">
          <w:rPr>
            <w:rFonts w:cs="Arial"/>
            <w:noProof/>
            <w:webHidden/>
          </w:rPr>
        </w:r>
        <w:r w:rsidRPr="00BD2A9B">
          <w:rPr>
            <w:rFonts w:cs="Arial"/>
            <w:noProof/>
            <w:webHidden/>
          </w:rPr>
          <w:fldChar w:fldCharType="separate"/>
        </w:r>
        <w:r w:rsidRPr="00BD2A9B">
          <w:rPr>
            <w:rFonts w:cs="Arial"/>
            <w:noProof/>
            <w:webHidden/>
          </w:rPr>
          <w:t>14</w:t>
        </w:r>
        <w:r w:rsidRPr="00BD2A9B">
          <w:rPr>
            <w:rFonts w:cs="Arial"/>
            <w:noProof/>
            <w:webHidden/>
          </w:rPr>
          <w:fldChar w:fldCharType="end"/>
        </w:r>
      </w:hyperlink>
    </w:p>
    <w:p w14:paraId="4ACA42D0" w14:textId="27EA0FA1"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20" w:history="1">
        <w:r w:rsidRPr="00BD2A9B">
          <w:rPr>
            <w:rStyle w:val="Hyperlink"/>
            <w:rFonts w:cs="Arial"/>
            <w:noProof/>
            <w:lang w:bidi="fr-FR"/>
          </w:rPr>
          <w:t>Configuration de la sécurité</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_Toc469571420 \h </w:instrText>
        </w:r>
        <w:r w:rsidRPr="00BD2A9B">
          <w:rPr>
            <w:rFonts w:cs="Arial"/>
            <w:noProof/>
            <w:webHidden/>
          </w:rPr>
        </w:r>
        <w:r w:rsidRPr="00BD2A9B">
          <w:rPr>
            <w:rFonts w:cs="Arial"/>
            <w:noProof/>
            <w:webHidden/>
          </w:rPr>
          <w:fldChar w:fldCharType="separate"/>
        </w:r>
        <w:r w:rsidRPr="00BD2A9B">
          <w:rPr>
            <w:rFonts w:cs="Arial"/>
            <w:noProof/>
            <w:webHidden/>
          </w:rPr>
          <w:t>14</w:t>
        </w:r>
        <w:r w:rsidRPr="00BD2A9B">
          <w:rPr>
            <w:rFonts w:cs="Arial"/>
            <w:noProof/>
            <w:webHidden/>
          </w:rPr>
          <w:fldChar w:fldCharType="end"/>
        </w:r>
      </w:hyperlink>
    </w:p>
    <w:p w14:paraId="4C720A7E" w14:textId="63A76305"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21" w:history="1">
        <w:r w:rsidRPr="00BD2A9B">
          <w:rPr>
            <w:rStyle w:val="Hyperlink"/>
            <w:rFonts w:cs="Arial"/>
            <w:noProof/>
            <w:lang w:bidi="fr-FR"/>
          </w:rPr>
          <w:t>Affichage des informations dans la console Operations Manager</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_Toc469571421 \h </w:instrText>
        </w:r>
        <w:r w:rsidRPr="00BD2A9B">
          <w:rPr>
            <w:rFonts w:cs="Arial"/>
            <w:noProof/>
            <w:webHidden/>
          </w:rPr>
        </w:r>
        <w:r w:rsidRPr="00BD2A9B">
          <w:rPr>
            <w:rFonts w:cs="Arial"/>
            <w:noProof/>
            <w:webHidden/>
          </w:rPr>
          <w:fldChar w:fldCharType="separate"/>
        </w:r>
        <w:r w:rsidRPr="00BD2A9B">
          <w:rPr>
            <w:rFonts w:cs="Arial"/>
            <w:noProof/>
            <w:webHidden/>
          </w:rPr>
          <w:t>17</w:t>
        </w:r>
        <w:r w:rsidRPr="00BD2A9B">
          <w:rPr>
            <w:rFonts w:cs="Arial"/>
            <w:noProof/>
            <w:webHidden/>
          </w:rPr>
          <w:fldChar w:fldCharType="end"/>
        </w:r>
      </w:hyperlink>
    </w:p>
    <w:p w14:paraId="4E0950F3" w14:textId="1992A2E0"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22" w:history="1">
        <w:r w:rsidRPr="00BD2A9B">
          <w:rPr>
            <w:rStyle w:val="Hyperlink"/>
            <w:rFonts w:cs="Arial"/>
            <w:noProof/>
            <w:lang w:bidi="fr-FR"/>
          </w:rPr>
          <w:t>Vues et tableaux de bord indépendants de la version (génériques)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_Toc469571422 \h </w:instrText>
        </w:r>
        <w:r w:rsidRPr="00BD2A9B">
          <w:rPr>
            <w:rFonts w:cs="Arial"/>
            <w:noProof/>
            <w:webHidden/>
          </w:rPr>
        </w:r>
        <w:r w:rsidRPr="00BD2A9B">
          <w:rPr>
            <w:rFonts w:cs="Arial"/>
            <w:noProof/>
            <w:webHidden/>
          </w:rPr>
          <w:fldChar w:fldCharType="separate"/>
        </w:r>
        <w:r w:rsidRPr="00BD2A9B">
          <w:rPr>
            <w:rFonts w:cs="Arial"/>
            <w:noProof/>
            <w:webHidden/>
          </w:rPr>
          <w:t>17</w:t>
        </w:r>
        <w:r w:rsidRPr="00BD2A9B">
          <w:rPr>
            <w:rFonts w:cs="Arial"/>
            <w:noProof/>
            <w:webHidden/>
          </w:rPr>
          <w:fldChar w:fldCharType="end"/>
        </w:r>
      </w:hyperlink>
    </w:p>
    <w:p w14:paraId="56735790" w14:textId="589628B5"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23" w:history="1">
        <w:r w:rsidRPr="00BD2A9B">
          <w:rPr>
            <w:rStyle w:val="Hyperlink"/>
            <w:rFonts w:cs="Arial"/>
            <w:noProof/>
            <w:lang w:bidi="fr-FR"/>
          </w:rPr>
          <w:t>Vues SQL Server 2012 Analysis Services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_Toc469571423 \h </w:instrText>
        </w:r>
        <w:r w:rsidRPr="00BD2A9B">
          <w:rPr>
            <w:rFonts w:cs="Arial"/>
            <w:noProof/>
            <w:webHidden/>
          </w:rPr>
        </w:r>
        <w:r w:rsidRPr="00BD2A9B">
          <w:rPr>
            <w:rFonts w:cs="Arial"/>
            <w:noProof/>
            <w:webHidden/>
          </w:rPr>
          <w:fldChar w:fldCharType="separate"/>
        </w:r>
        <w:r w:rsidRPr="00BD2A9B">
          <w:rPr>
            <w:rFonts w:cs="Arial"/>
            <w:noProof/>
            <w:webHidden/>
          </w:rPr>
          <w:t>18</w:t>
        </w:r>
        <w:r w:rsidRPr="00BD2A9B">
          <w:rPr>
            <w:rFonts w:cs="Arial"/>
            <w:noProof/>
            <w:webHidden/>
          </w:rPr>
          <w:fldChar w:fldCharType="end"/>
        </w:r>
      </w:hyperlink>
    </w:p>
    <w:p w14:paraId="21F30EA0" w14:textId="68505C38"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24" w:history="1">
        <w:r w:rsidRPr="00BD2A9B">
          <w:rPr>
            <w:rStyle w:val="Hyperlink"/>
            <w:rFonts w:cs="Arial"/>
            <w:noProof/>
            <w:lang w:bidi="fr-FR"/>
          </w:rPr>
          <w:t>Tableaux de bord</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_Toc469571424 \h </w:instrText>
        </w:r>
        <w:r w:rsidRPr="00BD2A9B">
          <w:rPr>
            <w:rFonts w:cs="Arial"/>
            <w:noProof/>
            <w:webHidden/>
          </w:rPr>
        </w:r>
        <w:r w:rsidRPr="00BD2A9B">
          <w:rPr>
            <w:rFonts w:cs="Arial"/>
            <w:noProof/>
            <w:webHidden/>
          </w:rPr>
          <w:fldChar w:fldCharType="separate"/>
        </w:r>
        <w:r w:rsidRPr="00BD2A9B">
          <w:rPr>
            <w:rFonts w:cs="Arial"/>
            <w:noProof/>
            <w:webHidden/>
          </w:rPr>
          <w:t>19</w:t>
        </w:r>
        <w:r w:rsidRPr="00BD2A9B">
          <w:rPr>
            <w:rFonts w:cs="Arial"/>
            <w:noProof/>
            <w:webHidden/>
          </w:rPr>
          <w:fldChar w:fldCharType="end"/>
        </w:r>
      </w:hyperlink>
    </w:p>
    <w:p w14:paraId="0484C567" w14:textId="2A82BB5D" w:rsidR="00BD2A9B" w:rsidRPr="00BD2A9B" w:rsidRDefault="00BD2A9B">
      <w:pPr>
        <w:pStyle w:val="TOC1"/>
        <w:tabs>
          <w:tab w:val="right" w:leader="dot" w:pos="8630"/>
        </w:tabs>
        <w:rPr>
          <w:rFonts w:eastAsiaTheme="minorEastAsia" w:cs="Arial"/>
          <w:noProof/>
          <w:kern w:val="0"/>
          <w:sz w:val="22"/>
          <w:szCs w:val="22"/>
          <w:lang w:val="en-US" w:eastAsia="ja-JP"/>
        </w:rPr>
      </w:pPr>
      <w:hyperlink w:anchor="_Toc469571425" w:history="1">
        <w:r w:rsidRPr="00BD2A9B">
          <w:rPr>
            <w:rStyle w:val="Hyperlink"/>
            <w:rFonts w:cs="Arial"/>
            <w:noProof/>
            <w:lang w:bidi="fr-FR"/>
          </w:rPr>
          <w:t>Liens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_Toc469571425 \h </w:instrText>
        </w:r>
        <w:r w:rsidRPr="00BD2A9B">
          <w:rPr>
            <w:rFonts w:cs="Arial"/>
            <w:noProof/>
            <w:webHidden/>
          </w:rPr>
        </w:r>
        <w:r w:rsidRPr="00BD2A9B">
          <w:rPr>
            <w:rFonts w:cs="Arial"/>
            <w:noProof/>
            <w:webHidden/>
          </w:rPr>
          <w:fldChar w:fldCharType="separate"/>
        </w:r>
        <w:r w:rsidRPr="00BD2A9B">
          <w:rPr>
            <w:rFonts w:cs="Arial"/>
            <w:noProof/>
            <w:webHidden/>
          </w:rPr>
          <w:t>20</w:t>
        </w:r>
        <w:r w:rsidRPr="00BD2A9B">
          <w:rPr>
            <w:rFonts w:cs="Arial"/>
            <w:noProof/>
            <w:webHidden/>
          </w:rPr>
          <w:fldChar w:fldCharType="end"/>
        </w:r>
      </w:hyperlink>
    </w:p>
    <w:p w14:paraId="7495B983" w14:textId="7BA9A9B2" w:rsidR="00BD2A9B" w:rsidRPr="00BD2A9B" w:rsidRDefault="00BD2A9B">
      <w:pPr>
        <w:pStyle w:val="TOC1"/>
        <w:tabs>
          <w:tab w:val="right" w:leader="dot" w:pos="8630"/>
        </w:tabs>
        <w:rPr>
          <w:rFonts w:eastAsiaTheme="minorEastAsia" w:cs="Arial"/>
          <w:noProof/>
          <w:kern w:val="0"/>
          <w:sz w:val="22"/>
          <w:szCs w:val="22"/>
          <w:lang w:val="en-US" w:eastAsia="ja-JP"/>
        </w:rPr>
      </w:pPr>
      <w:hyperlink w:anchor="_Toc469571426" w:history="1">
        <w:r w:rsidRPr="00BD2A9B">
          <w:rPr>
            <w:rStyle w:val="Hyperlink"/>
            <w:rFonts w:cs="Arial"/>
            <w:noProof/>
            <w:lang w:bidi="fr-FR"/>
          </w:rPr>
          <w:t>Annexe : Contenu du pack d’administration</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_Toc469571426 \h </w:instrText>
        </w:r>
        <w:r w:rsidRPr="00BD2A9B">
          <w:rPr>
            <w:rFonts w:cs="Arial"/>
            <w:noProof/>
            <w:webHidden/>
          </w:rPr>
        </w:r>
        <w:r w:rsidRPr="00BD2A9B">
          <w:rPr>
            <w:rFonts w:cs="Arial"/>
            <w:noProof/>
            <w:webHidden/>
          </w:rPr>
          <w:fldChar w:fldCharType="separate"/>
        </w:r>
        <w:r w:rsidRPr="00BD2A9B">
          <w:rPr>
            <w:rFonts w:cs="Arial"/>
            <w:noProof/>
            <w:webHidden/>
          </w:rPr>
          <w:t>21</w:t>
        </w:r>
        <w:r w:rsidRPr="00BD2A9B">
          <w:rPr>
            <w:rFonts w:cs="Arial"/>
            <w:noProof/>
            <w:webHidden/>
          </w:rPr>
          <w:fldChar w:fldCharType="end"/>
        </w:r>
      </w:hyperlink>
    </w:p>
    <w:p w14:paraId="2EFAC02A" w14:textId="3193B800"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27" w:history="1">
        <w:r w:rsidRPr="00BD2A9B">
          <w:rPr>
            <w:rStyle w:val="Hyperlink"/>
            <w:rFonts w:cs="Arial"/>
            <w:noProof/>
            <w:lang w:bidi="fr-FR"/>
          </w:rPr>
          <w:t>Vues et tableaux de bord</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_Toc469571427 \h </w:instrText>
        </w:r>
        <w:r w:rsidRPr="00BD2A9B">
          <w:rPr>
            <w:rFonts w:cs="Arial"/>
            <w:noProof/>
            <w:webHidden/>
          </w:rPr>
        </w:r>
        <w:r w:rsidRPr="00BD2A9B">
          <w:rPr>
            <w:rFonts w:cs="Arial"/>
            <w:noProof/>
            <w:webHidden/>
          </w:rPr>
          <w:fldChar w:fldCharType="separate"/>
        </w:r>
        <w:r w:rsidRPr="00BD2A9B">
          <w:rPr>
            <w:rFonts w:cs="Arial"/>
            <w:noProof/>
            <w:webHidden/>
          </w:rPr>
          <w:t>21</w:t>
        </w:r>
        <w:r w:rsidRPr="00BD2A9B">
          <w:rPr>
            <w:rFonts w:cs="Arial"/>
            <w:noProof/>
            <w:webHidden/>
          </w:rPr>
          <w:fldChar w:fldCharType="end"/>
        </w:r>
      </w:hyperlink>
    </w:p>
    <w:p w14:paraId="64AAE28C" w14:textId="1224EF49"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28" w:history="1">
        <w:r w:rsidRPr="00BD2A9B">
          <w:rPr>
            <w:rStyle w:val="Hyperlink"/>
            <w:rFonts w:cs="Arial"/>
            <w:noProof/>
            <w:lang w:bidi="fr-FR"/>
          </w:rPr>
          <w:t>Groupe de bases de données Analysis Services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_Toc469571428 \h </w:instrText>
        </w:r>
        <w:r w:rsidRPr="00BD2A9B">
          <w:rPr>
            <w:rFonts w:cs="Arial"/>
            <w:noProof/>
            <w:webHidden/>
          </w:rPr>
        </w:r>
        <w:r w:rsidRPr="00BD2A9B">
          <w:rPr>
            <w:rFonts w:cs="Arial"/>
            <w:noProof/>
            <w:webHidden/>
          </w:rPr>
          <w:fldChar w:fldCharType="separate"/>
        </w:r>
        <w:r w:rsidRPr="00BD2A9B">
          <w:rPr>
            <w:rFonts w:cs="Arial"/>
            <w:noProof/>
            <w:webHidden/>
          </w:rPr>
          <w:t>21</w:t>
        </w:r>
        <w:r w:rsidRPr="00BD2A9B">
          <w:rPr>
            <w:rFonts w:cs="Arial"/>
            <w:noProof/>
            <w:webHidden/>
          </w:rPr>
          <w:fldChar w:fldCharType="end"/>
        </w:r>
      </w:hyperlink>
    </w:p>
    <w:p w14:paraId="0AC20628" w14:textId="40CAF231"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29" w:history="1">
        <w:r w:rsidRPr="00BD2A9B">
          <w:rPr>
            <w:rStyle w:val="Hyperlink"/>
            <w:rFonts w:cs="Arial"/>
            <w:noProof/>
            <w:lang w:bidi="fr-FR"/>
          </w:rPr>
          <w:t>Groupe de bases de données Analysis Services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_Toc469571429 \h </w:instrText>
        </w:r>
        <w:r w:rsidRPr="00BD2A9B">
          <w:rPr>
            <w:rFonts w:cs="Arial"/>
            <w:noProof/>
            <w:webHidden/>
          </w:rPr>
        </w:r>
        <w:r w:rsidRPr="00BD2A9B">
          <w:rPr>
            <w:rFonts w:cs="Arial"/>
            <w:noProof/>
            <w:webHidden/>
          </w:rPr>
          <w:fldChar w:fldCharType="separate"/>
        </w:r>
        <w:r w:rsidRPr="00BD2A9B">
          <w:rPr>
            <w:rFonts w:cs="Arial"/>
            <w:noProof/>
            <w:webHidden/>
          </w:rPr>
          <w:t>21</w:t>
        </w:r>
        <w:r w:rsidRPr="00BD2A9B">
          <w:rPr>
            <w:rFonts w:cs="Arial"/>
            <w:noProof/>
            <w:webHidden/>
          </w:rPr>
          <w:fldChar w:fldCharType="end"/>
        </w:r>
      </w:hyperlink>
    </w:p>
    <w:p w14:paraId="5072D238" w14:textId="5EB40F72"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30" w:history="1">
        <w:r w:rsidRPr="00BD2A9B">
          <w:rPr>
            <w:rStyle w:val="Hyperlink"/>
            <w:rFonts w:cs="Arial"/>
            <w:noProof/>
            <w:lang w:bidi="fr-FR"/>
          </w:rPr>
          <w:t>Groupe de rôles serveur Analysis Services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_Toc469571430 \h </w:instrText>
        </w:r>
        <w:r w:rsidRPr="00BD2A9B">
          <w:rPr>
            <w:rFonts w:cs="Arial"/>
            <w:noProof/>
            <w:webHidden/>
          </w:rPr>
        </w:r>
        <w:r w:rsidRPr="00BD2A9B">
          <w:rPr>
            <w:rFonts w:cs="Arial"/>
            <w:noProof/>
            <w:webHidden/>
          </w:rPr>
          <w:fldChar w:fldCharType="separate"/>
        </w:r>
        <w:r w:rsidRPr="00BD2A9B">
          <w:rPr>
            <w:rFonts w:cs="Arial"/>
            <w:noProof/>
            <w:webHidden/>
          </w:rPr>
          <w:t>22</w:t>
        </w:r>
        <w:r w:rsidRPr="00BD2A9B">
          <w:rPr>
            <w:rFonts w:cs="Arial"/>
            <w:noProof/>
            <w:webHidden/>
          </w:rPr>
          <w:fldChar w:fldCharType="end"/>
        </w:r>
      </w:hyperlink>
    </w:p>
    <w:p w14:paraId="5FF79631" w14:textId="1360EA55"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31" w:history="1">
        <w:r w:rsidRPr="00BD2A9B">
          <w:rPr>
            <w:rStyle w:val="Hyperlink"/>
            <w:rFonts w:cs="Arial"/>
            <w:noProof/>
            <w:lang w:bidi="fr-FR"/>
          </w:rPr>
          <w:t>Groupe de rôles serveur Analysis Services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_Toc469571431 \h </w:instrText>
        </w:r>
        <w:r w:rsidRPr="00BD2A9B">
          <w:rPr>
            <w:rFonts w:cs="Arial"/>
            <w:noProof/>
            <w:webHidden/>
          </w:rPr>
        </w:r>
        <w:r w:rsidRPr="00BD2A9B">
          <w:rPr>
            <w:rFonts w:cs="Arial"/>
            <w:noProof/>
            <w:webHidden/>
          </w:rPr>
          <w:fldChar w:fldCharType="separate"/>
        </w:r>
        <w:r w:rsidRPr="00BD2A9B">
          <w:rPr>
            <w:rFonts w:cs="Arial"/>
            <w:noProof/>
            <w:webHidden/>
          </w:rPr>
          <w:t>22</w:t>
        </w:r>
        <w:r w:rsidRPr="00BD2A9B">
          <w:rPr>
            <w:rFonts w:cs="Arial"/>
            <w:noProof/>
            <w:webHidden/>
          </w:rPr>
          <w:fldChar w:fldCharType="end"/>
        </w:r>
      </w:hyperlink>
    </w:p>
    <w:p w14:paraId="3849CC90" w14:textId="675D8093"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32" w:history="1">
        <w:r w:rsidRPr="00BD2A9B">
          <w:rPr>
            <w:rStyle w:val="Hyperlink"/>
            <w:rFonts w:cs="Arial"/>
            <w:noProof/>
            <w:lang w:bidi="fr-FR"/>
          </w:rPr>
          <w:t>Groupe de rôles serveur</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_Toc469571432 \h </w:instrText>
        </w:r>
        <w:r w:rsidRPr="00BD2A9B">
          <w:rPr>
            <w:rFonts w:cs="Arial"/>
            <w:noProof/>
            <w:webHidden/>
          </w:rPr>
        </w:r>
        <w:r w:rsidRPr="00BD2A9B">
          <w:rPr>
            <w:rFonts w:cs="Arial"/>
            <w:noProof/>
            <w:webHidden/>
          </w:rPr>
          <w:fldChar w:fldCharType="separate"/>
        </w:r>
        <w:r w:rsidRPr="00BD2A9B">
          <w:rPr>
            <w:rFonts w:cs="Arial"/>
            <w:noProof/>
            <w:webHidden/>
          </w:rPr>
          <w:t>22</w:t>
        </w:r>
        <w:r w:rsidRPr="00BD2A9B">
          <w:rPr>
            <w:rFonts w:cs="Arial"/>
            <w:noProof/>
            <w:webHidden/>
          </w:rPr>
          <w:fldChar w:fldCharType="end"/>
        </w:r>
      </w:hyperlink>
    </w:p>
    <w:p w14:paraId="02398656" w14:textId="772AB280"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33" w:history="1">
        <w:r w:rsidRPr="00BD2A9B">
          <w:rPr>
            <w:rStyle w:val="Hyperlink"/>
            <w:rFonts w:cs="Arial"/>
            <w:noProof/>
            <w:lang w:bidi="fr-FR"/>
          </w:rPr>
          <w:t>Groupe de rôles serveur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_Toc469571433 \h </w:instrText>
        </w:r>
        <w:r w:rsidRPr="00BD2A9B">
          <w:rPr>
            <w:rFonts w:cs="Arial"/>
            <w:noProof/>
            <w:webHidden/>
          </w:rPr>
        </w:r>
        <w:r w:rsidRPr="00BD2A9B">
          <w:rPr>
            <w:rFonts w:cs="Arial"/>
            <w:noProof/>
            <w:webHidden/>
          </w:rPr>
          <w:fldChar w:fldCharType="separate"/>
        </w:r>
        <w:r w:rsidRPr="00BD2A9B">
          <w:rPr>
            <w:rFonts w:cs="Arial"/>
            <w:noProof/>
            <w:webHidden/>
          </w:rPr>
          <w:t>22</w:t>
        </w:r>
        <w:r w:rsidRPr="00BD2A9B">
          <w:rPr>
            <w:rFonts w:cs="Arial"/>
            <w:noProof/>
            <w:webHidden/>
          </w:rPr>
          <w:fldChar w:fldCharType="end"/>
        </w:r>
      </w:hyperlink>
    </w:p>
    <w:p w14:paraId="73E3326F" w14:textId="23C7FA69"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34" w:history="1">
        <w:r w:rsidRPr="00BD2A9B">
          <w:rPr>
            <w:rStyle w:val="Hyperlink"/>
            <w:rFonts w:cs="Arial"/>
            <w:noProof/>
            <w:lang w:bidi="fr-FR"/>
          </w:rPr>
          <w:t>Groupe d’étendue des alertes SQL Server</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_Toc469571434 \h </w:instrText>
        </w:r>
        <w:r w:rsidRPr="00BD2A9B">
          <w:rPr>
            <w:rFonts w:cs="Arial"/>
            <w:noProof/>
            <w:webHidden/>
          </w:rPr>
        </w:r>
        <w:r w:rsidRPr="00BD2A9B">
          <w:rPr>
            <w:rFonts w:cs="Arial"/>
            <w:noProof/>
            <w:webHidden/>
          </w:rPr>
          <w:fldChar w:fldCharType="separate"/>
        </w:r>
        <w:r w:rsidRPr="00BD2A9B">
          <w:rPr>
            <w:rFonts w:cs="Arial"/>
            <w:noProof/>
            <w:webHidden/>
          </w:rPr>
          <w:t>22</w:t>
        </w:r>
        <w:r w:rsidRPr="00BD2A9B">
          <w:rPr>
            <w:rFonts w:cs="Arial"/>
            <w:noProof/>
            <w:webHidden/>
          </w:rPr>
          <w:fldChar w:fldCharType="end"/>
        </w:r>
      </w:hyperlink>
    </w:p>
    <w:p w14:paraId="6E12B812" w14:textId="25917AA1"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35" w:history="1">
        <w:r w:rsidRPr="00BD2A9B">
          <w:rPr>
            <w:rStyle w:val="Hyperlink"/>
            <w:rFonts w:cs="Arial"/>
            <w:noProof/>
            <w:lang w:bidi="fr-FR"/>
          </w:rPr>
          <w:t>Groupe d’étendue des alertes SQL Server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_Toc469571435 \h </w:instrText>
        </w:r>
        <w:r w:rsidRPr="00BD2A9B">
          <w:rPr>
            <w:rFonts w:cs="Arial"/>
            <w:noProof/>
            <w:webHidden/>
          </w:rPr>
        </w:r>
        <w:r w:rsidRPr="00BD2A9B">
          <w:rPr>
            <w:rFonts w:cs="Arial"/>
            <w:noProof/>
            <w:webHidden/>
          </w:rPr>
          <w:fldChar w:fldCharType="separate"/>
        </w:r>
        <w:r w:rsidRPr="00BD2A9B">
          <w:rPr>
            <w:rFonts w:cs="Arial"/>
            <w:noProof/>
            <w:webHidden/>
          </w:rPr>
          <w:t>22</w:t>
        </w:r>
        <w:r w:rsidRPr="00BD2A9B">
          <w:rPr>
            <w:rFonts w:cs="Arial"/>
            <w:noProof/>
            <w:webHidden/>
          </w:rPr>
          <w:fldChar w:fldCharType="end"/>
        </w:r>
      </w:hyperlink>
    </w:p>
    <w:p w14:paraId="5F2C8319" w14:textId="7F2D9AF8"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36" w:history="1">
        <w:r w:rsidRPr="00BD2A9B">
          <w:rPr>
            <w:rStyle w:val="Hyperlink"/>
            <w:rFonts w:cs="Arial"/>
            <w:noProof/>
            <w:lang w:bidi="fr-FR"/>
          </w:rPr>
          <w:t>Groupe d’étendue des alertes SQL Server Analysis Services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_Toc469571436 \h </w:instrText>
        </w:r>
        <w:r w:rsidRPr="00BD2A9B">
          <w:rPr>
            <w:rFonts w:cs="Arial"/>
            <w:noProof/>
            <w:webHidden/>
          </w:rPr>
        </w:r>
        <w:r w:rsidRPr="00BD2A9B">
          <w:rPr>
            <w:rFonts w:cs="Arial"/>
            <w:noProof/>
            <w:webHidden/>
          </w:rPr>
          <w:fldChar w:fldCharType="separate"/>
        </w:r>
        <w:r w:rsidRPr="00BD2A9B">
          <w:rPr>
            <w:rFonts w:cs="Arial"/>
            <w:noProof/>
            <w:webHidden/>
          </w:rPr>
          <w:t>22</w:t>
        </w:r>
        <w:r w:rsidRPr="00BD2A9B">
          <w:rPr>
            <w:rFonts w:cs="Arial"/>
            <w:noProof/>
            <w:webHidden/>
          </w:rPr>
          <w:fldChar w:fldCharType="end"/>
        </w:r>
      </w:hyperlink>
    </w:p>
    <w:p w14:paraId="49AE39F6" w14:textId="0D704E42"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37" w:history="1">
        <w:r w:rsidRPr="00BD2A9B">
          <w:rPr>
            <w:rStyle w:val="Hyperlink"/>
            <w:rFonts w:cs="Arial"/>
            <w:noProof/>
            <w:lang w:bidi="fr-FR"/>
          </w:rPr>
          <w:t>Groupe d’étendue des alertes SQL Server Analysis Services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_Toc469571437 \h </w:instrText>
        </w:r>
        <w:r w:rsidRPr="00BD2A9B">
          <w:rPr>
            <w:rFonts w:cs="Arial"/>
            <w:noProof/>
            <w:webHidden/>
          </w:rPr>
        </w:r>
        <w:r w:rsidRPr="00BD2A9B">
          <w:rPr>
            <w:rFonts w:cs="Arial"/>
            <w:noProof/>
            <w:webHidden/>
          </w:rPr>
          <w:fldChar w:fldCharType="separate"/>
        </w:r>
        <w:r w:rsidRPr="00BD2A9B">
          <w:rPr>
            <w:rFonts w:cs="Arial"/>
            <w:noProof/>
            <w:webHidden/>
          </w:rPr>
          <w:t>23</w:t>
        </w:r>
        <w:r w:rsidRPr="00BD2A9B">
          <w:rPr>
            <w:rFonts w:cs="Arial"/>
            <w:noProof/>
            <w:webHidden/>
          </w:rPr>
          <w:fldChar w:fldCharType="end"/>
        </w:r>
      </w:hyperlink>
    </w:p>
    <w:p w14:paraId="3BF27114" w14:textId="2342DEA8"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38" w:history="1">
        <w:r w:rsidRPr="00BD2A9B">
          <w:rPr>
            <w:rStyle w:val="Hyperlink"/>
            <w:rFonts w:cs="Arial"/>
            <w:noProof/>
            <w:lang w:bidi="fr-FR"/>
          </w:rPr>
          <w:t>Ordinateurs SQL Server</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_Toc469571438 \h </w:instrText>
        </w:r>
        <w:r w:rsidRPr="00BD2A9B">
          <w:rPr>
            <w:rFonts w:cs="Arial"/>
            <w:noProof/>
            <w:webHidden/>
          </w:rPr>
        </w:r>
        <w:r w:rsidRPr="00BD2A9B">
          <w:rPr>
            <w:rFonts w:cs="Arial"/>
            <w:noProof/>
            <w:webHidden/>
          </w:rPr>
          <w:fldChar w:fldCharType="separate"/>
        </w:r>
        <w:r w:rsidRPr="00BD2A9B">
          <w:rPr>
            <w:rFonts w:cs="Arial"/>
            <w:noProof/>
            <w:webHidden/>
          </w:rPr>
          <w:t>23</w:t>
        </w:r>
        <w:r w:rsidRPr="00BD2A9B">
          <w:rPr>
            <w:rFonts w:cs="Arial"/>
            <w:noProof/>
            <w:webHidden/>
          </w:rPr>
          <w:fldChar w:fldCharType="end"/>
        </w:r>
      </w:hyperlink>
    </w:p>
    <w:p w14:paraId="5EE8D685" w14:textId="304AC80C"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39" w:history="1">
        <w:r w:rsidRPr="00BD2A9B">
          <w:rPr>
            <w:rStyle w:val="Hyperlink"/>
            <w:rFonts w:cs="Arial"/>
            <w:noProof/>
            <w:lang w:bidi="fr-FR"/>
          </w:rPr>
          <w:t>Ordinateurs SQL Server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_Toc469571439 \h </w:instrText>
        </w:r>
        <w:r w:rsidRPr="00BD2A9B">
          <w:rPr>
            <w:rFonts w:cs="Arial"/>
            <w:noProof/>
            <w:webHidden/>
          </w:rPr>
        </w:r>
        <w:r w:rsidRPr="00BD2A9B">
          <w:rPr>
            <w:rFonts w:cs="Arial"/>
            <w:noProof/>
            <w:webHidden/>
          </w:rPr>
          <w:fldChar w:fldCharType="separate"/>
        </w:r>
        <w:r w:rsidRPr="00BD2A9B">
          <w:rPr>
            <w:rFonts w:cs="Arial"/>
            <w:noProof/>
            <w:webHidden/>
          </w:rPr>
          <w:t>23</w:t>
        </w:r>
        <w:r w:rsidRPr="00BD2A9B">
          <w:rPr>
            <w:rFonts w:cs="Arial"/>
            <w:noProof/>
            <w:webHidden/>
          </w:rPr>
          <w:fldChar w:fldCharType="end"/>
        </w:r>
      </w:hyperlink>
    </w:p>
    <w:p w14:paraId="257A8662" w14:textId="2389CEBF"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40" w:history="1">
        <w:r w:rsidRPr="00BD2A9B">
          <w:rPr>
            <w:rStyle w:val="Hyperlink"/>
            <w:rFonts w:cs="Arial"/>
            <w:noProof/>
            <w:lang w:bidi="fr-FR"/>
          </w:rPr>
          <w:t>Cible de collecte des journaux des événements SSAS 2012</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_Toc469571440 \h </w:instrText>
        </w:r>
        <w:r w:rsidRPr="00BD2A9B">
          <w:rPr>
            <w:rFonts w:cs="Arial"/>
            <w:noProof/>
            <w:webHidden/>
          </w:rPr>
        </w:r>
        <w:r w:rsidRPr="00BD2A9B">
          <w:rPr>
            <w:rFonts w:cs="Arial"/>
            <w:noProof/>
            <w:webHidden/>
          </w:rPr>
          <w:fldChar w:fldCharType="separate"/>
        </w:r>
        <w:r w:rsidRPr="00BD2A9B">
          <w:rPr>
            <w:rFonts w:cs="Arial"/>
            <w:noProof/>
            <w:webHidden/>
          </w:rPr>
          <w:t>23</w:t>
        </w:r>
        <w:r w:rsidRPr="00BD2A9B">
          <w:rPr>
            <w:rFonts w:cs="Arial"/>
            <w:noProof/>
            <w:webHidden/>
          </w:rPr>
          <w:fldChar w:fldCharType="end"/>
        </w:r>
      </w:hyperlink>
    </w:p>
    <w:p w14:paraId="68821DD0" w14:textId="2CEB7241"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41" w:history="1">
        <w:r w:rsidRPr="00BD2A9B">
          <w:rPr>
            <w:rStyle w:val="Hyperlink"/>
            <w:rFonts w:cs="Arial"/>
            <w:noProof/>
            <w:lang w:bidi="fr-FR"/>
          </w:rPr>
          <w:t>Cible de collecte des journaux des événements SSAS 2012 -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_Toc469571441 \h </w:instrText>
        </w:r>
        <w:r w:rsidRPr="00BD2A9B">
          <w:rPr>
            <w:rFonts w:cs="Arial"/>
            <w:noProof/>
            <w:webHidden/>
          </w:rPr>
        </w:r>
        <w:r w:rsidRPr="00BD2A9B">
          <w:rPr>
            <w:rFonts w:cs="Arial"/>
            <w:noProof/>
            <w:webHidden/>
          </w:rPr>
          <w:fldChar w:fldCharType="separate"/>
        </w:r>
        <w:r w:rsidRPr="00BD2A9B">
          <w:rPr>
            <w:rFonts w:cs="Arial"/>
            <w:noProof/>
            <w:webHidden/>
          </w:rPr>
          <w:t>23</w:t>
        </w:r>
        <w:r w:rsidRPr="00BD2A9B">
          <w:rPr>
            <w:rFonts w:cs="Arial"/>
            <w:noProof/>
            <w:webHidden/>
          </w:rPr>
          <w:fldChar w:fldCharType="end"/>
        </w:r>
      </w:hyperlink>
    </w:p>
    <w:p w14:paraId="62BEA7F3" w14:textId="0E4C9FAC"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42" w:history="1">
        <w:r w:rsidRPr="00BD2A9B">
          <w:rPr>
            <w:rStyle w:val="Hyperlink"/>
            <w:rFonts w:cs="Arial"/>
            <w:noProof/>
            <w:lang w:bidi="fr-FR"/>
          </w:rPr>
          <w:t>Cible de collecte des journaux des événements SSAS 2012 - Règles (génération d’alertes)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_Toc469571442 \h </w:instrText>
        </w:r>
        <w:r w:rsidRPr="00BD2A9B">
          <w:rPr>
            <w:rFonts w:cs="Arial"/>
            <w:noProof/>
            <w:webHidden/>
          </w:rPr>
        </w:r>
        <w:r w:rsidRPr="00BD2A9B">
          <w:rPr>
            <w:rFonts w:cs="Arial"/>
            <w:noProof/>
            <w:webHidden/>
          </w:rPr>
          <w:fldChar w:fldCharType="separate"/>
        </w:r>
        <w:r w:rsidRPr="00BD2A9B">
          <w:rPr>
            <w:rFonts w:cs="Arial"/>
            <w:noProof/>
            <w:webHidden/>
          </w:rPr>
          <w:t>23</w:t>
        </w:r>
        <w:r w:rsidRPr="00BD2A9B">
          <w:rPr>
            <w:rFonts w:cs="Arial"/>
            <w:noProof/>
            <w:webHidden/>
          </w:rPr>
          <w:fldChar w:fldCharType="end"/>
        </w:r>
      </w:hyperlink>
    </w:p>
    <w:p w14:paraId="473E0AFD" w14:textId="695EA8D1"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43" w:history="1">
        <w:r w:rsidRPr="00BD2A9B">
          <w:rPr>
            <w:rStyle w:val="Hyperlink"/>
            <w:rFonts w:cs="Arial"/>
            <w:noProof/>
            <w:lang w:bidi="fr-FR"/>
          </w:rPr>
          <w:t>Instance SSAS 2012</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_Toc469571443 \h </w:instrText>
        </w:r>
        <w:r w:rsidRPr="00BD2A9B">
          <w:rPr>
            <w:rFonts w:cs="Arial"/>
            <w:noProof/>
            <w:webHidden/>
          </w:rPr>
        </w:r>
        <w:r w:rsidRPr="00BD2A9B">
          <w:rPr>
            <w:rFonts w:cs="Arial"/>
            <w:noProof/>
            <w:webHidden/>
          </w:rPr>
          <w:fldChar w:fldCharType="separate"/>
        </w:r>
        <w:r w:rsidRPr="00BD2A9B">
          <w:rPr>
            <w:rFonts w:cs="Arial"/>
            <w:noProof/>
            <w:webHidden/>
          </w:rPr>
          <w:t>24</w:t>
        </w:r>
        <w:r w:rsidRPr="00BD2A9B">
          <w:rPr>
            <w:rFonts w:cs="Arial"/>
            <w:noProof/>
            <w:webHidden/>
          </w:rPr>
          <w:fldChar w:fldCharType="end"/>
        </w:r>
      </w:hyperlink>
    </w:p>
    <w:p w14:paraId="32387376" w14:textId="01355DD1"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44" w:history="1">
        <w:r w:rsidRPr="00BD2A9B">
          <w:rPr>
            <w:rStyle w:val="Hyperlink"/>
            <w:rFonts w:cs="Arial"/>
            <w:noProof/>
            <w:lang w:bidi="fr-FR"/>
          </w:rPr>
          <w:t>Instance SSAS 2012 - Moniteurs d’unités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_Toc469571444 \h </w:instrText>
        </w:r>
        <w:r w:rsidRPr="00BD2A9B">
          <w:rPr>
            <w:rFonts w:cs="Arial"/>
            <w:noProof/>
            <w:webHidden/>
          </w:rPr>
        </w:r>
        <w:r w:rsidRPr="00BD2A9B">
          <w:rPr>
            <w:rFonts w:cs="Arial"/>
            <w:noProof/>
            <w:webHidden/>
          </w:rPr>
          <w:fldChar w:fldCharType="separate"/>
        </w:r>
        <w:r w:rsidRPr="00BD2A9B">
          <w:rPr>
            <w:rFonts w:cs="Arial"/>
            <w:noProof/>
            <w:webHidden/>
          </w:rPr>
          <w:t>24</w:t>
        </w:r>
        <w:r w:rsidRPr="00BD2A9B">
          <w:rPr>
            <w:rFonts w:cs="Arial"/>
            <w:noProof/>
            <w:webHidden/>
          </w:rPr>
          <w:fldChar w:fldCharType="end"/>
        </w:r>
      </w:hyperlink>
    </w:p>
    <w:p w14:paraId="3AB250C1" w14:textId="68DFF4F3"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45" w:history="1">
        <w:r w:rsidRPr="00BD2A9B">
          <w:rPr>
            <w:rStyle w:val="Hyperlink"/>
            <w:rFonts w:cs="Arial"/>
            <w:noProof/>
            <w:lang w:bidi="fr-FR"/>
          </w:rPr>
          <w:t>Instance SSAS 2012 - Règles (sans génération d’alertes)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_Toc469571445 \h </w:instrText>
        </w:r>
        <w:r w:rsidRPr="00BD2A9B">
          <w:rPr>
            <w:rFonts w:cs="Arial"/>
            <w:noProof/>
            <w:webHidden/>
          </w:rPr>
        </w:r>
        <w:r w:rsidRPr="00BD2A9B">
          <w:rPr>
            <w:rFonts w:cs="Arial"/>
            <w:noProof/>
            <w:webHidden/>
          </w:rPr>
          <w:fldChar w:fldCharType="separate"/>
        </w:r>
        <w:r w:rsidRPr="00BD2A9B">
          <w:rPr>
            <w:rFonts w:cs="Arial"/>
            <w:noProof/>
            <w:webHidden/>
          </w:rPr>
          <w:t>31</w:t>
        </w:r>
        <w:r w:rsidRPr="00BD2A9B">
          <w:rPr>
            <w:rFonts w:cs="Arial"/>
            <w:noProof/>
            <w:webHidden/>
          </w:rPr>
          <w:fldChar w:fldCharType="end"/>
        </w:r>
      </w:hyperlink>
    </w:p>
    <w:p w14:paraId="65D0E29D" w14:textId="415DB505"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46" w:history="1">
        <w:r w:rsidRPr="00BD2A9B">
          <w:rPr>
            <w:rStyle w:val="Hyperlink"/>
            <w:rFonts w:cs="Arial"/>
            <w:noProof/>
            <w:lang w:bidi="fr-FR"/>
          </w:rPr>
          <w:t>Base de données multidimensionnelle SSAS 2012</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_Toc469571446 \h </w:instrText>
        </w:r>
        <w:r w:rsidRPr="00BD2A9B">
          <w:rPr>
            <w:rFonts w:cs="Arial"/>
            <w:noProof/>
            <w:webHidden/>
          </w:rPr>
        </w:r>
        <w:r w:rsidRPr="00BD2A9B">
          <w:rPr>
            <w:rFonts w:cs="Arial"/>
            <w:noProof/>
            <w:webHidden/>
          </w:rPr>
          <w:fldChar w:fldCharType="separate"/>
        </w:r>
        <w:r w:rsidRPr="00BD2A9B">
          <w:rPr>
            <w:rFonts w:cs="Arial"/>
            <w:noProof/>
            <w:webHidden/>
          </w:rPr>
          <w:t>41</w:t>
        </w:r>
        <w:r w:rsidRPr="00BD2A9B">
          <w:rPr>
            <w:rFonts w:cs="Arial"/>
            <w:noProof/>
            <w:webHidden/>
          </w:rPr>
          <w:fldChar w:fldCharType="end"/>
        </w:r>
      </w:hyperlink>
    </w:p>
    <w:p w14:paraId="19928D76" w14:textId="64A236B1"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47" w:history="1">
        <w:r w:rsidRPr="00BD2A9B">
          <w:rPr>
            <w:rStyle w:val="Hyperlink"/>
            <w:rFonts w:cs="Arial"/>
            <w:noProof/>
            <w:lang w:bidi="fr-FR"/>
          </w:rPr>
          <w:t>Base de données multidimensionnelle SSAS 2012 -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_Toc469571447 \h </w:instrText>
        </w:r>
        <w:r w:rsidRPr="00BD2A9B">
          <w:rPr>
            <w:rFonts w:cs="Arial"/>
            <w:noProof/>
            <w:webHidden/>
          </w:rPr>
        </w:r>
        <w:r w:rsidRPr="00BD2A9B">
          <w:rPr>
            <w:rFonts w:cs="Arial"/>
            <w:noProof/>
            <w:webHidden/>
          </w:rPr>
          <w:fldChar w:fldCharType="separate"/>
        </w:r>
        <w:r w:rsidRPr="00BD2A9B">
          <w:rPr>
            <w:rFonts w:cs="Arial"/>
            <w:noProof/>
            <w:webHidden/>
          </w:rPr>
          <w:t>42</w:t>
        </w:r>
        <w:r w:rsidRPr="00BD2A9B">
          <w:rPr>
            <w:rFonts w:cs="Arial"/>
            <w:noProof/>
            <w:webHidden/>
          </w:rPr>
          <w:fldChar w:fldCharType="end"/>
        </w:r>
      </w:hyperlink>
    </w:p>
    <w:p w14:paraId="264994FA" w14:textId="28B7CAD3"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48" w:history="1">
        <w:r w:rsidRPr="00BD2A9B">
          <w:rPr>
            <w:rStyle w:val="Hyperlink"/>
            <w:rFonts w:cs="Arial"/>
            <w:noProof/>
            <w:lang w:bidi="fr-FR"/>
          </w:rPr>
          <w:t>Base de données multidimensionnelle SSAS 2012 - Moniteurs d’unités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_Toc469571448 \h </w:instrText>
        </w:r>
        <w:r w:rsidRPr="00BD2A9B">
          <w:rPr>
            <w:rFonts w:cs="Arial"/>
            <w:noProof/>
            <w:webHidden/>
          </w:rPr>
        </w:r>
        <w:r w:rsidRPr="00BD2A9B">
          <w:rPr>
            <w:rFonts w:cs="Arial"/>
            <w:noProof/>
            <w:webHidden/>
          </w:rPr>
          <w:fldChar w:fldCharType="separate"/>
        </w:r>
        <w:r w:rsidRPr="00BD2A9B">
          <w:rPr>
            <w:rFonts w:cs="Arial"/>
            <w:noProof/>
            <w:webHidden/>
          </w:rPr>
          <w:t>42</w:t>
        </w:r>
        <w:r w:rsidRPr="00BD2A9B">
          <w:rPr>
            <w:rFonts w:cs="Arial"/>
            <w:noProof/>
            <w:webHidden/>
          </w:rPr>
          <w:fldChar w:fldCharType="end"/>
        </w:r>
      </w:hyperlink>
    </w:p>
    <w:p w14:paraId="6FE4FBA1" w14:textId="479B13D4"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49" w:history="1">
        <w:r w:rsidRPr="00BD2A9B">
          <w:rPr>
            <w:rStyle w:val="Hyperlink"/>
            <w:rFonts w:cs="Arial"/>
            <w:noProof/>
            <w:lang w:bidi="fr-FR"/>
          </w:rPr>
          <w:t>Base de données multidimensionnelle SSAS 2012 - Moniteurs de dépendance (cumul)</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_Toc469571449 \h </w:instrText>
        </w:r>
        <w:r w:rsidRPr="00BD2A9B">
          <w:rPr>
            <w:rFonts w:cs="Arial"/>
            <w:noProof/>
            <w:webHidden/>
          </w:rPr>
        </w:r>
        <w:r w:rsidRPr="00BD2A9B">
          <w:rPr>
            <w:rFonts w:cs="Arial"/>
            <w:noProof/>
            <w:webHidden/>
          </w:rPr>
          <w:fldChar w:fldCharType="separate"/>
        </w:r>
        <w:r w:rsidRPr="00BD2A9B">
          <w:rPr>
            <w:rFonts w:cs="Arial"/>
            <w:noProof/>
            <w:webHidden/>
          </w:rPr>
          <w:t>44</w:t>
        </w:r>
        <w:r w:rsidRPr="00BD2A9B">
          <w:rPr>
            <w:rFonts w:cs="Arial"/>
            <w:noProof/>
            <w:webHidden/>
          </w:rPr>
          <w:fldChar w:fldCharType="end"/>
        </w:r>
      </w:hyperlink>
    </w:p>
    <w:p w14:paraId="3E965443" w14:textId="085025EF"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50" w:history="1">
        <w:r w:rsidRPr="00BD2A9B">
          <w:rPr>
            <w:rStyle w:val="Hyperlink"/>
            <w:rFonts w:cs="Arial"/>
            <w:noProof/>
            <w:lang w:bidi="fr-FR"/>
          </w:rPr>
          <w:t>Base de données multidimensionnelle SSAS 2012 - Règles (sans génération d’alertes)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_Toc469571450 \h </w:instrText>
        </w:r>
        <w:r w:rsidRPr="00BD2A9B">
          <w:rPr>
            <w:rFonts w:cs="Arial"/>
            <w:noProof/>
            <w:webHidden/>
          </w:rPr>
        </w:r>
        <w:r w:rsidRPr="00BD2A9B">
          <w:rPr>
            <w:rFonts w:cs="Arial"/>
            <w:noProof/>
            <w:webHidden/>
          </w:rPr>
          <w:fldChar w:fldCharType="separate"/>
        </w:r>
        <w:r w:rsidRPr="00BD2A9B">
          <w:rPr>
            <w:rFonts w:cs="Arial"/>
            <w:noProof/>
            <w:webHidden/>
          </w:rPr>
          <w:t>44</w:t>
        </w:r>
        <w:r w:rsidRPr="00BD2A9B">
          <w:rPr>
            <w:rFonts w:cs="Arial"/>
            <w:noProof/>
            <w:webHidden/>
          </w:rPr>
          <w:fldChar w:fldCharType="end"/>
        </w:r>
      </w:hyperlink>
    </w:p>
    <w:p w14:paraId="282B6316" w14:textId="166FDAF1"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51" w:history="1">
        <w:r w:rsidRPr="00BD2A9B">
          <w:rPr>
            <w:rStyle w:val="Hyperlink"/>
            <w:rFonts w:cs="Arial"/>
            <w:noProof/>
            <w:lang w:bidi="fr-FR"/>
          </w:rPr>
          <w:t>Instance multidimensionnelle SSAS 2012</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_Toc469571451 \h </w:instrText>
        </w:r>
        <w:r w:rsidRPr="00BD2A9B">
          <w:rPr>
            <w:rFonts w:cs="Arial"/>
            <w:noProof/>
            <w:webHidden/>
          </w:rPr>
        </w:r>
        <w:r w:rsidRPr="00BD2A9B">
          <w:rPr>
            <w:rFonts w:cs="Arial"/>
            <w:noProof/>
            <w:webHidden/>
          </w:rPr>
          <w:fldChar w:fldCharType="separate"/>
        </w:r>
        <w:r w:rsidRPr="00BD2A9B">
          <w:rPr>
            <w:rFonts w:cs="Arial"/>
            <w:noProof/>
            <w:webHidden/>
          </w:rPr>
          <w:t>49</w:t>
        </w:r>
        <w:r w:rsidRPr="00BD2A9B">
          <w:rPr>
            <w:rFonts w:cs="Arial"/>
            <w:noProof/>
            <w:webHidden/>
          </w:rPr>
          <w:fldChar w:fldCharType="end"/>
        </w:r>
      </w:hyperlink>
    </w:p>
    <w:p w14:paraId="2385072E" w14:textId="7313541A"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52" w:history="1">
        <w:r w:rsidRPr="00BD2A9B">
          <w:rPr>
            <w:rStyle w:val="Hyperlink"/>
            <w:rFonts w:cs="Arial"/>
            <w:noProof/>
            <w:lang w:bidi="fr-FR"/>
          </w:rPr>
          <w:t>Instance multidimensionnelle SSAS 2012 -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_Toc469571452 \h </w:instrText>
        </w:r>
        <w:r w:rsidRPr="00BD2A9B">
          <w:rPr>
            <w:rFonts w:cs="Arial"/>
            <w:noProof/>
            <w:webHidden/>
          </w:rPr>
        </w:r>
        <w:r w:rsidRPr="00BD2A9B">
          <w:rPr>
            <w:rFonts w:cs="Arial"/>
            <w:noProof/>
            <w:webHidden/>
          </w:rPr>
          <w:fldChar w:fldCharType="separate"/>
        </w:r>
        <w:r w:rsidRPr="00BD2A9B">
          <w:rPr>
            <w:rFonts w:cs="Arial"/>
            <w:noProof/>
            <w:webHidden/>
          </w:rPr>
          <w:t>49</w:t>
        </w:r>
        <w:r w:rsidRPr="00BD2A9B">
          <w:rPr>
            <w:rFonts w:cs="Arial"/>
            <w:noProof/>
            <w:webHidden/>
          </w:rPr>
          <w:fldChar w:fldCharType="end"/>
        </w:r>
      </w:hyperlink>
    </w:p>
    <w:p w14:paraId="41712E6D" w14:textId="2BDCA0F4"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53" w:history="1">
        <w:r w:rsidRPr="00BD2A9B">
          <w:rPr>
            <w:rStyle w:val="Hyperlink"/>
            <w:rFonts w:cs="Arial"/>
            <w:noProof/>
            <w:lang w:bidi="fr-FR"/>
          </w:rPr>
          <w:t>Instance multidimensionnelle SSAS 2012 - Moniteurs de dépendance (cumul)</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_Toc469571453 \h </w:instrText>
        </w:r>
        <w:r w:rsidRPr="00BD2A9B">
          <w:rPr>
            <w:rFonts w:cs="Arial"/>
            <w:noProof/>
            <w:webHidden/>
          </w:rPr>
        </w:r>
        <w:r w:rsidRPr="00BD2A9B">
          <w:rPr>
            <w:rFonts w:cs="Arial"/>
            <w:noProof/>
            <w:webHidden/>
          </w:rPr>
          <w:fldChar w:fldCharType="separate"/>
        </w:r>
        <w:r w:rsidRPr="00BD2A9B">
          <w:rPr>
            <w:rFonts w:cs="Arial"/>
            <w:noProof/>
            <w:webHidden/>
          </w:rPr>
          <w:t>50</w:t>
        </w:r>
        <w:r w:rsidRPr="00BD2A9B">
          <w:rPr>
            <w:rFonts w:cs="Arial"/>
            <w:noProof/>
            <w:webHidden/>
          </w:rPr>
          <w:fldChar w:fldCharType="end"/>
        </w:r>
      </w:hyperlink>
    </w:p>
    <w:p w14:paraId="2E0EE6B6" w14:textId="2ED32DB2"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54" w:history="1">
        <w:r w:rsidRPr="00BD2A9B">
          <w:rPr>
            <w:rStyle w:val="Hyperlink"/>
            <w:rFonts w:cs="Arial"/>
            <w:noProof/>
            <w:lang w:bidi="fr-FR"/>
          </w:rPr>
          <w:t>Partition multidimensionnelle SSAS 2012</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_Toc469571454 \h </w:instrText>
        </w:r>
        <w:r w:rsidRPr="00BD2A9B">
          <w:rPr>
            <w:rFonts w:cs="Arial"/>
            <w:noProof/>
            <w:webHidden/>
          </w:rPr>
        </w:r>
        <w:r w:rsidRPr="00BD2A9B">
          <w:rPr>
            <w:rFonts w:cs="Arial"/>
            <w:noProof/>
            <w:webHidden/>
          </w:rPr>
          <w:fldChar w:fldCharType="separate"/>
        </w:r>
        <w:r w:rsidRPr="00BD2A9B">
          <w:rPr>
            <w:rFonts w:cs="Arial"/>
            <w:noProof/>
            <w:webHidden/>
          </w:rPr>
          <w:t>50</w:t>
        </w:r>
        <w:r w:rsidRPr="00BD2A9B">
          <w:rPr>
            <w:rFonts w:cs="Arial"/>
            <w:noProof/>
            <w:webHidden/>
          </w:rPr>
          <w:fldChar w:fldCharType="end"/>
        </w:r>
      </w:hyperlink>
    </w:p>
    <w:p w14:paraId="0CB5A92A" w14:textId="68948985"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55" w:history="1">
        <w:r w:rsidRPr="00BD2A9B">
          <w:rPr>
            <w:rStyle w:val="Hyperlink"/>
            <w:rFonts w:cs="Arial"/>
            <w:noProof/>
            <w:lang w:bidi="fr-FR"/>
          </w:rPr>
          <w:t>Partition multidimensionnelle SSAS 2012 -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_Toc469571455 \h </w:instrText>
        </w:r>
        <w:r w:rsidRPr="00BD2A9B">
          <w:rPr>
            <w:rFonts w:cs="Arial"/>
            <w:noProof/>
            <w:webHidden/>
          </w:rPr>
        </w:r>
        <w:r w:rsidRPr="00BD2A9B">
          <w:rPr>
            <w:rFonts w:cs="Arial"/>
            <w:noProof/>
            <w:webHidden/>
          </w:rPr>
          <w:fldChar w:fldCharType="separate"/>
        </w:r>
        <w:r w:rsidRPr="00BD2A9B">
          <w:rPr>
            <w:rFonts w:cs="Arial"/>
            <w:noProof/>
            <w:webHidden/>
          </w:rPr>
          <w:t>50</w:t>
        </w:r>
        <w:r w:rsidRPr="00BD2A9B">
          <w:rPr>
            <w:rFonts w:cs="Arial"/>
            <w:noProof/>
            <w:webHidden/>
          </w:rPr>
          <w:fldChar w:fldCharType="end"/>
        </w:r>
      </w:hyperlink>
    </w:p>
    <w:p w14:paraId="302769F4" w14:textId="353F33EC"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56" w:history="1">
        <w:r w:rsidRPr="00BD2A9B">
          <w:rPr>
            <w:rStyle w:val="Hyperlink"/>
            <w:rFonts w:cs="Arial"/>
            <w:noProof/>
            <w:lang w:bidi="fr-FR"/>
          </w:rPr>
          <w:t>Partition multidimensionnelle SSAS 2012 - Moniteurs d’unités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_Toc469571456 \h </w:instrText>
        </w:r>
        <w:r w:rsidRPr="00BD2A9B">
          <w:rPr>
            <w:rFonts w:cs="Arial"/>
            <w:noProof/>
            <w:webHidden/>
          </w:rPr>
        </w:r>
        <w:r w:rsidRPr="00BD2A9B">
          <w:rPr>
            <w:rFonts w:cs="Arial"/>
            <w:noProof/>
            <w:webHidden/>
          </w:rPr>
          <w:fldChar w:fldCharType="separate"/>
        </w:r>
        <w:r w:rsidRPr="00BD2A9B">
          <w:rPr>
            <w:rFonts w:cs="Arial"/>
            <w:noProof/>
            <w:webHidden/>
          </w:rPr>
          <w:t>50</w:t>
        </w:r>
        <w:r w:rsidRPr="00BD2A9B">
          <w:rPr>
            <w:rFonts w:cs="Arial"/>
            <w:noProof/>
            <w:webHidden/>
          </w:rPr>
          <w:fldChar w:fldCharType="end"/>
        </w:r>
      </w:hyperlink>
    </w:p>
    <w:p w14:paraId="73188A3B" w14:textId="3EAA2699"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57" w:history="1">
        <w:r w:rsidRPr="00BD2A9B">
          <w:rPr>
            <w:rStyle w:val="Hyperlink"/>
            <w:rFonts w:cs="Arial"/>
            <w:noProof/>
            <w:lang w:bidi="fr-FR"/>
          </w:rPr>
          <w:t>Partition multidimensionnelle SSAS 2012 - Règles (sans génération d’alertes)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_Toc469571457 \h </w:instrText>
        </w:r>
        <w:r w:rsidRPr="00BD2A9B">
          <w:rPr>
            <w:rFonts w:cs="Arial"/>
            <w:noProof/>
            <w:webHidden/>
          </w:rPr>
        </w:r>
        <w:r w:rsidRPr="00BD2A9B">
          <w:rPr>
            <w:rFonts w:cs="Arial"/>
            <w:noProof/>
            <w:webHidden/>
          </w:rPr>
          <w:fldChar w:fldCharType="separate"/>
        </w:r>
        <w:r w:rsidRPr="00BD2A9B">
          <w:rPr>
            <w:rFonts w:cs="Arial"/>
            <w:noProof/>
            <w:webHidden/>
          </w:rPr>
          <w:t>51</w:t>
        </w:r>
        <w:r w:rsidRPr="00BD2A9B">
          <w:rPr>
            <w:rFonts w:cs="Arial"/>
            <w:noProof/>
            <w:webHidden/>
          </w:rPr>
          <w:fldChar w:fldCharType="end"/>
        </w:r>
      </w:hyperlink>
    </w:p>
    <w:p w14:paraId="0F7BFC69" w14:textId="31170976"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58" w:history="1">
        <w:r w:rsidRPr="00BD2A9B">
          <w:rPr>
            <w:rStyle w:val="Hyperlink"/>
            <w:rFonts w:cs="Arial"/>
            <w:noProof/>
            <w:lang w:bidi="fr-FR"/>
          </w:rPr>
          <w:t>Instance PowerPivot SSAS 2012</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_Toc469571458 \h </w:instrText>
        </w:r>
        <w:r w:rsidRPr="00BD2A9B">
          <w:rPr>
            <w:rFonts w:cs="Arial"/>
            <w:noProof/>
            <w:webHidden/>
          </w:rPr>
        </w:r>
        <w:r w:rsidRPr="00BD2A9B">
          <w:rPr>
            <w:rFonts w:cs="Arial"/>
            <w:noProof/>
            <w:webHidden/>
          </w:rPr>
          <w:fldChar w:fldCharType="separate"/>
        </w:r>
        <w:r w:rsidRPr="00BD2A9B">
          <w:rPr>
            <w:rFonts w:cs="Arial"/>
            <w:noProof/>
            <w:webHidden/>
          </w:rPr>
          <w:t>53</w:t>
        </w:r>
        <w:r w:rsidRPr="00BD2A9B">
          <w:rPr>
            <w:rFonts w:cs="Arial"/>
            <w:noProof/>
            <w:webHidden/>
          </w:rPr>
          <w:fldChar w:fldCharType="end"/>
        </w:r>
      </w:hyperlink>
    </w:p>
    <w:p w14:paraId="228F0F1B" w14:textId="06D3D12A"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59" w:history="1">
        <w:r w:rsidRPr="00BD2A9B">
          <w:rPr>
            <w:rStyle w:val="Hyperlink"/>
            <w:rFonts w:cs="Arial"/>
            <w:noProof/>
            <w:lang w:bidi="fr-FR"/>
          </w:rPr>
          <w:t>Instance PowerPivot SSAS 2012 -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_Toc469571459 \h </w:instrText>
        </w:r>
        <w:r w:rsidRPr="00BD2A9B">
          <w:rPr>
            <w:rFonts w:cs="Arial"/>
            <w:noProof/>
            <w:webHidden/>
          </w:rPr>
        </w:r>
        <w:r w:rsidRPr="00BD2A9B">
          <w:rPr>
            <w:rFonts w:cs="Arial"/>
            <w:noProof/>
            <w:webHidden/>
          </w:rPr>
          <w:fldChar w:fldCharType="separate"/>
        </w:r>
        <w:r w:rsidRPr="00BD2A9B">
          <w:rPr>
            <w:rFonts w:cs="Arial"/>
            <w:noProof/>
            <w:webHidden/>
          </w:rPr>
          <w:t>53</w:t>
        </w:r>
        <w:r w:rsidRPr="00BD2A9B">
          <w:rPr>
            <w:rFonts w:cs="Arial"/>
            <w:noProof/>
            <w:webHidden/>
          </w:rPr>
          <w:fldChar w:fldCharType="end"/>
        </w:r>
      </w:hyperlink>
    </w:p>
    <w:p w14:paraId="654332CF" w14:textId="3C33E29E"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60" w:history="1">
        <w:r w:rsidRPr="00BD2A9B">
          <w:rPr>
            <w:rStyle w:val="Hyperlink"/>
            <w:rFonts w:cs="Arial"/>
            <w:noProof/>
            <w:lang w:bidi="fr-FR"/>
          </w:rPr>
          <w:t>Valeur initiale SSAS 2012</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_Toc469571460 \h </w:instrText>
        </w:r>
        <w:r w:rsidRPr="00BD2A9B">
          <w:rPr>
            <w:rFonts w:cs="Arial"/>
            <w:noProof/>
            <w:webHidden/>
          </w:rPr>
        </w:r>
        <w:r w:rsidRPr="00BD2A9B">
          <w:rPr>
            <w:rFonts w:cs="Arial"/>
            <w:noProof/>
            <w:webHidden/>
          </w:rPr>
          <w:fldChar w:fldCharType="separate"/>
        </w:r>
        <w:r w:rsidRPr="00BD2A9B">
          <w:rPr>
            <w:rFonts w:cs="Arial"/>
            <w:noProof/>
            <w:webHidden/>
          </w:rPr>
          <w:t>54</w:t>
        </w:r>
        <w:r w:rsidRPr="00BD2A9B">
          <w:rPr>
            <w:rFonts w:cs="Arial"/>
            <w:noProof/>
            <w:webHidden/>
          </w:rPr>
          <w:fldChar w:fldCharType="end"/>
        </w:r>
      </w:hyperlink>
    </w:p>
    <w:p w14:paraId="5E010B49" w14:textId="188B982E"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61" w:history="1">
        <w:r w:rsidRPr="00BD2A9B">
          <w:rPr>
            <w:rStyle w:val="Hyperlink"/>
            <w:rFonts w:cs="Arial"/>
            <w:noProof/>
            <w:lang w:bidi="fr-FR"/>
          </w:rPr>
          <w:t>Valeur initiale SSAS 2012 -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_Toc469571461 \h </w:instrText>
        </w:r>
        <w:r w:rsidRPr="00BD2A9B">
          <w:rPr>
            <w:rFonts w:cs="Arial"/>
            <w:noProof/>
            <w:webHidden/>
          </w:rPr>
        </w:r>
        <w:r w:rsidRPr="00BD2A9B">
          <w:rPr>
            <w:rFonts w:cs="Arial"/>
            <w:noProof/>
            <w:webHidden/>
          </w:rPr>
          <w:fldChar w:fldCharType="separate"/>
        </w:r>
        <w:r w:rsidRPr="00BD2A9B">
          <w:rPr>
            <w:rFonts w:cs="Arial"/>
            <w:noProof/>
            <w:webHidden/>
          </w:rPr>
          <w:t>54</w:t>
        </w:r>
        <w:r w:rsidRPr="00BD2A9B">
          <w:rPr>
            <w:rFonts w:cs="Arial"/>
            <w:noProof/>
            <w:webHidden/>
          </w:rPr>
          <w:fldChar w:fldCharType="end"/>
        </w:r>
      </w:hyperlink>
    </w:p>
    <w:p w14:paraId="691AD26C" w14:textId="24C591A7"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62" w:history="1">
        <w:r w:rsidRPr="00BD2A9B">
          <w:rPr>
            <w:rStyle w:val="Hyperlink"/>
            <w:rFonts w:cs="Arial"/>
            <w:noProof/>
            <w:lang w:bidi="fr-FR"/>
          </w:rPr>
          <w:t>Base de données tabulaire SSAS 2012</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_Toc469571462 \h </w:instrText>
        </w:r>
        <w:r w:rsidRPr="00BD2A9B">
          <w:rPr>
            <w:rFonts w:cs="Arial"/>
            <w:noProof/>
            <w:webHidden/>
          </w:rPr>
        </w:r>
        <w:r w:rsidRPr="00BD2A9B">
          <w:rPr>
            <w:rFonts w:cs="Arial"/>
            <w:noProof/>
            <w:webHidden/>
          </w:rPr>
          <w:fldChar w:fldCharType="separate"/>
        </w:r>
        <w:r w:rsidRPr="00BD2A9B">
          <w:rPr>
            <w:rFonts w:cs="Arial"/>
            <w:noProof/>
            <w:webHidden/>
          </w:rPr>
          <w:t>54</w:t>
        </w:r>
        <w:r w:rsidRPr="00BD2A9B">
          <w:rPr>
            <w:rFonts w:cs="Arial"/>
            <w:noProof/>
            <w:webHidden/>
          </w:rPr>
          <w:fldChar w:fldCharType="end"/>
        </w:r>
      </w:hyperlink>
    </w:p>
    <w:p w14:paraId="45077072" w14:textId="16820E83"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63" w:history="1">
        <w:r w:rsidRPr="00BD2A9B">
          <w:rPr>
            <w:rStyle w:val="Hyperlink"/>
            <w:rFonts w:cs="Arial"/>
            <w:noProof/>
            <w:lang w:bidi="fr-FR"/>
          </w:rPr>
          <w:t>Base de données tabulaire SSAS 2012 -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_Toc469571463 \h </w:instrText>
        </w:r>
        <w:r w:rsidRPr="00BD2A9B">
          <w:rPr>
            <w:rFonts w:cs="Arial"/>
            <w:noProof/>
            <w:webHidden/>
          </w:rPr>
        </w:r>
        <w:r w:rsidRPr="00BD2A9B">
          <w:rPr>
            <w:rFonts w:cs="Arial"/>
            <w:noProof/>
            <w:webHidden/>
          </w:rPr>
          <w:fldChar w:fldCharType="separate"/>
        </w:r>
        <w:r w:rsidRPr="00BD2A9B">
          <w:rPr>
            <w:rFonts w:cs="Arial"/>
            <w:noProof/>
            <w:webHidden/>
          </w:rPr>
          <w:t>54</w:t>
        </w:r>
        <w:r w:rsidRPr="00BD2A9B">
          <w:rPr>
            <w:rFonts w:cs="Arial"/>
            <w:noProof/>
            <w:webHidden/>
          </w:rPr>
          <w:fldChar w:fldCharType="end"/>
        </w:r>
      </w:hyperlink>
    </w:p>
    <w:p w14:paraId="49719EE1" w14:textId="4A6256E1"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64" w:history="1">
        <w:r w:rsidRPr="00BD2A9B">
          <w:rPr>
            <w:rStyle w:val="Hyperlink"/>
            <w:rFonts w:cs="Arial"/>
            <w:noProof/>
            <w:lang w:bidi="fr-FR"/>
          </w:rPr>
          <w:t>Base de données tabulaire SSAS 2012 - Moniteurs d’unités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_Toc469571464 \h </w:instrText>
        </w:r>
        <w:r w:rsidRPr="00BD2A9B">
          <w:rPr>
            <w:rFonts w:cs="Arial"/>
            <w:noProof/>
            <w:webHidden/>
          </w:rPr>
        </w:r>
        <w:r w:rsidRPr="00BD2A9B">
          <w:rPr>
            <w:rFonts w:cs="Arial"/>
            <w:noProof/>
            <w:webHidden/>
          </w:rPr>
          <w:fldChar w:fldCharType="separate"/>
        </w:r>
        <w:r w:rsidRPr="00BD2A9B">
          <w:rPr>
            <w:rFonts w:cs="Arial"/>
            <w:noProof/>
            <w:webHidden/>
          </w:rPr>
          <w:t>54</w:t>
        </w:r>
        <w:r w:rsidRPr="00BD2A9B">
          <w:rPr>
            <w:rFonts w:cs="Arial"/>
            <w:noProof/>
            <w:webHidden/>
          </w:rPr>
          <w:fldChar w:fldCharType="end"/>
        </w:r>
      </w:hyperlink>
    </w:p>
    <w:p w14:paraId="26E8F2EF" w14:textId="2EB5B040"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65" w:history="1">
        <w:r w:rsidRPr="00BD2A9B">
          <w:rPr>
            <w:rStyle w:val="Hyperlink"/>
            <w:rFonts w:cs="Arial"/>
            <w:noProof/>
            <w:lang w:bidi="fr-FR"/>
          </w:rPr>
          <w:t>Base de données tabulaire SSAS 2012 - Règles (sans génération d’alertes)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_Toc469571465 \h </w:instrText>
        </w:r>
        <w:r w:rsidRPr="00BD2A9B">
          <w:rPr>
            <w:rFonts w:cs="Arial"/>
            <w:noProof/>
            <w:webHidden/>
          </w:rPr>
        </w:r>
        <w:r w:rsidRPr="00BD2A9B">
          <w:rPr>
            <w:rFonts w:cs="Arial"/>
            <w:noProof/>
            <w:webHidden/>
          </w:rPr>
          <w:fldChar w:fldCharType="separate"/>
        </w:r>
        <w:r w:rsidRPr="00BD2A9B">
          <w:rPr>
            <w:rFonts w:cs="Arial"/>
            <w:noProof/>
            <w:webHidden/>
          </w:rPr>
          <w:t>57</w:t>
        </w:r>
        <w:r w:rsidRPr="00BD2A9B">
          <w:rPr>
            <w:rFonts w:cs="Arial"/>
            <w:noProof/>
            <w:webHidden/>
          </w:rPr>
          <w:fldChar w:fldCharType="end"/>
        </w:r>
      </w:hyperlink>
    </w:p>
    <w:p w14:paraId="51BC8274" w14:textId="4B2513CB" w:rsidR="00BD2A9B" w:rsidRPr="00BD2A9B" w:rsidRDefault="00BD2A9B">
      <w:pPr>
        <w:pStyle w:val="TOC2"/>
        <w:tabs>
          <w:tab w:val="right" w:leader="dot" w:pos="8630"/>
        </w:tabs>
        <w:rPr>
          <w:rFonts w:eastAsiaTheme="minorEastAsia" w:cs="Arial"/>
          <w:noProof/>
          <w:kern w:val="0"/>
          <w:sz w:val="22"/>
          <w:szCs w:val="22"/>
          <w:lang w:val="en-US" w:eastAsia="ja-JP"/>
        </w:rPr>
      </w:pPr>
      <w:hyperlink w:anchor="_Toc469571466" w:history="1">
        <w:r w:rsidRPr="00BD2A9B">
          <w:rPr>
            <w:rStyle w:val="Hyperlink"/>
            <w:rFonts w:cs="Arial"/>
            <w:noProof/>
            <w:lang w:bidi="fr-FR"/>
          </w:rPr>
          <w:t>Instance tabulaire SSAS 2012</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_Toc469571466 \h </w:instrText>
        </w:r>
        <w:r w:rsidRPr="00BD2A9B">
          <w:rPr>
            <w:rFonts w:cs="Arial"/>
            <w:noProof/>
            <w:webHidden/>
          </w:rPr>
        </w:r>
        <w:r w:rsidRPr="00BD2A9B">
          <w:rPr>
            <w:rFonts w:cs="Arial"/>
            <w:noProof/>
            <w:webHidden/>
          </w:rPr>
          <w:fldChar w:fldCharType="separate"/>
        </w:r>
        <w:r w:rsidRPr="00BD2A9B">
          <w:rPr>
            <w:rFonts w:cs="Arial"/>
            <w:noProof/>
            <w:webHidden/>
          </w:rPr>
          <w:t>61</w:t>
        </w:r>
        <w:r w:rsidRPr="00BD2A9B">
          <w:rPr>
            <w:rFonts w:cs="Arial"/>
            <w:noProof/>
            <w:webHidden/>
          </w:rPr>
          <w:fldChar w:fldCharType="end"/>
        </w:r>
      </w:hyperlink>
    </w:p>
    <w:p w14:paraId="47E58EDB" w14:textId="373CF807"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67" w:history="1">
        <w:r w:rsidRPr="00BD2A9B">
          <w:rPr>
            <w:rStyle w:val="Hyperlink"/>
            <w:rFonts w:cs="Arial"/>
            <w:noProof/>
            <w:lang w:bidi="fr-FR"/>
          </w:rPr>
          <w:t>Instance tabulaire SSAS 2012 - Découvertes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_Toc469571467 \h </w:instrText>
        </w:r>
        <w:r w:rsidRPr="00BD2A9B">
          <w:rPr>
            <w:rFonts w:cs="Arial"/>
            <w:noProof/>
            <w:webHidden/>
          </w:rPr>
        </w:r>
        <w:r w:rsidRPr="00BD2A9B">
          <w:rPr>
            <w:rFonts w:cs="Arial"/>
            <w:noProof/>
            <w:webHidden/>
          </w:rPr>
          <w:fldChar w:fldCharType="separate"/>
        </w:r>
        <w:r w:rsidRPr="00BD2A9B">
          <w:rPr>
            <w:rFonts w:cs="Arial"/>
            <w:noProof/>
            <w:webHidden/>
          </w:rPr>
          <w:t>61</w:t>
        </w:r>
        <w:r w:rsidRPr="00BD2A9B">
          <w:rPr>
            <w:rFonts w:cs="Arial"/>
            <w:noProof/>
            <w:webHidden/>
          </w:rPr>
          <w:fldChar w:fldCharType="end"/>
        </w:r>
      </w:hyperlink>
    </w:p>
    <w:p w14:paraId="4CA644EB" w14:textId="7B3C81A6" w:rsidR="00BD2A9B" w:rsidRPr="00BD2A9B" w:rsidRDefault="00BD2A9B">
      <w:pPr>
        <w:pStyle w:val="TOC3"/>
        <w:tabs>
          <w:tab w:val="right" w:leader="dot" w:pos="8630"/>
        </w:tabs>
        <w:rPr>
          <w:rFonts w:eastAsiaTheme="minorEastAsia" w:cs="Arial"/>
          <w:noProof/>
          <w:kern w:val="0"/>
          <w:sz w:val="22"/>
          <w:szCs w:val="22"/>
          <w:lang w:val="en-US" w:eastAsia="ja-JP"/>
        </w:rPr>
      </w:pPr>
      <w:hyperlink w:anchor="_Toc469571468" w:history="1">
        <w:r w:rsidRPr="00BD2A9B">
          <w:rPr>
            <w:rStyle w:val="Hyperlink"/>
            <w:rFonts w:cs="Arial"/>
            <w:noProof/>
            <w:lang w:bidi="fr-FR"/>
          </w:rPr>
          <w:t>Instance tabulaire SSAS 2012 - Moniteurs de dépendance (cumul)</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_Toc469571468 \h </w:instrText>
        </w:r>
        <w:r w:rsidRPr="00BD2A9B">
          <w:rPr>
            <w:rFonts w:cs="Arial"/>
            <w:noProof/>
            <w:webHidden/>
          </w:rPr>
        </w:r>
        <w:r w:rsidRPr="00BD2A9B">
          <w:rPr>
            <w:rFonts w:cs="Arial"/>
            <w:noProof/>
            <w:webHidden/>
          </w:rPr>
          <w:fldChar w:fldCharType="separate"/>
        </w:r>
        <w:r w:rsidRPr="00BD2A9B">
          <w:rPr>
            <w:rFonts w:cs="Arial"/>
            <w:noProof/>
            <w:webHidden/>
          </w:rPr>
          <w:t>62</w:t>
        </w:r>
        <w:r w:rsidRPr="00BD2A9B">
          <w:rPr>
            <w:rFonts w:cs="Arial"/>
            <w:noProof/>
            <w:webHidden/>
          </w:rPr>
          <w:fldChar w:fldCharType="end"/>
        </w:r>
      </w:hyperlink>
    </w:p>
    <w:p w14:paraId="21AED1A6" w14:textId="29936487" w:rsidR="00BD2A9B" w:rsidRPr="00BD2A9B" w:rsidRDefault="00BD2A9B">
      <w:pPr>
        <w:pStyle w:val="TOC1"/>
        <w:tabs>
          <w:tab w:val="right" w:leader="dot" w:pos="8630"/>
        </w:tabs>
        <w:rPr>
          <w:rFonts w:eastAsiaTheme="minorEastAsia" w:cs="Arial"/>
          <w:noProof/>
          <w:kern w:val="0"/>
          <w:sz w:val="22"/>
          <w:szCs w:val="22"/>
          <w:lang w:val="en-US" w:eastAsia="ja-JP"/>
        </w:rPr>
      </w:pPr>
      <w:hyperlink w:anchor="_Toc469571469" w:history="1">
        <w:r w:rsidRPr="00BD2A9B">
          <w:rPr>
            <w:rStyle w:val="Hyperlink"/>
            <w:rFonts w:cs="Arial"/>
            <w:noProof/>
            <w:lang w:bidi="fr-FR"/>
          </w:rPr>
          <w:t>Annexe : Problèmes connus et résolution des problèmes</w:t>
        </w:r>
        <w:r w:rsidRPr="00BD2A9B">
          <w:rPr>
            <w:rFonts w:cs="Arial"/>
            <w:noProof/>
            <w:webHidden/>
          </w:rPr>
          <w:tab/>
        </w:r>
        <w:r w:rsidRPr="00BD2A9B">
          <w:rPr>
            <w:rFonts w:cs="Arial"/>
            <w:noProof/>
            <w:webHidden/>
          </w:rPr>
          <w:fldChar w:fldCharType="begin"/>
        </w:r>
        <w:r w:rsidRPr="00BD2A9B">
          <w:rPr>
            <w:rFonts w:cs="Arial"/>
            <w:noProof/>
            <w:webHidden/>
          </w:rPr>
          <w:instrText xml:space="preserve"> PAGEREF _Toc469571469 \h </w:instrText>
        </w:r>
        <w:r w:rsidRPr="00BD2A9B">
          <w:rPr>
            <w:rFonts w:cs="Arial"/>
            <w:noProof/>
            <w:webHidden/>
          </w:rPr>
        </w:r>
        <w:r w:rsidRPr="00BD2A9B">
          <w:rPr>
            <w:rFonts w:cs="Arial"/>
            <w:noProof/>
            <w:webHidden/>
          </w:rPr>
          <w:fldChar w:fldCharType="separate"/>
        </w:r>
        <w:r w:rsidRPr="00BD2A9B">
          <w:rPr>
            <w:rFonts w:cs="Arial"/>
            <w:noProof/>
            <w:webHidden/>
          </w:rPr>
          <w:t>62</w:t>
        </w:r>
        <w:r w:rsidRPr="00BD2A9B">
          <w:rPr>
            <w:rFonts w:cs="Arial"/>
            <w:noProof/>
            <w:webHidden/>
          </w:rPr>
          <w:fldChar w:fldCharType="end"/>
        </w:r>
      </w:hyperlink>
    </w:p>
    <w:p w14:paraId="67F0CB18" w14:textId="6C3EA63F" w:rsidR="003B3ECC" w:rsidRPr="00BD2A9B" w:rsidRDefault="001E5344">
      <w:pPr>
        <w:pStyle w:val="Heading1"/>
        <w:rPr>
          <w:rStyle w:val="BookTitle"/>
          <w:rFonts w:cs="Arial"/>
          <w:b/>
          <w:bCs w:val="0"/>
          <w:i w:val="0"/>
          <w:iCs w:val="0"/>
          <w:spacing w:val="0"/>
          <w:sz w:val="20"/>
          <w:szCs w:val="20"/>
        </w:rPr>
      </w:pPr>
      <w:r w:rsidRPr="00BD2A9B">
        <w:rPr>
          <w:rFonts w:cs="Arial"/>
          <w:b w:val="0"/>
          <w:noProof/>
          <w:sz w:val="36"/>
          <w:szCs w:val="36"/>
          <w:lang w:bidi="fr-FR"/>
        </w:rPr>
        <w:fldChar w:fldCharType="end"/>
      </w:r>
      <w:bookmarkStart w:id="1" w:name="_Toc469571406"/>
      <w:r w:rsidR="003B3ECC" w:rsidRPr="00BD2A9B">
        <w:rPr>
          <w:rStyle w:val="BookTitle"/>
          <w:rFonts w:cs="Arial"/>
          <w:b/>
          <w:i w:val="0"/>
          <w:spacing w:val="0"/>
          <w:lang w:bidi="fr-FR"/>
        </w:rPr>
        <w:t xml:space="preserve">Guide du pack d’administration System Center pour </w:t>
      </w:r>
      <w:bookmarkStart w:id="2" w:name="z75c4f0c1ac0c4541afcddc6d942746cc"/>
      <w:bookmarkEnd w:id="2"/>
      <w:r w:rsidR="003B3ECC" w:rsidRPr="00BD2A9B">
        <w:rPr>
          <w:rStyle w:val="BookTitle"/>
          <w:rFonts w:cs="Arial"/>
          <w:b/>
          <w:i w:val="0"/>
          <w:spacing w:val="0"/>
          <w:lang w:bidi="fr-FR"/>
        </w:rPr>
        <w:t>SQL Server 2012 Analysis Services</w:t>
      </w:r>
      <w:bookmarkEnd w:id="1"/>
    </w:p>
    <w:p w14:paraId="1BAC4DF6" w14:textId="38AD6536" w:rsidR="003B3ECC" w:rsidRPr="00BD2A9B" w:rsidRDefault="003B3ECC" w:rsidP="001C597A">
      <w:pPr>
        <w:jc w:val="both"/>
        <w:rPr>
          <w:rFonts w:cs="Arial"/>
        </w:rPr>
      </w:pPr>
      <w:r w:rsidRPr="00BD2A9B">
        <w:rPr>
          <w:rFonts w:cs="Arial"/>
          <w:lang w:bidi="fr-FR"/>
        </w:rPr>
        <w:t xml:space="preserve">Ce guide a été rédigé par rapport à la version </w:t>
      </w:r>
      <w:r w:rsidR="00300467" w:rsidRPr="00BD2A9B">
        <w:rPr>
          <w:rFonts w:cs="Arial"/>
          <w:lang w:bidi="fr-FR"/>
        </w:rPr>
        <w:t>6.7.15.0</w:t>
      </w:r>
      <w:r w:rsidRPr="00BD2A9B">
        <w:rPr>
          <w:rFonts w:cs="Arial"/>
          <w:lang w:bidi="fr-FR"/>
        </w:rPr>
        <w:t xml:space="preserve"> du pack d’administration pour SQL Server 2012 Analysis Services.</w:t>
      </w:r>
    </w:p>
    <w:p w14:paraId="3B004603" w14:textId="77777777" w:rsidR="003B3ECC" w:rsidRPr="00BD2A9B" w:rsidRDefault="003B3ECC" w:rsidP="00294AE4">
      <w:pPr>
        <w:pStyle w:val="Heading2"/>
        <w:rPr>
          <w:rFonts w:cs="Arial"/>
        </w:rPr>
      </w:pPr>
      <w:bookmarkStart w:id="3" w:name="_Toc469571407"/>
      <w:r w:rsidRPr="00BD2A9B">
        <w:rPr>
          <w:rFonts w:cs="Arial"/>
          <w:lang w:bidi="fr-FR"/>
        </w:rPr>
        <w:t>Historique du guide</w:t>
      </w:r>
      <w:bookmarkEnd w:id="3"/>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70"/>
        <w:gridCol w:w="6640"/>
      </w:tblGrid>
      <w:tr w:rsidR="003B3ECC" w:rsidRPr="00BD2A9B" w14:paraId="10A42E38" w14:textId="77777777" w:rsidTr="002A410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8AA4AE" w14:textId="77777777" w:rsidR="003B3ECC" w:rsidRPr="00BD2A9B" w:rsidRDefault="003B3ECC" w:rsidP="00FB2389">
            <w:pPr>
              <w:keepNext/>
              <w:rPr>
                <w:rFonts w:cs="Arial"/>
                <w:b/>
                <w:sz w:val="18"/>
                <w:szCs w:val="18"/>
              </w:rPr>
            </w:pPr>
            <w:r w:rsidRPr="00BD2A9B">
              <w:rPr>
                <w:rFonts w:cs="Arial"/>
                <w:b/>
                <w:sz w:val="18"/>
                <w:szCs w:val="18"/>
                <w:lang w:bidi="fr-FR"/>
              </w:rPr>
              <w:t>Date de sortie</w:t>
            </w:r>
          </w:p>
        </w:tc>
        <w:tc>
          <w:tcPr>
            <w:tcW w:w="664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DC548B" w14:textId="77777777" w:rsidR="003B3ECC" w:rsidRPr="00BD2A9B" w:rsidRDefault="003B3ECC" w:rsidP="00FB2389">
            <w:pPr>
              <w:keepNext/>
              <w:rPr>
                <w:rFonts w:cs="Arial"/>
                <w:b/>
                <w:sz w:val="18"/>
                <w:szCs w:val="18"/>
              </w:rPr>
            </w:pPr>
            <w:r w:rsidRPr="00BD2A9B">
              <w:rPr>
                <w:rFonts w:cs="Arial"/>
                <w:b/>
                <w:sz w:val="18"/>
                <w:szCs w:val="18"/>
                <w:lang w:bidi="fr-FR"/>
              </w:rPr>
              <w:t>Modifications</w:t>
            </w:r>
          </w:p>
        </w:tc>
      </w:tr>
      <w:tr w:rsidR="00300467" w:rsidRPr="00BD2A9B" w14:paraId="683F92F9" w14:textId="77777777" w:rsidTr="002A410C">
        <w:tc>
          <w:tcPr>
            <w:tcW w:w="1970" w:type="dxa"/>
            <w:shd w:val="clear" w:color="auto" w:fill="auto"/>
          </w:tcPr>
          <w:p w14:paraId="21AEC46A" w14:textId="02FF01B3" w:rsidR="00300467" w:rsidRPr="00BD2A9B" w:rsidRDefault="00300467" w:rsidP="00300467">
            <w:pPr>
              <w:rPr>
                <w:rFonts w:cs="Arial"/>
              </w:rPr>
            </w:pPr>
            <w:r w:rsidRPr="00BD2A9B">
              <w:rPr>
                <w:rFonts w:cs="Arial"/>
                <w:lang w:bidi="fr-FR"/>
              </w:rPr>
              <w:t>Décembre 2016 (version 6.7.15.0 RTM)</w:t>
            </w:r>
          </w:p>
        </w:tc>
        <w:tc>
          <w:tcPr>
            <w:tcW w:w="6640" w:type="dxa"/>
            <w:shd w:val="clear" w:color="auto" w:fill="auto"/>
          </w:tcPr>
          <w:p w14:paraId="7CE67BD5" w14:textId="77777777" w:rsidR="00300467" w:rsidRPr="00BD2A9B" w:rsidRDefault="00300467" w:rsidP="00300467">
            <w:pPr>
              <w:pStyle w:val="ListParagraph"/>
              <w:numPr>
                <w:ilvl w:val="0"/>
                <w:numId w:val="31"/>
              </w:numPr>
              <w:ind w:left="321" w:hanging="321"/>
              <w:rPr>
                <w:rFonts w:ascii="Arial" w:hAnsi="Arial" w:cs="Arial"/>
                <w:sz w:val="20"/>
                <w:szCs w:val="20"/>
              </w:rPr>
            </w:pPr>
            <w:r w:rsidRPr="00BD2A9B">
              <w:rPr>
                <w:rFonts w:ascii="Arial" w:eastAsia="Arial" w:hAnsi="Arial" w:cs="Arial"/>
                <w:sz w:val="20"/>
                <w:szCs w:val="20"/>
                <w:lang w:bidi="fr-FR"/>
              </w:rPr>
              <w:t>Ajout de la prise en charge des configurations où les noms des ordinateurs hôtes comportent plus de 15 symboles</w:t>
            </w:r>
          </w:p>
          <w:p w14:paraId="5BBE4441" w14:textId="77777777" w:rsidR="00300467" w:rsidRPr="00BD2A9B" w:rsidRDefault="00300467" w:rsidP="00A72D50">
            <w:pPr>
              <w:pStyle w:val="ListParagraph"/>
              <w:numPr>
                <w:ilvl w:val="0"/>
                <w:numId w:val="31"/>
              </w:numPr>
              <w:ind w:left="321" w:hanging="321"/>
              <w:rPr>
                <w:rFonts w:ascii="Arial" w:hAnsi="Arial" w:cs="Arial"/>
                <w:sz w:val="20"/>
                <w:szCs w:val="20"/>
              </w:rPr>
            </w:pPr>
            <w:r w:rsidRPr="00BD2A9B">
              <w:rPr>
                <w:rFonts w:ascii="Arial" w:eastAsia="Arial" w:hAnsi="Arial" w:cs="Arial"/>
                <w:sz w:val="20"/>
                <w:szCs w:val="20"/>
                <w:lang w:bidi="fr-FR"/>
              </w:rPr>
              <w:t>Problème résolu : les flux de travail AS se bloquent parfois</w:t>
            </w:r>
          </w:p>
          <w:p w14:paraId="48B1CE2E" w14:textId="2D4D54BF" w:rsidR="00300467" w:rsidRPr="00BD2A9B" w:rsidRDefault="00300467" w:rsidP="00A72D50">
            <w:pPr>
              <w:pStyle w:val="ListParagraph"/>
              <w:numPr>
                <w:ilvl w:val="0"/>
                <w:numId w:val="31"/>
              </w:numPr>
              <w:ind w:left="321" w:hanging="321"/>
              <w:rPr>
                <w:rFonts w:ascii="Arial" w:hAnsi="Arial" w:cs="Arial"/>
                <w:sz w:val="20"/>
                <w:szCs w:val="20"/>
              </w:rPr>
            </w:pPr>
            <w:r w:rsidRPr="00BD2A9B">
              <w:rPr>
                <w:rFonts w:ascii="Arial" w:eastAsia="Arial" w:hAnsi="Arial" w:cs="Arial"/>
                <w:sz w:val="20"/>
                <w:szCs w:val="20"/>
                <w:lang w:bidi="fr-FR"/>
              </w:rPr>
              <w:t>Mise à jour de la bibliothèque de visualisation</w:t>
            </w:r>
          </w:p>
        </w:tc>
      </w:tr>
      <w:tr w:rsidR="000D4AF2" w:rsidRPr="00BD2A9B" w14:paraId="2B7D42B2" w14:textId="77777777" w:rsidTr="002A410C">
        <w:tc>
          <w:tcPr>
            <w:tcW w:w="1970" w:type="dxa"/>
            <w:shd w:val="clear" w:color="auto" w:fill="auto"/>
          </w:tcPr>
          <w:p w14:paraId="57E0CA34" w14:textId="5F915FA0" w:rsidR="000D4AF2" w:rsidRPr="00BD2A9B" w:rsidRDefault="00817891" w:rsidP="000D4AF2">
            <w:pPr>
              <w:rPr>
                <w:rFonts w:cs="Arial"/>
              </w:rPr>
            </w:pPr>
            <w:r w:rsidRPr="00BD2A9B">
              <w:rPr>
                <w:rFonts w:cs="Arial"/>
                <w:lang w:bidi="fr-FR"/>
              </w:rPr>
              <w:t>Mars 2016</w:t>
            </w:r>
          </w:p>
        </w:tc>
        <w:tc>
          <w:tcPr>
            <w:tcW w:w="6640" w:type="dxa"/>
            <w:shd w:val="clear" w:color="auto" w:fill="auto"/>
          </w:tcPr>
          <w:p w14:paraId="7D090C22" w14:textId="0DF4B138" w:rsidR="000D4AF2" w:rsidRPr="00BD2A9B" w:rsidRDefault="000D4AF2" w:rsidP="000D4AF2">
            <w:pPr>
              <w:pStyle w:val="ListParagraph"/>
              <w:numPr>
                <w:ilvl w:val="0"/>
                <w:numId w:val="29"/>
              </w:numPr>
              <w:ind w:left="321" w:hanging="322"/>
              <w:rPr>
                <w:rFonts w:ascii="Arial" w:hAnsi="Arial" w:cs="Arial"/>
                <w:sz w:val="20"/>
                <w:szCs w:val="20"/>
              </w:rPr>
            </w:pPr>
            <w:r w:rsidRPr="00BD2A9B">
              <w:rPr>
                <w:rFonts w:ascii="Arial" w:eastAsia="Arial" w:hAnsi="Arial" w:cs="Arial"/>
                <w:sz w:val="20"/>
                <w:szCs w:val="20"/>
                <w:lang w:bidi="fr-FR"/>
              </w:rPr>
              <w:t>Mise à jour des références et suppression d’éléments déconseillés pour prendre en charge la bibliothèque de visualisation 6.6.4.0+</w:t>
            </w:r>
          </w:p>
          <w:p w14:paraId="5F236617" w14:textId="3A135D17" w:rsidR="000D4AF2" w:rsidRPr="00BD2A9B" w:rsidRDefault="000D4AF2" w:rsidP="000D4AF2">
            <w:pPr>
              <w:pStyle w:val="ListParagraph"/>
              <w:numPr>
                <w:ilvl w:val="0"/>
                <w:numId w:val="29"/>
              </w:numPr>
              <w:ind w:left="321" w:hanging="322"/>
              <w:rPr>
                <w:rFonts w:ascii="Arial" w:hAnsi="Arial" w:cs="Arial"/>
                <w:sz w:val="20"/>
                <w:szCs w:val="20"/>
              </w:rPr>
            </w:pPr>
            <w:r w:rsidRPr="00BD2A9B">
              <w:rPr>
                <w:rFonts w:ascii="Arial" w:eastAsia="Arial" w:hAnsi="Arial" w:cs="Arial"/>
                <w:sz w:val="20"/>
                <w:szCs w:val="20"/>
                <w:lang w:bidi="fr-FR"/>
              </w:rPr>
              <w:t>Correction du bogue lié à l’impossibilité du pack d’administration SSAS de collecter des compteurs de performances du système d’exploitation portant des noms localisés</w:t>
            </w:r>
          </w:p>
          <w:p w14:paraId="6C10765D" w14:textId="77777777" w:rsidR="000D4AF2" w:rsidRPr="00BD2A9B" w:rsidRDefault="000D4AF2" w:rsidP="000D4AF2">
            <w:pPr>
              <w:pStyle w:val="ListParagraph"/>
              <w:numPr>
                <w:ilvl w:val="0"/>
                <w:numId w:val="29"/>
              </w:numPr>
              <w:ind w:left="321" w:hanging="322"/>
              <w:rPr>
                <w:rFonts w:ascii="Arial" w:hAnsi="Arial" w:cs="Arial"/>
                <w:sz w:val="20"/>
                <w:szCs w:val="20"/>
              </w:rPr>
            </w:pPr>
            <w:r w:rsidRPr="00BD2A9B">
              <w:rPr>
                <w:rFonts w:ascii="Arial" w:eastAsia="Arial" w:hAnsi="Arial" w:cs="Arial"/>
                <w:sz w:val="20"/>
                <w:szCs w:val="20"/>
                <w:lang w:bidi="fr-FR"/>
              </w:rPr>
              <w:t>Mise à jour des découvertes pour générer des erreurs en cas de problèmes particuliers détectés lors de la découverte</w:t>
            </w:r>
          </w:p>
          <w:p w14:paraId="4E99D135" w14:textId="77777777" w:rsidR="000D4AF2" w:rsidRPr="00BD2A9B" w:rsidRDefault="000D4AF2" w:rsidP="000D4AF2">
            <w:pPr>
              <w:pStyle w:val="ListParagraph"/>
              <w:numPr>
                <w:ilvl w:val="0"/>
                <w:numId w:val="29"/>
              </w:numPr>
              <w:ind w:left="321" w:hanging="322"/>
              <w:rPr>
                <w:rFonts w:ascii="Arial" w:hAnsi="Arial" w:cs="Arial"/>
                <w:sz w:val="20"/>
                <w:szCs w:val="20"/>
              </w:rPr>
            </w:pPr>
            <w:r w:rsidRPr="00BD2A9B">
              <w:rPr>
                <w:rFonts w:ascii="Arial" w:eastAsia="Arial" w:hAnsi="Arial" w:cs="Arial"/>
                <w:sz w:val="20"/>
                <w:szCs w:val="20"/>
                <w:lang w:bidi="fr-FR"/>
              </w:rPr>
              <w:t>Correction de la collecte d’erreurs de module sur les instances de cluster pour réduire le bruit</w:t>
            </w:r>
          </w:p>
          <w:p w14:paraId="7DFBCF2B" w14:textId="77777777" w:rsidR="000D4AF2" w:rsidRPr="00BD2A9B" w:rsidRDefault="000D4AF2" w:rsidP="000D4AF2">
            <w:pPr>
              <w:pStyle w:val="ListParagraph"/>
              <w:numPr>
                <w:ilvl w:val="0"/>
                <w:numId w:val="29"/>
              </w:numPr>
              <w:ind w:left="321" w:hanging="322"/>
              <w:rPr>
                <w:rFonts w:ascii="Arial" w:hAnsi="Arial" w:cs="Arial"/>
                <w:sz w:val="20"/>
                <w:szCs w:val="20"/>
              </w:rPr>
            </w:pPr>
            <w:r w:rsidRPr="00BD2A9B">
              <w:rPr>
                <w:rFonts w:ascii="Arial" w:eastAsia="Arial" w:hAnsi="Arial" w:cs="Arial"/>
                <w:sz w:val="20"/>
                <w:szCs w:val="20"/>
                <w:lang w:bidi="fr-FR"/>
              </w:rPr>
              <w:t>Modification des valeurs par défaut du moniteur Utilisation du processeur, ajout d’échantillonnage au moniteur Utilisation de mémoire sur le serveur</w:t>
            </w:r>
          </w:p>
          <w:p w14:paraId="40479A8F" w14:textId="77777777" w:rsidR="000D4AF2" w:rsidRPr="00BD2A9B" w:rsidRDefault="000D4AF2" w:rsidP="000D4AF2">
            <w:pPr>
              <w:pStyle w:val="ListParagraph"/>
              <w:numPr>
                <w:ilvl w:val="0"/>
                <w:numId w:val="29"/>
              </w:numPr>
              <w:ind w:left="321" w:hanging="322"/>
              <w:rPr>
                <w:rFonts w:ascii="Arial" w:hAnsi="Arial" w:cs="Arial"/>
                <w:sz w:val="20"/>
                <w:szCs w:val="20"/>
              </w:rPr>
            </w:pPr>
            <w:r w:rsidRPr="00BD2A9B">
              <w:rPr>
                <w:rFonts w:ascii="Arial" w:eastAsia="Arial" w:hAnsi="Arial" w:cs="Arial"/>
                <w:sz w:val="20"/>
                <w:szCs w:val="20"/>
                <w:lang w:bidi="fr-FR"/>
              </w:rPr>
              <w:t>Réduction de la complexité interne des modules</w:t>
            </w:r>
          </w:p>
          <w:p w14:paraId="16013632" w14:textId="77777777" w:rsidR="000D4AF2" w:rsidRPr="00BD2A9B" w:rsidRDefault="000D4AF2" w:rsidP="000D4AF2">
            <w:pPr>
              <w:pStyle w:val="ListParagraph"/>
              <w:numPr>
                <w:ilvl w:val="0"/>
                <w:numId w:val="29"/>
              </w:numPr>
              <w:ind w:left="321" w:hanging="322"/>
              <w:rPr>
                <w:rFonts w:ascii="Arial" w:hAnsi="Arial" w:cs="Arial"/>
                <w:sz w:val="20"/>
                <w:szCs w:val="20"/>
              </w:rPr>
            </w:pPr>
            <w:r w:rsidRPr="00BD2A9B">
              <w:rPr>
                <w:rFonts w:ascii="Arial" w:eastAsia="Arial" w:hAnsi="Arial" w:cs="Arial"/>
                <w:sz w:val="20"/>
                <w:szCs w:val="20"/>
                <w:lang w:bidi="fr-FR"/>
              </w:rPr>
              <w:t>Correction des découvertes ; les derniers éléments peuvent désormais ne pas être découverts</w:t>
            </w:r>
          </w:p>
          <w:p w14:paraId="4788D243" w14:textId="77777777" w:rsidR="000D4AF2" w:rsidRPr="00BD2A9B" w:rsidRDefault="000D4AF2" w:rsidP="000D4AF2">
            <w:pPr>
              <w:pStyle w:val="ListParagraph"/>
              <w:numPr>
                <w:ilvl w:val="0"/>
                <w:numId w:val="29"/>
              </w:numPr>
              <w:ind w:left="321" w:hanging="322"/>
              <w:rPr>
                <w:rFonts w:ascii="Arial" w:hAnsi="Arial" w:cs="Arial"/>
                <w:sz w:val="20"/>
                <w:szCs w:val="20"/>
              </w:rPr>
            </w:pPr>
            <w:r w:rsidRPr="00BD2A9B">
              <w:rPr>
                <w:rFonts w:ascii="Arial" w:eastAsia="Arial" w:hAnsi="Arial" w:cs="Arial"/>
                <w:sz w:val="20"/>
                <w:szCs w:val="20"/>
                <w:lang w:bidi="fr-FR"/>
              </w:rPr>
              <w:t>Simplification du tableau de bord pour obtenir des informations plus rapidement</w:t>
            </w:r>
          </w:p>
          <w:p w14:paraId="66F733B9" w14:textId="77777777" w:rsidR="000D4AF2" w:rsidRPr="00BD2A9B" w:rsidRDefault="000D4AF2" w:rsidP="000D4AF2">
            <w:pPr>
              <w:pStyle w:val="ListParagraph"/>
              <w:numPr>
                <w:ilvl w:val="0"/>
                <w:numId w:val="29"/>
              </w:numPr>
              <w:ind w:left="321" w:hanging="322"/>
              <w:rPr>
                <w:rFonts w:ascii="Arial" w:hAnsi="Arial" w:cs="Arial"/>
                <w:sz w:val="20"/>
                <w:szCs w:val="20"/>
              </w:rPr>
            </w:pPr>
            <w:r w:rsidRPr="00BD2A9B">
              <w:rPr>
                <w:rFonts w:ascii="Arial" w:eastAsia="Arial" w:hAnsi="Arial" w:cs="Arial"/>
                <w:sz w:val="20"/>
                <w:szCs w:val="20"/>
                <w:lang w:bidi="fr-FR"/>
              </w:rPr>
              <w:t>Révision et mise à jour des Bases de connaissances</w:t>
            </w:r>
          </w:p>
          <w:p w14:paraId="348822D0" w14:textId="77777777" w:rsidR="000D4AF2" w:rsidRPr="00BD2A9B" w:rsidRDefault="000D4AF2" w:rsidP="000D4AF2">
            <w:pPr>
              <w:pStyle w:val="ListParagraph"/>
              <w:numPr>
                <w:ilvl w:val="0"/>
                <w:numId w:val="29"/>
              </w:numPr>
              <w:ind w:left="321" w:hanging="322"/>
              <w:rPr>
                <w:rFonts w:ascii="Arial" w:hAnsi="Arial" w:cs="Arial"/>
                <w:sz w:val="20"/>
                <w:szCs w:val="20"/>
              </w:rPr>
            </w:pPr>
            <w:r w:rsidRPr="00BD2A9B">
              <w:rPr>
                <w:rFonts w:ascii="Arial" w:eastAsia="Arial" w:hAnsi="Arial" w:cs="Arial"/>
                <w:sz w:val="20"/>
                <w:szCs w:val="20"/>
                <w:lang w:bidi="fr-FR"/>
              </w:rPr>
              <w:t>Ajout d’une prise en charge d’un délai d’expiration pour chaque flux de travail non natif</w:t>
            </w:r>
          </w:p>
          <w:p w14:paraId="65AC60E6" w14:textId="77777777" w:rsidR="000D4AF2" w:rsidRPr="00BD2A9B" w:rsidRDefault="000D4AF2" w:rsidP="000D4AF2">
            <w:pPr>
              <w:pStyle w:val="ListParagraph"/>
              <w:numPr>
                <w:ilvl w:val="0"/>
                <w:numId w:val="29"/>
              </w:numPr>
              <w:ind w:left="321" w:hanging="322"/>
              <w:rPr>
                <w:rFonts w:ascii="Arial" w:hAnsi="Arial" w:cs="Arial"/>
                <w:b/>
                <w:sz w:val="20"/>
                <w:szCs w:val="20"/>
              </w:rPr>
            </w:pPr>
            <w:r w:rsidRPr="00BD2A9B">
              <w:rPr>
                <w:rFonts w:ascii="Arial" w:eastAsia="Arial" w:hAnsi="Arial" w:cs="Arial"/>
                <w:sz w:val="20"/>
                <w:szCs w:val="20"/>
                <w:lang w:bidi="fr-FR"/>
              </w:rPr>
              <w:t>Correction du moniteur Session de blocage (dans certaines situations, le calcul des sessions de blocage était incorrect)</w:t>
            </w:r>
          </w:p>
          <w:p w14:paraId="210E4181" w14:textId="77777777" w:rsidR="000D4AF2" w:rsidRPr="00BD2A9B" w:rsidRDefault="000D4AF2" w:rsidP="000D4AF2">
            <w:pPr>
              <w:pStyle w:val="ListParagraph"/>
              <w:numPr>
                <w:ilvl w:val="0"/>
                <w:numId w:val="29"/>
              </w:numPr>
              <w:spacing w:after="160" w:line="256" w:lineRule="auto"/>
              <w:ind w:left="321" w:hanging="322"/>
              <w:contextualSpacing/>
              <w:rPr>
                <w:rFonts w:ascii="Arial" w:hAnsi="Arial" w:cs="Arial"/>
                <w:sz w:val="20"/>
                <w:szCs w:val="20"/>
              </w:rPr>
            </w:pPr>
            <w:r w:rsidRPr="00BD2A9B">
              <w:rPr>
                <w:rFonts w:ascii="Arial" w:eastAsia="Arial" w:hAnsi="Arial" w:cs="Arial"/>
                <w:sz w:val="20"/>
                <w:szCs w:val="20"/>
                <w:lang w:bidi="fr-FR"/>
              </w:rPr>
              <w:t>Prise en charge Windows 10 : résolution du problème de détection de la version du système d’exploitation</w:t>
            </w:r>
          </w:p>
          <w:p w14:paraId="1E4E0B42" w14:textId="77777777" w:rsidR="008B024B" w:rsidRPr="00BD2A9B" w:rsidRDefault="000D4AF2" w:rsidP="000D4AF2">
            <w:pPr>
              <w:pStyle w:val="ListParagraph"/>
              <w:numPr>
                <w:ilvl w:val="0"/>
                <w:numId w:val="29"/>
              </w:numPr>
              <w:ind w:left="321" w:hanging="322"/>
              <w:rPr>
                <w:rFonts w:ascii="Arial" w:hAnsi="Arial" w:cs="Arial"/>
                <w:sz w:val="20"/>
                <w:szCs w:val="20"/>
              </w:rPr>
            </w:pPr>
            <w:r w:rsidRPr="00BD2A9B">
              <w:rPr>
                <w:rFonts w:ascii="Arial" w:eastAsia="Arial" w:hAnsi="Arial" w:cs="Arial"/>
                <w:sz w:val="20"/>
                <w:szCs w:val="20"/>
                <w:lang w:bidi="fr-FR"/>
              </w:rPr>
              <w:t>Correction de la description de l’alerte d’utilisation du processeur</w:t>
            </w:r>
          </w:p>
          <w:p w14:paraId="65B9FF1F" w14:textId="258D2408" w:rsidR="000D4AF2" w:rsidRPr="00BD2A9B" w:rsidRDefault="008B024B" w:rsidP="000D4AF2">
            <w:pPr>
              <w:pStyle w:val="ListParagraph"/>
              <w:numPr>
                <w:ilvl w:val="0"/>
                <w:numId w:val="29"/>
              </w:numPr>
              <w:ind w:left="321" w:hanging="322"/>
              <w:rPr>
                <w:rFonts w:ascii="Arial" w:hAnsi="Arial" w:cs="Arial"/>
                <w:sz w:val="20"/>
                <w:szCs w:val="20"/>
              </w:rPr>
            </w:pPr>
            <w:r w:rsidRPr="00BD2A9B">
              <w:rPr>
                <w:rFonts w:ascii="Arial" w:eastAsia="Arial" w:hAnsi="Arial" w:cs="Arial"/>
                <w:sz w:val="20"/>
                <w:szCs w:val="20"/>
                <w:lang w:bidi="fr-FR"/>
              </w:rPr>
              <w:t>Mise à jour de la section « Problèmes connus et dépannage » du guide</w:t>
            </w:r>
          </w:p>
        </w:tc>
      </w:tr>
      <w:tr w:rsidR="00AE1168" w:rsidRPr="00BD2A9B" w14:paraId="661E3AEC" w14:textId="77777777" w:rsidTr="002A410C">
        <w:tc>
          <w:tcPr>
            <w:tcW w:w="1970" w:type="dxa"/>
            <w:shd w:val="clear" w:color="auto" w:fill="auto"/>
          </w:tcPr>
          <w:p w14:paraId="626008F2" w14:textId="16A79587" w:rsidR="00AE1168" w:rsidRPr="00BD2A9B" w:rsidRDefault="00AE1168" w:rsidP="00B13380">
            <w:pPr>
              <w:rPr>
                <w:rFonts w:cs="Arial"/>
              </w:rPr>
            </w:pPr>
            <w:r w:rsidRPr="00BD2A9B">
              <w:rPr>
                <w:rFonts w:cs="Arial"/>
                <w:lang w:bidi="fr-FR"/>
              </w:rPr>
              <w:t>Juin 2015</w:t>
            </w:r>
          </w:p>
        </w:tc>
        <w:tc>
          <w:tcPr>
            <w:tcW w:w="6640" w:type="dxa"/>
            <w:shd w:val="clear" w:color="auto" w:fill="auto"/>
          </w:tcPr>
          <w:p w14:paraId="194423CD" w14:textId="55BE3599" w:rsidR="00AE1168" w:rsidRPr="00BD2A9B" w:rsidRDefault="00AA7652" w:rsidP="00DB488A">
            <w:pPr>
              <w:pStyle w:val="ListParagraph"/>
              <w:numPr>
                <w:ilvl w:val="0"/>
                <w:numId w:val="26"/>
              </w:numPr>
              <w:tabs>
                <w:tab w:val="left" w:pos="2970"/>
              </w:tabs>
              <w:ind w:left="269" w:hanging="269"/>
              <w:rPr>
                <w:rFonts w:ascii="Arial" w:hAnsi="Arial" w:cs="Arial"/>
                <w:sz w:val="20"/>
                <w:szCs w:val="20"/>
              </w:rPr>
            </w:pPr>
            <w:r w:rsidRPr="00BD2A9B">
              <w:rPr>
                <w:rFonts w:ascii="Arial" w:eastAsia="Arial" w:hAnsi="Arial" w:cs="Arial"/>
                <w:sz w:val="20"/>
                <w:szCs w:val="20"/>
                <w:lang w:bidi="fr-FR"/>
              </w:rPr>
              <w:t>Remplacement des tableaux de bord par les nouveaux</w:t>
            </w:r>
          </w:p>
        </w:tc>
      </w:tr>
      <w:tr w:rsidR="003B3ECC" w:rsidRPr="00BD2A9B" w14:paraId="40322C21" w14:textId="77777777" w:rsidTr="002A410C">
        <w:tc>
          <w:tcPr>
            <w:tcW w:w="1970" w:type="dxa"/>
            <w:shd w:val="clear" w:color="auto" w:fill="auto"/>
          </w:tcPr>
          <w:p w14:paraId="058DC608" w14:textId="2722755D" w:rsidR="003B3ECC" w:rsidRPr="00BD2A9B" w:rsidRDefault="00B13380" w:rsidP="00B13380">
            <w:pPr>
              <w:rPr>
                <w:rFonts w:cs="Arial"/>
              </w:rPr>
            </w:pPr>
            <w:r w:rsidRPr="00BD2A9B">
              <w:rPr>
                <w:rFonts w:cs="Arial"/>
                <w:lang w:bidi="fr-FR"/>
              </w:rPr>
              <w:lastRenderedPageBreak/>
              <w:t>Octobre 2014</w:t>
            </w:r>
          </w:p>
        </w:tc>
        <w:tc>
          <w:tcPr>
            <w:tcW w:w="6640" w:type="dxa"/>
            <w:shd w:val="clear" w:color="auto" w:fill="auto"/>
          </w:tcPr>
          <w:p w14:paraId="2B02D088" w14:textId="77777777" w:rsidR="00B13380" w:rsidRPr="00BD2A9B" w:rsidRDefault="00B13380" w:rsidP="00DB488A">
            <w:pPr>
              <w:pStyle w:val="ListParagraph"/>
              <w:numPr>
                <w:ilvl w:val="0"/>
                <w:numId w:val="26"/>
              </w:numPr>
              <w:tabs>
                <w:tab w:val="left" w:pos="2970"/>
              </w:tabs>
              <w:ind w:left="269" w:hanging="269"/>
              <w:rPr>
                <w:rFonts w:ascii="Arial" w:hAnsi="Arial" w:cs="Arial"/>
                <w:sz w:val="20"/>
                <w:szCs w:val="20"/>
              </w:rPr>
            </w:pPr>
            <w:r w:rsidRPr="00BD2A9B">
              <w:rPr>
                <w:rFonts w:ascii="Arial" w:eastAsia="Arial" w:hAnsi="Arial" w:cs="Arial"/>
                <w:sz w:val="20"/>
                <w:szCs w:val="20"/>
                <w:lang w:bidi="fr-FR"/>
              </w:rPr>
              <w:t xml:space="preserve">Intégration au pack d’administration de présentation générique de SQL Server </w:t>
            </w:r>
          </w:p>
          <w:p w14:paraId="2606AABA" w14:textId="77777777" w:rsidR="00B13380" w:rsidRPr="00BD2A9B" w:rsidRDefault="00B13380" w:rsidP="00DB488A">
            <w:pPr>
              <w:pStyle w:val="ListParagraph"/>
              <w:numPr>
                <w:ilvl w:val="0"/>
                <w:numId w:val="26"/>
              </w:numPr>
              <w:tabs>
                <w:tab w:val="left" w:pos="2970"/>
              </w:tabs>
              <w:ind w:left="269" w:hanging="269"/>
              <w:rPr>
                <w:rFonts w:ascii="Arial" w:hAnsi="Arial" w:cs="Arial"/>
                <w:sz w:val="20"/>
                <w:szCs w:val="20"/>
              </w:rPr>
            </w:pPr>
            <w:r w:rsidRPr="00BD2A9B">
              <w:rPr>
                <w:rFonts w:ascii="Arial" w:eastAsia="Arial" w:hAnsi="Arial" w:cs="Arial"/>
                <w:sz w:val="20"/>
                <w:szCs w:val="20"/>
                <w:lang w:bidi="fr-FR"/>
              </w:rPr>
              <w:t>Nouveaux tableaux de bord</w:t>
            </w:r>
          </w:p>
          <w:p w14:paraId="68D079AF" w14:textId="77777777" w:rsidR="00B13380" w:rsidRPr="00BD2A9B" w:rsidRDefault="00B13380" w:rsidP="00DB488A">
            <w:pPr>
              <w:pStyle w:val="ListParagraph"/>
              <w:numPr>
                <w:ilvl w:val="0"/>
                <w:numId w:val="26"/>
              </w:numPr>
              <w:tabs>
                <w:tab w:val="left" w:pos="2970"/>
              </w:tabs>
              <w:ind w:left="269" w:hanging="269"/>
              <w:rPr>
                <w:rFonts w:ascii="Arial" w:hAnsi="Arial" w:cs="Arial"/>
                <w:sz w:val="20"/>
                <w:szCs w:val="20"/>
              </w:rPr>
            </w:pPr>
            <w:r w:rsidRPr="00BD2A9B">
              <w:rPr>
                <w:rFonts w:ascii="Arial" w:eastAsia="Arial" w:hAnsi="Arial" w:cs="Arial"/>
                <w:sz w:val="20"/>
                <w:szCs w:val="20"/>
                <w:lang w:bidi="fr-FR"/>
              </w:rPr>
              <w:t>Ajout de la propriété « Type d’instance »</w:t>
            </w:r>
          </w:p>
          <w:p w14:paraId="20D91FCB" w14:textId="77777777" w:rsidR="00B13380" w:rsidRPr="00BD2A9B" w:rsidRDefault="00B13380" w:rsidP="00DB488A">
            <w:pPr>
              <w:pStyle w:val="ListParagraph"/>
              <w:numPr>
                <w:ilvl w:val="0"/>
                <w:numId w:val="26"/>
              </w:numPr>
              <w:tabs>
                <w:tab w:val="left" w:pos="2970"/>
              </w:tabs>
              <w:ind w:left="269" w:hanging="269"/>
              <w:rPr>
                <w:rFonts w:ascii="Arial" w:hAnsi="Arial" w:cs="Arial"/>
                <w:sz w:val="20"/>
                <w:szCs w:val="20"/>
              </w:rPr>
            </w:pPr>
            <w:r w:rsidRPr="00BD2A9B">
              <w:rPr>
                <w:rFonts w:ascii="Arial" w:eastAsia="Arial" w:hAnsi="Arial" w:cs="Arial"/>
                <w:sz w:val="20"/>
                <w:szCs w:val="20"/>
                <w:lang w:bidi="fr-FR"/>
              </w:rPr>
              <w:t>Implémentation de vues inter-versions</w:t>
            </w:r>
          </w:p>
          <w:p w14:paraId="44A573D4" w14:textId="77777777" w:rsidR="00B13380" w:rsidRPr="00BD2A9B" w:rsidRDefault="00B13380" w:rsidP="00DB488A">
            <w:pPr>
              <w:pStyle w:val="ListParagraph"/>
              <w:numPr>
                <w:ilvl w:val="0"/>
                <w:numId w:val="26"/>
              </w:numPr>
              <w:tabs>
                <w:tab w:val="left" w:pos="2970"/>
              </w:tabs>
              <w:ind w:left="269" w:hanging="269"/>
              <w:rPr>
                <w:rFonts w:ascii="Arial" w:hAnsi="Arial" w:cs="Arial"/>
                <w:sz w:val="20"/>
                <w:szCs w:val="20"/>
              </w:rPr>
            </w:pPr>
            <w:r w:rsidRPr="00BD2A9B">
              <w:rPr>
                <w:rFonts w:ascii="Arial" w:eastAsia="Arial" w:hAnsi="Arial" w:cs="Arial"/>
                <w:sz w:val="20"/>
                <w:szCs w:val="20"/>
                <w:lang w:bidi="fr-FR"/>
              </w:rPr>
              <w:t>Prise en charge de la surveillance du processeur</w:t>
            </w:r>
          </w:p>
          <w:p w14:paraId="1A5977FD" w14:textId="539778E8" w:rsidR="00B13380" w:rsidRPr="00BD2A9B" w:rsidRDefault="00B13380" w:rsidP="00DB488A">
            <w:pPr>
              <w:pStyle w:val="ListParagraph"/>
              <w:numPr>
                <w:ilvl w:val="0"/>
                <w:numId w:val="26"/>
              </w:numPr>
              <w:tabs>
                <w:tab w:val="left" w:pos="2970"/>
              </w:tabs>
              <w:ind w:left="269" w:hanging="269"/>
              <w:rPr>
                <w:rFonts w:ascii="Arial" w:hAnsi="Arial" w:cs="Arial"/>
                <w:sz w:val="20"/>
                <w:szCs w:val="20"/>
              </w:rPr>
            </w:pPr>
            <w:r w:rsidRPr="00BD2A9B">
              <w:rPr>
                <w:rFonts w:ascii="Arial" w:eastAsia="Arial" w:hAnsi="Arial" w:cs="Arial"/>
                <w:sz w:val="20"/>
                <w:szCs w:val="20"/>
                <w:lang w:bidi="fr-FR"/>
              </w:rPr>
              <w:t>Plusieurs nouvelles règles de collecte de performances sont introduites :</w:t>
            </w:r>
          </w:p>
          <w:p w14:paraId="404767C3" w14:textId="671A8439" w:rsidR="00B13380" w:rsidRPr="00BD2A9B" w:rsidRDefault="00B13380" w:rsidP="00DB488A">
            <w:pPr>
              <w:pStyle w:val="ListParagraph"/>
              <w:numPr>
                <w:ilvl w:val="1"/>
                <w:numId w:val="26"/>
              </w:numPr>
              <w:tabs>
                <w:tab w:val="left" w:pos="2970"/>
              </w:tabs>
              <w:ind w:left="629" w:hanging="270"/>
              <w:rPr>
                <w:rFonts w:ascii="Arial" w:hAnsi="Arial" w:cs="Arial"/>
                <w:sz w:val="20"/>
                <w:szCs w:val="20"/>
              </w:rPr>
            </w:pPr>
            <w:r w:rsidRPr="00BD2A9B">
              <w:rPr>
                <w:rFonts w:ascii="Arial" w:eastAsia="Arial" w:hAnsi="Arial" w:cs="Arial"/>
                <w:color w:val="000000"/>
                <w:sz w:val="20"/>
                <w:szCs w:val="20"/>
                <w:highlight w:val="white"/>
                <w:lang w:bidi="fr-FR"/>
              </w:rPr>
              <w:t>SSAS 2012 : Espace libre du disque de la base de données (en Go)</w:t>
            </w:r>
          </w:p>
          <w:p w14:paraId="7F4F7397" w14:textId="1EB93956" w:rsidR="00B13380" w:rsidRPr="00BD2A9B" w:rsidRDefault="00B13380" w:rsidP="00DB488A">
            <w:pPr>
              <w:pStyle w:val="ListParagraph"/>
              <w:numPr>
                <w:ilvl w:val="1"/>
                <w:numId w:val="26"/>
              </w:numPr>
              <w:tabs>
                <w:tab w:val="left" w:pos="2970"/>
              </w:tabs>
              <w:ind w:left="629" w:hanging="270"/>
              <w:rPr>
                <w:rFonts w:ascii="Arial" w:hAnsi="Arial" w:cs="Arial"/>
                <w:sz w:val="20"/>
                <w:szCs w:val="20"/>
              </w:rPr>
            </w:pPr>
            <w:r w:rsidRPr="00BD2A9B">
              <w:rPr>
                <w:rFonts w:ascii="Arial" w:eastAsia="Arial" w:hAnsi="Arial" w:cs="Arial"/>
                <w:color w:val="000000"/>
                <w:sz w:val="20"/>
                <w:szCs w:val="20"/>
                <w:highlight w:val="white"/>
                <w:lang w:bidi="fr-FR"/>
              </w:rPr>
              <w:t>SSAS 2012 : Espace disque de la base de données utilisé par d’autres (en Go)</w:t>
            </w:r>
          </w:p>
          <w:p w14:paraId="26CB9B31" w14:textId="4A8C8B9B" w:rsidR="00B13380" w:rsidRPr="00BD2A9B" w:rsidRDefault="00B13380" w:rsidP="00DB488A">
            <w:pPr>
              <w:pStyle w:val="ListParagraph"/>
              <w:numPr>
                <w:ilvl w:val="1"/>
                <w:numId w:val="26"/>
              </w:numPr>
              <w:tabs>
                <w:tab w:val="left" w:pos="2970"/>
              </w:tabs>
              <w:ind w:left="629" w:hanging="270"/>
              <w:rPr>
                <w:rFonts w:ascii="Arial" w:hAnsi="Arial" w:cs="Arial"/>
                <w:sz w:val="20"/>
                <w:szCs w:val="20"/>
              </w:rPr>
            </w:pPr>
            <w:r w:rsidRPr="00BD2A9B">
              <w:rPr>
                <w:rFonts w:ascii="Arial" w:eastAsia="Arial" w:hAnsi="Arial" w:cs="Arial"/>
                <w:sz w:val="20"/>
                <w:szCs w:val="20"/>
                <w:lang w:bidi="fr-FR"/>
              </w:rPr>
              <w:t>SSAS 2012 : Expulsions du cache/s</w:t>
            </w:r>
          </w:p>
          <w:p w14:paraId="0CD488A9" w14:textId="4E9DC392" w:rsidR="00B13380" w:rsidRPr="00BD2A9B" w:rsidRDefault="00B13380" w:rsidP="00DB488A">
            <w:pPr>
              <w:pStyle w:val="ListParagraph"/>
              <w:numPr>
                <w:ilvl w:val="1"/>
                <w:numId w:val="26"/>
              </w:numPr>
              <w:tabs>
                <w:tab w:val="left" w:pos="2970"/>
              </w:tabs>
              <w:ind w:left="629" w:hanging="270"/>
              <w:rPr>
                <w:rFonts w:ascii="Arial" w:hAnsi="Arial" w:cs="Arial"/>
                <w:sz w:val="20"/>
                <w:szCs w:val="20"/>
              </w:rPr>
            </w:pPr>
            <w:r w:rsidRPr="00BD2A9B">
              <w:rPr>
                <w:rFonts w:ascii="Arial" w:eastAsia="Arial" w:hAnsi="Arial" w:cs="Arial"/>
                <w:sz w:val="20"/>
                <w:szCs w:val="20"/>
                <w:lang w:bidi="fr-FR"/>
              </w:rPr>
              <w:t>SSAS 2012 : Insertions du cache/s</w:t>
            </w:r>
          </w:p>
          <w:p w14:paraId="156496D4" w14:textId="7ED8E9C9" w:rsidR="00B13380" w:rsidRPr="00BD2A9B" w:rsidRDefault="00B13380" w:rsidP="00DB488A">
            <w:pPr>
              <w:pStyle w:val="ListParagraph"/>
              <w:numPr>
                <w:ilvl w:val="1"/>
                <w:numId w:val="26"/>
              </w:numPr>
              <w:tabs>
                <w:tab w:val="left" w:pos="2970"/>
              </w:tabs>
              <w:ind w:left="629" w:hanging="270"/>
              <w:rPr>
                <w:rFonts w:ascii="Arial" w:hAnsi="Arial" w:cs="Arial"/>
                <w:sz w:val="20"/>
                <w:szCs w:val="20"/>
              </w:rPr>
            </w:pPr>
            <w:r w:rsidRPr="00BD2A9B">
              <w:rPr>
                <w:rFonts w:ascii="Arial" w:eastAsia="Arial" w:hAnsi="Arial" w:cs="Arial"/>
                <w:sz w:val="20"/>
                <w:szCs w:val="20"/>
                <w:lang w:bidi="fr-FR"/>
              </w:rPr>
              <w:t>SSAS 2012 : Ko de cache ajoutés/s</w:t>
            </w:r>
          </w:p>
          <w:p w14:paraId="628DB649" w14:textId="43C35AF2" w:rsidR="00B13380" w:rsidRPr="00BD2A9B" w:rsidRDefault="00B13380" w:rsidP="00DB488A">
            <w:pPr>
              <w:pStyle w:val="ListParagraph"/>
              <w:numPr>
                <w:ilvl w:val="1"/>
                <w:numId w:val="26"/>
              </w:numPr>
              <w:tabs>
                <w:tab w:val="left" w:pos="2970"/>
              </w:tabs>
              <w:ind w:left="629" w:hanging="270"/>
              <w:rPr>
                <w:rFonts w:ascii="Arial" w:hAnsi="Arial" w:cs="Arial"/>
                <w:sz w:val="20"/>
                <w:szCs w:val="20"/>
              </w:rPr>
            </w:pPr>
            <w:r w:rsidRPr="00BD2A9B">
              <w:rPr>
                <w:rFonts w:ascii="Arial" w:eastAsia="Arial" w:hAnsi="Arial" w:cs="Arial"/>
                <w:sz w:val="20"/>
                <w:szCs w:val="20"/>
                <w:lang w:bidi="fr-FR"/>
              </w:rPr>
              <w:t>SSAS 2012 : Utilisation du processeur (en %)</w:t>
            </w:r>
          </w:p>
          <w:p w14:paraId="3884D466" w14:textId="6FAA5252" w:rsidR="00B13380" w:rsidRPr="00BD2A9B" w:rsidRDefault="00B13380" w:rsidP="00DB488A">
            <w:pPr>
              <w:pStyle w:val="ListParagraph"/>
              <w:numPr>
                <w:ilvl w:val="1"/>
                <w:numId w:val="26"/>
              </w:numPr>
              <w:tabs>
                <w:tab w:val="left" w:pos="2970"/>
              </w:tabs>
              <w:ind w:left="629" w:hanging="270"/>
              <w:rPr>
                <w:rFonts w:ascii="Arial" w:hAnsi="Arial" w:cs="Arial"/>
                <w:sz w:val="20"/>
                <w:szCs w:val="20"/>
              </w:rPr>
            </w:pPr>
            <w:r w:rsidRPr="00BD2A9B">
              <w:rPr>
                <w:rFonts w:ascii="Arial" w:eastAsia="Arial" w:hAnsi="Arial" w:cs="Arial"/>
                <w:sz w:val="20"/>
                <w:szCs w:val="20"/>
                <w:lang w:bidi="fr-FR"/>
              </w:rPr>
              <w:t>SSAS 2012 : Lignes de traitement lues/s</w:t>
            </w:r>
          </w:p>
          <w:p w14:paraId="0B348E40" w14:textId="37A59CB6" w:rsidR="00B13380" w:rsidRPr="00BD2A9B" w:rsidRDefault="00B13380" w:rsidP="00DB488A">
            <w:pPr>
              <w:pStyle w:val="ListParagraph"/>
              <w:numPr>
                <w:ilvl w:val="1"/>
                <w:numId w:val="26"/>
              </w:numPr>
              <w:tabs>
                <w:tab w:val="left" w:pos="2970"/>
              </w:tabs>
              <w:ind w:left="629" w:hanging="270"/>
              <w:rPr>
                <w:rFonts w:ascii="Arial" w:hAnsi="Arial" w:cs="Arial"/>
                <w:sz w:val="20"/>
                <w:szCs w:val="20"/>
              </w:rPr>
            </w:pPr>
            <w:r w:rsidRPr="00BD2A9B">
              <w:rPr>
                <w:rFonts w:ascii="Arial" w:eastAsia="Arial" w:hAnsi="Arial" w:cs="Arial"/>
                <w:sz w:val="20"/>
                <w:szCs w:val="20"/>
                <w:lang w:bidi="fr-FR"/>
              </w:rPr>
              <w:t>SSAS 2012 : Lignes de requêtes de moteur de stockage envoyées/s</w:t>
            </w:r>
          </w:p>
          <w:p w14:paraId="08C423D1" w14:textId="77777777" w:rsidR="00B13380" w:rsidRPr="00BD2A9B" w:rsidRDefault="00B13380" w:rsidP="00DB488A">
            <w:pPr>
              <w:pStyle w:val="ListParagraph"/>
              <w:numPr>
                <w:ilvl w:val="0"/>
                <w:numId w:val="26"/>
              </w:numPr>
              <w:tabs>
                <w:tab w:val="left" w:pos="2970"/>
              </w:tabs>
              <w:ind w:left="269" w:hanging="269"/>
              <w:rPr>
                <w:rFonts w:ascii="Arial" w:hAnsi="Arial" w:cs="Arial"/>
                <w:sz w:val="20"/>
                <w:szCs w:val="20"/>
              </w:rPr>
            </w:pPr>
            <w:r w:rsidRPr="00BD2A9B">
              <w:rPr>
                <w:rFonts w:ascii="Arial" w:eastAsia="Arial" w:hAnsi="Arial" w:cs="Arial"/>
                <w:sz w:val="20"/>
                <w:szCs w:val="20"/>
                <w:lang w:bidi="fr-FR"/>
              </w:rPr>
              <w:t>Mise à jour des icônes de diverses classes</w:t>
            </w:r>
          </w:p>
          <w:p w14:paraId="679EC311" w14:textId="77777777" w:rsidR="00B13380" w:rsidRPr="00BD2A9B" w:rsidRDefault="00B13380" w:rsidP="00EB3989">
            <w:pPr>
              <w:pStyle w:val="ListParagraph"/>
              <w:numPr>
                <w:ilvl w:val="0"/>
                <w:numId w:val="26"/>
              </w:numPr>
              <w:tabs>
                <w:tab w:val="left" w:pos="2970"/>
              </w:tabs>
              <w:ind w:left="269" w:hanging="269"/>
              <w:rPr>
                <w:rFonts w:ascii="Arial" w:hAnsi="Arial" w:cs="Arial"/>
                <w:sz w:val="20"/>
                <w:szCs w:val="20"/>
              </w:rPr>
            </w:pPr>
            <w:r w:rsidRPr="00BD2A9B">
              <w:rPr>
                <w:rFonts w:ascii="Arial" w:eastAsia="Arial" w:hAnsi="Arial" w:cs="Arial"/>
                <w:sz w:val="20"/>
                <w:szCs w:val="20"/>
                <w:lang w:bidi="fr-FR"/>
              </w:rPr>
              <w:t>Résolution d’un problème lié à la découverte d’une instance non-cluster sur un nœud de cluster virtuel</w:t>
            </w:r>
          </w:p>
          <w:p w14:paraId="50AE6194" w14:textId="77777777" w:rsidR="00B13380" w:rsidRPr="00BD2A9B" w:rsidRDefault="00B13380" w:rsidP="00EB3989">
            <w:pPr>
              <w:pStyle w:val="ListParagraph"/>
              <w:numPr>
                <w:ilvl w:val="0"/>
                <w:numId w:val="26"/>
              </w:numPr>
              <w:tabs>
                <w:tab w:val="left" w:pos="2970"/>
              </w:tabs>
              <w:ind w:left="269" w:hanging="269"/>
              <w:rPr>
                <w:rFonts w:ascii="Arial" w:hAnsi="Arial" w:cs="Arial"/>
                <w:sz w:val="20"/>
                <w:szCs w:val="20"/>
              </w:rPr>
            </w:pPr>
            <w:r w:rsidRPr="00BD2A9B">
              <w:rPr>
                <w:rFonts w:ascii="Arial" w:eastAsia="Arial" w:hAnsi="Arial" w:cs="Arial"/>
                <w:sz w:val="20"/>
                <w:szCs w:val="20"/>
                <w:lang w:bidi="fr-FR"/>
              </w:rPr>
              <w:t>Mise à jour des noms d’objets des compteurs de performances</w:t>
            </w:r>
          </w:p>
          <w:p w14:paraId="4CE25503" w14:textId="77777777" w:rsidR="00B13380" w:rsidRPr="00BD2A9B" w:rsidRDefault="00B13380" w:rsidP="00EB3989">
            <w:pPr>
              <w:pStyle w:val="ListParagraph"/>
              <w:numPr>
                <w:ilvl w:val="0"/>
                <w:numId w:val="26"/>
              </w:numPr>
              <w:tabs>
                <w:tab w:val="left" w:pos="2970"/>
              </w:tabs>
              <w:ind w:left="269" w:hanging="269"/>
              <w:rPr>
                <w:rFonts w:ascii="Arial" w:hAnsi="Arial" w:cs="Arial"/>
                <w:sz w:val="20"/>
                <w:szCs w:val="20"/>
              </w:rPr>
            </w:pPr>
            <w:r w:rsidRPr="00BD2A9B">
              <w:rPr>
                <w:rFonts w:ascii="Arial" w:eastAsia="Arial" w:hAnsi="Arial" w:cs="Arial"/>
                <w:sz w:val="20"/>
                <w:szCs w:val="20"/>
                <w:lang w:bidi="fr-FR"/>
              </w:rPr>
              <w:t>Obsolescence et suppression des anciens tableaux de bord</w:t>
            </w:r>
          </w:p>
          <w:p w14:paraId="2AF2D06A" w14:textId="1C796480" w:rsidR="003B3ECC" w:rsidRPr="00BD2A9B" w:rsidRDefault="00B13380" w:rsidP="00EB3989">
            <w:pPr>
              <w:pStyle w:val="ListParagraph"/>
              <w:numPr>
                <w:ilvl w:val="0"/>
                <w:numId w:val="26"/>
              </w:numPr>
              <w:ind w:left="269" w:hanging="269"/>
              <w:rPr>
                <w:rFonts w:ascii="Arial" w:hAnsi="Arial" w:cs="Arial"/>
                <w:sz w:val="20"/>
                <w:szCs w:val="20"/>
              </w:rPr>
            </w:pPr>
            <w:r w:rsidRPr="00BD2A9B">
              <w:rPr>
                <w:rFonts w:ascii="Arial" w:eastAsia="Arial" w:hAnsi="Arial" w:cs="Arial"/>
                <w:sz w:val="20"/>
                <w:szCs w:val="20"/>
                <w:lang w:bidi="fr-FR"/>
              </w:rPr>
              <w:t>Autres correctifs mineurs</w:t>
            </w:r>
          </w:p>
        </w:tc>
      </w:tr>
      <w:tr w:rsidR="001C422D" w:rsidRPr="00BD2A9B" w14:paraId="500F586D" w14:textId="77777777" w:rsidTr="002A410C">
        <w:tc>
          <w:tcPr>
            <w:tcW w:w="1970" w:type="dxa"/>
            <w:shd w:val="clear" w:color="auto" w:fill="auto"/>
          </w:tcPr>
          <w:p w14:paraId="5317826A" w14:textId="7872AFD1" w:rsidR="001C422D" w:rsidRPr="00BD2A9B" w:rsidRDefault="001C422D" w:rsidP="001C422D">
            <w:pPr>
              <w:rPr>
                <w:rFonts w:cs="Arial"/>
              </w:rPr>
            </w:pPr>
            <w:r w:rsidRPr="00BD2A9B">
              <w:rPr>
                <w:rFonts w:cs="Arial"/>
                <w:lang w:bidi="fr-FR"/>
              </w:rPr>
              <w:t>Janvier 2014</w:t>
            </w:r>
          </w:p>
        </w:tc>
        <w:tc>
          <w:tcPr>
            <w:tcW w:w="6640" w:type="dxa"/>
            <w:shd w:val="clear" w:color="auto" w:fill="auto"/>
          </w:tcPr>
          <w:p w14:paraId="47F2FE37" w14:textId="1A3C3B39" w:rsidR="001C422D" w:rsidRPr="00BD2A9B" w:rsidRDefault="001C422D" w:rsidP="001C422D">
            <w:pPr>
              <w:rPr>
                <w:rFonts w:cs="Arial"/>
              </w:rPr>
            </w:pPr>
            <w:r w:rsidRPr="00BD2A9B">
              <w:rPr>
                <w:rFonts w:cs="Arial"/>
                <w:lang w:bidi="fr-FR"/>
              </w:rPr>
              <w:t>Version originale de ce guide</w:t>
            </w:r>
          </w:p>
        </w:tc>
      </w:tr>
    </w:tbl>
    <w:p w14:paraId="5FD3BB9D" w14:textId="77777777" w:rsidR="003B3ECC" w:rsidRPr="00BD2A9B" w:rsidRDefault="003B3ECC" w:rsidP="003B3ECC">
      <w:pPr>
        <w:pStyle w:val="TableSpacing"/>
        <w:rPr>
          <w:rFonts w:cs="Arial"/>
        </w:rPr>
      </w:pPr>
    </w:p>
    <w:p w14:paraId="58D156C4" w14:textId="77777777" w:rsidR="003B3ECC" w:rsidRPr="00BD2A9B" w:rsidRDefault="003B3ECC" w:rsidP="00294AE4">
      <w:pPr>
        <w:pStyle w:val="Heading2"/>
        <w:rPr>
          <w:rFonts w:cs="Arial"/>
        </w:rPr>
      </w:pPr>
      <w:bookmarkStart w:id="4" w:name="_Toc469571408"/>
      <w:r w:rsidRPr="00BD2A9B">
        <w:rPr>
          <w:rFonts w:cs="Arial"/>
          <w:lang w:bidi="fr-FR"/>
        </w:rPr>
        <w:t>Configurations prises en charge</w:t>
      </w:r>
      <w:bookmarkEnd w:id="4"/>
    </w:p>
    <w:p w14:paraId="71FA8A25" w14:textId="4CFD5161" w:rsidR="003B3ECC" w:rsidRPr="00BD2A9B" w:rsidRDefault="00B4051B" w:rsidP="001C597A">
      <w:pPr>
        <w:jc w:val="both"/>
        <w:rPr>
          <w:rFonts w:cs="Arial"/>
        </w:rPr>
      </w:pPr>
      <w:r w:rsidRPr="00BD2A9B">
        <w:rPr>
          <w:rFonts w:cs="Arial"/>
          <w:lang w:bidi="fr-FR"/>
        </w:rPr>
        <w:t>Ce pack de surveillance requiert System Center Operations Manager 2012 RTM ou une version ultérieure (les tableaux de bord sont pris en charge à partir de SCOM 2012 SP1). Un groupe d'administration Operations Manager dédié n'est pas requis.</w:t>
      </w:r>
    </w:p>
    <w:p w14:paraId="57340055" w14:textId="37FB3E69" w:rsidR="00C37F3E" w:rsidRPr="00BD2A9B" w:rsidRDefault="00C37F3E" w:rsidP="003B3ECC">
      <w:pPr>
        <w:rPr>
          <w:rFonts w:cs="Arial"/>
        </w:rPr>
      </w:pPr>
    </w:p>
    <w:p w14:paraId="48BB4170" w14:textId="7454C25A" w:rsidR="00C37F3E" w:rsidRPr="00BD2A9B" w:rsidRDefault="00C37F3E" w:rsidP="001C597A">
      <w:pPr>
        <w:jc w:val="both"/>
        <w:rPr>
          <w:rFonts w:cs="Arial"/>
        </w:rPr>
      </w:pPr>
      <w:r w:rsidRPr="00BD2A9B">
        <w:rPr>
          <w:rFonts w:cs="Arial"/>
          <w:lang w:bidi="fr-FR"/>
        </w:rPr>
        <w:t>Le tableau suivant répertorie les configurations prises en charge pour le pack d’administration pour SQL Server 2012 Analysis Services :</w:t>
      </w:r>
    </w:p>
    <w:p w14:paraId="3392B1B1" w14:textId="77777777" w:rsidR="003B3ECC" w:rsidRPr="00BD2A9B" w:rsidRDefault="003B3ECC" w:rsidP="003B3ECC">
      <w:pPr>
        <w:pStyle w:val="TableSpacing"/>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46"/>
        <w:gridCol w:w="5364"/>
      </w:tblGrid>
      <w:tr w:rsidR="003B3ECC" w:rsidRPr="00BD2A9B" w14:paraId="6B11DCA9" w14:textId="77777777" w:rsidTr="001C597A">
        <w:tc>
          <w:tcPr>
            <w:tcW w:w="3246" w:type="dxa"/>
            <w:shd w:val="clear" w:color="auto" w:fill="D9D9D9" w:themeFill="background1" w:themeFillShade="D9"/>
          </w:tcPr>
          <w:p w14:paraId="1DB79DB5" w14:textId="77777777" w:rsidR="003B3ECC" w:rsidRPr="00BD2A9B" w:rsidRDefault="003B3ECC" w:rsidP="001C597A">
            <w:pPr>
              <w:keepNext/>
              <w:rPr>
                <w:rFonts w:cs="Arial"/>
                <w:b/>
                <w:sz w:val="18"/>
                <w:szCs w:val="18"/>
              </w:rPr>
            </w:pPr>
            <w:r w:rsidRPr="00BD2A9B">
              <w:rPr>
                <w:rFonts w:cs="Arial"/>
                <w:b/>
                <w:sz w:val="18"/>
                <w:szCs w:val="18"/>
                <w:lang w:bidi="fr-FR"/>
              </w:rPr>
              <w:t>Configuration</w:t>
            </w:r>
          </w:p>
        </w:tc>
        <w:tc>
          <w:tcPr>
            <w:tcW w:w="5364" w:type="dxa"/>
            <w:shd w:val="clear" w:color="auto" w:fill="D9D9D9" w:themeFill="background1" w:themeFillShade="D9"/>
          </w:tcPr>
          <w:p w14:paraId="2829EA65" w14:textId="77777777" w:rsidR="003B3ECC" w:rsidRPr="00BD2A9B" w:rsidRDefault="00BC7B76" w:rsidP="001C597A">
            <w:pPr>
              <w:keepNext/>
              <w:rPr>
                <w:rFonts w:cs="Arial"/>
                <w:b/>
                <w:sz w:val="18"/>
                <w:szCs w:val="18"/>
              </w:rPr>
            </w:pPr>
            <w:r w:rsidRPr="00BD2A9B">
              <w:rPr>
                <w:rFonts w:cs="Arial"/>
                <w:b/>
                <w:sz w:val="18"/>
                <w:szCs w:val="18"/>
                <w:lang w:bidi="fr-FR"/>
              </w:rPr>
              <w:t>Support technique</w:t>
            </w:r>
          </w:p>
        </w:tc>
      </w:tr>
      <w:tr w:rsidR="003B3ECC" w:rsidRPr="00BD2A9B" w14:paraId="53C19859" w14:textId="77777777" w:rsidTr="001C597A">
        <w:tc>
          <w:tcPr>
            <w:tcW w:w="3246" w:type="dxa"/>
            <w:shd w:val="clear" w:color="auto" w:fill="auto"/>
          </w:tcPr>
          <w:p w14:paraId="274B3389" w14:textId="175F2C4C" w:rsidR="003B3ECC" w:rsidRPr="00BD2A9B" w:rsidRDefault="00D2109F" w:rsidP="00FB2389">
            <w:pPr>
              <w:rPr>
                <w:rFonts w:cs="Arial"/>
              </w:rPr>
            </w:pPr>
            <w:r w:rsidRPr="00BD2A9B">
              <w:rPr>
                <w:rFonts w:cs="Arial"/>
                <w:lang w:bidi="fr-FR"/>
              </w:rPr>
              <w:t>SQL Server 2012 Analysis Services</w:t>
            </w:r>
          </w:p>
        </w:tc>
        <w:tc>
          <w:tcPr>
            <w:tcW w:w="5364" w:type="dxa"/>
            <w:shd w:val="clear" w:color="auto" w:fill="auto"/>
          </w:tcPr>
          <w:p w14:paraId="6517A294" w14:textId="7D8C8F66" w:rsidR="00BF715F" w:rsidRPr="00BD2A9B" w:rsidRDefault="00BC7B76" w:rsidP="001C597A">
            <w:pPr>
              <w:pStyle w:val="ListParagraph"/>
              <w:numPr>
                <w:ilvl w:val="0"/>
                <w:numId w:val="19"/>
              </w:numPr>
              <w:rPr>
                <w:rFonts w:ascii="Arial" w:hAnsi="Arial" w:cs="Arial"/>
                <w:sz w:val="20"/>
              </w:rPr>
            </w:pPr>
            <w:r w:rsidRPr="00BD2A9B">
              <w:rPr>
                <w:rFonts w:ascii="Arial" w:eastAsia="Arial" w:hAnsi="Arial" w:cs="Arial"/>
                <w:sz w:val="20"/>
                <w:lang w:bidi="fr-FR"/>
              </w:rPr>
              <w:t>SQL Server 2012 Analysis Services 64 bits sur un système d’exploitation 64 bits</w:t>
            </w:r>
          </w:p>
          <w:p w14:paraId="0B04D73B" w14:textId="309887EF" w:rsidR="003B3ECC" w:rsidRPr="00BD2A9B" w:rsidRDefault="0037487E" w:rsidP="001C597A">
            <w:pPr>
              <w:pStyle w:val="ListParagraph"/>
              <w:numPr>
                <w:ilvl w:val="0"/>
                <w:numId w:val="19"/>
              </w:numPr>
              <w:rPr>
                <w:rFonts w:ascii="Arial" w:hAnsi="Arial" w:cs="Arial"/>
              </w:rPr>
            </w:pPr>
            <w:r w:rsidRPr="00BD2A9B">
              <w:rPr>
                <w:rFonts w:ascii="Arial" w:eastAsia="Arial" w:hAnsi="Arial" w:cs="Arial"/>
                <w:sz w:val="20"/>
                <w:lang w:bidi="fr-FR"/>
              </w:rPr>
              <w:t>SQL Server 2012 Analysis Services x86 sur un système d’exploitation x86</w:t>
            </w:r>
          </w:p>
        </w:tc>
      </w:tr>
      <w:tr w:rsidR="003B3ECC" w:rsidRPr="00BD2A9B" w14:paraId="18A9CC74" w14:textId="77777777" w:rsidTr="001C597A">
        <w:tc>
          <w:tcPr>
            <w:tcW w:w="3246" w:type="dxa"/>
            <w:shd w:val="clear" w:color="auto" w:fill="auto"/>
          </w:tcPr>
          <w:p w14:paraId="44FE64B9" w14:textId="77777777" w:rsidR="003B3ECC" w:rsidRPr="00BD2A9B" w:rsidRDefault="003B3ECC" w:rsidP="00FB2389">
            <w:pPr>
              <w:rPr>
                <w:rFonts w:cs="Arial"/>
              </w:rPr>
            </w:pPr>
            <w:r w:rsidRPr="00BD2A9B">
              <w:rPr>
                <w:rFonts w:cs="Arial"/>
                <w:lang w:bidi="fr-FR"/>
              </w:rPr>
              <w:t>Serveurs en cluster</w:t>
            </w:r>
          </w:p>
        </w:tc>
        <w:tc>
          <w:tcPr>
            <w:tcW w:w="5364" w:type="dxa"/>
            <w:shd w:val="clear" w:color="auto" w:fill="auto"/>
          </w:tcPr>
          <w:p w14:paraId="6E6AF79A" w14:textId="77777777" w:rsidR="003B3ECC" w:rsidRPr="00BD2A9B" w:rsidRDefault="003B3ECC" w:rsidP="00FB2389">
            <w:pPr>
              <w:rPr>
                <w:rFonts w:cs="Arial"/>
              </w:rPr>
            </w:pPr>
            <w:r w:rsidRPr="00BD2A9B">
              <w:rPr>
                <w:rFonts w:cs="Arial"/>
                <w:lang w:bidi="fr-FR"/>
              </w:rPr>
              <w:t xml:space="preserve">Oui </w:t>
            </w:r>
          </w:p>
        </w:tc>
      </w:tr>
      <w:tr w:rsidR="003B3ECC" w:rsidRPr="00BD2A9B" w14:paraId="773119EE" w14:textId="77777777" w:rsidTr="001C597A">
        <w:tc>
          <w:tcPr>
            <w:tcW w:w="3246" w:type="dxa"/>
            <w:shd w:val="clear" w:color="auto" w:fill="auto"/>
          </w:tcPr>
          <w:p w14:paraId="45153B35" w14:textId="77777777" w:rsidR="003B3ECC" w:rsidRPr="00BD2A9B" w:rsidRDefault="003B3ECC" w:rsidP="00FB2389">
            <w:pPr>
              <w:rPr>
                <w:rFonts w:cs="Arial"/>
              </w:rPr>
            </w:pPr>
            <w:r w:rsidRPr="00BD2A9B">
              <w:rPr>
                <w:rFonts w:cs="Arial"/>
                <w:lang w:bidi="fr-FR"/>
              </w:rPr>
              <w:t>Analyse sans agent</w:t>
            </w:r>
          </w:p>
        </w:tc>
        <w:tc>
          <w:tcPr>
            <w:tcW w:w="5364" w:type="dxa"/>
            <w:shd w:val="clear" w:color="auto" w:fill="auto"/>
          </w:tcPr>
          <w:p w14:paraId="5A8D3B84" w14:textId="77777777" w:rsidR="003B3ECC" w:rsidRPr="00BD2A9B" w:rsidRDefault="00F0357F" w:rsidP="00FB2389">
            <w:pPr>
              <w:rPr>
                <w:rFonts w:cs="Arial"/>
              </w:rPr>
            </w:pPr>
            <w:r w:rsidRPr="00BD2A9B">
              <w:rPr>
                <w:rFonts w:cs="Arial"/>
                <w:lang w:bidi="fr-FR"/>
              </w:rPr>
              <w:t>Non pris en charge</w:t>
            </w:r>
          </w:p>
        </w:tc>
      </w:tr>
      <w:tr w:rsidR="003B3ECC" w:rsidRPr="00BD2A9B" w14:paraId="6CF0604D" w14:textId="77777777" w:rsidTr="001C597A">
        <w:tc>
          <w:tcPr>
            <w:tcW w:w="3246" w:type="dxa"/>
            <w:shd w:val="clear" w:color="auto" w:fill="auto"/>
          </w:tcPr>
          <w:p w14:paraId="31BCBDA4" w14:textId="77777777" w:rsidR="003B3ECC" w:rsidRPr="00BD2A9B" w:rsidRDefault="003B3ECC" w:rsidP="00FB2389">
            <w:pPr>
              <w:rPr>
                <w:rFonts w:cs="Arial"/>
              </w:rPr>
            </w:pPr>
            <w:r w:rsidRPr="00BD2A9B">
              <w:rPr>
                <w:rFonts w:cs="Arial"/>
                <w:lang w:bidi="fr-FR"/>
              </w:rPr>
              <w:lastRenderedPageBreak/>
              <w:t>Environnement virtuel</w:t>
            </w:r>
          </w:p>
        </w:tc>
        <w:tc>
          <w:tcPr>
            <w:tcW w:w="5364" w:type="dxa"/>
            <w:shd w:val="clear" w:color="auto" w:fill="auto"/>
          </w:tcPr>
          <w:p w14:paraId="30C411EC" w14:textId="77777777" w:rsidR="003B3ECC" w:rsidRPr="00BD2A9B" w:rsidRDefault="00EF0FDB" w:rsidP="00FB2389">
            <w:pPr>
              <w:rPr>
                <w:rFonts w:cs="Arial"/>
              </w:rPr>
            </w:pPr>
            <w:r w:rsidRPr="00BD2A9B">
              <w:rPr>
                <w:rFonts w:cs="Arial"/>
                <w:lang w:bidi="fr-FR"/>
              </w:rPr>
              <w:t>Oui</w:t>
            </w:r>
          </w:p>
        </w:tc>
      </w:tr>
    </w:tbl>
    <w:p w14:paraId="5CAB5472" w14:textId="77777777" w:rsidR="003B3ECC" w:rsidRPr="00BD2A9B" w:rsidRDefault="003B3ECC" w:rsidP="003B3ECC">
      <w:pPr>
        <w:pStyle w:val="TableSpacing"/>
        <w:rPr>
          <w:rFonts w:cs="Arial"/>
        </w:rPr>
      </w:pPr>
    </w:p>
    <w:p w14:paraId="5F1A8CC1" w14:textId="06F48A39" w:rsidR="003B3ECC" w:rsidRPr="00BD2A9B" w:rsidRDefault="00EE676A" w:rsidP="00294AE4">
      <w:pPr>
        <w:pStyle w:val="Heading3"/>
        <w:rPr>
          <w:rFonts w:cs="Arial"/>
        </w:rPr>
      </w:pPr>
      <w:bookmarkStart w:id="5" w:name="_Toc469571409"/>
      <w:r w:rsidRPr="00BD2A9B">
        <w:rPr>
          <w:rFonts w:cs="Arial"/>
          <w:lang w:bidi="fr-FR"/>
        </w:rPr>
        <w:t>Étendue du pack d'administration</w:t>
      </w:r>
      <w:bookmarkEnd w:id="5"/>
    </w:p>
    <w:p w14:paraId="6804B4F6" w14:textId="23C82ABD" w:rsidR="00BF715F" w:rsidRPr="00BD2A9B" w:rsidRDefault="00EE676A" w:rsidP="001C597A">
      <w:pPr>
        <w:jc w:val="both"/>
        <w:rPr>
          <w:rFonts w:cs="Arial"/>
        </w:rPr>
      </w:pPr>
      <w:r w:rsidRPr="00BD2A9B">
        <w:rPr>
          <w:rFonts w:cs="Arial"/>
          <w:lang w:bidi="fr-FR"/>
        </w:rPr>
        <w:t>Le pack d’administration pour SQL Server 2012 Analysis Services permet la surveillance des fonctionnalités suivantes :</w:t>
      </w:r>
    </w:p>
    <w:p w14:paraId="72497098" w14:textId="1B07EF9F" w:rsidR="00CB7328" w:rsidRPr="00BD2A9B" w:rsidRDefault="00CB7328" w:rsidP="00CB7328">
      <w:pPr>
        <w:pStyle w:val="ListParagraph"/>
        <w:numPr>
          <w:ilvl w:val="0"/>
          <w:numId w:val="12"/>
        </w:numPr>
        <w:rPr>
          <w:rFonts w:ascii="Arial" w:eastAsia="SimSun" w:hAnsi="Arial" w:cs="Arial"/>
          <w:kern w:val="24"/>
          <w:sz w:val="20"/>
          <w:szCs w:val="20"/>
        </w:rPr>
      </w:pPr>
      <w:r w:rsidRPr="00BD2A9B">
        <w:rPr>
          <w:rFonts w:ascii="Arial" w:eastAsia="Arial" w:hAnsi="Arial" w:cs="Arial"/>
          <w:sz w:val="20"/>
          <w:lang w:bidi="fr-FR"/>
        </w:rPr>
        <w:t>Instance de SQL Server 2012 Analysis Services en cours d’exécution dans un de ces modes :</w:t>
      </w:r>
    </w:p>
    <w:p w14:paraId="5D39B71C" w14:textId="6998517D" w:rsidR="00CB7328" w:rsidRPr="00BD2A9B" w:rsidRDefault="00CB7328" w:rsidP="00DD05CB">
      <w:pPr>
        <w:pStyle w:val="ListParagraph"/>
        <w:numPr>
          <w:ilvl w:val="0"/>
          <w:numId w:val="12"/>
        </w:numPr>
        <w:ind w:left="1080"/>
        <w:rPr>
          <w:rFonts w:ascii="Arial" w:eastAsia="SimSun" w:hAnsi="Arial" w:cs="Arial"/>
          <w:kern w:val="24"/>
          <w:sz w:val="20"/>
          <w:szCs w:val="20"/>
        </w:rPr>
      </w:pPr>
      <w:r w:rsidRPr="00BD2A9B">
        <w:rPr>
          <w:rFonts w:ascii="Arial" w:eastAsia="SimSun" w:hAnsi="Arial" w:cs="Arial"/>
          <w:kern w:val="24"/>
          <w:sz w:val="20"/>
          <w:szCs w:val="20"/>
          <w:lang w:bidi="fr-FR"/>
        </w:rPr>
        <w:t>Mode multidimensionnel</w:t>
      </w:r>
    </w:p>
    <w:p w14:paraId="397B7BD5" w14:textId="1076DCB0" w:rsidR="00CB7328" w:rsidRPr="00BD2A9B" w:rsidRDefault="00CB7328" w:rsidP="002401E3">
      <w:pPr>
        <w:numPr>
          <w:ilvl w:val="0"/>
          <w:numId w:val="12"/>
        </w:numPr>
        <w:spacing w:line="240" w:lineRule="auto"/>
        <w:ind w:left="1080"/>
        <w:rPr>
          <w:rFonts w:cs="Arial"/>
        </w:rPr>
      </w:pPr>
      <w:r w:rsidRPr="00BD2A9B">
        <w:rPr>
          <w:rFonts w:cs="Arial"/>
          <w:lang w:bidi="fr-FR"/>
        </w:rPr>
        <w:t>Mode tabulaire</w:t>
      </w:r>
    </w:p>
    <w:p w14:paraId="5CA7CCAB" w14:textId="19385DC9" w:rsidR="00CB7328" w:rsidRPr="00BD2A9B" w:rsidRDefault="00CB7328" w:rsidP="002401E3">
      <w:pPr>
        <w:numPr>
          <w:ilvl w:val="0"/>
          <w:numId w:val="12"/>
        </w:numPr>
        <w:spacing w:line="240" w:lineRule="auto"/>
        <w:ind w:left="1080"/>
        <w:rPr>
          <w:rFonts w:cs="Arial"/>
        </w:rPr>
      </w:pPr>
      <w:r w:rsidRPr="00BD2A9B">
        <w:rPr>
          <w:rFonts w:cs="Arial"/>
          <w:lang w:bidi="fr-FR"/>
        </w:rPr>
        <w:t>Mode PowerPivot</w:t>
      </w:r>
    </w:p>
    <w:p w14:paraId="5B76C821" w14:textId="4314CCB2" w:rsidR="00BF715F" w:rsidRPr="00BD2A9B" w:rsidRDefault="00CB7328" w:rsidP="001C597A">
      <w:pPr>
        <w:pStyle w:val="ListParagraph"/>
        <w:numPr>
          <w:ilvl w:val="0"/>
          <w:numId w:val="12"/>
        </w:numPr>
        <w:rPr>
          <w:rFonts w:ascii="Arial" w:hAnsi="Arial" w:cs="Arial"/>
          <w:sz w:val="20"/>
        </w:rPr>
      </w:pPr>
      <w:r w:rsidRPr="00BD2A9B">
        <w:rPr>
          <w:rFonts w:ascii="Arial" w:eastAsia="Arial" w:hAnsi="Arial" w:cs="Arial"/>
          <w:sz w:val="20"/>
          <w:lang w:bidi="fr-FR"/>
        </w:rPr>
        <w:t>Bases de données SQL Server 2012 Analysis Services</w:t>
      </w:r>
    </w:p>
    <w:p w14:paraId="1726B5B0" w14:textId="264054DD" w:rsidR="00CB7328" w:rsidRPr="00BD2A9B" w:rsidRDefault="00D73E62" w:rsidP="001C597A">
      <w:pPr>
        <w:pStyle w:val="ListParagraph"/>
        <w:numPr>
          <w:ilvl w:val="0"/>
          <w:numId w:val="12"/>
        </w:numPr>
        <w:rPr>
          <w:rFonts w:ascii="Arial" w:hAnsi="Arial" w:cs="Arial"/>
          <w:sz w:val="20"/>
        </w:rPr>
      </w:pPr>
      <w:r w:rsidRPr="00BD2A9B">
        <w:rPr>
          <w:rFonts w:ascii="Arial" w:eastAsia="Arial" w:hAnsi="Arial" w:cs="Arial"/>
          <w:sz w:val="20"/>
          <w:lang w:bidi="fr-FR"/>
        </w:rPr>
        <w:t>Partitions de base de données SQL Server 2012 Analysis Services</w:t>
      </w:r>
    </w:p>
    <w:p w14:paraId="31CD263A" w14:textId="168466C9" w:rsidR="00D73E62" w:rsidRPr="00BD2A9B" w:rsidRDefault="00D73E62" w:rsidP="001C597A">
      <w:pPr>
        <w:jc w:val="both"/>
        <w:rPr>
          <w:rFonts w:cs="Arial"/>
        </w:rPr>
      </w:pPr>
      <w:r w:rsidRPr="00BD2A9B">
        <w:rPr>
          <w:rFonts w:cs="Arial"/>
          <w:lang w:bidi="fr-FR"/>
        </w:rPr>
        <w:t>Reportez-vous à la section « </w:t>
      </w:r>
      <w:hyperlink w:anchor="_Monitoring_Scenarios" w:history="1">
        <w:r w:rsidR="00BB1B54" w:rsidRPr="00BD2A9B">
          <w:rPr>
            <w:rStyle w:val="Hyperlink"/>
            <w:rFonts w:cs="Arial"/>
            <w:szCs w:val="20"/>
            <w:lang w:bidi="fr-FR"/>
          </w:rPr>
          <w:t>Scénarios de surveillance</w:t>
        </w:r>
      </w:hyperlink>
      <w:r w:rsidRPr="00BD2A9B">
        <w:rPr>
          <w:rFonts w:cs="Arial"/>
          <w:lang w:bidi="fr-FR"/>
        </w:rPr>
        <w:t> » pour obtenir la liste complète des scénarios de surveillance pris en charge par ce pack d’administration.</w:t>
      </w:r>
    </w:p>
    <w:p w14:paraId="4D4A9245" w14:textId="77777777" w:rsidR="00170905" w:rsidRPr="00BD2A9B" w:rsidRDefault="00170905" w:rsidP="00170905">
      <w:pPr>
        <w:pStyle w:val="AlertLabel"/>
        <w:framePr w:wrap="notBeside"/>
        <w:rPr>
          <w:rFonts w:cs="Arial"/>
        </w:rPr>
      </w:pPr>
      <w:r w:rsidRPr="00BD2A9B">
        <w:rPr>
          <w:rFonts w:cs="Arial"/>
          <w:noProof/>
          <w:lang w:val="en-US" w:eastAsia="ja-JP"/>
        </w:rPr>
        <w:drawing>
          <wp:inline distT="0" distB="0" distL="0" distR="0" wp14:anchorId="40DA4971" wp14:editId="11404EDE">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A9B">
        <w:rPr>
          <w:rFonts w:cs="Arial"/>
          <w:lang w:bidi="fr-FR"/>
        </w:rPr>
        <w:t xml:space="preserve">Important </w:t>
      </w:r>
    </w:p>
    <w:p w14:paraId="4FD8EC5A" w14:textId="4835B3CA" w:rsidR="00691295" w:rsidRPr="00BD2A9B" w:rsidRDefault="00691295" w:rsidP="0076583C">
      <w:pPr>
        <w:jc w:val="both"/>
        <w:rPr>
          <w:rFonts w:cs="Arial"/>
        </w:rPr>
      </w:pPr>
      <w:r w:rsidRPr="00BD2A9B">
        <w:rPr>
          <w:rFonts w:cs="Arial"/>
          <w:lang w:bidi="fr-FR"/>
        </w:rPr>
        <w:t>Ce pack d’administration prend en charge jusqu’à 50 bases de données par instance SSAS. Un dépassement du nombre maximal de bases de données surveillées et un grand nombre de partitions peuvent entraîner une dégradation des performances. Il est alors recommandé de désactiver le flux de travail de découverte pour les partitions.</w:t>
      </w:r>
    </w:p>
    <w:p w14:paraId="7F2EAC9E" w14:textId="77777777" w:rsidR="003B3ECC" w:rsidRPr="00BD2A9B" w:rsidRDefault="003B3ECC" w:rsidP="00294AE4">
      <w:pPr>
        <w:pStyle w:val="Heading3"/>
        <w:rPr>
          <w:rFonts w:cs="Arial"/>
        </w:rPr>
      </w:pPr>
      <w:bookmarkStart w:id="6" w:name="_Toc469571410"/>
      <w:r w:rsidRPr="00BD2A9B">
        <w:rPr>
          <w:rFonts w:cs="Arial"/>
          <w:lang w:bidi="fr-FR"/>
        </w:rPr>
        <w:t>Configuration obligatoire</w:t>
      </w:r>
      <w:bookmarkEnd w:id="6"/>
    </w:p>
    <w:p w14:paraId="0CA91226" w14:textId="424BA5AB" w:rsidR="00880658" w:rsidRPr="00BD2A9B" w:rsidRDefault="00880658" w:rsidP="003B1AB6">
      <w:pPr>
        <w:numPr>
          <w:ilvl w:val="0"/>
          <w:numId w:val="13"/>
        </w:numPr>
        <w:rPr>
          <w:rFonts w:cs="Arial"/>
        </w:rPr>
      </w:pPr>
      <w:r w:rsidRPr="00BD2A9B">
        <w:rPr>
          <w:rFonts w:cs="Arial"/>
          <w:lang w:bidi="fr-FR"/>
        </w:rPr>
        <w:t>Importez le pack d’administration.</w:t>
      </w:r>
    </w:p>
    <w:p w14:paraId="3CA11BF7" w14:textId="05C097E4" w:rsidR="00255C7D" w:rsidRPr="00BD2A9B" w:rsidRDefault="007C6FD0" w:rsidP="0076583C">
      <w:pPr>
        <w:numPr>
          <w:ilvl w:val="0"/>
          <w:numId w:val="13"/>
        </w:numPr>
        <w:jc w:val="both"/>
        <w:rPr>
          <w:rFonts w:cs="Arial"/>
        </w:rPr>
      </w:pPr>
      <w:r w:rsidRPr="00BD2A9B">
        <w:rPr>
          <w:rFonts w:cs="Arial"/>
          <w:lang w:bidi="fr-FR"/>
        </w:rPr>
        <w:t>Associez des profils d’identification SSAS avec un compte qui dispose d’autorisations d’administrateur pour à la fois Windows Server et l’instance SQL Server Analysis Services.</w:t>
      </w:r>
    </w:p>
    <w:p w14:paraId="43C4B905" w14:textId="6B1F5DB2" w:rsidR="00880658" w:rsidRPr="00BD2A9B" w:rsidRDefault="00F10C3F" w:rsidP="0076583C">
      <w:pPr>
        <w:numPr>
          <w:ilvl w:val="0"/>
          <w:numId w:val="13"/>
        </w:numPr>
        <w:jc w:val="both"/>
        <w:rPr>
          <w:rFonts w:cs="Arial"/>
        </w:rPr>
      </w:pPr>
      <w:r w:rsidRPr="00BD2A9B">
        <w:rPr>
          <w:rFonts w:cs="Arial"/>
          <w:lang w:bidi="fr-FR"/>
        </w:rPr>
        <w:t>Activez l’option Agent Proxy sur tous les agents installés sur les serveurs membres d’un cluster. Il n’est pas nécessaire d’activer cette option pour les serveurs autonomes. Pour obtenir des instructions, consultez la procédure à la suite de cette liste.</w:t>
      </w:r>
    </w:p>
    <w:p w14:paraId="77E8D710" w14:textId="3A5B12D2" w:rsidR="00894E42" w:rsidRPr="00BD2A9B" w:rsidRDefault="00A57B65" w:rsidP="00A57B65">
      <w:pPr>
        <w:numPr>
          <w:ilvl w:val="0"/>
          <w:numId w:val="13"/>
        </w:numPr>
        <w:jc w:val="both"/>
        <w:rPr>
          <w:rFonts w:cs="Arial"/>
        </w:rPr>
      </w:pPr>
      <w:r w:rsidRPr="00BD2A9B">
        <w:rPr>
          <w:rFonts w:cs="Arial"/>
          <w:lang w:bidi="fr-FR"/>
        </w:rPr>
        <w:t>Notez que le service SQL Server Browser est obligatoire pour la découverte et la surveillance Analysis Services. SQL Server Browser doit être installé et activé.</w:t>
      </w:r>
    </w:p>
    <w:p w14:paraId="5406A602" w14:textId="77777777" w:rsidR="00373AE2" w:rsidRPr="00BD2A9B" w:rsidRDefault="00373AE2" w:rsidP="00373AE2">
      <w:pPr>
        <w:pStyle w:val="AlertLabel"/>
        <w:framePr w:wrap="notBeside"/>
        <w:rPr>
          <w:rFonts w:cs="Arial"/>
        </w:rPr>
      </w:pPr>
      <w:r w:rsidRPr="00BD2A9B">
        <w:rPr>
          <w:rFonts w:cs="Arial"/>
          <w:noProof/>
          <w:lang w:val="en-US" w:eastAsia="ja-JP"/>
        </w:rPr>
        <w:drawing>
          <wp:inline distT="0" distB="0" distL="0" distR="0" wp14:anchorId="1F36C622" wp14:editId="135BCD16">
            <wp:extent cx="2286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A9B">
        <w:rPr>
          <w:rFonts w:cs="Arial"/>
          <w:lang w:bidi="fr-FR"/>
        </w:rPr>
        <w:t xml:space="preserve">Remarque </w:t>
      </w:r>
    </w:p>
    <w:p w14:paraId="1B9EE601" w14:textId="756E6BF9" w:rsidR="000C56D0" w:rsidRPr="00BD2A9B" w:rsidRDefault="000C56D0" w:rsidP="001C4A4F">
      <w:pPr>
        <w:ind w:left="360"/>
        <w:rPr>
          <w:rFonts w:cs="Arial"/>
        </w:rPr>
      </w:pPr>
      <w:r w:rsidRPr="00BD2A9B">
        <w:rPr>
          <w:rFonts w:cs="Arial"/>
          <w:lang w:bidi="fr-FR"/>
        </w:rPr>
        <w:t>La bibliothèque de visualisation Microsoft SQL Server Analysis Services (version 1.0.5.0) est devenue obsolète et doit être supprimée. Cette version du pack d’administration utilise une nouvelle bibliothèque de visualisation Microsoft SQL Server générique (version 6.6.7.6).</w:t>
      </w:r>
    </w:p>
    <w:p w14:paraId="5FF293F2" w14:textId="77777777" w:rsidR="00373AE2" w:rsidRPr="00BD2A9B" w:rsidRDefault="00373AE2" w:rsidP="00373AE2">
      <w:pPr>
        <w:ind w:left="360"/>
        <w:jc w:val="both"/>
        <w:rPr>
          <w:rFonts w:cs="Arial"/>
        </w:rPr>
      </w:pPr>
    </w:p>
    <w:p w14:paraId="200E2BFF" w14:textId="0091287F" w:rsidR="003B3ECC" w:rsidRPr="00BD2A9B" w:rsidRDefault="003B3ECC" w:rsidP="00294AE4">
      <w:pPr>
        <w:pStyle w:val="Heading3"/>
        <w:rPr>
          <w:rFonts w:cs="Arial"/>
        </w:rPr>
      </w:pPr>
      <w:bookmarkStart w:id="7" w:name="z1"/>
      <w:bookmarkStart w:id="8" w:name="_Toc469571411"/>
      <w:bookmarkEnd w:id="7"/>
      <w:r w:rsidRPr="00BD2A9B">
        <w:rPr>
          <w:rFonts w:cs="Arial"/>
          <w:lang w:bidi="fr-FR"/>
        </w:rPr>
        <w:t>Fichiers figurant dans ce pack d'administration</w:t>
      </w:r>
      <w:bookmarkEnd w:id="8"/>
    </w:p>
    <w:p w14:paraId="5ABA9C25" w14:textId="1DFC0CD8" w:rsidR="003B3ECC" w:rsidRPr="00BD2A9B" w:rsidRDefault="00EE676A" w:rsidP="003B3ECC">
      <w:pPr>
        <w:rPr>
          <w:rFonts w:cs="Arial"/>
        </w:rPr>
      </w:pPr>
      <w:r w:rsidRPr="00BD2A9B">
        <w:rPr>
          <w:rFonts w:cs="Arial"/>
          <w:lang w:bidi="fr-FR"/>
        </w:rPr>
        <w:t xml:space="preserve">Le pack d’administration pour SQL Server 2012 Analysis Services inclut les fichiers suivants :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1C422D" w:rsidRPr="00BD2A9B" w14:paraId="3B1B8FB8" w14:textId="77777777" w:rsidTr="00921F8B">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558BCF9" w14:textId="77777777" w:rsidR="001C422D" w:rsidRPr="00BD2A9B" w:rsidRDefault="001C422D" w:rsidP="00921F8B">
            <w:pPr>
              <w:keepNext/>
              <w:rPr>
                <w:rFonts w:cs="Arial"/>
                <w:b/>
                <w:sz w:val="18"/>
                <w:szCs w:val="18"/>
              </w:rPr>
            </w:pPr>
            <w:r w:rsidRPr="00BD2A9B">
              <w:rPr>
                <w:rFonts w:cs="Arial"/>
                <w:b/>
                <w:sz w:val="18"/>
                <w:szCs w:val="18"/>
                <w:lang w:bidi="fr-FR"/>
              </w:rPr>
              <w:lastRenderedPageBreak/>
              <w:t>Fichier</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568AE7" w14:textId="77777777" w:rsidR="001C422D" w:rsidRPr="00BD2A9B" w:rsidRDefault="001C422D" w:rsidP="00921F8B">
            <w:pPr>
              <w:keepNext/>
              <w:rPr>
                <w:rFonts w:cs="Arial"/>
                <w:b/>
                <w:sz w:val="18"/>
                <w:szCs w:val="18"/>
              </w:rPr>
            </w:pPr>
            <w:r w:rsidRPr="00BD2A9B">
              <w:rPr>
                <w:rFonts w:cs="Arial"/>
                <w:b/>
                <w:sz w:val="18"/>
                <w:szCs w:val="18"/>
                <w:lang w:bidi="fr-FR"/>
              </w:rPr>
              <w:t>Description</w:t>
            </w:r>
          </w:p>
        </w:tc>
      </w:tr>
      <w:tr w:rsidR="001C422D" w:rsidRPr="00BD2A9B" w14:paraId="26CAD138" w14:textId="77777777" w:rsidTr="00921F8B">
        <w:tc>
          <w:tcPr>
            <w:tcW w:w="3866" w:type="dxa"/>
            <w:shd w:val="clear" w:color="auto" w:fill="auto"/>
          </w:tcPr>
          <w:p w14:paraId="2B654A7B" w14:textId="1842563A" w:rsidR="001C422D" w:rsidRPr="00BD2A9B" w:rsidRDefault="001C422D" w:rsidP="00921F8B">
            <w:pPr>
              <w:pStyle w:val="TextinList1"/>
              <w:ind w:left="0"/>
              <w:rPr>
                <w:rFonts w:cs="Arial"/>
                <w:color w:val="000000"/>
                <w:szCs w:val="22"/>
              </w:rPr>
            </w:pPr>
            <w:r w:rsidRPr="00BD2A9B">
              <w:rPr>
                <w:rFonts w:cs="Arial"/>
                <w:color w:val="000000"/>
                <w:szCs w:val="22"/>
                <w:lang w:bidi="fr-FR"/>
              </w:rPr>
              <w:t>Microsoft.SQLServer.2012.AnalysisServices.Discovery.mpb</w:t>
            </w:r>
          </w:p>
        </w:tc>
        <w:tc>
          <w:tcPr>
            <w:tcW w:w="4946" w:type="dxa"/>
            <w:shd w:val="clear" w:color="auto" w:fill="auto"/>
          </w:tcPr>
          <w:p w14:paraId="67E712D8" w14:textId="2C430C8B" w:rsidR="001C422D" w:rsidRPr="00BD2A9B" w:rsidRDefault="001C422D">
            <w:pPr>
              <w:pStyle w:val="TextinList1"/>
              <w:ind w:left="0"/>
              <w:rPr>
                <w:rFonts w:cs="Arial"/>
                <w:color w:val="000000"/>
                <w:szCs w:val="22"/>
              </w:rPr>
            </w:pPr>
            <w:r w:rsidRPr="00BD2A9B">
              <w:rPr>
                <w:rFonts w:cs="Arial"/>
                <w:color w:val="000000"/>
                <w:szCs w:val="22"/>
                <w:lang w:bidi="fr-FR"/>
              </w:rPr>
              <w:t>Ce pack d’administration découvre les instances et les objets connexes de Microsoft SQL Server 2012 Analysis Services. Il contient la logique de découverte uniquement et exige l’importation d’un pack d’administration de surveillance fourni séparément pour la surveillance des objets découverts. Obligatoire.</w:t>
            </w:r>
          </w:p>
        </w:tc>
      </w:tr>
      <w:tr w:rsidR="001C422D" w:rsidRPr="00BD2A9B" w14:paraId="6B60177E" w14:textId="77777777" w:rsidTr="00921F8B">
        <w:tc>
          <w:tcPr>
            <w:tcW w:w="3866" w:type="dxa"/>
            <w:shd w:val="clear" w:color="auto" w:fill="auto"/>
          </w:tcPr>
          <w:p w14:paraId="4DC928A2" w14:textId="081F3FAF" w:rsidR="001C422D" w:rsidRPr="00BD2A9B" w:rsidRDefault="001C422D" w:rsidP="00921F8B">
            <w:pPr>
              <w:pStyle w:val="TextinList1"/>
              <w:ind w:left="0"/>
              <w:rPr>
                <w:rFonts w:cs="Arial"/>
                <w:color w:val="000000"/>
                <w:szCs w:val="22"/>
              </w:rPr>
            </w:pPr>
            <w:r w:rsidRPr="00BD2A9B">
              <w:rPr>
                <w:rFonts w:cs="Arial"/>
                <w:color w:val="000000"/>
                <w:szCs w:val="22"/>
                <w:lang w:bidi="fr-FR"/>
              </w:rPr>
              <w:t>Microsoft.SQLServer.2012.AnalysisServices.Monitoring.mpb</w:t>
            </w:r>
          </w:p>
        </w:tc>
        <w:tc>
          <w:tcPr>
            <w:tcW w:w="4946" w:type="dxa"/>
            <w:shd w:val="clear" w:color="auto" w:fill="auto"/>
          </w:tcPr>
          <w:p w14:paraId="3928C025" w14:textId="23450C49" w:rsidR="001C422D" w:rsidRPr="00BD2A9B" w:rsidRDefault="001C422D" w:rsidP="00921F8B">
            <w:pPr>
              <w:pStyle w:val="TextinList1"/>
              <w:ind w:left="0"/>
              <w:rPr>
                <w:rFonts w:cs="Arial"/>
                <w:color w:val="000000"/>
                <w:szCs w:val="22"/>
              </w:rPr>
            </w:pPr>
            <w:r w:rsidRPr="00BD2A9B">
              <w:rPr>
                <w:rFonts w:cs="Arial"/>
                <w:color w:val="000000"/>
                <w:szCs w:val="22"/>
                <w:lang w:bidi="fr-FR"/>
              </w:rPr>
              <w:t>Ce pack d’administration permet la surveillance de Microsoft SQL Server 2012 Analysis Services. Il dépend du pack d’administration de Microsoft SQL 2012 Analysis Services (Découverte). Obligatoire.</w:t>
            </w:r>
          </w:p>
        </w:tc>
      </w:tr>
      <w:tr w:rsidR="001C422D" w:rsidRPr="00BD2A9B" w14:paraId="47B25070" w14:textId="77777777" w:rsidTr="00921F8B">
        <w:tc>
          <w:tcPr>
            <w:tcW w:w="3866" w:type="dxa"/>
            <w:shd w:val="clear" w:color="auto" w:fill="auto"/>
          </w:tcPr>
          <w:p w14:paraId="6072249F" w14:textId="64AA2230" w:rsidR="001C422D" w:rsidRPr="00BD2A9B" w:rsidRDefault="001C422D" w:rsidP="00921F8B">
            <w:pPr>
              <w:pStyle w:val="TextinList1"/>
              <w:ind w:left="0"/>
              <w:rPr>
                <w:rFonts w:cs="Arial"/>
                <w:color w:val="000000"/>
                <w:szCs w:val="22"/>
              </w:rPr>
            </w:pPr>
            <w:r w:rsidRPr="00BD2A9B">
              <w:rPr>
                <w:rFonts w:cs="Arial"/>
                <w:color w:val="000000"/>
                <w:szCs w:val="22"/>
                <w:lang w:bidi="fr-FR"/>
              </w:rPr>
              <w:t>Microsoft.SQLServer.2012.AnalysisServices.Presentation.mpb</w:t>
            </w:r>
          </w:p>
        </w:tc>
        <w:tc>
          <w:tcPr>
            <w:tcW w:w="4946" w:type="dxa"/>
            <w:shd w:val="clear" w:color="auto" w:fill="auto"/>
          </w:tcPr>
          <w:p w14:paraId="15F3DEAD" w14:textId="0806E697" w:rsidR="001C422D" w:rsidRPr="00BD2A9B" w:rsidRDefault="001C422D" w:rsidP="00921F8B">
            <w:pPr>
              <w:pStyle w:val="TextinList1"/>
              <w:ind w:left="0"/>
              <w:rPr>
                <w:rFonts w:cs="Arial"/>
                <w:color w:val="000000"/>
                <w:szCs w:val="22"/>
              </w:rPr>
            </w:pPr>
            <w:r w:rsidRPr="00BD2A9B">
              <w:rPr>
                <w:rFonts w:cs="Arial"/>
                <w:color w:val="000000"/>
                <w:szCs w:val="22"/>
                <w:lang w:bidi="fr-FR"/>
              </w:rPr>
              <w:t>Ce pack d’administration ajoute des tableaux de bord SQL Server 2012 Analysis Services. Ce paramètre est facultatif.</w:t>
            </w:r>
          </w:p>
        </w:tc>
      </w:tr>
      <w:tr w:rsidR="001C422D" w:rsidRPr="00BD2A9B" w14:paraId="1B40BE99" w14:textId="77777777" w:rsidTr="00921F8B">
        <w:tc>
          <w:tcPr>
            <w:tcW w:w="3866" w:type="dxa"/>
            <w:shd w:val="clear" w:color="auto" w:fill="auto"/>
          </w:tcPr>
          <w:p w14:paraId="1EC4BE5E" w14:textId="4CAAD8BC" w:rsidR="001C422D" w:rsidRPr="00BD2A9B" w:rsidRDefault="001C422D" w:rsidP="00921F8B">
            <w:pPr>
              <w:pStyle w:val="TextinList1"/>
              <w:ind w:left="0"/>
              <w:rPr>
                <w:rFonts w:cs="Arial"/>
                <w:color w:val="000000"/>
                <w:szCs w:val="22"/>
              </w:rPr>
            </w:pPr>
            <w:r w:rsidRPr="00BD2A9B">
              <w:rPr>
                <w:rFonts w:cs="Arial"/>
                <w:color w:val="000000"/>
                <w:szCs w:val="22"/>
                <w:lang w:bidi="fr-FR"/>
              </w:rPr>
              <w:t>Microsoft.SQLServer.2012.AnalysisServices.Views.mp</w:t>
            </w:r>
          </w:p>
        </w:tc>
        <w:tc>
          <w:tcPr>
            <w:tcW w:w="4946" w:type="dxa"/>
            <w:shd w:val="clear" w:color="auto" w:fill="auto"/>
          </w:tcPr>
          <w:p w14:paraId="7CC7E247" w14:textId="60F346EF" w:rsidR="001C422D" w:rsidRPr="00BD2A9B" w:rsidRDefault="001C422D" w:rsidP="00921F8B">
            <w:pPr>
              <w:pStyle w:val="TextinList1"/>
              <w:ind w:left="0"/>
              <w:rPr>
                <w:rFonts w:cs="Arial"/>
                <w:color w:val="000000"/>
                <w:szCs w:val="22"/>
              </w:rPr>
            </w:pPr>
            <w:r w:rsidRPr="00BD2A9B">
              <w:rPr>
                <w:rFonts w:cs="Arial"/>
                <w:color w:val="000000"/>
                <w:szCs w:val="22"/>
                <w:lang w:bidi="fr-FR"/>
              </w:rPr>
              <w:t>Ce pack d’administration contient des vues et une structure de dossiers pour le pack d’administration de Microsoft SQL Server 2012 Analysis Services. Ce paramètre est facultatif.</w:t>
            </w:r>
          </w:p>
        </w:tc>
      </w:tr>
      <w:tr w:rsidR="001C422D" w:rsidRPr="00BD2A9B" w14:paraId="08B61519" w14:textId="77777777" w:rsidTr="00921F8B">
        <w:tc>
          <w:tcPr>
            <w:tcW w:w="3866" w:type="dxa"/>
            <w:shd w:val="clear" w:color="auto" w:fill="auto"/>
          </w:tcPr>
          <w:p w14:paraId="1DDCB05A" w14:textId="77777777" w:rsidR="001C422D" w:rsidRPr="00BD2A9B" w:rsidRDefault="001C422D" w:rsidP="00921F8B">
            <w:pPr>
              <w:rPr>
                <w:rFonts w:cs="Arial"/>
              </w:rPr>
            </w:pPr>
            <w:r w:rsidRPr="00BD2A9B">
              <w:rPr>
                <w:rFonts w:cs="Arial"/>
                <w:color w:val="000000"/>
                <w:szCs w:val="22"/>
                <w:lang w:bidi="fr-FR"/>
              </w:rPr>
              <w:t>Microsoft.SQLServer.Generic.Presentation.mp</w:t>
            </w:r>
          </w:p>
        </w:tc>
        <w:tc>
          <w:tcPr>
            <w:tcW w:w="4946" w:type="dxa"/>
            <w:shd w:val="clear" w:color="auto" w:fill="auto"/>
          </w:tcPr>
          <w:p w14:paraId="36662C16" w14:textId="77777777" w:rsidR="001C422D" w:rsidRPr="00BD2A9B" w:rsidRDefault="001C422D" w:rsidP="00921F8B">
            <w:pPr>
              <w:pStyle w:val="TextinList1"/>
              <w:ind w:left="0"/>
              <w:rPr>
                <w:rStyle w:val="Italic"/>
                <w:rFonts w:cs="Arial"/>
              </w:rPr>
            </w:pPr>
            <w:r w:rsidRPr="00BD2A9B">
              <w:rPr>
                <w:rFonts w:cs="Arial"/>
                <w:color w:val="000000"/>
                <w:szCs w:val="22"/>
                <w:lang w:bidi="fr-FR"/>
              </w:rPr>
              <w:t>Ce pack d’administration définit la structure de fichiers et les vues communes. Ce paramètre est facultatif.</w:t>
            </w:r>
          </w:p>
        </w:tc>
      </w:tr>
      <w:tr w:rsidR="001C422D" w:rsidRPr="00BD2A9B" w14:paraId="7A0C0A49" w14:textId="77777777" w:rsidTr="00921F8B">
        <w:tc>
          <w:tcPr>
            <w:tcW w:w="3866" w:type="dxa"/>
            <w:shd w:val="clear" w:color="auto" w:fill="auto"/>
          </w:tcPr>
          <w:p w14:paraId="4C541009" w14:textId="77777777" w:rsidR="001C422D" w:rsidRPr="00BD2A9B" w:rsidRDefault="001C422D" w:rsidP="00921F8B">
            <w:pPr>
              <w:rPr>
                <w:rFonts w:cs="Arial"/>
              </w:rPr>
            </w:pPr>
            <w:r w:rsidRPr="00BD2A9B">
              <w:rPr>
                <w:rFonts w:cs="Arial"/>
                <w:color w:val="000000"/>
                <w:szCs w:val="22"/>
                <w:lang w:bidi="fr-FR"/>
              </w:rPr>
              <w:t>Microsoft.SQLServer.Generic.Dashboards.mp</w:t>
            </w:r>
          </w:p>
        </w:tc>
        <w:tc>
          <w:tcPr>
            <w:tcW w:w="4946" w:type="dxa"/>
            <w:shd w:val="clear" w:color="auto" w:fill="auto"/>
          </w:tcPr>
          <w:p w14:paraId="4FF80CB3" w14:textId="77777777" w:rsidR="001C422D" w:rsidRPr="00BD2A9B" w:rsidRDefault="001C422D" w:rsidP="00921F8B">
            <w:pPr>
              <w:pStyle w:val="TextinList1"/>
              <w:ind w:left="0"/>
              <w:rPr>
                <w:rStyle w:val="Italic"/>
                <w:rFonts w:cs="Arial"/>
              </w:rPr>
            </w:pPr>
            <w:r w:rsidRPr="00BD2A9B">
              <w:rPr>
                <w:rFonts w:cs="Arial"/>
                <w:color w:val="000000"/>
                <w:szCs w:val="22"/>
                <w:lang w:bidi="fr-FR"/>
              </w:rPr>
              <w:t>Ce pack d’administration définit les composants communs nécessaires aux tableaux de bord SQL Server. Ce paramètre est facultatif.</w:t>
            </w:r>
          </w:p>
        </w:tc>
      </w:tr>
      <w:tr w:rsidR="001C422D" w:rsidRPr="00BD2A9B" w14:paraId="14FDABAA" w14:textId="77777777" w:rsidTr="00921F8B">
        <w:tc>
          <w:tcPr>
            <w:tcW w:w="3866" w:type="dxa"/>
            <w:shd w:val="clear" w:color="auto" w:fill="auto"/>
          </w:tcPr>
          <w:p w14:paraId="3AF39BDD" w14:textId="77777777" w:rsidR="001C422D" w:rsidRPr="00BD2A9B" w:rsidRDefault="001C422D" w:rsidP="00921F8B">
            <w:pPr>
              <w:rPr>
                <w:rFonts w:eastAsiaTheme="minorHAnsi" w:cs="Arial"/>
                <w:kern w:val="0"/>
              </w:rPr>
            </w:pPr>
            <w:r w:rsidRPr="00BD2A9B">
              <w:rPr>
                <w:rFonts w:cs="Arial"/>
                <w:lang w:bidi="fr-FR"/>
              </w:rPr>
              <w:t>Microsoft.SQLServer.Visualization.Library.mpb</w:t>
            </w:r>
          </w:p>
        </w:tc>
        <w:tc>
          <w:tcPr>
            <w:tcW w:w="4946" w:type="dxa"/>
            <w:shd w:val="clear" w:color="auto" w:fill="auto"/>
          </w:tcPr>
          <w:p w14:paraId="2EAF452D" w14:textId="69857E94" w:rsidR="001C422D" w:rsidRPr="00BD2A9B" w:rsidRDefault="001C422D" w:rsidP="00921F8B">
            <w:pPr>
              <w:pStyle w:val="TextinList1"/>
              <w:ind w:left="0"/>
              <w:rPr>
                <w:rStyle w:val="Italic"/>
                <w:rFonts w:cs="Arial"/>
              </w:rPr>
            </w:pPr>
            <w:r w:rsidRPr="00BD2A9B">
              <w:rPr>
                <w:rFonts w:cs="Arial"/>
                <w:color w:val="000000"/>
                <w:szCs w:val="22"/>
                <w:lang w:bidi="fr-FR"/>
              </w:rPr>
              <w:t>Ce pack d’administration contient les composants visuels de base nécessaires aux tableaux de bord SQL Server. Ce paramètre est facultatif.</w:t>
            </w:r>
          </w:p>
        </w:tc>
      </w:tr>
    </w:tbl>
    <w:p w14:paraId="01B4E926" w14:textId="77777777" w:rsidR="004B7F32" w:rsidRPr="00BD2A9B" w:rsidRDefault="004B7F32">
      <w:pPr>
        <w:spacing w:before="0" w:after="0" w:line="240" w:lineRule="auto"/>
        <w:rPr>
          <w:rFonts w:cs="Arial"/>
          <w:b/>
          <w:sz w:val="36"/>
          <w:szCs w:val="36"/>
        </w:rPr>
      </w:pPr>
      <w:r w:rsidRPr="00BD2A9B">
        <w:rPr>
          <w:rFonts w:cs="Arial"/>
          <w:lang w:bidi="fr-FR"/>
        </w:rPr>
        <w:br w:type="page"/>
      </w:r>
    </w:p>
    <w:p w14:paraId="3CEA932A" w14:textId="7FCA7B58" w:rsidR="003B3ECC" w:rsidRPr="00BD2A9B" w:rsidRDefault="00EE676A" w:rsidP="00C2340D">
      <w:pPr>
        <w:pStyle w:val="Heading2"/>
        <w:rPr>
          <w:rFonts w:cs="Arial"/>
        </w:rPr>
      </w:pPr>
      <w:bookmarkStart w:id="9" w:name="_Toc469571412"/>
      <w:r w:rsidRPr="00BD2A9B">
        <w:rPr>
          <w:rFonts w:cs="Arial"/>
          <w:lang w:bidi="fr-FR"/>
        </w:rPr>
        <w:lastRenderedPageBreak/>
        <w:t>Objectif du pack d’administration</w:t>
      </w:r>
      <w:bookmarkStart w:id="10" w:name="zde7c4c32ebbb47e09c9cae5a90b1176f"/>
      <w:bookmarkEnd w:id="9"/>
      <w:bookmarkEnd w:id="10"/>
    </w:p>
    <w:p w14:paraId="1C841B45" w14:textId="0AB6B0F2" w:rsidR="00365C56" w:rsidRPr="00BD2A9B" w:rsidRDefault="00365C56" w:rsidP="0076583C">
      <w:pPr>
        <w:jc w:val="both"/>
        <w:rPr>
          <w:rFonts w:cs="Arial"/>
        </w:rPr>
      </w:pPr>
      <w:r w:rsidRPr="00BD2A9B">
        <w:rPr>
          <w:rFonts w:cs="Arial"/>
          <w:lang w:bidi="fr-FR"/>
        </w:rPr>
        <w:t>Ce pack d’administration permet de surveiller les instances, bases de données et partitions de SQL Server 2012 Analysis Services.</w:t>
      </w:r>
    </w:p>
    <w:p w14:paraId="0E1C832F" w14:textId="77777777" w:rsidR="003B3ECC" w:rsidRPr="00BD2A9B" w:rsidRDefault="003B3ECC" w:rsidP="003B3ECC">
      <w:pPr>
        <w:rPr>
          <w:rFonts w:cs="Arial"/>
        </w:rPr>
      </w:pPr>
      <w:r w:rsidRPr="00BD2A9B">
        <w:rPr>
          <w:rFonts w:cs="Arial"/>
          <w:lang w:bidi="fr-FR"/>
        </w:rPr>
        <w:t>Dans cette section :</w:t>
      </w:r>
    </w:p>
    <w:p w14:paraId="76E15C24" w14:textId="7067FB64" w:rsidR="003B3ECC" w:rsidRPr="00BD2A9B" w:rsidRDefault="003B3ECC" w:rsidP="003B3ECC">
      <w:pPr>
        <w:pStyle w:val="BulletedList1"/>
        <w:numPr>
          <w:ilvl w:val="0"/>
          <w:numId w:val="0"/>
        </w:numPr>
        <w:tabs>
          <w:tab w:val="left" w:pos="360"/>
        </w:tabs>
        <w:spacing w:line="260" w:lineRule="exact"/>
        <w:ind w:left="360" w:hanging="360"/>
        <w:rPr>
          <w:rFonts w:cs="Arial"/>
        </w:rPr>
      </w:pPr>
      <w:r w:rsidRPr="00BD2A9B">
        <w:rPr>
          <w:rFonts w:cs="Arial"/>
          <w:lang w:bidi="fr-FR"/>
        </w:rPr>
        <w:t>•</w:t>
      </w:r>
      <w:r w:rsidRPr="00BD2A9B">
        <w:rPr>
          <w:rFonts w:cs="Arial"/>
          <w:lang w:bidi="fr-FR"/>
        </w:rPr>
        <w:tab/>
      </w:r>
      <w:hyperlink w:anchor="z5a9ff008734b4183946f840ae0464ab0" w:history="1">
        <w:r w:rsidRPr="00BD2A9B">
          <w:rPr>
            <w:rStyle w:val="Hyperlink"/>
            <w:rFonts w:cs="Arial"/>
            <w:lang w:bidi="fr-FR"/>
          </w:rPr>
          <w:t>Scénarios de surveillance</w:t>
        </w:r>
      </w:hyperlink>
    </w:p>
    <w:p w14:paraId="3E98C884" w14:textId="60242B61" w:rsidR="003B3ECC" w:rsidRPr="00BD2A9B" w:rsidRDefault="003B3ECC" w:rsidP="003B3ECC">
      <w:pPr>
        <w:pStyle w:val="BulletedList1"/>
        <w:numPr>
          <w:ilvl w:val="0"/>
          <w:numId w:val="0"/>
        </w:numPr>
        <w:tabs>
          <w:tab w:val="left" w:pos="360"/>
        </w:tabs>
        <w:spacing w:line="260" w:lineRule="exact"/>
        <w:ind w:left="360" w:hanging="360"/>
        <w:rPr>
          <w:rFonts w:cs="Arial"/>
        </w:rPr>
      </w:pPr>
      <w:r w:rsidRPr="00BD2A9B">
        <w:rPr>
          <w:rFonts w:cs="Arial"/>
          <w:lang w:bidi="fr-FR"/>
        </w:rPr>
        <w:t>•</w:t>
      </w:r>
      <w:r w:rsidRPr="00BD2A9B">
        <w:rPr>
          <w:rFonts w:cs="Arial"/>
          <w:lang w:bidi="fr-FR"/>
        </w:rPr>
        <w:tab/>
      </w:r>
      <w:hyperlink w:anchor="zb8b3e32eb8154a8da8b18b606568e65d" w:history="1">
        <w:r w:rsidRPr="00BD2A9B">
          <w:rPr>
            <w:rStyle w:val="Hyperlink"/>
            <w:rFonts w:cs="Arial"/>
            <w:lang w:bidi="fr-FR"/>
          </w:rPr>
          <w:t>Procédure de cumul d'intégrité</w:t>
        </w:r>
      </w:hyperlink>
    </w:p>
    <w:p w14:paraId="0651381D" w14:textId="66A11269" w:rsidR="003B3ECC" w:rsidRPr="00BD2A9B" w:rsidRDefault="003B3ECC" w:rsidP="0076583C">
      <w:pPr>
        <w:jc w:val="both"/>
        <w:rPr>
          <w:rFonts w:cs="Arial"/>
        </w:rPr>
      </w:pPr>
      <w:r w:rsidRPr="00BD2A9B">
        <w:rPr>
          <w:rFonts w:cs="Arial"/>
          <w:lang w:bidi="fr-FR"/>
        </w:rPr>
        <w:t xml:space="preserve">Pour plus d’informations sur les découvertes, les règles, les moniteurs, les vues et les rapports contenus dans ce pack d’administration, consultez </w:t>
      </w:r>
      <w:hyperlink w:anchor="zf475f3cc57b84a049d89cda7b1f37ba8" w:history="1">
        <w:r w:rsidRPr="00BD2A9B">
          <w:rPr>
            <w:rStyle w:val="Hyperlink"/>
            <w:rFonts w:cs="Arial"/>
            <w:lang w:bidi="fr-FR"/>
          </w:rPr>
          <w:t>Annexe : Contenu du pack d’administration</w:t>
        </w:r>
      </w:hyperlink>
      <w:r w:rsidRPr="00BD2A9B">
        <w:rPr>
          <w:rFonts w:cs="Arial"/>
          <w:lang w:bidi="fr-FR"/>
        </w:rPr>
        <w:t>.</w:t>
      </w:r>
    </w:p>
    <w:p w14:paraId="74E260F0" w14:textId="77777777" w:rsidR="003B3ECC" w:rsidRPr="00BD2A9B" w:rsidRDefault="003B3ECC" w:rsidP="00697CBF">
      <w:pPr>
        <w:pStyle w:val="Heading3"/>
        <w:rPr>
          <w:rFonts w:cs="Arial"/>
        </w:rPr>
      </w:pPr>
      <w:bookmarkStart w:id="11" w:name="_Monitoring_Scenarios"/>
      <w:bookmarkStart w:id="12" w:name="_Ref375230891"/>
      <w:bookmarkStart w:id="13" w:name="_Toc469571413"/>
      <w:bookmarkEnd w:id="11"/>
      <w:r w:rsidRPr="00BD2A9B">
        <w:rPr>
          <w:rFonts w:cs="Arial"/>
          <w:lang w:bidi="fr-FR"/>
        </w:rPr>
        <w:t>Scénarios de surveillance</w:t>
      </w:r>
      <w:bookmarkStart w:id="14" w:name="z5a9ff008734b4183946f840ae0464ab0"/>
      <w:bookmarkEnd w:id="12"/>
      <w:bookmarkEnd w:id="13"/>
      <w:bookmarkEnd w:id="14"/>
    </w:p>
    <w:p w14:paraId="2BADBE11" w14:textId="77777777" w:rsidR="003B3ECC" w:rsidRPr="00BD2A9B" w:rsidRDefault="003B3ECC" w:rsidP="003B3ECC">
      <w:pPr>
        <w:pStyle w:val="TableSpacing"/>
        <w:rPr>
          <w:rFonts w:cs="Arial"/>
        </w:rPr>
      </w:pPr>
    </w:p>
    <w:p w14:paraId="436154CA" w14:textId="77777777" w:rsidR="003B3ECC" w:rsidRPr="00BD2A9B" w:rsidRDefault="003B3ECC" w:rsidP="003B3ECC">
      <w:pPr>
        <w:pStyle w:val="TableSpacing"/>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12"/>
        <w:gridCol w:w="2029"/>
        <w:gridCol w:w="4869"/>
      </w:tblGrid>
      <w:tr w:rsidR="008940A4" w:rsidRPr="00BD2A9B" w14:paraId="310E4D93" w14:textId="77777777" w:rsidTr="00A223CE">
        <w:trPr>
          <w:tblHeader/>
        </w:trPr>
        <w:tc>
          <w:tcPr>
            <w:tcW w:w="174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7FE8F38" w14:textId="77777777" w:rsidR="008940A4" w:rsidRPr="00BD2A9B" w:rsidRDefault="008940A4" w:rsidP="002401E3">
            <w:pPr>
              <w:keepNext/>
              <w:spacing w:line="276" w:lineRule="auto"/>
              <w:rPr>
                <w:rFonts w:cs="Arial"/>
                <w:b/>
                <w:sz w:val="18"/>
                <w:szCs w:val="18"/>
              </w:rPr>
            </w:pPr>
            <w:r w:rsidRPr="00BD2A9B">
              <w:rPr>
                <w:rFonts w:cs="Arial"/>
                <w:b/>
                <w:sz w:val="18"/>
                <w:szCs w:val="18"/>
                <w:lang w:bidi="fr-FR"/>
              </w:rPr>
              <w:t>Scénarios de surveillance</w:t>
            </w:r>
          </w:p>
        </w:tc>
        <w:tc>
          <w:tcPr>
            <w:tcW w:w="16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BC915E9" w14:textId="77777777" w:rsidR="008940A4" w:rsidRPr="00BD2A9B" w:rsidRDefault="008940A4" w:rsidP="002401E3">
            <w:pPr>
              <w:keepNext/>
              <w:spacing w:line="276" w:lineRule="auto"/>
              <w:rPr>
                <w:rFonts w:cs="Arial"/>
                <w:b/>
                <w:sz w:val="18"/>
                <w:szCs w:val="18"/>
              </w:rPr>
            </w:pPr>
            <w:r w:rsidRPr="00BD2A9B">
              <w:rPr>
                <w:rFonts w:cs="Arial"/>
                <w:b/>
                <w:sz w:val="18"/>
                <w:szCs w:val="18"/>
                <w:lang w:bidi="fr-FR"/>
              </w:rPr>
              <w:t>Description</w:t>
            </w:r>
          </w:p>
        </w:tc>
        <w:tc>
          <w:tcPr>
            <w:tcW w:w="520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5A58D1" w14:textId="77777777" w:rsidR="008940A4" w:rsidRPr="00BD2A9B" w:rsidRDefault="008940A4" w:rsidP="002401E3">
            <w:pPr>
              <w:keepNext/>
              <w:spacing w:line="276" w:lineRule="auto"/>
              <w:rPr>
                <w:rFonts w:cs="Arial"/>
                <w:b/>
                <w:sz w:val="18"/>
                <w:szCs w:val="18"/>
              </w:rPr>
            </w:pPr>
            <w:r w:rsidRPr="00BD2A9B">
              <w:rPr>
                <w:rFonts w:cs="Arial"/>
                <w:b/>
                <w:sz w:val="18"/>
                <w:szCs w:val="18"/>
                <w:lang w:bidi="fr-FR"/>
              </w:rPr>
              <w:t>Règles et moniteurs associés</w:t>
            </w:r>
          </w:p>
        </w:tc>
      </w:tr>
      <w:tr w:rsidR="008940A4" w:rsidRPr="00BD2A9B" w14:paraId="6B5B19CA" w14:textId="77777777" w:rsidTr="00A223CE">
        <w:tc>
          <w:tcPr>
            <w:tcW w:w="1748" w:type="dxa"/>
            <w:shd w:val="clear" w:color="auto" w:fill="auto"/>
          </w:tcPr>
          <w:p w14:paraId="0CC2DFCA" w14:textId="77777777" w:rsidR="008940A4" w:rsidRPr="00BD2A9B" w:rsidRDefault="007970B5" w:rsidP="002401E3">
            <w:pPr>
              <w:spacing w:line="276" w:lineRule="auto"/>
              <w:rPr>
                <w:rFonts w:cs="Arial"/>
                <w:i/>
              </w:rPr>
            </w:pPr>
            <w:r w:rsidRPr="00BD2A9B">
              <w:rPr>
                <w:rFonts w:cs="Arial"/>
                <w:lang w:bidi="fr-FR"/>
              </w:rPr>
              <w:t xml:space="preserve">Surveillance </w:t>
            </w:r>
            <w:r w:rsidRPr="00BD2A9B">
              <w:rPr>
                <w:rStyle w:val="Italic"/>
                <w:rFonts w:cs="Arial"/>
                <w:i w:val="0"/>
                <w:lang w:bidi="fr-FR"/>
              </w:rPr>
              <w:t>Instance SSAS</w:t>
            </w:r>
          </w:p>
        </w:tc>
        <w:tc>
          <w:tcPr>
            <w:tcW w:w="1662" w:type="dxa"/>
            <w:shd w:val="clear" w:color="auto" w:fill="auto"/>
          </w:tcPr>
          <w:p w14:paraId="2B1004A0" w14:textId="2AF5138E" w:rsidR="008940A4" w:rsidRPr="00BD2A9B" w:rsidRDefault="007970B5" w:rsidP="007D0042">
            <w:pPr>
              <w:spacing w:line="276" w:lineRule="auto"/>
              <w:jc w:val="both"/>
              <w:rPr>
                <w:rFonts w:cs="Arial"/>
              </w:rPr>
            </w:pPr>
            <w:r w:rsidRPr="00BD2A9B">
              <w:rPr>
                <w:rStyle w:val="Italic"/>
                <w:rFonts w:cs="Arial"/>
                <w:i w:val="0"/>
                <w:lang w:bidi="fr-FR"/>
              </w:rPr>
              <w:t xml:space="preserve">Ce scénario permet de surveiller certains aspects de l’intégrité des instances SSAS. </w:t>
            </w:r>
          </w:p>
        </w:tc>
        <w:tc>
          <w:tcPr>
            <w:tcW w:w="5200" w:type="dxa"/>
            <w:shd w:val="clear" w:color="auto" w:fill="auto"/>
          </w:tcPr>
          <w:p w14:paraId="208E4977" w14:textId="19C2ABAF" w:rsidR="008940A4" w:rsidRPr="00BD2A9B" w:rsidRDefault="008940A4" w:rsidP="002401E3">
            <w:pPr>
              <w:numPr>
                <w:ilvl w:val="0"/>
                <w:numId w:val="15"/>
              </w:numPr>
              <w:spacing w:line="276" w:lineRule="auto"/>
              <w:ind w:left="0" w:firstLine="4"/>
              <w:jc w:val="both"/>
              <w:rPr>
                <w:rFonts w:eastAsia="Times New Roman" w:cs="Arial"/>
                <w:kern w:val="0"/>
              </w:rPr>
            </w:pPr>
            <w:r w:rsidRPr="00BD2A9B">
              <w:rPr>
                <w:rFonts w:eastAsia="Times New Roman" w:cs="Arial"/>
                <w:b/>
                <w:kern w:val="0"/>
                <w:lang w:bidi="fr-FR"/>
              </w:rPr>
              <w:t>État du service</w:t>
            </w:r>
            <w:r w:rsidRPr="00BD2A9B">
              <w:rPr>
                <w:rFonts w:eastAsia="Times New Roman" w:cs="Arial"/>
                <w:kern w:val="0"/>
                <w:lang w:bidi="fr-FR"/>
              </w:rPr>
              <w:t xml:space="preserve">. </w:t>
            </w:r>
            <w:r w:rsidR="0039493E" w:rsidRPr="00BD2A9B">
              <w:rPr>
                <w:rStyle w:val="mp-value2"/>
                <w:rFonts w:cs="Arial"/>
                <w:lang w:bidi="fr-FR"/>
              </w:rPr>
              <w:t>Ce moniteur vous alerte quand le service Windows de l’instance SSAS n’est pas en état d’exécution pendant une durée supérieure au seuil configuré</w:t>
            </w:r>
            <w:r w:rsidRPr="00BD2A9B">
              <w:rPr>
                <w:rFonts w:cs="Arial"/>
                <w:lang w:bidi="fr-FR"/>
              </w:rPr>
              <w:t>.</w:t>
            </w:r>
          </w:p>
          <w:p w14:paraId="0DA51DD2" w14:textId="5C4105AE" w:rsidR="008940A4" w:rsidRPr="00BD2A9B" w:rsidRDefault="00E80B56" w:rsidP="002401E3">
            <w:pPr>
              <w:numPr>
                <w:ilvl w:val="0"/>
                <w:numId w:val="15"/>
              </w:numPr>
              <w:spacing w:line="276" w:lineRule="auto"/>
              <w:ind w:left="0" w:firstLine="0"/>
              <w:jc w:val="both"/>
              <w:rPr>
                <w:rFonts w:cs="Arial"/>
              </w:rPr>
            </w:pPr>
            <w:r w:rsidRPr="00BD2A9B">
              <w:rPr>
                <w:rFonts w:cs="Arial"/>
                <w:b/>
                <w:lang w:bidi="fr-FR"/>
              </w:rPr>
              <w:t>Conflit de configuration de mémoire avec SQL Server</w:t>
            </w:r>
            <w:r w:rsidRPr="00BD2A9B">
              <w:rPr>
                <w:rFonts w:eastAsia="Times New Roman" w:cs="Arial"/>
                <w:kern w:val="0"/>
                <w:lang w:bidi="fr-FR"/>
              </w:rPr>
              <w:t xml:space="preserve">. </w:t>
            </w:r>
            <w:r w:rsidR="00C84210" w:rsidRPr="00BD2A9B">
              <w:rPr>
                <w:rStyle w:val="mp-value2"/>
                <w:rFonts w:cs="Arial"/>
                <w:lang w:bidi="fr-FR"/>
              </w:rPr>
              <w:t>Ce moniteur vous alerte si un processus de moteur de base de données relationnelle SQL Server est en cours d’exécution sur le serveur et que la configuration TotalMemoryLimit pour l’instance SSAS est plus élevée que le seuil spécifié, afin de vérifier que le processus SQL Server dispose de suffisamment de mémoire.</w:t>
            </w:r>
          </w:p>
          <w:p w14:paraId="1275AEA0" w14:textId="1CC06EAA" w:rsidR="008940A4" w:rsidRPr="00BD2A9B" w:rsidRDefault="00C84210" w:rsidP="002401E3">
            <w:pPr>
              <w:numPr>
                <w:ilvl w:val="0"/>
                <w:numId w:val="15"/>
              </w:numPr>
              <w:spacing w:line="276" w:lineRule="auto"/>
              <w:ind w:left="0" w:firstLine="4"/>
              <w:jc w:val="both"/>
              <w:rPr>
                <w:rFonts w:eastAsia="Times New Roman" w:cs="Arial"/>
                <w:kern w:val="0"/>
              </w:rPr>
            </w:pPr>
            <w:r w:rsidRPr="00BD2A9B">
              <w:rPr>
                <w:rFonts w:cs="Arial"/>
                <w:b/>
                <w:szCs w:val="18"/>
                <w:lang w:bidi="fr-FR"/>
              </w:rPr>
              <w:t>Configuration TotalMemoryLimit</w:t>
            </w:r>
            <w:r w:rsidR="008940A4" w:rsidRPr="00BD2A9B">
              <w:rPr>
                <w:rFonts w:eastAsia="Times New Roman" w:cs="Arial"/>
                <w:kern w:val="0"/>
                <w:lang w:bidi="fr-FR"/>
              </w:rPr>
              <w:t xml:space="preserve">. </w:t>
            </w:r>
            <w:r w:rsidRPr="00BD2A9B">
              <w:rPr>
                <w:rFonts w:cs="Arial"/>
                <w:lang w:bidi="fr-FR"/>
              </w:rPr>
              <w:t>Ce moniteur vous alerte quand le paramètre TotalMemoryLimit configuré pour l’instance SSAS dépasse le seuil configuré, ce qui crée un risque relatif à l’allocation de mémoire physique nécessaire pour que le système d’exploitation exécute les fonctions de base nécessaires (au moins 2 Go).</w:t>
            </w:r>
          </w:p>
          <w:p w14:paraId="47B8DF7B" w14:textId="1D62208A" w:rsidR="008940A4" w:rsidRPr="00BD2A9B" w:rsidRDefault="00C84210" w:rsidP="002401E3">
            <w:pPr>
              <w:numPr>
                <w:ilvl w:val="0"/>
                <w:numId w:val="15"/>
              </w:numPr>
              <w:spacing w:line="276" w:lineRule="auto"/>
              <w:ind w:left="0" w:firstLine="4"/>
              <w:jc w:val="both"/>
              <w:rPr>
                <w:rFonts w:cs="Arial"/>
              </w:rPr>
            </w:pPr>
            <w:r w:rsidRPr="00BD2A9B">
              <w:rPr>
                <w:rFonts w:cs="Arial"/>
                <w:b/>
                <w:szCs w:val="18"/>
                <w:lang w:bidi="fr-FR"/>
              </w:rPr>
              <w:t>Utilisation de la mémoire</w:t>
            </w:r>
            <w:r w:rsidR="008940A4" w:rsidRPr="00BD2A9B">
              <w:rPr>
                <w:rFonts w:eastAsia="Times New Roman" w:cs="Arial"/>
                <w:b/>
                <w:kern w:val="0"/>
                <w:lang w:bidi="fr-FR"/>
              </w:rPr>
              <w:t xml:space="preserve">. </w:t>
            </w:r>
            <w:r w:rsidRPr="00BD2A9B">
              <w:rPr>
                <w:rFonts w:cs="Arial"/>
                <w:lang w:bidi="fr-FR"/>
              </w:rPr>
              <w:t>Ce moniteur génère un avertissement quand des allocations de mémoire par l’instance SSAS dépassent le seuil d’avertissement configuré, exprimé en pourcentage du paramètre TotalMemoryLimit pour l’instance SSAS. Le moniteur émet une alerte critique, quand ces allocations dépassent le seuil critique configuré.</w:t>
            </w:r>
          </w:p>
          <w:p w14:paraId="1A6243BC" w14:textId="1CC6E7AC" w:rsidR="008940A4" w:rsidRPr="00BD2A9B" w:rsidRDefault="00C84210" w:rsidP="002401E3">
            <w:pPr>
              <w:numPr>
                <w:ilvl w:val="0"/>
                <w:numId w:val="15"/>
              </w:numPr>
              <w:spacing w:line="276" w:lineRule="auto"/>
              <w:ind w:left="0" w:firstLine="4"/>
              <w:jc w:val="both"/>
              <w:rPr>
                <w:rFonts w:cs="Arial"/>
              </w:rPr>
            </w:pPr>
            <w:r w:rsidRPr="00BD2A9B">
              <w:rPr>
                <w:rFonts w:cs="Arial"/>
                <w:b/>
                <w:szCs w:val="18"/>
                <w:lang w:bidi="fr-FR"/>
              </w:rPr>
              <w:t>Utilisation de mémoire sur le serveur</w:t>
            </w:r>
            <w:r w:rsidR="008940A4" w:rsidRPr="00BD2A9B">
              <w:rPr>
                <w:rFonts w:eastAsia="Times New Roman" w:cs="Arial"/>
                <w:b/>
                <w:kern w:val="0"/>
                <w:lang w:bidi="fr-FR"/>
              </w:rPr>
              <w:t xml:space="preserve">. </w:t>
            </w:r>
            <w:r w:rsidRPr="00BD2A9B">
              <w:rPr>
                <w:rFonts w:cs="Arial"/>
                <w:lang w:bidi="fr-FR"/>
              </w:rPr>
              <w:t xml:space="preserve">Ce moniteur observe l’utilisation de la mémoire par les </w:t>
            </w:r>
            <w:r w:rsidRPr="00BD2A9B">
              <w:rPr>
                <w:rFonts w:cs="Arial"/>
                <w:lang w:bidi="fr-FR"/>
              </w:rPr>
              <w:lastRenderedPageBreak/>
              <w:t>processus non-SSAS sur le serveur, pour vérifier que TotalMemoryLimit est toujours disponible pour Analysis Services.</w:t>
            </w:r>
          </w:p>
          <w:p w14:paraId="46CD32CD" w14:textId="58870B20" w:rsidR="008940A4" w:rsidRPr="00BD2A9B" w:rsidRDefault="00C84210" w:rsidP="002401E3">
            <w:pPr>
              <w:numPr>
                <w:ilvl w:val="0"/>
                <w:numId w:val="15"/>
              </w:numPr>
              <w:spacing w:line="276" w:lineRule="auto"/>
              <w:ind w:left="0" w:firstLine="4"/>
              <w:jc w:val="both"/>
              <w:rPr>
                <w:rFonts w:cs="Arial"/>
              </w:rPr>
            </w:pPr>
            <w:r w:rsidRPr="00BD2A9B">
              <w:rPr>
                <w:rFonts w:cs="Arial"/>
                <w:b/>
                <w:szCs w:val="18"/>
                <w:lang w:bidi="fr-FR"/>
              </w:rPr>
              <w:t xml:space="preserve">Longueur de la file d’attente E/S des travaux du pool de traitement. </w:t>
            </w:r>
            <w:r w:rsidRPr="00BD2A9B">
              <w:rPr>
                <w:rFonts w:cs="Arial"/>
                <w:lang w:bidi="fr-FR"/>
              </w:rPr>
              <w:t>Ce moniteur vous alerte quand la longueur de la file d’attente E/S des travaux du pool de traitement dépasse le seuil configuré pour l’instance SSAS.</w:t>
            </w:r>
          </w:p>
          <w:p w14:paraId="4922C275" w14:textId="4FC29EEB" w:rsidR="008940A4" w:rsidRPr="00BD2A9B" w:rsidRDefault="00C84210" w:rsidP="002401E3">
            <w:pPr>
              <w:numPr>
                <w:ilvl w:val="0"/>
                <w:numId w:val="15"/>
              </w:numPr>
              <w:spacing w:line="276" w:lineRule="auto"/>
              <w:ind w:left="0" w:firstLine="4"/>
              <w:jc w:val="both"/>
              <w:rPr>
                <w:rFonts w:cs="Arial"/>
              </w:rPr>
            </w:pPr>
            <w:r w:rsidRPr="00BD2A9B">
              <w:rPr>
                <w:rFonts w:cs="Arial"/>
                <w:b/>
                <w:szCs w:val="18"/>
                <w:lang w:bidi="fr-FR"/>
              </w:rPr>
              <w:t xml:space="preserve">Longueur de la file d’attente des travaux du pool de traitement. </w:t>
            </w:r>
            <w:r w:rsidRPr="00BD2A9B">
              <w:rPr>
                <w:rFonts w:cs="Arial"/>
                <w:lang w:bidi="fr-FR"/>
              </w:rPr>
              <w:t>Ce moniteur vous alerte quand la longueur de la file d’attente des travaux du pool de traitement pour l’instance SSAS dépasse le seuil configuré.</w:t>
            </w:r>
          </w:p>
          <w:p w14:paraId="558AD021" w14:textId="78578478" w:rsidR="008940A4" w:rsidRPr="00BD2A9B" w:rsidRDefault="00C84210" w:rsidP="002401E3">
            <w:pPr>
              <w:numPr>
                <w:ilvl w:val="0"/>
                <w:numId w:val="15"/>
              </w:numPr>
              <w:spacing w:line="276" w:lineRule="auto"/>
              <w:ind w:left="0" w:firstLine="4"/>
              <w:jc w:val="both"/>
              <w:rPr>
                <w:rFonts w:cs="Arial"/>
              </w:rPr>
            </w:pPr>
            <w:r w:rsidRPr="00BD2A9B">
              <w:rPr>
                <w:rFonts w:cs="Arial"/>
                <w:b/>
                <w:szCs w:val="18"/>
                <w:lang w:bidi="fr-FR"/>
              </w:rPr>
              <w:t xml:space="preserve">Longueur de file d’attente du pool de requêtes. </w:t>
            </w:r>
            <w:r w:rsidRPr="00BD2A9B">
              <w:rPr>
                <w:rFonts w:cs="Arial"/>
                <w:lang w:bidi="fr-FR"/>
              </w:rPr>
              <w:t>Ce moniteur vous alerte quand la taille de la file d’attente du pool de requêtes pour l’instance SSAS dépasse le seuil configuré.</w:t>
            </w:r>
          </w:p>
          <w:p w14:paraId="0B9F7866" w14:textId="164D136B" w:rsidR="008940A4" w:rsidRPr="00BD2A9B" w:rsidRDefault="00C84210" w:rsidP="002401E3">
            <w:pPr>
              <w:numPr>
                <w:ilvl w:val="0"/>
                <w:numId w:val="15"/>
              </w:numPr>
              <w:spacing w:line="276" w:lineRule="auto"/>
              <w:ind w:left="0" w:firstLine="4"/>
              <w:jc w:val="both"/>
              <w:rPr>
                <w:rFonts w:cs="Arial"/>
              </w:rPr>
            </w:pPr>
            <w:r w:rsidRPr="00BD2A9B">
              <w:rPr>
                <w:rFonts w:cs="Arial"/>
                <w:b/>
                <w:szCs w:val="18"/>
                <w:lang w:bidi="fr-FR"/>
              </w:rPr>
              <w:t>Espace libre de stockage par défaut.</w:t>
            </w:r>
            <w:r w:rsidRPr="00BD2A9B">
              <w:rPr>
                <w:rFonts w:cs="Arial"/>
                <w:lang w:bidi="fr-FR"/>
              </w:rPr>
              <w:t xml:space="preserve"> Ce moniteur génère un avertissement quand l’espace libre disponible pour le stockage par défaut de l’instance passe sous le paramètre de seuil d’avertissement, exprimé en pourcentage de la somme de la taille estimée du dossier de stockage par défaut (DataDir) et de l’espace disque libre estimé. Le moniteur génère une alerte critique quand l’espace disponible devient inférieur à la valeur Seuil critique. Le moniteur ne prend pas en compte les bases de données ou partitions situées dans des dossiers autres que le dossier de stockage par défaut (DataDir).</w:t>
            </w:r>
          </w:p>
          <w:p w14:paraId="495F62B8" w14:textId="4583CB63" w:rsidR="00D1784F" w:rsidRPr="00BD2A9B" w:rsidRDefault="00D1784F" w:rsidP="002401E3">
            <w:pPr>
              <w:numPr>
                <w:ilvl w:val="0"/>
                <w:numId w:val="15"/>
              </w:numPr>
              <w:spacing w:line="276" w:lineRule="auto"/>
              <w:ind w:left="0" w:firstLine="4"/>
              <w:jc w:val="both"/>
              <w:rPr>
                <w:rFonts w:cs="Arial"/>
              </w:rPr>
            </w:pPr>
            <w:r w:rsidRPr="00BD2A9B">
              <w:rPr>
                <w:rFonts w:cs="Arial"/>
                <w:b/>
                <w:lang w:bidi="fr-FR"/>
              </w:rPr>
              <w:t>Utilisation du processeur</w:t>
            </w:r>
            <w:r w:rsidRPr="00BD2A9B">
              <w:rPr>
                <w:rFonts w:cs="Arial"/>
                <w:lang w:bidi="fr-FR"/>
              </w:rPr>
              <w:t> : Le moniteur émet une alerte si l’utilisation du processeur par le processus SSAS est élevée.</w:t>
            </w:r>
          </w:p>
        </w:tc>
      </w:tr>
      <w:tr w:rsidR="008940A4" w:rsidRPr="00BD2A9B" w14:paraId="2A5C1E18" w14:textId="77777777" w:rsidTr="00A223CE">
        <w:tc>
          <w:tcPr>
            <w:tcW w:w="1748" w:type="dxa"/>
            <w:shd w:val="clear" w:color="auto" w:fill="auto"/>
          </w:tcPr>
          <w:p w14:paraId="20F93845" w14:textId="77777777" w:rsidR="008940A4" w:rsidRPr="00BD2A9B" w:rsidRDefault="007970B5" w:rsidP="002401E3">
            <w:pPr>
              <w:spacing w:line="276" w:lineRule="auto"/>
              <w:rPr>
                <w:rStyle w:val="Italic"/>
                <w:rFonts w:cs="Arial"/>
                <w:i w:val="0"/>
              </w:rPr>
            </w:pPr>
            <w:r w:rsidRPr="00BD2A9B">
              <w:rPr>
                <w:rFonts w:cs="Arial"/>
                <w:lang w:bidi="fr-FR"/>
              </w:rPr>
              <w:lastRenderedPageBreak/>
              <w:t xml:space="preserve">Surveillance </w:t>
            </w:r>
            <w:r w:rsidRPr="00BD2A9B">
              <w:rPr>
                <w:rStyle w:val="Italic"/>
                <w:rFonts w:cs="Arial"/>
                <w:i w:val="0"/>
                <w:lang w:bidi="fr-FR"/>
              </w:rPr>
              <w:t>Base de données SSAS</w:t>
            </w:r>
          </w:p>
        </w:tc>
        <w:tc>
          <w:tcPr>
            <w:tcW w:w="1662" w:type="dxa"/>
            <w:shd w:val="clear" w:color="auto" w:fill="auto"/>
          </w:tcPr>
          <w:p w14:paraId="13F07979" w14:textId="3D106753" w:rsidR="008940A4" w:rsidRPr="00BD2A9B" w:rsidRDefault="00422FC6" w:rsidP="002401E3">
            <w:pPr>
              <w:spacing w:line="276" w:lineRule="auto"/>
              <w:rPr>
                <w:rStyle w:val="Italic"/>
                <w:rFonts w:cs="Arial"/>
                <w:i w:val="0"/>
              </w:rPr>
            </w:pPr>
            <w:r w:rsidRPr="00BD2A9B">
              <w:rPr>
                <w:rStyle w:val="Italic"/>
                <w:rFonts w:cs="Arial"/>
                <w:i w:val="0"/>
                <w:lang w:bidi="fr-FR"/>
              </w:rPr>
              <w:t>Ce scénario permet de surveiller certains aspects de l’intégrité des bases de données SSAS.</w:t>
            </w:r>
          </w:p>
        </w:tc>
        <w:tc>
          <w:tcPr>
            <w:tcW w:w="5200" w:type="dxa"/>
            <w:shd w:val="clear" w:color="auto" w:fill="auto"/>
          </w:tcPr>
          <w:p w14:paraId="0B70D899" w14:textId="2A00DE06" w:rsidR="008940A4" w:rsidRPr="00BD2A9B" w:rsidRDefault="008940A4" w:rsidP="002401E3">
            <w:pPr>
              <w:numPr>
                <w:ilvl w:val="0"/>
                <w:numId w:val="15"/>
              </w:numPr>
              <w:spacing w:line="276" w:lineRule="auto"/>
              <w:ind w:left="0" w:firstLine="4"/>
              <w:jc w:val="both"/>
              <w:rPr>
                <w:rFonts w:eastAsia="Times New Roman" w:cs="Arial"/>
                <w:kern w:val="0"/>
              </w:rPr>
            </w:pPr>
            <w:r w:rsidRPr="00BD2A9B">
              <w:rPr>
                <w:rFonts w:eastAsia="Times New Roman" w:cs="Arial"/>
                <w:b/>
                <w:kern w:val="0"/>
                <w:lang w:bidi="fr-FR"/>
              </w:rPr>
              <w:t xml:space="preserve">Espace libre de la base de données. </w:t>
            </w:r>
            <w:r w:rsidR="00334193" w:rsidRPr="00BD2A9B">
              <w:rPr>
                <w:rFonts w:cs="Arial"/>
                <w:lang w:bidi="fr-FR"/>
              </w:rPr>
              <w:t xml:space="preserve">Ce moniteur émet un avertissement quand l’espace disque disponible pour le dossier de stockage de base de données SSAS devient inférieur au paramètre Seuil d’avertissement, exprimé en pourcentage de la somme de la taille estimée du dossier de stockage de base de données et de l’espace disque libre. Le moniteur génère une alerte </w:t>
            </w:r>
            <w:r w:rsidR="00334193" w:rsidRPr="00BD2A9B">
              <w:rPr>
                <w:rFonts w:cs="Arial"/>
                <w:lang w:bidi="fr-FR"/>
              </w:rPr>
              <w:lastRenderedPageBreak/>
              <w:t>critique quand l’espace disponible passe sous le seuil critique.</w:t>
            </w:r>
          </w:p>
          <w:p w14:paraId="03321D8F" w14:textId="7E5251DC" w:rsidR="008940A4" w:rsidRPr="00BD2A9B" w:rsidRDefault="008940A4" w:rsidP="002401E3">
            <w:pPr>
              <w:numPr>
                <w:ilvl w:val="0"/>
                <w:numId w:val="15"/>
              </w:numPr>
              <w:spacing w:line="276" w:lineRule="auto"/>
              <w:ind w:left="0" w:firstLine="4"/>
              <w:jc w:val="both"/>
              <w:rPr>
                <w:rFonts w:eastAsia="Times New Roman" w:cs="Arial"/>
                <w:kern w:val="0"/>
              </w:rPr>
            </w:pPr>
            <w:r w:rsidRPr="00BD2A9B">
              <w:rPr>
                <w:rFonts w:eastAsia="Times New Roman" w:cs="Arial"/>
                <w:b/>
                <w:kern w:val="0"/>
                <w:lang w:bidi="fr-FR"/>
              </w:rPr>
              <w:t xml:space="preserve">Durée de blocage. </w:t>
            </w:r>
            <w:r w:rsidR="00334193" w:rsidRPr="00BD2A9B">
              <w:rPr>
                <w:rFonts w:cs="Arial"/>
                <w:lang w:bidi="fr-FR"/>
              </w:rPr>
              <w:t>Ce moniteur vous alerte si au moins une session est bloquée plus longtemps que le seuil configuré.</w:t>
            </w:r>
          </w:p>
          <w:p w14:paraId="34A49E5D" w14:textId="0375A71E" w:rsidR="008940A4" w:rsidRPr="00BD2A9B" w:rsidRDefault="00334193" w:rsidP="004A34E5">
            <w:pPr>
              <w:numPr>
                <w:ilvl w:val="0"/>
                <w:numId w:val="15"/>
              </w:numPr>
              <w:spacing w:line="276" w:lineRule="auto"/>
              <w:ind w:left="0" w:firstLine="4"/>
              <w:jc w:val="both"/>
              <w:rPr>
                <w:rFonts w:eastAsia="Times New Roman" w:cs="Arial"/>
                <w:kern w:val="0"/>
              </w:rPr>
            </w:pPr>
            <w:r w:rsidRPr="00BD2A9B">
              <w:rPr>
                <w:rFonts w:cs="Arial"/>
                <w:b/>
                <w:szCs w:val="18"/>
                <w:lang w:bidi="fr-FR"/>
              </w:rPr>
              <w:t>Décompte de sessions de blocage</w:t>
            </w:r>
            <w:r w:rsidR="008940A4" w:rsidRPr="00BD2A9B">
              <w:rPr>
                <w:rFonts w:eastAsia="Times New Roman" w:cs="Arial"/>
                <w:b/>
                <w:kern w:val="0"/>
                <w:lang w:bidi="fr-FR"/>
              </w:rPr>
              <w:t xml:space="preserve">. </w:t>
            </w:r>
            <w:r w:rsidRPr="00BD2A9B">
              <w:rPr>
                <w:rFonts w:cs="Arial"/>
                <w:lang w:bidi="fr-FR"/>
              </w:rPr>
              <w:t>Le moniteur vous alerte quand le nombre de sessions bloquées pendant une durée supérieure au paramètre WaitMinutes configuré dépasse le seuil configuré.</w:t>
            </w:r>
          </w:p>
        </w:tc>
      </w:tr>
      <w:tr w:rsidR="008940A4" w:rsidRPr="00BD2A9B" w14:paraId="763FE239" w14:textId="77777777" w:rsidTr="00A223CE">
        <w:tc>
          <w:tcPr>
            <w:tcW w:w="1748" w:type="dxa"/>
            <w:shd w:val="clear" w:color="auto" w:fill="auto"/>
          </w:tcPr>
          <w:p w14:paraId="2AFB5410" w14:textId="77777777" w:rsidR="008940A4" w:rsidRPr="00BD2A9B" w:rsidRDefault="007970B5" w:rsidP="002401E3">
            <w:pPr>
              <w:spacing w:line="276" w:lineRule="auto"/>
              <w:rPr>
                <w:rStyle w:val="Italic"/>
                <w:rFonts w:cs="Arial"/>
                <w:i w:val="0"/>
              </w:rPr>
            </w:pPr>
            <w:r w:rsidRPr="00BD2A9B">
              <w:rPr>
                <w:rFonts w:cs="Arial"/>
                <w:lang w:bidi="fr-FR"/>
              </w:rPr>
              <w:lastRenderedPageBreak/>
              <w:t xml:space="preserve">Surveillance </w:t>
            </w:r>
            <w:r w:rsidRPr="00BD2A9B">
              <w:rPr>
                <w:rStyle w:val="Italic"/>
                <w:rFonts w:cs="Arial"/>
                <w:i w:val="0"/>
                <w:lang w:bidi="fr-FR"/>
              </w:rPr>
              <w:t>Partition SSAS</w:t>
            </w:r>
          </w:p>
        </w:tc>
        <w:tc>
          <w:tcPr>
            <w:tcW w:w="1662" w:type="dxa"/>
            <w:shd w:val="clear" w:color="auto" w:fill="auto"/>
          </w:tcPr>
          <w:p w14:paraId="06D4BF62" w14:textId="3DD1DB2D" w:rsidR="008940A4" w:rsidRPr="00BD2A9B" w:rsidRDefault="00422FC6" w:rsidP="002401E3">
            <w:pPr>
              <w:spacing w:line="276" w:lineRule="auto"/>
              <w:rPr>
                <w:rStyle w:val="Italic"/>
                <w:rFonts w:cs="Arial"/>
                <w:i w:val="0"/>
              </w:rPr>
            </w:pPr>
            <w:r w:rsidRPr="00BD2A9B">
              <w:rPr>
                <w:rStyle w:val="Italic"/>
                <w:rFonts w:cs="Arial"/>
                <w:i w:val="0"/>
                <w:lang w:bidi="fr-FR"/>
              </w:rPr>
              <w:t>Ce scénario permet de surveiller certains aspects de l’intégrité des partitions des bases de données multidimensionnelles SSAS.</w:t>
            </w:r>
          </w:p>
        </w:tc>
        <w:tc>
          <w:tcPr>
            <w:tcW w:w="5200" w:type="dxa"/>
            <w:shd w:val="clear" w:color="auto" w:fill="auto"/>
          </w:tcPr>
          <w:p w14:paraId="2ABED6B7" w14:textId="2B1DF5CA" w:rsidR="008940A4" w:rsidRPr="00BD2A9B" w:rsidRDefault="00C82D91" w:rsidP="002401E3">
            <w:pPr>
              <w:numPr>
                <w:ilvl w:val="0"/>
                <w:numId w:val="15"/>
              </w:numPr>
              <w:spacing w:line="276" w:lineRule="auto"/>
              <w:ind w:left="0" w:firstLine="4"/>
              <w:jc w:val="both"/>
              <w:rPr>
                <w:rFonts w:eastAsia="Times New Roman" w:cs="Arial"/>
                <w:kern w:val="0"/>
              </w:rPr>
            </w:pPr>
            <w:r w:rsidRPr="00BD2A9B">
              <w:rPr>
                <w:rFonts w:cs="Arial"/>
                <w:b/>
                <w:szCs w:val="18"/>
                <w:lang w:bidi="fr-FR"/>
              </w:rPr>
              <w:t>Espace libre de stockage de la partition</w:t>
            </w:r>
            <w:r w:rsidR="008940A4" w:rsidRPr="00BD2A9B">
              <w:rPr>
                <w:rFonts w:eastAsia="Times New Roman" w:cs="Arial"/>
                <w:kern w:val="0"/>
                <w:lang w:bidi="fr-FR"/>
              </w:rPr>
              <w:t xml:space="preserve">. </w:t>
            </w:r>
            <w:r w:rsidRPr="00BD2A9B">
              <w:rPr>
                <w:rFonts w:cs="Arial"/>
                <w:lang w:bidi="fr-FR"/>
              </w:rPr>
              <w:t>Le moniteur émet un avertissement quand l’espace libre disponible pour l’emplacement de stockage de la partition passe sous le paramètre CriticalThreshold, exprimé en pourcentage de la somme de la taille totale du dossier et de l’espace disque libre. Le moniteur génère une alerte critique quand l’espace disponible devient inférieur à la valeur du paramètre WarningThreshold. Le moniteur ne surveille pas l’espace disponible pour l’emplacement de stockage par défaut de l’instance SSAS.</w:t>
            </w:r>
          </w:p>
        </w:tc>
      </w:tr>
      <w:tr w:rsidR="007F7EA0" w:rsidRPr="00BD2A9B" w14:paraId="63B6FC59" w14:textId="77777777" w:rsidTr="00A223CE">
        <w:tc>
          <w:tcPr>
            <w:tcW w:w="1748" w:type="dxa"/>
            <w:shd w:val="clear" w:color="auto" w:fill="auto"/>
          </w:tcPr>
          <w:p w14:paraId="0BD6AA4F" w14:textId="77777777" w:rsidR="007F7EA0" w:rsidRPr="00BD2A9B" w:rsidRDefault="007151C2" w:rsidP="002401E3">
            <w:pPr>
              <w:spacing w:line="276" w:lineRule="auto"/>
              <w:rPr>
                <w:rStyle w:val="Italic"/>
                <w:rFonts w:cs="Arial"/>
                <w:i w:val="0"/>
              </w:rPr>
            </w:pPr>
            <w:r w:rsidRPr="00BD2A9B">
              <w:rPr>
                <w:rStyle w:val="Italic"/>
                <w:rFonts w:cs="Arial"/>
                <w:i w:val="0"/>
                <w:lang w:bidi="fr-FR"/>
              </w:rPr>
              <w:t>Règles de collecte de performances</w:t>
            </w:r>
          </w:p>
        </w:tc>
        <w:tc>
          <w:tcPr>
            <w:tcW w:w="1662" w:type="dxa"/>
            <w:shd w:val="clear" w:color="auto" w:fill="auto"/>
          </w:tcPr>
          <w:p w14:paraId="45504714" w14:textId="4046C813" w:rsidR="007F7EA0" w:rsidRPr="00BD2A9B" w:rsidRDefault="007F7EA0" w:rsidP="002401E3">
            <w:pPr>
              <w:spacing w:line="276" w:lineRule="auto"/>
              <w:rPr>
                <w:rStyle w:val="Italic"/>
                <w:rFonts w:cs="Arial"/>
                <w:i w:val="0"/>
              </w:rPr>
            </w:pPr>
            <w:r w:rsidRPr="00BD2A9B">
              <w:rPr>
                <w:rStyle w:val="Italic"/>
                <w:rFonts w:cs="Arial"/>
                <w:i w:val="0"/>
                <w:lang w:bidi="fr-FR"/>
              </w:rPr>
              <w:t>Ce scénario collecte diverses mesures de performances importantes.</w:t>
            </w:r>
          </w:p>
        </w:tc>
        <w:tc>
          <w:tcPr>
            <w:tcW w:w="5200" w:type="dxa"/>
            <w:shd w:val="clear" w:color="auto" w:fill="auto"/>
          </w:tcPr>
          <w:p w14:paraId="14796C11" w14:textId="77777777" w:rsidR="00154632" w:rsidRPr="00BD2A9B" w:rsidRDefault="00154632" w:rsidP="002401E3">
            <w:pPr>
              <w:spacing w:line="276" w:lineRule="auto"/>
              <w:rPr>
                <w:rFonts w:cs="Arial"/>
              </w:rPr>
            </w:pPr>
            <w:r w:rsidRPr="00BD2A9B">
              <w:rPr>
                <w:rFonts w:cs="Arial"/>
                <w:lang w:bidi="fr-FR"/>
              </w:rPr>
              <w:t>SSAS 2012 : Durée de blocage de la base de données (en minutes)</w:t>
            </w:r>
          </w:p>
          <w:p w14:paraId="11337ECD" w14:textId="77777777" w:rsidR="00154632" w:rsidRPr="00BD2A9B" w:rsidRDefault="00154632" w:rsidP="002401E3">
            <w:pPr>
              <w:spacing w:line="276" w:lineRule="auto"/>
              <w:rPr>
                <w:rFonts w:cs="Arial"/>
              </w:rPr>
            </w:pPr>
            <w:r w:rsidRPr="00BD2A9B">
              <w:rPr>
                <w:rFonts w:cs="Arial"/>
                <w:lang w:bidi="fr-FR"/>
              </w:rPr>
              <w:t>SSAS 2012 : Espace libre du disque de la base de données (en Go)</w:t>
            </w:r>
          </w:p>
          <w:p w14:paraId="7F9441E8" w14:textId="77777777" w:rsidR="00154632" w:rsidRPr="00BD2A9B" w:rsidRDefault="00154632" w:rsidP="002401E3">
            <w:pPr>
              <w:spacing w:line="276" w:lineRule="auto"/>
              <w:rPr>
                <w:rFonts w:cs="Arial"/>
              </w:rPr>
            </w:pPr>
            <w:r w:rsidRPr="00BD2A9B">
              <w:rPr>
                <w:rFonts w:cs="Arial"/>
                <w:lang w:bidi="fr-FR"/>
              </w:rPr>
              <w:t>SSAS 2012 : Espace disque de la base de données utilisé par d’autres (en Go)</w:t>
            </w:r>
          </w:p>
          <w:p w14:paraId="75B14D66" w14:textId="77777777" w:rsidR="00154632" w:rsidRPr="00BD2A9B" w:rsidRDefault="00154632" w:rsidP="002401E3">
            <w:pPr>
              <w:spacing w:line="276" w:lineRule="auto"/>
              <w:rPr>
                <w:rFonts w:cs="Arial"/>
              </w:rPr>
            </w:pPr>
            <w:r w:rsidRPr="00BD2A9B">
              <w:rPr>
                <w:rFonts w:cs="Arial"/>
                <w:lang w:bidi="fr-FR"/>
              </w:rPr>
              <w:t>SSAS 2012 : Espace libre de la base de données (en %)</w:t>
            </w:r>
          </w:p>
          <w:p w14:paraId="2DF34674" w14:textId="77777777" w:rsidR="00154632" w:rsidRPr="00BD2A9B" w:rsidRDefault="00154632" w:rsidP="002401E3">
            <w:pPr>
              <w:spacing w:line="276" w:lineRule="auto"/>
              <w:rPr>
                <w:rFonts w:cs="Arial"/>
              </w:rPr>
            </w:pPr>
            <w:r w:rsidRPr="00BD2A9B">
              <w:rPr>
                <w:rFonts w:cs="Arial"/>
                <w:lang w:bidi="fr-FR"/>
              </w:rPr>
              <w:t>SSAS 2012 : Espace libre de la base de données (en Go)</w:t>
            </w:r>
          </w:p>
          <w:p w14:paraId="68E2A87B" w14:textId="371B6247" w:rsidR="00154632" w:rsidRPr="00BD2A9B" w:rsidRDefault="00154632" w:rsidP="002401E3">
            <w:pPr>
              <w:spacing w:line="276" w:lineRule="auto"/>
              <w:rPr>
                <w:rFonts w:cs="Arial"/>
              </w:rPr>
            </w:pPr>
            <w:r w:rsidRPr="00BD2A9B">
              <w:rPr>
                <w:rFonts w:cs="Arial"/>
                <w:lang w:bidi="fr-FR"/>
              </w:rPr>
              <w:t>SSAS 2012 : Nombre de sessions de base de données bloquées</w:t>
            </w:r>
          </w:p>
          <w:p w14:paraId="5A665671" w14:textId="77777777" w:rsidR="00154632" w:rsidRPr="00BD2A9B" w:rsidRDefault="00154632" w:rsidP="002401E3">
            <w:pPr>
              <w:spacing w:line="276" w:lineRule="auto"/>
              <w:rPr>
                <w:rFonts w:cs="Arial"/>
              </w:rPr>
            </w:pPr>
            <w:r w:rsidRPr="00BD2A9B">
              <w:rPr>
                <w:rFonts w:cs="Arial"/>
                <w:lang w:bidi="fr-FR"/>
              </w:rPr>
              <w:t>SSAS 2012 : Taille de base de données (en Go)</w:t>
            </w:r>
          </w:p>
          <w:p w14:paraId="230F0C23" w14:textId="77777777" w:rsidR="00154632" w:rsidRPr="00BD2A9B" w:rsidRDefault="00154632" w:rsidP="002401E3">
            <w:pPr>
              <w:spacing w:line="276" w:lineRule="auto"/>
              <w:rPr>
                <w:rFonts w:cs="Arial"/>
              </w:rPr>
            </w:pPr>
            <w:r w:rsidRPr="00BD2A9B">
              <w:rPr>
                <w:rFonts w:cs="Arial"/>
                <w:lang w:bidi="fr-FR"/>
              </w:rPr>
              <w:t>SSAS 2012 : Taille du dossier de stockage de la base de données (en Go)</w:t>
            </w:r>
          </w:p>
          <w:p w14:paraId="13516173" w14:textId="77777777" w:rsidR="00154632" w:rsidRPr="00BD2A9B" w:rsidRDefault="00154632" w:rsidP="002401E3">
            <w:pPr>
              <w:spacing w:line="276" w:lineRule="auto"/>
              <w:rPr>
                <w:rFonts w:cs="Arial"/>
              </w:rPr>
            </w:pPr>
            <w:r w:rsidRPr="00BD2A9B">
              <w:rPr>
                <w:rFonts w:cs="Arial"/>
                <w:lang w:bidi="fr-FR"/>
              </w:rPr>
              <w:t>SSAS 2012 : Taille de la partition (en Go)</w:t>
            </w:r>
          </w:p>
          <w:p w14:paraId="34143E3D" w14:textId="77777777" w:rsidR="00154632" w:rsidRPr="00BD2A9B" w:rsidRDefault="00154632" w:rsidP="002401E3">
            <w:pPr>
              <w:spacing w:line="276" w:lineRule="auto"/>
              <w:rPr>
                <w:rFonts w:cs="Arial"/>
              </w:rPr>
            </w:pPr>
            <w:r w:rsidRPr="00BD2A9B">
              <w:rPr>
                <w:rFonts w:cs="Arial"/>
                <w:lang w:bidi="fr-FR"/>
              </w:rPr>
              <w:t>SSAS 2012 : Espace libre de la partition (en Go)</w:t>
            </w:r>
          </w:p>
          <w:p w14:paraId="07A46C40" w14:textId="77777777" w:rsidR="00154632" w:rsidRPr="00BD2A9B" w:rsidRDefault="00154632" w:rsidP="002401E3">
            <w:pPr>
              <w:spacing w:line="276" w:lineRule="auto"/>
              <w:rPr>
                <w:rFonts w:cs="Arial"/>
              </w:rPr>
            </w:pPr>
            <w:r w:rsidRPr="00BD2A9B">
              <w:rPr>
                <w:rFonts w:cs="Arial"/>
                <w:lang w:bidi="fr-FR"/>
              </w:rPr>
              <w:t>SSAS 2012 : Partition utilisée par d’autres (en Go)</w:t>
            </w:r>
          </w:p>
          <w:p w14:paraId="49D98EAB" w14:textId="77777777" w:rsidR="00154632" w:rsidRPr="00BD2A9B" w:rsidRDefault="00154632" w:rsidP="002401E3">
            <w:pPr>
              <w:spacing w:line="276" w:lineRule="auto"/>
              <w:rPr>
                <w:rFonts w:cs="Arial"/>
              </w:rPr>
            </w:pPr>
            <w:r w:rsidRPr="00BD2A9B">
              <w:rPr>
                <w:rFonts w:cs="Arial"/>
                <w:lang w:bidi="fr-FR"/>
              </w:rPr>
              <w:lastRenderedPageBreak/>
              <w:t>SSAS 2012 : Espace libre de la partition (en %)</w:t>
            </w:r>
          </w:p>
          <w:p w14:paraId="3A431189" w14:textId="77777777" w:rsidR="00154632" w:rsidRPr="00BD2A9B" w:rsidRDefault="00154632" w:rsidP="002401E3">
            <w:pPr>
              <w:spacing w:line="276" w:lineRule="auto"/>
              <w:rPr>
                <w:rFonts w:cs="Arial"/>
              </w:rPr>
            </w:pPr>
            <w:r w:rsidRPr="00BD2A9B">
              <w:rPr>
                <w:rFonts w:cs="Arial"/>
                <w:lang w:bidi="fr-FR"/>
              </w:rPr>
              <w:t>SSAS 2012 : Taille totale du lecteur (en Go)</w:t>
            </w:r>
          </w:p>
          <w:p w14:paraId="3A047F53" w14:textId="77777777" w:rsidR="00154632" w:rsidRPr="00BD2A9B" w:rsidRDefault="00154632" w:rsidP="002401E3">
            <w:pPr>
              <w:spacing w:line="276" w:lineRule="auto"/>
              <w:rPr>
                <w:rFonts w:cs="Arial"/>
              </w:rPr>
            </w:pPr>
            <w:r w:rsidRPr="00BD2A9B">
              <w:rPr>
                <w:rFonts w:cs="Arial"/>
                <w:lang w:bidi="fr-FR"/>
              </w:rPr>
              <w:t>SSAS 2012 : Espace disque utilisé (en Go)</w:t>
            </w:r>
          </w:p>
          <w:p w14:paraId="2DFDE137" w14:textId="77777777" w:rsidR="00154632" w:rsidRPr="00BD2A9B" w:rsidRDefault="00154632" w:rsidP="002401E3">
            <w:pPr>
              <w:spacing w:line="276" w:lineRule="auto"/>
              <w:rPr>
                <w:rFonts w:cs="Arial"/>
              </w:rPr>
            </w:pPr>
            <w:r w:rsidRPr="00BD2A9B">
              <w:rPr>
                <w:rFonts w:cs="Arial"/>
                <w:lang w:bidi="fr-FR"/>
              </w:rPr>
              <w:t>SSAS 2012 : Cache système réel (en Go)</w:t>
            </w:r>
          </w:p>
          <w:p w14:paraId="7FB5D99D" w14:textId="77777777" w:rsidR="00154632" w:rsidRPr="00BD2A9B" w:rsidRDefault="00154632" w:rsidP="002401E3">
            <w:pPr>
              <w:spacing w:line="276" w:lineRule="auto"/>
              <w:rPr>
                <w:rFonts w:cs="Arial"/>
              </w:rPr>
            </w:pPr>
            <w:r w:rsidRPr="00BD2A9B">
              <w:rPr>
                <w:rFonts w:cs="Arial"/>
                <w:lang w:bidi="fr-FR"/>
              </w:rPr>
              <w:t>SSAS 2012 : Espace libre de l’instance (en %)</w:t>
            </w:r>
          </w:p>
          <w:p w14:paraId="7E6A45AE" w14:textId="77777777" w:rsidR="00154632" w:rsidRPr="00BD2A9B" w:rsidRDefault="00154632" w:rsidP="002401E3">
            <w:pPr>
              <w:spacing w:line="276" w:lineRule="auto"/>
              <w:rPr>
                <w:rFonts w:cs="Arial"/>
              </w:rPr>
            </w:pPr>
            <w:r w:rsidRPr="00BD2A9B">
              <w:rPr>
                <w:rFonts w:cs="Arial"/>
                <w:lang w:bidi="fr-FR"/>
              </w:rPr>
              <w:t>SSAS 2012 : Espace libre de l’instance (en Go)</w:t>
            </w:r>
          </w:p>
          <w:p w14:paraId="4E0028E9" w14:textId="77777777" w:rsidR="00154632" w:rsidRPr="00BD2A9B" w:rsidRDefault="00154632" w:rsidP="002401E3">
            <w:pPr>
              <w:spacing w:line="276" w:lineRule="auto"/>
              <w:rPr>
                <w:rFonts w:cs="Arial"/>
              </w:rPr>
            </w:pPr>
            <w:r w:rsidRPr="00BD2A9B">
              <w:rPr>
                <w:rFonts w:cs="Arial"/>
                <w:lang w:bidi="fr-FR"/>
              </w:rPr>
              <w:t>SSAS 2012 : Expulsions du cache/s</w:t>
            </w:r>
          </w:p>
          <w:p w14:paraId="772E407E" w14:textId="77777777" w:rsidR="00154632" w:rsidRPr="00BD2A9B" w:rsidRDefault="00154632" w:rsidP="002401E3">
            <w:pPr>
              <w:spacing w:line="276" w:lineRule="auto"/>
              <w:rPr>
                <w:rFonts w:cs="Arial"/>
              </w:rPr>
            </w:pPr>
            <w:r w:rsidRPr="00BD2A9B">
              <w:rPr>
                <w:rFonts w:cs="Arial"/>
                <w:lang w:bidi="fr-FR"/>
              </w:rPr>
              <w:t>SSAS 2012 : Insertions du cache/s</w:t>
            </w:r>
          </w:p>
          <w:p w14:paraId="446D1769" w14:textId="77777777" w:rsidR="00154632" w:rsidRPr="00BD2A9B" w:rsidRDefault="00154632" w:rsidP="002401E3">
            <w:pPr>
              <w:spacing w:line="276" w:lineRule="auto"/>
              <w:rPr>
                <w:rFonts w:cs="Arial"/>
              </w:rPr>
            </w:pPr>
            <w:r w:rsidRPr="00BD2A9B">
              <w:rPr>
                <w:rFonts w:cs="Arial"/>
                <w:lang w:bidi="fr-FR"/>
              </w:rPr>
              <w:t>SSAS 2012 : Ko de cache ajoutés/s</w:t>
            </w:r>
          </w:p>
          <w:p w14:paraId="2827F7E1" w14:textId="77777777" w:rsidR="00154632" w:rsidRPr="00BD2A9B" w:rsidRDefault="00154632" w:rsidP="002401E3">
            <w:pPr>
              <w:spacing w:line="276" w:lineRule="auto"/>
              <w:rPr>
                <w:rFonts w:cs="Arial"/>
              </w:rPr>
            </w:pPr>
            <w:r w:rsidRPr="00BD2A9B">
              <w:rPr>
                <w:rFonts w:cs="Arial"/>
                <w:lang w:bidi="fr-FR"/>
              </w:rPr>
              <w:t>SSAS 2012 : Utilisation du processeur (en %)</w:t>
            </w:r>
          </w:p>
          <w:p w14:paraId="205D3953" w14:textId="77777777" w:rsidR="00154632" w:rsidRPr="00BD2A9B" w:rsidRDefault="00154632" w:rsidP="002401E3">
            <w:pPr>
              <w:spacing w:line="276" w:lineRule="auto"/>
              <w:rPr>
                <w:rFonts w:cs="Arial"/>
              </w:rPr>
            </w:pPr>
            <w:r w:rsidRPr="00BD2A9B">
              <w:rPr>
                <w:rFonts w:cs="Arial"/>
                <w:lang w:bidi="fr-FR"/>
              </w:rPr>
              <w:t>SSAS 2012 : Taille du dossier de stockage par défaut (en Go)</w:t>
            </w:r>
          </w:p>
          <w:p w14:paraId="336CDCAD" w14:textId="77777777" w:rsidR="00154632" w:rsidRPr="00BD2A9B" w:rsidRDefault="00154632" w:rsidP="002401E3">
            <w:pPr>
              <w:spacing w:line="276" w:lineRule="auto"/>
              <w:rPr>
                <w:rFonts w:cs="Arial"/>
              </w:rPr>
            </w:pPr>
            <w:r w:rsidRPr="00BD2A9B">
              <w:rPr>
                <w:rFonts w:cs="Arial"/>
                <w:lang w:bidi="fr-FR"/>
              </w:rPr>
              <w:t>SSAS 2012 : Limite de mémoire inférieure (en Go)</w:t>
            </w:r>
          </w:p>
          <w:p w14:paraId="725AA32C" w14:textId="77777777" w:rsidR="00154632" w:rsidRPr="00BD2A9B" w:rsidRDefault="00154632" w:rsidP="002401E3">
            <w:pPr>
              <w:spacing w:line="276" w:lineRule="auto"/>
              <w:rPr>
                <w:rFonts w:cs="Arial"/>
              </w:rPr>
            </w:pPr>
            <w:r w:rsidRPr="00BD2A9B">
              <w:rPr>
                <w:rFonts w:cs="Arial"/>
                <w:lang w:bidi="fr-FR"/>
              </w:rPr>
              <w:t>SSAS 2012 : Prix actuel de la mémoire nettoyage</w:t>
            </w:r>
          </w:p>
          <w:p w14:paraId="1A32D662" w14:textId="77777777" w:rsidR="00154632" w:rsidRPr="00BD2A9B" w:rsidRDefault="00154632" w:rsidP="002401E3">
            <w:pPr>
              <w:spacing w:line="276" w:lineRule="auto"/>
              <w:rPr>
                <w:rFonts w:cs="Arial"/>
              </w:rPr>
            </w:pPr>
            <w:r w:rsidRPr="00BD2A9B">
              <w:rPr>
                <w:rFonts w:cs="Arial"/>
                <w:lang w:bidi="fr-FR"/>
              </w:rPr>
              <w:t>SSAS 2012 : Utilisation de mémoire sur le serveur (en Go)</w:t>
            </w:r>
          </w:p>
          <w:p w14:paraId="2B5729C5" w14:textId="77777777" w:rsidR="00154632" w:rsidRPr="00BD2A9B" w:rsidRDefault="00154632" w:rsidP="002401E3">
            <w:pPr>
              <w:spacing w:line="276" w:lineRule="auto"/>
              <w:rPr>
                <w:rFonts w:cs="Arial"/>
              </w:rPr>
            </w:pPr>
            <w:r w:rsidRPr="00BD2A9B">
              <w:rPr>
                <w:rFonts w:cs="Arial"/>
                <w:lang w:bidi="fr-FR"/>
              </w:rPr>
              <w:t>SSAS 2012 : Utilisation de mémoire sur le serveur (en %)</w:t>
            </w:r>
          </w:p>
          <w:p w14:paraId="49EA3EEF" w14:textId="77777777" w:rsidR="00154632" w:rsidRPr="00BD2A9B" w:rsidRDefault="00154632" w:rsidP="002401E3">
            <w:pPr>
              <w:spacing w:line="276" w:lineRule="auto"/>
              <w:rPr>
                <w:rFonts w:cs="Arial"/>
              </w:rPr>
            </w:pPr>
            <w:r w:rsidRPr="00BD2A9B">
              <w:rPr>
                <w:rFonts w:cs="Arial"/>
                <w:lang w:bidi="fr-FR"/>
              </w:rPr>
              <w:t>SSAS 2012 : Utilisation de mémoire par AS non réductible (en Go)</w:t>
            </w:r>
          </w:p>
          <w:p w14:paraId="3A7D44E5" w14:textId="77777777" w:rsidR="00154632" w:rsidRPr="00BD2A9B" w:rsidRDefault="00154632" w:rsidP="002401E3">
            <w:pPr>
              <w:spacing w:line="276" w:lineRule="auto"/>
              <w:rPr>
                <w:rFonts w:cs="Arial"/>
              </w:rPr>
            </w:pPr>
            <w:r w:rsidRPr="00BD2A9B">
              <w:rPr>
                <w:rFonts w:cs="Arial"/>
                <w:lang w:bidi="fr-FR"/>
              </w:rPr>
              <w:t>SSAS 2012 : Longueur de la file d’attente E/S des travaux du pool de traitement</w:t>
            </w:r>
          </w:p>
          <w:p w14:paraId="72C8D882" w14:textId="77777777" w:rsidR="00154632" w:rsidRPr="00BD2A9B" w:rsidRDefault="00154632" w:rsidP="002401E3">
            <w:pPr>
              <w:spacing w:line="276" w:lineRule="auto"/>
              <w:rPr>
                <w:rFonts w:cs="Arial"/>
              </w:rPr>
            </w:pPr>
            <w:r w:rsidRPr="00BD2A9B">
              <w:rPr>
                <w:rFonts w:cs="Arial"/>
                <w:lang w:bidi="fr-FR"/>
              </w:rPr>
              <w:t>SSAS 2012 : Longueur de la file d’attente des travaux du pool de traitement</w:t>
            </w:r>
          </w:p>
          <w:p w14:paraId="1E26F2D5" w14:textId="77777777" w:rsidR="00154632" w:rsidRPr="00BD2A9B" w:rsidRDefault="00154632" w:rsidP="002401E3">
            <w:pPr>
              <w:spacing w:line="276" w:lineRule="auto"/>
              <w:rPr>
                <w:rFonts w:cs="Arial"/>
              </w:rPr>
            </w:pPr>
            <w:r w:rsidRPr="00BD2A9B">
              <w:rPr>
                <w:rFonts w:cs="Arial"/>
                <w:lang w:bidi="fr-FR"/>
              </w:rPr>
              <w:t>SSAS 2012 : Lignes de traitement lues/s</w:t>
            </w:r>
          </w:p>
          <w:p w14:paraId="573E95BE" w14:textId="77777777" w:rsidR="00154632" w:rsidRPr="00BD2A9B" w:rsidRDefault="00154632" w:rsidP="002401E3">
            <w:pPr>
              <w:spacing w:line="276" w:lineRule="auto"/>
              <w:rPr>
                <w:rFonts w:cs="Arial"/>
              </w:rPr>
            </w:pPr>
            <w:r w:rsidRPr="00BD2A9B">
              <w:rPr>
                <w:rFonts w:cs="Arial"/>
                <w:lang w:bidi="fr-FR"/>
              </w:rPr>
              <w:t>SSAS 2012 : Mémoire de l’instance (en Go)</w:t>
            </w:r>
          </w:p>
          <w:p w14:paraId="170374FD" w14:textId="77777777" w:rsidR="00154632" w:rsidRPr="00BD2A9B" w:rsidRDefault="00154632" w:rsidP="002401E3">
            <w:pPr>
              <w:spacing w:line="276" w:lineRule="auto"/>
              <w:rPr>
                <w:rFonts w:cs="Arial"/>
              </w:rPr>
            </w:pPr>
            <w:r w:rsidRPr="00BD2A9B">
              <w:rPr>
                <w:rFonts w:cs="Arial"/>
                <w:lang w:bidi="fr-FR"/>
              </w:rPr>
              <w:t>SSAS 2012 : Mémoire de l’instance (en %)</w:t>
            </w:r>
          </w:p>
          <w:p w14:paraId="7AABD504" w14:textId="77777777" w:rsidR="00154632" w:rsidRPr="00BD2A9B" w:rsidRDefault="00154632" w:rsidP="002401E3">
            <w:pPr>
              <w:spacing w:line="276" w:lineRule="auto"/>
              <w:rPr>
                <w:rFonts w:cs="Arial"/>
              </w:rPr>
            </w:pPr>
            <w:r w:rsidRPr="00BD2A9B">
              <w:rPr>
                <w:rFonts w:cs="Arial"/>
                <w:lang w:bidi="fr-FR"/>
              </w:rPr>
              <w:t>SSAS 2012 : Longueur de la file d’attente des travaux du pool de requêtes</w:t>
            </w:r>
          </w:p>
          <w:p w14:paraId="2D17E2C1" w14:textId="77777777" w:rsidR="00154632" w:rsidRPr="00BD2A9B" w:rsidRDefault="00154632" w:rsidP="002401E3">
            <w:pPr>
              <w:spacing w:line="276" w:lineRule="auto"/>
              <w:rPr>
                <w:rFonts w:cs="Arial"/>
              </w:rPr>
            </w:pPr>
            <w:r w:rsidRPr="00BD2A9B">
              <w:rPr>
                <w:rFonts w:cs="Arial"/>
                <w:lang w:bidi="fr-FR"/>
              </w:rPr>
              <w:t>SSAS 2012 : Lignes de requêtes de moteur de stockage envoyées/s</w:t>
            </w:r>
          </w:p>
          <w:p w14:paraId="0862D9F6" w14:textId="77777777" w:rsidR="00154632" w:rsidRPr="00BD2A9B" w:rsidRDefault="00154632" w:rsidP="002401E3">
            <w:pPr>
              <w:spacing w:line="276" w:lineRule="auto"/>
              <w:rPr>
                <w:rFonts w:cs="Arial"/>
              </w:rPr>
            </w:pPr>
            <w:r w:rsidRPr="00BD2A9B">
              <w:rPr>
                <w:rFonts w:cs="Arial"/>
                <w:lang w:bidi="fr-FR"/>
              </w:rPr>
              <w:t>SSAS 2012 : Limite totale de la mémoire (en Go)</w:t>
            </w:r>
          </w:p>
          <w:p w14:paraId="53506FA8" w14:textId="77777777" w:rsidR="00154632" w:rsidRPr="00BD2A9B" w:rsidRDefault="00154632" w:rsidP="002401E3">
            <w:pPr>
              <w:spacing w:line="276" w:lineRule="auto"/>
              <w:rPr>
                <w:rFonts w:cs="Arial"/>
              </w:rPr>
            </w:pPr>
            <w:r w:rsidRPr="00BD2A9B">
              <w:rPr>
                <w:rFonts w:cs="Arial"/>
                <w:lang w:bidi="fr-FR"/>
              </w:rPr>
              <w:t>SSAS 2012 : Mémoire totale sur le serveur (en Go)</w:t>
            </w:r>
          </w:p>
          <w:p w14:paraId="0A791F6B" w14:textId="4327C1D4" w:rsidR="00C11C0B" w:rsidRPr="00BD2A9B" w:rsidRDefault="00154632" w:rsidP="002401E3">
            <w:pPr>
              <w:spacing w:line="276" w:lineRule="auto"/>
              <w:rPr>
                <w:rFonts w:eastAsia="Times New Roman" w:cs="Arial"/>
                <w:kern w:val="0"/>
              </w:rPr>
            </w:pPr>
            <w:r w:rsidRPr="00BD2A9B">
              <w:rPr>
                <w:rFonts w:cs="Arial"/>
                <w:lang w:bidi="fr-FR"/>
              </w:rPr>
              <w:t>SSAS 2012 : Espace utilisé sur le disque (en Go)</w:t>
            </w:r>
          </w:p>
        </w:tc>
      </w:tr>
      <w:tr w:rsidR="00A223CE" w:rsidRPr="00BD2A9B" w14:paraId="4BC717A2" w14:textId="77777777" w:rsidTr="00A223CE">
        <w:tc>
          <w:tcPr>
            <w:tcW w:w="1748" w:type="dxa"/>
            <w:shd w:val="clear" w:color="auto" w:fill="auto"/>
          </w:tcPr>
          <w:p w14:paraId="082E0A5C" w14:textId="1E39634E" w:rsidR="00A223CE" w:rsidRPr="00BD2A9B" w:rsidRDefault="00A223CE" w:rsidP="002401E3">
            <w:pPr>
              <w:spacing w:line="276" w:lineRule="auto"/>
              <w:rPr>
                <w:rStyle w:val="Italic"/>
                <w:rFonts w:cs="Arial"/>
                <w:i w:val="0"/>
              </w:rPr>
            </w:pPr>
            <w:r w:rsidRPr="00BD2A9B">
              <w:rPr>
                <w:rStyle w:val="Italic"/>
                <w:rFonts w:cs="Arial"/>
                <w:i w:val="0"/>
                <w:lang w:bidi="fr-FR"/>
              </w:rPr>
              <w:lastRenderedPageBreak/>
              <w:t>Règles d’alerte</w:t>
            </w:r>
          </w:p>
        </w:tc>
        <w:tc>
          <w:tcPr>
            <w:tcW w:w="1662" w:type="dxa"/>
            <w:shd w:val="clear" w:color="auto" w:fill="auto"/>
          </w:tcPr>
          <w:p w14:paraId="69502185" w14:textId="191C8DB5" w:rsidR="00A223CE" w:rsidRPr="00BD2A9B" w:rsidRDefault="00A223CE" w:rsidP="002401E3">
            <w:pPr>
              <w:spacing w:line="276" w:lineRule="auto"/>
              <w:rPr>
                <w:rStyle w:val="Italic"/>
                <w:rFonts w:cs="Arial"/>
                <w:i w:val="0"/>
              </w:rPr>
            </w:pPr>
            <w:r w:rsidRPr="00BD2A9B">
              <w:rPr>
                <w:rStyle w:val="Italic"/>
                <w:rFonts w:cs="Arial"/>
                <w:i w:val="0"/>
                <w:lang w:bidi="fr-FR"/>
              </w:rPr>
              <w:t>La règle signale les erreurs qui se sont produites</w:t>
            </w:r>
          </w:p>
        </w:tc>
        <w:tc>
          <w:tcPr>
            <w:tcW w:w="5200" w:type="dxa"/>
            <w:shd w:val="clear" w:color="auto" w:fill="auto"/>
          </w:tcPr>
          <w:p w14:paraId="4222CAB3" w14:textId="088C277A" w:rsidR="00A223CE" w:rsidRPr="00BD2A9B" w:rsidDel="00821A05" w:rsidRDefault="00A223CE" w:rsidP="002401E3">
            <w:pPr>
              <w:spacing w:line="276" w:lineRule="auto"/>
              <w:rPr>
                <w:rFonts w:cs="Arial"/>
              </w:rPr>
            </w:pPr>
            <w:r w:rsidRPr="00BD2A9B">
              <w:rPr>
                <w:rStyle w:val="Italic"/>
                <w:rFonts w:cs="Arial"/>
                <w:i w:val="0"/>
                <w:lang w:bidi="fr-FR"/>
              </w:rPr>
              <w:t>Une erreur s’est produite lors de l’exécution d’un module managé du pack d’administration SSAS 2012</w:t>
            </w:r>
          </w:p>
        </w:tc>
      </w:tr>
    </w:tbl>
    <w:p w14:paraId="77F0C7F9" w14:textId="68ED9CA6" w:rsidR="00A223CE" w:rsidRPr="00BD2A9B" w:rsidRDefault="00A223CE">
      <w:pPr>
        <w:spacing w:before="0" w:after="0" w:line="240" w:lineRule="auto"/>
        <w:rPr>
          <w:rFonts w:cs="Arial"/>
          <w:b/>
          <w:sz w:val="28"/>
          <w:szCs w:val="28"/>
        </w:rPr>
      </w:pPr>
    </w:p>
    <w:p w14:paraId="6E72E636" w14:textId="3C7CB812" w:rsidR="00654F24" w:rsidRPr="00BD2A9B" w:rsidRDefault="00654F24" w:rsidP="00654F24">
      <w:pPr>
        <w:pStyle w:val="DSTOC1-3"/>
        <w:rPr>
          <w:rFonts w:cs="Arial"/>
        </w:rPr>
      </w:pPr>
      <w:bookmarkStart w:id="15" w:name="_Toc469571414"/>
      <w:r w:rsidRPr="00BD2A9B">
        <w:rPr>
          <w:rFonts w:cs="Arial"/>
          <w:lang w:bidi="fr-FR"/>
        </w:rPr>
        <w:t>Fonctionnement du cumul d’intégrité</w:t>
      </w:r>
      <w:bookmarkStart w:id="16" w:name="zb8b3e32eb8154a8da8b18b606568e65d"/>
      <w:bookmarkEnd w:id="15"/>
      <w:bookmarkEnd w:id="16"/>
    </w:p>
    <w:p w14:paraId="36FCC39A" w14:textId="3096134A" w:rsidR="00654F24" w:rsidRPr="00BD2A9B" w:rsidRDefault="00654F24" w:rsidP="00654F24">
      <w:pPr>
        <w:rPr>
          <w:rFonts w:cs="Arial"/>
        </w:rPr>
      </w:pPr>
      <w:r w:rsidRPr="00BD2A9B">
        <w:rPr>
          <w:rFonts w:cs="Arial"/>
          <w:lang w:bidi="fr-FR"/>
        </w:rPr>
        <w:t>Le diagramme suivant illustre comment les états d’intégrité des objets sont cumulés dans ce pack d’administration.</w:t>
      </w:r>
    </w:p>
    <w:p w14:paraId="19E8B820" w14:textId="2BABDF6E" w:rsidR="00654F24" w:rsidRPr="00BD2A9B" w:rsidRDefault="00C94B0F" w:rsidP="00422FC6">
      <w:pPr>
        <w:pStyle w:val="NoSpacing"/>
        <w:rPr>
          <w:rFonts w:cs="Arial"/>
        </w:rPr>
      </w:pPr>
      <w:r w:rsidRPr="00BD2A9B">
        <w:rPr>
          <w:rFonts w:cs="Arial"/>
          <w:noProof/>
          <w:lang w:val="en-US" w:eastAsia="ja-JP"/>
        </w:rPr>
        <w:drawing>
          <wp:inline distT="0" distB="0" distL="0" distR="0" wp14:anchorId="1AD8CA59" wp14:editId="39EA6770">
            <wp:extent cx="5486400" cy="2896120"/>
            <wp:effectExtent l="0" t="0" r="0" b="0"/>
            <wp:docPr id="8" name="Picture 8" descr="D:\-docs\_Tmp\SSAS 2012 Health Rollup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docs\_Tmp\SSAS 2012 Health Rollup Diagr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896120"/>
                    </a:xfrm>
                    <a:prstGeom prst="rect">
                      <a:avLst/>
                    </a:prstGeom>
                    <a:noFill/>
                    <a:ln>
                      <a:noFill/>
                    </a:ln>
                  </pic:spPr>
                </pic:pic>
              </a:graphicData>
            </a:graphic>
          </wp:inline>
        </w:drawing>
      </w:r>
    </w:p>
    <w:p w14:paraId="7DFBD02C" w14:textId="1B09B76A" w:rsidR="003B3ECC" w:rsidRPr="00BD2A9B" w:rsidRDefault="00257B5B" w:rsidP="00C2340D">
      <w:pPr>
        <w:pStyle w:val="Heading1"/>
        <w:rPr>
          <w:rFonts w:cs="Arial"/>
        </w:rPr>
      </w:pPr>
      <w:r w:rsidRPr="00BD2A9B">
        <w:rPr>
          <w:rFonts w:cs="Arial"/>
          <w:lang w:bidi="fr-FR"/>
        </w:rPr>
        <w:br w:type="page"/>
      </w:r>
      <w:bookmarkStart w:id="17" w:name="_Toc469571415"/>
      <w:r w:rsidR="003B3ECC" w:rsidRPr="00BD2A9B">
        <w:rPr>
          <w:rFonts w:cs="Arial"/>
          <w:lang w:bidi="fr-FR"/>
        </w:rPr>
        <w:lastRenderedPageBreak/>
        <w:t>Configuration du pack d’administration pour SQL Server 2012 Analysis Services</w:t>
      </w:r>
      <w:bookmarkEnd w:id="17"/>
    </w:p>
    <w:p w14:paraId="406E3320" w14:textId="70A64108" w:rsidR="003B3ECC" w:rsidRPr="00BD2A9B" w:rsidRDefault="003B3ECC" w:rsidP="003B3ECC">
      <w:pPr>
        <w:rPr>
          <w:rFonts w:cs="Arial"/>
        </w:rPr>
      </w:pPr>
      <w:r w:rsidRPr="00BD2A9B">
        <w:rPr>
          <w:rFonts w:cs="Arial"/>
          <w:lang w:bidi="fr-FR"/>
        </w:rPr>
        <w:t xml:space="preserve">Cette section fournit des instructions sur la configuration et le paramétrage de ce pack d'administration. </w:t>
      </w:r>
    </w:p>
    <w:p w14:paraId="7B6A8062" w14:textId="4C4C2EBE" w:rsidR="00E97FA8" w:rsidRPr="00BD2A9B" w:rsidRDefault="00E97FA8">
      <w:pPr>
        <w:rPr>
          <w:rStyle w:val="Hyperlink"/>
          <w:rFonts w:cs="Arial"/>
        </w:rPr>
      </w:pPr>
      <w:r w:rsidRPr="00BD2A9B">
        <w:rPr>
          <w:rFonts w:cs="Arial"/>
          <w:lang w:bidi="fr-FR"/>
        </w:rPr>
        <w:t>•</w:t>
      </w:r>
      <w:r w:rsidRPr="00BD2A9B">
        <w:rPr>
          <w:rFonts w:cs="Arial"/>
          <w:lang w:bidi="fr-FR"/>
        </w:rPr>
        <w:tab/>
      </w:r>
      <w:hyperlink w:anchor="_Best_Practice:_Create" w:history="1">
        <w:r w:rsidRPr="00BD2A9B">
          <w:rPr>
            <w:rStyle w:val="Hyperlink"/>
            <w:rFonts w:cs="Arial"/>
            <w:lang w:bidi="fr-FR"/>
          </w:rPr>
          <w:t>Bonne pratique : créer un pack d'administration pour les personnalisations</w:t>
        </w:r>
      </w:hyperlink>
    </w:p>
    <w:p w14:paraId="3FCC2829" w14:textId="21AA1EBE" w:rsidR="00E97FA8" w:rsidRPr="00BD2A9B" w:rsidRDefault="00656FD7" w:rsidP="00E97FA8">
      <w:pPr>
        <w:pStyle w:val="BulletedList1"/>
        <w:tabs>
          <w:tab w:val="left" w:pos="360"/>
        </w:tabs>
        <w:spacing w:line="260" w:lineRule="exact"/>
        <w:rPr>
          <w:rFonts w:cs="Arial"/>
        </w:rPr>
      </w:pPr>
      <w:hyperlink w:anchor="_How_to_import" w:history="1">
        <w:r w:rsidR="00E97FA8" w:rsidRPr="00BD2A9B">
          <w:rPr>
            <w:rStyle w:val="Hyperlink"/>
            <w:rFonts w:cs="Arial"/>
            <w:szCs w:val="20"/>
            <w:lang w:bidi="fr-FR"/>
          </w:rPr>
          <w:t>Comment importer un pack d’administration</w:t>
        </w:r>
      </w:hyperlink>
    </w:p>
    <w:p w14:paraId="162D90C7" w14:textId="166A3232" w:rsidR="00E97FA8" w:rsidRPr="00BD2A9B" w:rsidRDefault="00656FD7" w:rsidP="00E97FA8">
      <w:pPr>
        <w:pStyle w:val="BulletedList1"/>
        <w:tabs>
          <w:tab w:val="left" w:pos="360"/>
        </w:tabs>
        <w:spacing w:line="260" w:lineRule="exact"/>
        <w:rPr>
          <w:rFonts w:cs="Arial"/>
        </w:rPr>
      </w:pPr>
      <w:hyperlink w:anchor="_How_to_enable" w:history="1">
        <w:r w:rsidR="00E97FA8" w:rsidRPr="00BD2A9B">
          <w:rPr>
            <w:rStyle w:val="Hyperlink"/>
            <w:rFonts w:cs="Arial"/>
            <w:szCs w:val="20"/>
            <w:lang w:bidi="fr-FR"/>
          </w:rPr>
          <w:t>Comment activer l’option Agent Proxy</w:t>
        </w:r>
      </w:hyperlink>
    </w:p>
    <w:p w14:paraId="6D17DAA3" w14:textId="03147379" w:rsidR="00E97FA8" w:rsidRPr="00BD2A9B" w:rsidRDefault="00E97FA8" w:rsidP="00E97FA8">
      <w:pPr>
        <w:pStyle w:val="BulletedList1"/>
        <w:numPr>
          <w:ilvl w:val="0"/>
          <w:numId w:val="0"/>
        </w:numPr>
        <w:tabs>
          <w:tab w:val="left" w:pos="360"/>
        </w:tabs>
        <w:spacing w:line="260" w:lineRule="exact"/>
        <w:ind w:left="360" w:hanging="360"/>
        <w:rPr>
          <w:rFonts w:cs="Arial"/>
        </w:rPr>
      </w:pPr>
      <w:r w:rsidRPr="00BD2A9B">
        <w:rPr>
          <w:rFonts w:cs="Arial"/>
          <w:lang w:bidi="fr-FR"/>
        </w:rPr>
        <w:t>•</w:t>
      </w:r>
      <w:r w:rsidRPr="00BD2A9B">
        <w:rPr>
          <w:rFonts w:cs="Arial"/>
          <w:lang w:bidi="fr-FR"/>
        </w:rPr>
        <w:tab/>
      </w:r>
      <w:hyperlink w:anchor="_Security_Configuration" w:history="1">
        <w:r w:rsidRPr="00BD2A9B">
          <w:rPr>
            <w:rStyle w:val="Hyperlink"/>
            <w:rFonts w:cs="Arial"/>
            <w:lang w:bidi="fr-FR"/>
          </w:rPr>
          <w:t>Configuration de la sécurité</w:t>
        </w:r>
      </w:hyperlink>
      <w:r w:rsidRPr="00BD2A9B">
        <w:rPr>
          <w:rFonts w:cs="Arial"/>
          <w:szCs w:val="18"/>
          <w:lang w:bidi="fr-FR"/>
        </w:rPr>
        <w:t xml:space="preserve"> </w:t>
      </w:r>
    </w:p>
    <w:p w14:paraId="472B8FD5" w14:textId="77777777" w:rsidR="00E97FA8" w:rsidRPr="00BD2A9B" w:rsidRDefault="00E97FA8" w:rsidP="00E97FA8">
      <w:pPr>
        <w:pStyle w:val="Heading3"/>
        <w:rPr>
          <w:rFonts w:cs="Arial"/>
        </w:rPr>
      </w:pPr>
      <w:bookmarkStart w:id="18" w:name="_Best_Practice:_Create"/>
      <w:bookmarkStart w:id="19" w:name="_Toc469571416"/>
      <w:bookmarkEnd w:id="18"/>
      <w:r w:rsidRPr="00BD2A9B">
        <w:rPr>
          <w:rFonts w:cs="Arial"/>
          <w:lang w:bidi="fr-FR"/>
        </w:rPr>
        <w:t>Bonne pratique : créer un pack d’administration pour les personnalisations</w:t>
      </w:r>
      <w:bookmarkEnd w:id="19"/>
    </w:p>
    <w:p w14:paraId="6D39B884" w14:textId="1F5DAFE4" w:rsidR="00E97FA8" w:rsidRPr="00BD2A9B" w:rsidRDefault="00EE676A" w:rsidP="002401E3">
      <w:pPr>
        <w:spacing w:line="276" w:lineRule="auto"/>
        <w:rPr>
          <w:rFonts w:cs="Arial"/>
        </w:rPr>
      </w:pPr>
      <w:r w:rsidRPr="00BD2A9B">
        <w:rPr>
          <w:rFonts w:cs="Arial"/>
          <w:lang w:bidi="fr-FR"/>
        </w:rPr>
        <w:t>Le pack d’administration pour Microsoft SQL Server 2012 Analysis Services est scellé : vous ne pouvez donc modifier aucun des paramètres d’origine dans le fichier du pack d’administration. Toutefois, vous pouvez créer des personnalisations, tels que de nouveaux objets de remplacement ou d'analyse, et les enregistrer dans un pack d'administration différent. Par défaut, Operations Manager enregistre toutes les personnalisations dans le pack d’administration par défaut. Il est néanmoins recommandé de créer un pack d'administration distinct pour chaque pack d'administration scellé que vous souhaitez personnaliser.</w:t>
      </w:r>
    </w:p>
    <w:p w14:paraId="5A688D7F" w14:textId="77777777" w:rsidR="00E97FA8" w:rsidRPr="00BD2A9B" w:rsidRDefault="00E97FA8" w:rsidP="002401E3">
      <w:pPr>
        <w:spacing w:line="276" w:lineRule="auto"/>
        <w:rPr>
          <w:rFonts w:cs="Arial"/>
        </w:rPr>
      </w:pPr>
      <w:r w:rsidRPr="00BD2A9B">
        <w:rPr>
          <w:rFonts w:cs="Arial"/>
          <w:lang w:bidi="fr-FR"/>
        </w:rPr>
        <w:t xml:space="preserve">La création d'un pack d'administration pour le stockage des remplacements offre les avantages suivants : </w:t>
      </w:r>
    </w:p>
    <w:p w14:paraId="7809308D" w14:textId="71CEC306" w:rsidR="00E97FA8" w:rsidRPr="00BD2A9B" w:rsidRDefault="00E97FA8" w:rsidP="002401E3">
      <w:pPr>
        <w:pStyle w:val="BulletedList1"/>
        <w:numPr>
          <w:ilvl w:val="0"/>
          <w:numId w:val="0"/>
        </w:numPr>
        <w:tabs>
          <w:tab w:val="left" w:pos="360"/>
        </w:tabs>
        <w:spacing w:line="276" w:lineRule="auto"/>
        <w:ind w:left="360" w:hanging="360"/>
        <w:rPr>
          <w:rFonts w:cs="Arial"/>
        </w:rPr>
      </w:pPr>
      <w:r w:rsidRPr="00BD2A9B">
        <w:rPr>
          <w:rFonts w:cs="Arial"/>
          <w:lang w:bidi="fr-FR"/>
        </w:rPr>
        <w:t>•</w:t>
      </w:r>
      <w:r w:rsidRPr="00BD2A9B">
        <w:rPr>
          <w:rFonts w:cs="Arial"/>
          <w:lang w:bidi="fr-FR"/>
        </w:rPr>
        <w:tab/>
        <w:t>Quand vous créez un pack d’administration destiné à stocker les paramètres personnalisés d’un pack d’administration scellé, il est utile de choisir le nom du nouveau pack d’administration en fonction du nom du pack d’administration qui est en cours de personnalisation, par exemple « Remplacements de Microsoft SQL Server 2012 Analysis Services ».</w:t>
      </w:r>
    </w:p>
    <w:p w14:paraId="13989540" w14:textId="77777777" w:rsidR="00E97FA8" w:rsidRPr="00BD2A9B" w:rsidRDefault="00E97FA8" w:rsidP="002401E3">
      <w:pPr>
        <w:numPr>
          <w:ilvl w:val="0"/>
          <w:numId w:val="19"/>
        </w:numPr>
        <w:spacing w:before="0" w:after="160" w:line="276" w:lineRule="auto"/>
        <w:rPr>
          <w:rFonts w:cs="Arial"/>
        </w:rPr>
      </w:pPr>
      <w:r w:rsidRPr="00BD2A9B">
        <w:rPr>
          <w:rFonts w:cs="Arial"/>
          <w:lang w:bidi="fr-FR"/>
        </w:rPr>
        <w:t>Créer un nouveau pack d'administration pour stocker les personnalisations de chaque pack d'administration scellé facilite l'exportation des personnalisations d'un environnement de test à un environnement de production. Cela facilite également la suppression d'un pack d'administration, car vous devez supprimer toutes les dépendances avant de pouvoir supprimer un pack d'administration. Si les personnalisations de tous les packs d'administration sont enregistrées dans le pack d'administration par défaut, et vous devez supprimer un seul pack d'administration, vous devez d'abord supprimer le pack d'administration par défaut, ce qui supprime également les personnalisations des autres packs d'administration.</w:t>
      </w:r>
    </w:p>
    <w:p w14:paraId="5FA26DD2" w14:textId="77777777" w:rsidR="00E97FA8" w:rsidRPr="00BD2A9B" w:rsidRDefault="00E97FA8" w:rsidP="00E97FA8">
      <w:pPr>
        <w:rPr>
          <w:rFonts w:cs="Arial"/>
        </w:rPr>
      </w:pPr>
    </w:p>
    <w:p w14:paraId="755C0C9E" w14:textId="574C1DDF" w:rsidR="00E97FA8" w:rsidRPr="00BD2A9B" w:rsidRDefault="00E97FA8" w:rsidP="00E97FA8">
      <w:pPr>
        <w:rPr>
          <w:rFonts w:cs="Arial"/>
        </w:rPr>
      </w:pPr>
      <w:r w:rsidRPr="00BD2A9B">
        <w:rPr>
          <w:rFonts w:cs="Arial"/>
          <w:lang w:bidi="fr-FR"/>
        </w:rPr>
        <w:t xml:space="preserve">Pour plus d'informations sur les packs d'administration scellés et non scellés, consultez </w:t>
      </w:r>
      <w:hyperlink r:id="rId21" w:history="1">
        <w:r w:rsidRPr="00BD2A9B">
          <w:rPr>
            <w:rStyle w:val="Hyperlink"/>
            <w:rFonts w:cs="Arial"/>
            <w:lang w:bidi="fr-FR"/>
          </w:rPr>
          <w:t>Formats des packs d'administration</w:t>
        </w:r>
      </w:hyperlink>
      <w:r w:rsidRPr="00BD2A9B">
        <w:rPr>
          <w:rFonts w:cs="Arial"/>
          <w:lang w:bidi="fr-FR"/>
        </w:rPr>
        <w:t xml:space="preserve">. Pour plus d'informations sur la personnalisation des packs d'administration et sur le pack d'administration par défaut, consultez </w:t>
      </w:r>
      <w:hyperlink r:id="rId22" w:history="1">
        <w:r w:rsidRPr="00BD2A9B">
          <w:rPr>
            <w:rStyle w:val="Hyperlink"/>
            <w:rFonts w:cs="Arial"/>
            <w:lang w:bidi="fr-FR"/>
          </w:rPr>
          <w:t>Présentation des packs d'administration</w:t>
        </w:r>
      </w:hyperlink>
      <w:r w:rsidRPr="00BD2A9B">
        <w:rPr>
          <w:rFonts w:cs="Arial"/>
          <w:lang w:bidi="fr-FR"/>
        </w:rPr>
        <w:t>.</w:t>
      </w:r>
    </w:p>
    <w:p w14:paraId="31FD27A0" w14:textId="77777777" w:rsidR="006311D4" w:rsidRPr="00BD2A9B" w:rsidRDefault="006311D4" w:rsidP="006311D4">
      <w:pPr>
        <w:pStyle w:val="Heading3"/>
        <w:rPr>
          <w:rFonts w:cs="Arial"/>
        </w:rPr>
      </w:pPr>
      <w:bookmarkStart w:id="20" w:name="_How_to_import"/>
      <w:bookmarkStart w:id="21" w:name="_Ref384671384"/>
      <w:bookmarkStart w:id="22" w:name="_Toc469571417"/>
      <w:bookmarkEnd w:id="20"/>
      <w:r w:rsidRPr="00BD2A9B">
        <w:rPr>
          <w:rFonts w:cs="Arial"/>
          <w:lang w:bidi="fr-FR"/>
        </w:rPr>
        <w:lastRenderedPageBreak/>
        <w:t>Comment créer un pack d’administration pour les personnalisations</w:t>
      </w:r>
      <w:bookmarkEnd w:id="22"/>
    </w:p>
    <w:p w14:paraId="57E60149" w14:textId="4B5BD470" w:rsidR="006311D4" w:rsidRPr="00BD2A9B" w:rsidRDefault="006311D4" w:rsidP="006311D4">
      <w:pPr>
        <w:rPr>
          <w:rFonts w:cs="Arial"/>
        </w:rPr>
      </w:pPr>
      <w:r w:rsidRPr="00BD2A9B">
        <w:rPr>
          <w:rFonts w:cs="Arial"/>
          <w:lang w:bidi="fr-FR"/>
        </w:rPr>
        <w:t>Pour activer l’</w:t>
      </w:r>
      <w:r w:rsidRPr="00BD2A9B">
        <w:rPr>
          <w:rFonts w:cs="Arial"/>
          <w:b/>
          <w:lang w:bidi="fr-FR"/>
        </w:rPr>
        <w:t>option Agent Proxy</w:t>
      </w:r>
      <w:r w:rsidRPr="00BD2A9B">
        <w:rPr>
          <w:rFonts w:cs="Arial"/>
          <w:lang w:bidi="fr-FR"/>
        </w:rPr>
        <w:t>, procédez comme suit :</w:t>
      </w:r>
    </w:p>
    <w:p w14:paraId="2DCC3765" w14:textId="15D75914" w:rsidR="006311D4" w:rsidRPr="00BD2A9B" w:rsidRDefault="006311D4" w:rsidP="006311D4">
      <w:pPr>
        <w:pStyle w:val="NumberedList1"/>
        <w:numPr>
          <w:ilvl w:val="0"/>
          <w:numId w:val="0"/>
        </w:numPr>
        <w:tabs>
          <w:tab w:val="left" w:pos="360"/>
        </w:tabs>
        <w:spacing w:line="260" w:lineRule="exact"/>
        <w:ind w:left="720" w:hanging="360"/>
        <w:rPr>
          <w:rFonts w:cs="Arial"/>
        </w:rPr>
      </w:pPr>
      <w:r w:rsidRPr="00BD2A9B">
        <w:rPr>
          <w:rFonts w:cs="Arial"/>
          <w:lang w:bidi="fr-FR"/>
        </w:rPr>
        <w:t>1.</w:t>
      </w:r>
      <w:r w:rsidRPr="00BD2A9B">
        <w:rPr>
          <w:rFonts w:cs="Arial"/>
          <w:lang w:bidi="fr-FR"/>
        </w:rPr>
        <w:tab/>
        <w:t xml:space="preserve">Ouvrez la console Opérateur et cliquez sur le bouton </w:t>
      </w:r>
      <w:r w:rsidRPr="00BD2A9B">
        <w:rPr>
          <w:rFonts w:cs="Arial"/>
          <w:b/>
          <w:lang w:bidi="fr-FR"/>
        </w:rPr>
        <w:t>Administration</w:t>
      </w:r>
      <w:r w:rsidRPr="00BD2A9B">
        <w:rPr>
          <w:rFonts w:cs="Arial"/>
          <w:lang w:bidi="fr-FR"/>
        </w:rPr>
        <w:t>.</w:t>
      </w:r>
    </w:p>
    <w:p w14:paraId="0E75EA6C" w14:textId="77777777" w:rsidR="006311D4" w:rsidRPr="00BD2A9B" w:rsidRDefault="006311D4" w:rsidP="006311D4">
      <w:pPr>
        <w:pStyle w:val="NumberedList1"/>
        <w:numPr>
          <w:ilvl w:val="0"/>
          <w:numId w:val="0"/>
        </w:numPr>
        <w:tabs>
          <w:tab w:val="left" w:pos="360"/>
        </w:tabs>
        <w:spacing w:line="260" w:lineRule="exact"/>
        <w:ind w:left="720" w:hanging="360"/>
        <w:rPr>
          <w:rFonts w:cs="Arial"/>
        </w:rPr>
      </w:pPr>
      <w:r w:rsidRPr="00BD2A9B">
        <w:rPr>
          <w:rFonts w:cs="Arial"/>
          <w:lang w:bidi="fr-FR"/>
        </w:rPr>
        <w:t>2.</w:t>
      </w:r>
      <w:r w:rsidRPr="00BD2A9B">
        <w:rPr>
          <w:rFonts w:cs="Arial"/>
          <w:lang w:bidi="fr-FR"/>
        </w:rPr>
        <w:tab/>
        <w:t xml:space="preserve">Cliquez avec le bouton droit sur </w:t>
      </w:r>
      <w:r w:rsidRPr="00BD2A9B">
        <w:rPr>
          <w:rStyle w:val="UI"/>
          <w:rFonts w:cs="Arial"/>
          <w:lang w:bidi="fr-FR"/>
        </w:rPr>
        <w:t>Packs d’administration</w:t>
      </w:r>
      <w:r w:rsidRPr="00BD2A9B">
        <w:rPr>
          <w:rFonts w:cs="Arial"/>
          <w:lang w:bidi="fr-FR"/>
        </w:rPr>
        <w:t xml:space="preserve">, puis cliquez sur </w:t>
      </w:r>
      <w:r w:rsidRPr="00BD2A9B">
        <w:rPr>
          <w:rStyle w:val="UI"/>
          <w:rFonts w:cs="Arial"/>
          <w:lang w:bidi="fr-FR"/>
        </w:rPr>
        <w:t>Créer un nouveau pack d’administration</w:t>
      </w:r>
      <w:r w:rsidRPr="00BD2A9B">
        <w:rPr>
          <w:rFonts w:cs="Arial"/>
          <w:lang w:bidi="fr-FR"/>
        </w:rPr>
        <w:t>.</w:t>
      </w:r>
    </w:p>
    <w:p w14:paraId="6DDD1A55" w14:textId="77777777" w:rsidR="006311D4" w:rsidRPr="00BD2A9B" w:rsidRDefault="006311D4" w:rsidP="002401E3">
      <w:pPr>
        <w:pStyle w:val="NumberedList1"/>
        <w:numPr>
          <w:ilvl w:val="0"/>
          <w:numId w:val="0"/>
        </w:numPr>
        <w:tabs>
          <w:tab w:val="left" w:pos="360"/>
        </w:tabs>
        <w:spacing w:line="260" w:lineRule="exact"/>
        <w:ind w:left="720" w:hanging="360"/>
        <w:rPr>
          <w:rFonts w:cs="Arial"/>
        </w:rPr>
      </w:pPr>
      <w:r w:rsidRPr="00BD2A9B">
        <w:rPr>
          <w:rFonts w:cs="Arial"/>
          <w:lang w:bidi="fr-FR"/>
        </w:rPr>
        <w:t>3.</w:t>
      </w:r>
      <w:r w:rsidRPr="00BD2A9B">
        <w:rPr>
          <w:rFonts w:cs="Arial"/>
          <w:lang w:bidi="fr-FR"/>
        </w:rPr>
        <w:tab/>
        <w:t xml:space="preserve">Entrez un nom (par exemple, Personnalisations SQLMP), puis cliquez sur </w:t>
      </w:r>
      <w:r w:rsidRPr="00BD2A9B">
        <w:rPr>
          <w:rStyle w:val="UI"/>
          <w:rFonts w:cs="Arial"/>
          <w:lang w:bidi="fr-FR"/>
        </w:rPr>
        <w:t>Suivant</w:t>
      </w:r>
      <w:r w:rsidRPr="00BD2A9B">
        <w:rPr>
          <w:rFonts w:cs="Arial"/>
          <w:lang w:bidi="fr-FR"/>
        </w:rPr>
        <w:t>.</w:t>
      </w:r>
    </w:p>
    <w:p w14:paraId="2AB9B90E" w14:textId="56482AE2" w:rsidR="006311D4" w:rsidRPr="00BD2A9B" w:rsidRDefault="006311D4" w:rsidP="002401E3">
      <w:pPr>
        <w:pStyle w:val="NumberedList1"/>
        <w:numPr>
          <w:ilvl w:val="0"/>
          <w:numId w:val="0"/>
        </w:numPr>
        <w:tabs>
          <w:tab w:val="left" w:pos="360"/>
        </w:tabs>
        <w:spacing w:line="260" w:lineRule="exact"/>
        <w:ind w:left="720" w:hanging="360"/>
        <w:rPr>
          <w:rFonts w:cs="Arial"/>
        </w:rPr>
      </w:pPr>
      <w:r w:rsidRPr="00BD2A9B">
        <w:rPr>
          <w:rFonts w:cs="Arial"/>
          <w:lang w:bidi="fr-FR"/>
        </w:rPr>
        <w:t>4.</w:t>
      </w:r>
      <w:r w:rsidRPr="00BD2A9B">
        <w:rPr>
          <w:rFonts w:cs="Arial"/>
          <w:lang w:bidi="fr-FR"/>
        </w:rPr>
        <w:tab/>
        <w:t>Cliquez sur </w:t>
      </w:r>
      <w:r w:rsidRPr="00BD2A9B">
        <w:rPr>
          <w:rStyle w:val="UI"/>
          <w:rFonts w:cs="Arial"/>
          <w:lang w:bidi="fr-FR"/>
        </w:rPr>
        <w:t>Créer</w:t>
      </w:r>
      <w:r w:rsidRPr="00BD2A9B">
        <w:rPr>
          <w:rFonts w:cs="Arial"/>
          <w:lang w:bidi="fr-FR"/>
        </w:rPr>
        <w:t>.</w:t>
      </w:r>
    </w:p>
    <w:p w14:paraId="6A8D4FBE" w14:textId="006E399D" w:rsidR="00E97FA8" w:rsidRPr="00BD2A9B" w:rsidRDefault="00E97FA8" w:rsidP="00E97FA8">
      <w:pPr>
        <w:pStyle w:val="Heading3"/>
        <w:rPr>
          <w:rFonts w:cs="Arial"/>
        </w:rPr>
      </w:pPr>
      <w:bookmarkStart w:id="23" w:name="_Toc469571418"/>
      <w:r w:rsidRPr="00BD2A9B">
        <w:rPr>
          <w:rFonts w:cs="Arial"/>
          <w:lang w:bidi="fr-FR"/>
        </w:rPr>
        <w:t xml:space="preserve">Comment importer un </w:t>
      </w:r>
      <w:bookmarkEnd w:id="21"/>
      <w:r w:rsidRPr="00BD2A9B">
        <w:rPr>
          <w:rFonts w:cs="Arial"/>
          <w:lang w:bidi="fr-FR"/>
        </w:rPr>
        <w:t>pack d’administration</w:t>
      </w:r>
      <w:bookmarkEnd w:id="23"/>
    </w:p>
    <w:p w14:paraId="4A3911A0" w14:textId="1E22DD4A" w:rsidR="00E97FA8" w:rsidRPr="00BD2A9B" w:rsidRDefault="00E97FA8" w:rsidP="00E97FA8">
      <w:pPr>
        <w:rPr>
          <w:rFonts w:cs="Arial"/>
        </w:rPr>
      </w:pPr>
      <w:r w:rsidRPr="00BD2A9B">
        <w:rPr>
          <w:rFonts w:cs="Arial"/>
          <w:lang w:bidi="fr-FR"/>
        </w:rPr>
        <w:t xml:space="preserve">Pour plus d’informations sur l’importation d’un pack d’administration, consultez </w:t>
      </w:r>
      <w:hyperlink r:id="rId23" w:history="1">
        <w:r w:rsidRPr="00BD2A9B">
          <w:rPr>
            <w:rStyle w:val="Hyperlink"/>
            <w:rFonts w:cs="Arial"/>
            <w:szCs w:val="20"/>
            <w:lang w:bidi="fr-FR"/>
          </w:rPr>
          <w:t>Comment faire pour importer un pack d’administration Operations Manager</w:t>
        </w:r>
      </w:hyperlink>
      <w:r w:rsidRPr="00BD2A9B">
        <w:rPr>
          <w:rFonts w:cs="Arial"/>
          <w:lang w:bidi="fr-FR"/>
        </w:rPr>
        <w:t>.</w:t>
      </w:r>
    </w:p>
    <w:p w14:paraId="0A660CA8" w14:textId="63AEE181" w:rsidR="00E97FA8" w:rsidRPr="00BD2A9B" w:rsidRDefault="00E97FA8" w:rsidP="00E97FA8">
      <w:pPr>
        <w:pStyle w:val="Heading3"/>
        <w:rPr>
          <w:rFonts w:cs="Arial"/>
        </w:rPr>
      </w:pPr>
      <w:bookmarkStart w:id="24" w:name="_How_to_enable"/>
      <w:bookmarkStart w:id="25" w:name="_Ref384671390"/>
      <w:bookmarkStart w:id="26" w:name="_Toc469571419"/>
      <w:bookmarkEnd w:id="24"/>
      <w:r w:rsidRPr="00BD2A9B">
        <w:rPr>
          <w:rFonts w:cs="Arial"/>
          <w:lang w:bidi="fr-FR"/>
        </w:rPr>
        <w:t>Comment activer l’</w:t>
      </w:r>
      <w:bookmarkEnd w:id="25"/>
      <w:r w:rsidRPr="00BD2A9B">
        <w:rPr>
          <w:rFonts w:cs="Arial"/>
          <w:lang w:bidi="fr-FR"/>
        </w:rPr>
        <w:t>option Agent Proxy</w:t>
      </w:r>
      <w:bookmarkEnd w:id="26"/>
    </w:p>
    <w:p w14:paraId="0800413B" w14:textId="399AF0DF" w:rsidR="00E97FA8" w:rsidRPr="00BD2A9B" w:rsidRDefault="00E97FA8" w:rsidP="00E97FA8">
      <w:pPr>
        <w:rPr>
          <w:rFonts w:cs="Arial"/>
        </w:rPr>
      </w:pPr>
      <w:r w:rsidRPr="00BD2A9B">
        <w:rPr>
          <w:rFonts w:cs="Arial"/>
          <w:lang w:bidi="fr-FR"/>
        </w:rPr>
        <w:t>Pour activer l’</w:t>
      </w:r>
      <w:r w:rsidRPr="00BD2A9B">
        <w:rPr>
          <w:rFonts w:cs="Arial"/>
          <w:b/>
          <w:lang w:bidi="fr-FR"/>
        </w:rPr>
        <w:t>option Agent Proxy</w:t>
      </w:r>
      <w:r w:rsidRPr="00BD2A9B">
        <w:rPr>
          <w:rFonts w:cs="Arial"/>
          <w:lang w:bidi="fr-FR"/>
        </w:rPr>
        <w:t>, procédez comme suit :</w:t>
      </w:r>
    </w:p>
    <w:p w14:paraId="0CD330C1" w14:textId="04DD70F9" w:rsidR="00E97FA8" w:rsidRPr="00BD2A9B" w:rsidRDefault="00E97FA8" w:rsidP="00E97FA8">
      <w:pPr>
        <w:pStyle w:val="NumberedList1"/>
        <w:numPr>
          <w:ilvl w:val="0"/>
          <w:numId w:val="0"/>
        </w:numPr>
        <w:tabs>
          <w:tab w:val="left" w:pos="360"/>
        </w:tabs>
        <w:spacing w:line="260" w:lineRule="exact"/>
        <w:ind w:left="720" w:hanging="360"/>
        <w:rPr>
          <w:rFonts w:cs="Arial"/>
        </w:rPr>
      </w:pPr>
      <w:r w:rsidRPr="00BD2A9B">
        <w:rPr>
          <w:rFonts w:cs="Arial"/>
          <w:lang w:bidi="fr-FR"/>
        </w:rPr>
        <w:t>1.</w:t>
      </w:r>
      <w:r w:rsidRPr="00BD2A9B">
        <w:rPr>
          <w:rFonts w:cs="Arial"/>
          <w:lang w:bidi="fr-FR"/>
        </w:rPr>
        <w:tab/>
        <w:t xml:space="preserve">Ouvrez la console Opérateur et cliquez sur le bouton </w:t>
      </w:r>
      <w:r w:rsidRPr="00BD2A9B">
        <w:rPr>
          <w:rFonts w:cs="Arial"/>
          <w:b/>
          <w:lang w:bidi="fr-FR"/>
        </w:rPr>
        <w:t>Administration</w:t>
      </w:r>
      <w:r w:rsidRPr="00BD2A9B">
        <w:rPr>
          <w:rFonts w:cs="Arial"/>
          <w:lang w:bidi="fr-FR"/>
        </w:rPr>
        <w:t>.</w:t>
      </w:r>
    </w:p>
    <w:p w14:paraId="1D02180F" w14:textId="77777777" w:rsidR="00E97FA8" w:rsidRPr="00BD2A9B" w:rsidRDefault="00E97FA8" w:rsidP="00E97FA8">
      <w:pPr>
        <w:pStyle w:val="NumberedList1"/>
        <w:numPr>
          <w:ilvl w:val="0"/>
          <w:numId w:val="0"/>
        </w:numPr>
        <w:tabs>
          <w:tab w:val="left" w:pos="360"/>
        </w:tabs>
        <w:spacing w:line="260" w:lineRule="exact"/>
        <w:ind w:left="720" w:hanging="360"/>
        <w:rPr>
          <w:rFonts w:cs="Arial"/>
        </w:rPr>
      </w:pPr>
      <w:r w:rsidRPr="00BD2A9B">
        <w:rPr>
          <w:rFonts w:cs="Arial"/>
          <w:lang w:bidi="fr-FR"/>
        </w:rPr>
        <w:t>2.</w:t>
      </w:r>
      <w:r w:rsidRPr="00BD2A9B">
        <w:rPr>
          <w:rFonts w:cs="Arial"/>
          <w:lang w:bidi="fr-FR"/>
        </w:rPr>
        <w:tab/>
        <w:t xml:space="preserve">Dans le volet Administrateur, cliquez sur </w:t>
      </w:r>
      <w:r w:rsidRPr="00BD2A9B">
        <w:rPr>
          <w:rStyle w:val="UI"/>
          <w:rFonts w:cs="Arial"/>
          <w:lang w:bidi="fr-FR"/>
        </w:rPr>
        <w:t>Géré par agent</w:t>
      </w:r>
      <w:r w:rsidRPr="00BD2A9B">
        <w:rPr>
          <w:rFonts w:cs="Arial"/>
          <w:lang w:bidi="fr-FR"/>
        </w:rPr>
        <w:t>.</w:t>
      </w:r>
    </w:p>
    <w:p w14:paraId="7461B6E9" w14:textId="77777777" w:rsidR="00E97FA8" w:rsidRPr="00BD2A9B" w:rsidRDefault="00E97FA8" w:rsidP="00E97FA8">
      <w:pPr>
        <w:pStyle w:val="NumberedList1"/>
        <w:numPr>
          <w:ilvl w:val="0"/>
          <w:numId w:val="0"/>
        </w:numPr>
        <w:tabs>
          <w:tab w:val="left" w:pos="360"/>
        </w:tabs>
        <w:spacing w:line="260" w:lineRule="exact"/>
        <w:ind w:left="720" w:hanging="360"/>
        <w:rPr>
          <w:rFonts w:cs="Arial"/>
        </w:rPr>
      </w:pPr>
      <w:r w:rsidRPr="00BD2A9B">
        <w:rPr>
          <w:rFonts w:cs="Arial"/>
          <w:lang w:bidi="fr-FR"/>
        </w:rPr>
        <w:t>3.</w:t>
      </w:r>
      <w:r w:rsidRPr="00BD2A9B">
        <w:rPr>
          <w:rFonts w:cs="Arial"/>
          <w:lang w:bidi="fr-FR"/>
        </w:rPr>
        <w:tab/>
        <w:t>Double-cliquez sur un agent dans la liste.</w:t>
      </w:r>
    </w:p>
    <w:p w14:paraId="63B30313" w14:textId="4B9F7C48" w:rsidR="00E97FA8" w:rsidRPr="00BD2A9B" w:rsidRDefault="00E97FA8" w:rsidP="00E97FA8">
      <w:pPr>
        <w:ind w:left="360"/>
        <w:rPr>
          <w:rFonts w:cs="Arial"/>
        </w:rPr>
      </w:pPr>
      <w:r w:rsidRPr="00BD2A9B">
        <w:rPr>
          <w:rFonts w:cs="Arial"/>
          <w:lang w:bidi="fr-FR"/>
        </w:rPr>
        <w:t>4.</w:t>
      </w:r>
      <w:r w:rsidRPr="00BD2A9B">
        <w:rPr>
          <w:rFonts w:cs="Arial"/>
          <w:lang w:bidi="fr-FR"/>
        </w:rPr>
        <w:tab/>
        <w:t xml:space="preserve">Sous l’onglet Sécurité, sélectionnez </w:t>
      </w:r>
      <w:r w:rsidRPr="00BD2A9B">
        <w:rPr>
          <w:rStyle w:val="UI"/>
          <w:rFonts w:cs="Arial"/>
          <w:lang w:bidi="fr-FR"/>
        </w:rPr>
        <w:t>Autoriser cet agent à agir en tant que proxy et détecter des objets gérés sur d’autres ordinateurs</w:t>
      </w:r>
      <w:r w:rsidRPr="00BD2A9B">
        <w:rPr>
          <w:rFonts w:cs="Arial"/>
          <w:lang w:bidi="fr-FR"/>
        </w:rPr>
        <w:t>.</w:t>
      </w:r>
    </w:p>
    <w:p w14:paraId="33688825" w14:textId="7F8FF036" w:rsidR="003B3ECC" w:rsidRPr="00BD2A9B" w:rsidRDefault="003B3ECC" w:rsidP="00E97FA8">
      <w:pPr>
        <w:pStyle w:val="BulletedList1"/>
        <w:numPr>
          <w:ilvl w:val="0"/>
          <w:numId w:val="0"/>
        </w:numPr>
        <w:tabs>
          <w:tab w:val="left" w:pos="360"/>
        </w:tabs>
        <w:spacing w:line="260" w:lineRule="exact"/>
        <w:ind w:left="360" w:hanging="360"/>
        <w:rPr>
          <w:rFonts w:cs="Arial"/>
        </w:rPr>
      </w:pPr>
      <w:bookmarkStart w:id="27" w:name="z2"/>
      <w:bookmarkEnd w:id="27"/>
    </w:p>
    <w:p w14:paraId="4C3BAFE8" w14:textId="77777777" w:rsidR="003B3ECC" w:rsidRPr="00BD2A9B" w:rsidRDefault="003B3ECC" w:rsidP="00C2340D">
      <w:pPr>
        <w:pStyle w:val="Heading2"/>
        <w:rPr>
          <w:rFonts w:cs="Arial"/>
        </w:rPr>
      </w:pPr>
      <w:bookmarkStart w:id="28" w:name="z3"/>
      <w:bookmarkStart w:id="29" w:name="_Security_Configuration"/>
      <w:bookmarkStart w:id="30" w:name="_Toc469571420"/>
      <w:bookmarkEnd w:id="28"/>
      <w:bookmarkEnd w:id="29"/>
      <w:r w:rsidRPr="00BD2A9B">
        <w:rPr>
          <w:rFonts w:cs="Arial"/>
          <w:lang w:bidi="fr-FR"/>
        </w:rPr>
        <w:t>Configuration de la sécurité</w:t>
      </w:r>
      <w:bookmarkEnd w:id="30"/>
      <w:r w:rsidRPr="00BD2A9B">
        <w:rPr>
          <w:rFonts w:cs="Arial"/>
          <w:lang w:bidi="fr-FR"/>
        </w:rPr>
        <w:t xml:space="preserve"> </w:t>
      </w:r>
    </w:p>
    <w:p w14:paraId="3DA11CE1" w14:textId="288C71CF" w:rsidR="00057397" w:rsidRPr="00BD2A9B" w:rsidRDefault="00057397" w:rsidP="00057397">
      <w:pPr>
        <w:pStyle w:val="AlertLabel"/>
        <w:framePr w:wrap="notBeside"/>
        <w:rPr>
          <w:rFonts w:cs="Arial"/>
        </w:rPr>
      </w:pPr>
      <w:r w:rsidRPr="00BD2A9B">
        <w:rPr>
          <w:rFonts w:cs="Arial"/>
          <w:noProof/>
          <w:lang w:val="en-US" w:eastAsia="ja-JP"/>
        </w:rPr>
        <w:drawing>
          <wp:inline distT="0" distB="0" distL="0" distR="0" wp14:anchorId="4C0BA982" wp14:editId="7672C4B4">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A9B">
        <w:rPr>
          <w:rFonts w:cs="Arial"/>
          <w:lang w:bidi="fr-FR"/>
        </w:rPr>
        <w:t xml:space="preserve">Remarque </w:t>
      </w:r>
    </w:p>
    <w:p w14:paraId="68DDCC09" w14:textId="77777777" w:rsidR="00057397" w:rsidRPr="00BD2A9B" w:rsidRDefault="00057397" w:rsidP="00057397">
      <w:pPr>
        <w:ind w:firstLine="360"/>
        <w:rPr>
          <w:rFonts w:cs="Arial"/>
        </w:rPr>
      </w:pPr>
      <w:r w:rsidRPr="00BD2A9B">
        <w:rPr>
          <w:rFonts w:cs="Arial"/>
          <w:lang w:bidi="fr-FR"/>
        </w:rPr>
        <w:t>La surveillance sous une configuration à faibles privilèges n’est pas prise en charge dans cette version.</w:t>
      </w:r>
    </w:p>
    <w:p w14:paraId="1FE96F7B" w14:textId="77777777" w:rsidR="00057397" w:rsidRPr="00BD2A9B" w:rsidRDefault="00057397" w:rsidP="00057397">
      <w:pPr>
        <w:pStyle w:val="Heading4"/>
        <w:rPr>
          <w:rFonts w:cs="Arial"/>
        </w:rPr>
      </w:pPr>
      <w:bookmarkStart w:id="31" w:name="_Ref384675893"/>
      <w:r w:rsidRPr="00BD2A9B">
        <w:rPr>
          <w:rFonts w:cs="Arial"/>
          <w:lang w:bidi="fr-FR"/>
        </w:rPr>
        <w:t>Profils d’identification</w:t>
      </w:r>
      <w:bookmarkEnd w:id="31"/>
    </w:p>
    <w:p w14:paraId="59667EF9" w14:textId="081B532A" w:rsidR="00057397" w:rsidRPr="00BD2A9B" w:rsidRDefault="00057397" w:rsidP="00057397">
      <w:pPr>
        <w:rPr>
          <w:rFonts w:cs="Arial"/>
        </w:rPr>
      </w:pPr>
      <w:r w:rsidRPr="00BD2A9B">
        <w:rPr>
          <w:rFonts w:cs="Arial"/>
          <w:lang w:bidi="fr-FR"/>
        </w:rPr>
        <w:t>Quand le pack d’administration pour Microsoft SQL Server Analysis Services est importé pour la première fois, il crée deux profils d’identification :</w:t>
      </w:r>
    </w:p>
    <w:p w14:paraId="4C2206A0" w14:textId="377DCF75" w:rsidR="00057397" w:rsidRPr="00BD2A9B" w:rsidRDefault="00057397" w:rsidP="00057397">
      <w:pPr>
        <w:pStyle w:val="BulletedList1"/>
        <w:numPr>
          <w:ilvl w:val="0"/>
          <w:numId w:val="25"/>
        </w:numPr>
        <w:tabs>
          <w:tab w:val="left" w:pos="360"/>
        </w:tabs>
        <w:spacing w:line="260" w:lineRule="exact"/>
        <w:rPr>
          <w:rFonts w:cs="Arial"/>
        </w:rPr>
      </w:pPr>
      <w:r w:rsidRPr="00BD2A9B">
        <w:rPr>
          <w:rFonts w:cs="Arial"/>
          <w:lang w:bidi="fr-FR"/>
        </w:rPr>
        <w:t>Profil d’identification de découverte de Microsoft SQL Server 2012 Analysis Services : ce profil est associé à toutes les découvertes.</w:t>
      </w:r>
    </w:p>
    <w:p w14:paraId="5064FEBE" w14:textId="5CF69AE1" w:rsidR="00057397" w:rsidRPr="00BD2A9B" w:rsidRDefault="00057397" w:rsidP="00057397">
      <w:pPr>
        <w:pStyle w:val="BulletedList1"/>
        <w:numPr>
          <w:ilvl w:val="0"/>
          <w:numId w:val="25"/>
        </w:numPr>
        <w:tabs>
          <w:tab w:val="left" w:pos="360"/>
        </w:tabs>
        <w:spacing w:line="260" w:lineRule="exact"/>
        <w:jc w:val="both"/>
        <w:rPr>
          <w:rFonts w:cs="Arial"/>
        </w:rPr>
      </w:pPr>
      <w:r w:rsidRPr="00BD2A9B">
        <w:rPr>
          <w:rFonts w:cs="Arial"/>
          <w:lang w:bidi="fr-FR"/>
        </w:rPr>
        <w:t>Profil d’identification de surveillance de Microsoft SQL Server 2012 Analysis Services : ce profil est associé à tous les moniteurs et à toutes les règles.</w:t>
      </w:r>
    </w:p>
    <w:p w14:paraId="4D8D97F6" w14:textId="633730F1" w:rsidR="00057397" w:rsidRPr="00BD2A9B" w:rsidRDefault="00057397" w:rsidP="00057397">
      <w:pPr>
        <w:rPr>
          <w:rFonts w:cs="Arial"/>
        </w:rPr>
      </w:pPr>
      <w:r w:rsidRPr="00BD2A9B">
        <w:rPr>
          <w:rFonts w:cs="Arial"/>
          <w:lang w:bidi="fr-FR"/>
        </w:rPr>
        <w:t xml:space="preserve">Par défaut, la totalité des découvertes et des moniteurs définis dans le pack d’administration SQL Server utilisent les comptes définis dans le profil d’identification « Compte d’action par défaut ». Si le compte d’action par défaut d’un système donné ne dispose pas des autorisations nécessaires pour découvrir ou surveiller l’instance de SQL Server Analysis Services, alors ces </w:t>
      </w:r>
      <w:r w:rsidRPr="00BD2A9B">
        <w:rPr>
          <w:rFonts w:cs="Arial"/>
          <w:lang w:bidi="fr-FR"/>
        </w:rPr>
        <w:lastRenderedPageBreak/>
        <w:t>systèmes peuvent être liés à des informations d’identification plus spécifiques dans les profils d’identification propres à Microsoft SQL Server 2012, qui ont accès à SQL Server.</w:t>
      </w:r>
    </w:p>
    <w:p w14:paraId="28D84787" w14:textId="77777777" w:rsidR="003B3ECC" w:rsidRPr="00BD2A9B" w:rsidRDefault="003B3ECC" w:rsidP="00057397">
      <w:pPr>
        <w:pStyle w:val="AlertLabel"/>
        <w:framePr w:wrap="notBeside"/>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585"/>
        <w:gridCol w:w="4363"/>
        <w:gridCol w:w="1662"/>
      </w:tblGrid>
      <w:tr w:rsidR="003B3ECC" w:rsidRPr="00BD2A9B" w14:paraId="4DD36D56" w14:textId="77777777" w:rsidTr="0076583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3CBD45" w14:textId="77777777" w:rsidR="003B3ECC" w:rsidRPr="00BD2A9B" w:rsidRDefault="003B3ECC" w:rsidP="002401E3">
            <w:pPr>
              <w:keepNext/>
              <w:spacing w:line="276" w:lineRule="auto"/>
              <w:rPr>
                <w:rFonts w:cs="Arial"/>
                <w:b/>
                <w:sz w:val="18"/>
                <w:szCs w:val="18"/>
              </w:rPr>
            </w:pPr>
            <w:r w:rsidRPr="00BD2A9B">
              <w:rPr>
                <w:rFonts w:cs="Arial"/>
                <w:b/>
                <w:sz w:val="18"/>
                <w:szCs w:val="18"/>
                <w:lang w:bidi="fr-FR"/>
              </w:rPr>
              <w:t>Nom du profil d'identification</w:t>
            </w:r>
          </w:p>
        </w:tc>
        <w:tc>
          <w:tcPr>
            <w:tcW w:w="49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135AE86" w14:textId="77777777" w:rsidR="003B3ECC" w:rsidRPr="00BD2A9B" w:rsidRDefault="00682B1B" w:rsidP="002401E3">
            <w:pPr>
              <w:keepNext/>
              <w:spacing w:line="276" w:lineRule="auto"/>
              <w:rPr>
                <w:rFonts w:cs="Arial"/>
                <w:b/>
                <w:sz w:val="18"/>
                <w:szCs w:val="18"/>
              </w:rPr>
            </w:pPr>
            <w:r w:rsidRPr="00BD2A9B">
              <w:rPr>
                <w:rFonts w:cs="Arial"/>
                <w:b/>
                <w:sz w:val="18"/>
                <w:szCs w:val="18"/>
                <w:lang w:bidi="fr-FR"/>
              </w:rPr>
              <w:t>Règles, moniteurs et découvertes associés</w:t>
            </w:r>
          </w:p>
        </w:tc>
        <w:tc>
          <w:tcPr>
            <w:tcW w:w="167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37515D5" w14:textId="77777777" w:rsidR="003B3ECC" w:rsidRPr="00BD2A9B" w:rsidRDefault="003B3ECC" w:rsidP="002401E3">
            <w:pPr>
              <w:keepNext/>
              <w:spacing w:line="276" w:lineRule="auto"/>
              <w:rPr>
                <w:rFonts w:cs="Arial"/>
                <w:b/>
                <w:sz w:val="18"/>
                <w:szCs w:val="18"/>
              </w:rPr>
            </w:pPr>
            <w:r w:rsidRPr="00BD2A9B">
              <w:rPr>
                <w:rFonts w:cs="Arial"/>
                <w:b/>
                <w:sz w:val="18"/>
                <w:szCs w:val="18"/>
                <w:lang w:bidi="fr-FR"/>
              </w:rPr>
              <w:t>Remarques</w:t>
            </w:r>
          </w:p>
        </w:tc>
      </w:tr>
      <w:tr w:rsidR="003B3ECC" w:rsidRPr="00BD2A9B" w14:paraId="08043F0F" w14:textId="77777777" w:rsidTr="0076583C">
        <w:tc>
          <w:tcPr>
            <w:tcW w:w="1970" w:type="dxa"/>
            <w:shd w:val="clear" w:color="auto" w:fill="auto"/>
          </w:tcPr>
          <w:p w14:paraId="431657BB" w14:textId="77777777" w:rsidR="003B3ECC" w:rsidRPr="00BD2A9B" w:rsidRDefault="001948B3" w:rsidP="002401E3">
            <w:pPr>
              <w:autoSpaceDE w:val="0"/>
              <w:autoSpaceDN w:val="0"/>
              <w:adjustRightInd w:val="0"/>
              <w:spacing w:before="0" w:after="0" w:line="276" w:lineRule="auto"/>
              <w:rPr>
                <w:rFonts w:eastAsia="Times New Roman" w:cs="Arial"/>
                <w:kern w:val="0"/>
              </w:rPr>
            </w:pPr>
            <w:r w:rsidRPr="00BD2A9B">
              <w:rPr>
                <w:rFonts w:eastAsia="Times New Roman" w:cs="Arial"/>
                <w:kern w:val="0"/>
                <w:lang w:bidi="fr-FR"/>
              </w:rPr>
              <w:t>Profil d’identification de découverte de Microsoft SQL Server 2012 Analysis Services</w:t>
            </w:r>
          </w:p>
        </w:tc>
        <w:tc>
          <w:tcPr>
            <w:tcW w:w="4961" w:type="dxa"/>
            <w:shd w:val="clear" w:color="auto" w:fill="auto"/>
          </w:tcPr>
          <w:p w14:paraId="7FA607C7" w14:textId="77777777" w:rsidR="00721AE2" w:rsidRPr="00BD2A9B" w:rsidRDefault="00721AE2" w:rsidP="002F6B02">
            <w:pPr>
              <w:autoSpaceDE w:val="0"/>
              <w:autoSpaceDN w:val="0"/>
              <w:adjustRightInd w:val="0"/>
              <w:spacing w:before="0" w:after="0" w:line="276" w:lineRule="auto"/>
              <w:rPr>
                <w:rFonts w:cs="Arial"/>
                <w:szCs w:val="18"/>
              </w:rPr>
            </w:pPr>
            <w:r w:rsidRPr="00BD2A9B">
              <w:rPr>
                <w:rFonts w:cs="Arial"/>
                <w:szCs w:val="18"/>
                <w:lang w:bidi="fr-FR"/>
              </w:rPr>
              <w:t>Découverte de groupe SSAS 2012</w:t>
            </w:r>
          </w:p>
          <w:p w14:paraId="1F85545B" w14:textId="77777777" w:rsidR="00721AE2" w:rsidRPr="00BD2A9B" w:rsidRDefault="00721AE2" w:rsidP="00743DC6">
            <w:pPr>
              <w:autoSpaceDE w:val="0"/>
              <w:autoSpaceDN w:val="0"/>
              <w:adjustRightInd w:val="0"/>
              <w:spacing w:before="0" w:after="0" w:line="276" w:lineRule="auto"/>
              <w:rPr>
                <w:rFonts w:cs="Arial"/>
                <w:szCs w:val="18"/>
              </w:rPr>
            </w:pPr>
            <w:r w:rsidRPr="00BD2A9B">
              <w:rPr>
                <w:rFonts w:cs="Arial"/>
                <w:szCs w:val="18"/>
                <w:lang w:bidi="fr-FR"/>
              </w:rPr>
              <w:t>Découverte de valeur initiale SSAS 2012</w:t>
            </w:r>
          </w:p>
          <w:p w14:paraId="5901F2A9" w14:textId="77777777" w:rsidR="00721AE2" w:rsidRPr="00BD2A9B" w:rsidRDefault="00721AE2">
            <w:pPr>
              <w:autoSpaceDE w:val="0"/>
              <w:autoSpaceDN w:val="0"/>
              <w:adjustRightInd w:val="0"/>
              <w:spacing w:before="0" w:after="0" w:line="276" w:lineRule="auto"/>
              <w:rPr>
                <w:rFonts w:cs="Arial"/>
                <w:szCs w:val="18"/>
              </w:rPr>
            </w:pPr>
            <w:r w:rsidRPr="00BD2A9B">
              <w:rPr>
                <w:rFonts w:cs="Arial"/>
                <w:szCs w:val="18"/>
                <w:lang w:bidi="fr-FR"/>
              </w:rPr>
              <w:t>Découverte d’instance multidimensionnelle SSAS 2012</w:t>
            </w:r>
          </w:p>
          <w:p w14:paraId="3AC721CD" w14:textId="77777777" w:rsidR="00721AE2" w:rsidRPr="00BD2A9B" w:rsidRDefault="00721AE2">
            <w:pPr>
              <w:autoSpaceDE w:val="0"/>
              <w:autoSpaceDN w:val="0"/>
              <w:adjustRightInd w:val="0"/>
              <w:spacing w:before="0" w:after="0" w:line="276" w:lineRule="auto"/>
              <w:rPr>
                <w:rFonts w:cs="Arial"/>
                <w:szCs w:val="18"/>
              </w:rPr>
            </w:pPr>
            <w:r w:rsidRPr="00BD2A9B">
              <w:rPr>
                <w:rFonts w:cs="Arial"/>
                <w:szCs w:val="18"/>
                <w:lang w:bidi="fr-FR"/>
              </w:rPr>
              <w:t>Découverte de base de données multidimensionnelle SSAS 2012</w:t>
            </w:r>
          </w:p>
          <w:p w14:paraId="0468783D" w14:textId="77777777" w:rsidR="00721AE2" w:rsidRPr="00BD2A9B" w:rsidRDefault="00721AE2">
            <w:pPr>
              <w:autoSpaceDE w:val="0"/>
              <w:autoSpaceDN w:val="0"/>
              <w:adjustRightInd w:val="0"/>
              <w:spacing w:before="0" w:after="0" w:line="276" w:lineRule="auto"/>
              <w:rPr>
                <w:rFonts w:cs="Arial"/>
                <w:szCs w:val="18"/>
              </w:rPr>
            </w:pPr>
            <w:r w:rsidRPr="00BD2A9B">
              <w:rPr>
                <w:rFonts w:cs="Arial"/>
                <w:szCs w:val="18"/>
                <w:lang w:bidi="fr-FR"/>
              </w:rPr>
              <w:t>Découverte de partition multidimensionnelle SSAS 2012</w:t>
            </w:r>
          </w:p>
          <w:p w14:paraId="36D96991" w14:textId="77777777" w:rsidR="00721AE2" w:rsidRPr="00BD2A9B" w:rsidRDefault="00721AE2">
            <w:pPr>
              <w:autoSpaceDE w:val="0"/>
              <w:autoSpaceDN w:val="0"/>
              <w:adjustRightInd w:val="0"/>
              <w:spacing w:before="0" w:after="0" w:line="276" w:lineRule="auto"/>
              <w:rPr>
                <w:rFonts w:cs="Arial"/>
                <w:szCs w:val="18"/>
              </w:rPr>
            </w:pPr>
            <w:r w:rsidRPr="00BD2A9B">
              <w:rPr>
                <w:rFonts w:cs="Arial"/>
                <w:szCs w:val="18"/>
                <w:lang w:bidi="fr-FR"/>
              </w:rPr>
              <w:t>Découverte d’instance PowerPivot SSAS 2012</w:t>
            </w:r>
          </w:p>
          <w:p w14:paraId="4DB3BC5D" w14:textId="77777777" w:rsidR="00721AE2" w:rsidRPr="00BD2A9B" w:rsidRDefault="00721AE2">
            <w:pPr>
              <w:autoSpaceDE w:val="0"/>
              <w:autoSpaceDN w:val="0"/>
              <w:adjustRightInd w:val="0"/>
              <w:spacing w:before="0" w:after="0" w:line="276" w:lineRule="auto"/>
              <w:rPr>
                <w:rFonts w:cs="Arial"/>
                <w:szCs w:val="18"/>
              </w:rPr>
            </w:pPr>
            <w:r w:rsidRPr="00BD2A9B">
              <w:rPr>
                <w:rFonts w:cs="Arial"/>
                <w:szCs w:val="18"/>
                <w:lang w:bidi="fr-FR"/>
              </w:rPr>
              <w:t>Découverte d’instance tabulaire SSAS 2012</w:t>
            </w:r>
          </w:p>
          <w:p w14:paraId="67A403B1" w14:textId="5AC75420" w:rsidR="00846F74" w:rsidRPr="00BD2A9B" w:rsidRDefault="00721AE2" w:rsidP="002401E3">
            <w:pPr>
              <w:autoSpaceDE w:val="0"/>
              <w:autoSpaceDN w:val="0"/>
              <w:adjustRightInd w:val="0"/>
              <w:spacing w:before="0" w:after="0" w:line="276" w:lineRule="auto"/>
              <w:ind w:left="15"/>
              <w:rPr>
                <w:rFonts w:cs="Arial"/>
              </w:rPr>
            </w:pPr>
            <w:r w:rsidRPr="00BD2A9B">
              <w:rPr>
                <w:rFonts w:cs="Arial"/>
                <w:szCs w:val="18"/>
                <w:lang w:bidi="fr-FR"/>
              </w:rPr>
              <w:t>Découverte de base de données tabulaire SSAS 2012</w:t>
            </w:r>
          </w:p>
        </w:tc>
        <w:tc>
          <w:tcPr>
            <w:tcW w:w="1679" w:type="dxa"/>
            <w:shd w:val="clear" w:color="auto" w:fill="auto"/>
          </w:tcPr>
          <w:p w14:paraId="1A2E9484" w14:textId="7361CB00" w:rsidR="003B3ECC" w:rsidRPr="00BD2A9B" w:rsidRDefault="006200A6" w:rsidP="002401E3">
            <w:pPr>
              <w:spacing w:line="276" w:lineRule="auto"/>
              <w:rPr>
                <w:rFonts w:cs="Arial"/>
              </w:rPr>
            </w:pPr>
            <w:r w:rsidRPr="00BD2A9B">
              <w:rPr>
                <w:rFonts w:cs="Arial"/>
                <w:lang w:bidi="fr-FR"/>
              </w:rPr>
              <w:t>Utilisation préférable d’un compte disposant d’autorisations d’administrateur pour Windows Server et l’instance SQL Server Analysis Services</w:t>
            </w:r>
          </w:p>
        </w:tc>
      </w:tr>
      <w:tr w:rsidR="00A539BA" w:rsidRPr="00BD2A9B" w14:paraId="3D9AAEC7" w14:textId="77777777" w:rsidTr="0076583C">
        <w:tc>
          <w:tcPr>
            <w:tcW w:w="1970" w:type="dxa"/>
            <w:shd w:val="clear" w:color="auto" w:fill="auto"/>
          </w:tcPr>
          <w:p w14:paraId="25F3D148" w14:textId="77777777" w:rsidR="00A539BA" w:rsidRPr="00BD2A9B" w:rsidRDefault="001948B3" w:rsidP="002401E3">
            <w:pPr>
              <w:autoSpaceDE w:val="0"/>
              <w:autoSpaceDN w:val="0"/>
              <w:adjustRightInd w:val="0"/>
              <w:spacing w:before="0" w:after="0" w:line="276" w:lineRule="auto"/>
              <w:rPr>
                <w:rFonts w:eastAsia="Times New Roman" w:cs="Arial"/>
                <w:kern w:val="0"/>
              </w:rPr>
            </w:pPr>
            <w:r w:rsidRPr="00BD2A9B">
              <w:rPr>
                <w:rFonts w:eastAsia="Times New Roman" w:cs="Arial"/>
                <w:kern w:val="0"/>
                <w:lang w:bidi="fr-FR"/>
              </w:rPr>
              <w:t>Profil d’identification de surveillance de Microsoft SQL Server 2012 Analysis Services</w:t>
            </w:r>
          </w:p>
        </w:tc>
        <w:tc>
          <w:tcPr>
            <w:tcW w:w="4961" w:type="dxa"/>
            <w:shd w:val="clear" w:color="auto" w:fill="auto"/>
          </w:tcPr>
          <w:p w14:paraId="10216462" w14:textId="77777777" w:rsidR="0064493E" w:rsidRPr="00BD2A9B" w:rsidRDefault="0064493E" w:rsidP="002401E3">
            <w:pPr>
              <w:spacing w:line="276" w:lineRule="auto"/>
              <w:rPr>
                <w:rFonts w:cs="Arial"/>
              </w:rPr>
            </w:pPr>
            <w:r w:rsidRPr="00BD2A9B">
              <w:rPr>
                <w:rFonts w:cs="Arial"/>
                <w:lang w:bidi="fr-FR"/>
              </w:rPr>
              <w:t>SSAS 2012 : Durée de blocage de la base de données (en minutes)</w:t>
            </w:r>
          </w:p>
          <w:p w14:paraId="6C14C397" w14:textId="77777777" w:rsidR="0064493E" w:rsidRPr="00BD2A9B" w:rsidRDefault="0064493E" w:rsidP="002401E3">
            <w:pPr>
              <w:spacing w:line="276" w:lineRule="auto"/>
              <w:rPr>
                <w:rFonts w:cs="Arial"/>
              </w:rPr>
            </w:pPr>
            <w:r w:rsidRPr="00BD2A9B">
              <w:rPr>
                <w:rFonts w:cs="Arial"/>
                <w:lang w:bidi="fr-FR"/>
              </w:rPr>
              <w:t>SSAS 2012 : Espace libre du disque de la base de données (en Go)</w:t>
            </w:r>
          </w:p>
          <w:p w14:paraId="73A05656" w14:textId="77777777" w:rsidR="0064493E" w:rsidRPr="00BD2A9B" w:rsidRDefault="0064493E" w:rsidP="002401E3">
            <w:pPr>
              <w:spacing w:line="276" w:lineRule="auto"/>
              <w:rPr>
                <w:rFonts w:cs="Arial"/>
              </w:rPr>
            </w:pPr>
            <w:r w:rsidRPr="00BD2A9B">
              <w:rPr>
                <w:rFonts w:cs="Arial"/>
                <w:lang w:bidi="fr-FR"/>
              </w:rPr>
              <w:t>SSAS 2012 : Espace disque de la base de données utilisé par d’autres (en Go)</w:t>
            </w:r>
          </w:p>
          <w:p w14:paraId="691D2364" w14:textId="77777777" w:rsidR="0064493E" w:rsidRPr="00BD2A9B" w:rsidRDefault="0064493E" w:rsidP="002401E3">
            <w:pPr>
              <w:spacing w:line="276" w:lineRule="auto"/>
              <w:rPr>
                <w:rFonts w:cs="Arial"/>
              </w:rPr>
            </w:pPr>
            <w:r w:rsidRPr="00BD2A9B">
              <w:rPr>
                <w:rFonts w:cs="Arial"/>
                <w:lang w:bidi="fr-FR"/>
              </w:rPr>
              <w:t>SSAS 2012 : Espace libre de la base de données (en %)</w:t>
            </w:r>
          </w:p>
          <w:p w14:paraId="1DE3A0CD" w14:textId="77777777" w:rsidR="0064493E" w:rsidRPr="00BD2A9B" w:rsidRDefault="0064493E" w:rsidP="002401E3">
            <w:pPr>
              <w:spacing w:line="276" w:lineRule="auto"/>
              <w:rPr>
                <w:rFonts w:cs="Arial"/>
              </w:rPr>
            </w:pPr>
            <w:r w:rsidRPr="00BD2A9B">
              <w:rPr>
                <w:rFonts w:cs="Arial"/>
                <w:lang w:bidi="fr-FR"/>
              </w:rPr>
              <w:t>SSAS 2012 : Espace libre de la base de données (en Go)</w:t>
            </w:r>
          </w:p>
          <w:p w14:paraId="409C9A69" w14:textId="1B521673" w:rsidR="0064493E" w:rsidRPr="00BD2A9B" w:rsidRDefault="0064493E" w:rsidP="002401E3">
            <w:pPr>
              <w:spacing w:line="276" w:lineRule="auto"/>
              <w:rPr>
                <w:rFonts w:cs="Arial"/>
              </w:rPr>
            </w:pPr>
            <w:r w:rsidRPr="00BD2A9B">
              <w:rPr>
                <w:rFonts w:cs="Arial"/>
                <w:lang w:bidi="fr-FR"/>
              </w:rPr>
              <w:t>SSAS 2012 : Nombre de sessions de base de données bloquées</w:t>
            </w:r>
          </w:p>
          <w:p w14:paraId="52DC81FD" w14:textId="77777777" w:rsidR="0064493E" w:rsidRPr="00BD2A9B" w:rsidRDefault="0064493E" w:rsidP="002401E3">
            <w:pPr>
              <w:spacing w:line="276" w:lineRule="auto"/>
              <w:rPr>
                <w:rFonts w:cs="Arial"/>
              </w:rPr>
            </w:pPr>
            <w:r w:rsidRPr="00BD2A9B">
              <w:rPr>
                <w:rFonts w:cs="Arial"/>
                <w:lang w:bidi="fr-FR"/>
              </w:rPr>
              <w:t>SSAS 2012 : Taille de base de données (en Go)</w:t>
            </w:r>
          </w:p>
          <w:p w14:paraId="7073AA90" w14:textId="77777777" w:rsidR="0064493E" w:rsidRPr="00BD2A9B" w:rsidRDefault="0064493E" w:rsidP="002401E3">
            <w:pPr>
              <w:spacing w:line="276" w:lineRule="auto"/>
              <w:rPr>
                <w:rFonts w:cs="Arial"/>
              </w:rPr>
            </w:pPr>
            <w:r w:rsidRPr="00BD2A9B">
              <w:rPr>
                <w:rFonts w:cs="Arial"/>
                <w:lang w:bidi="fr-FR"/>
              </w:rPr>
              <w:t>SSAS 2012 : Taille du dossier de stockage de la base de données (en Go)</w:t>
            </w:r>
          </w:p>
          <w:p w14:paraId="2063467B" w14:textId="77777777" w:rsidR="0064493E" w:rsidRPr="00BD2A9B" w:rsidRDefault="0064493E" w:rsidP="002401E3">
            <w:pPr>
              <w:spacing w:line="276" w:lineRule="auto"/>
              <w:rPr>
                <w:rFonts w:cs="Arial"/>
              </w:rPr>
            </w:pPr>
            <w:r w:rsidRPr="00BD2A9B">
              <w:rPr>
                <w:rFonts w:cs="Arial"/>
                <w:lang w:bidi="fr-FR"/>
              </w:rPr>
              <w:t>SSAS 2012 : Taille de la partition (en Go)</w:t>
            </w:r>
          </w:p>
          <w:p w14:paraId="1B93B361" w14:textId="77777777" w:rsidR="0064493E" w:rsidRPr="00BD2A9B" w:rsidRDefault="0064493E" w:rsidP="002401E3">
            <w:pPr>
              <w:spacing w:line="276" w:lineRule="auto"/>
              <w:rPr>
                <w:rFonts w:cs="Arial"/>
              </w:rPr>
            </w:pPr>
            <w:r w:rsidRPr="00BD2A9B">
              <w:rPr>
                <w:rFonts w:cs="Arial"/>
                <w:lang w:bidi="fr-FR"/>
              </w:rPr>
              <w:t>SSAS 2012 : Espace libre de la partition (en Go)</w:t>
            </w:r>
          </w:p>
          <w:p w14:paraId="0C5549C9" w14:textId="77777777" w:rsidR="0064493E" w:rsidRPr="00BD2A9B" w:rsidRDefault="0064493E" w:rsidP="002401E3">
            <w:pPr>
              <w:spacing w:line="276" w:lineRule="auto"/>
              <w:rPr>
                <w:rFonts w:cs="Arial"/>
              </w:rPr>
            </w:pPr>
            <w:r w:rsidRPr="00BD2A9B">
              <w:rPr>
                <w:rFonts w:cs="Arial"/>
                <w:lang w:bidi="fr-FR"/>
              </w:rPr>
              <w:t>SSAS 2012 : Partition utilisée par d’autres (en Go)</w:t>
            </w:r>
          </w:p>
          <w:p w14:paraId="3EFC6AAD" w14:textId="77777777" w:rsidR="0064493E" w:rsidRPr="00BD2A9B" w:rsidRDefault="0064493E" w:rsidP="002401E3">
            <w:pPr>
              <w:spacing w:line="276" w:lineRule="auto"/>
              <w:rPr>
                <w:rFonts w:cs="Arial"/>
              </w:rPr>
            </w:pPr>
            <w:r w:rsidRPr="00BD2A9B">
              <w:rPr>
                <w:rFonts w:cs="Arial"/>
                <w:lang w:bidi="fr-FR"/>
              </w:rPr>
              <w:t>SSAS 2012 : Espace libre de la partition (en %)</w:t>
            </w:r>
          </w:p>
          <w:p w14:paraId="749553B3" w14:textId="77777777" w:rsidR="0064493E" w:rsidRPr="00BD2A9B" w:rsidRDefault="0064493E" w:rsidP="002401E3">
            <w:pPr>
              <w:spacing w:line="276" w:lineRule="auto"/>
              <w:rPr>
                <w:rFonts w:cs="Arial"/>
              </w:rPr>
            </w:pPr>
            <w:r w:rsidRPr="00BD2A9B">
              <w:rPr>
                <w:rFonts w:cs="Arial"/>
                <w:lang w:bidi="fr-FR"/>
              </w:rPr>
              <w:t>SSAS 2012 : Taille totale du lecteur (en Go)</w:t>
            </w:r>
          </w:p>
          <w:p w14:paraId="1FB8E69A" w14:textId="77777777" w:rsidR="0064493E" w:rsidRPr="00BD2A9B" w:rsidRDefault="0064493E" w:rsidP="002401E3">
            <w:pPr>
              <w:spacing w:line="276" w:lineRule="auto"/>
              <w:rPr>
                <w:rFonts w:cs="Arial"/>
              </w:rPr>
            </w:pPr>
            <w:r w:rsidRPr="00BD2A9B">
              <w:rPr>
                <w:rFonts w:cs="Arial"/>
                <w:lang w:bidi="fr-FR"/>
              </w:rPr>
              <w:lastRenderedPageBreak/>
              <w:t>SSAS 2012 : Espace disque utilisé (en Go)</w:t>
            </w:r>
          </w:p>
          <w:p w14:paraId="13735D11" w14:textId="77777777" w:rsidR="0064493E" w:rsidRPr="00BD2A9B" w:rsidRDefault="0064493E" w:rsidP="002401E3">
            <w:pPr>
              <w:spacing w:line="276" w:lineRule="auto"/>
              <w:rPr>
                <w:rFonts w:cs="Arial"/>
              </w:rPr>
            </w:pPr>
            <w:r w:rsidRPr="00BD2A9B">
              <w:rPr>
                <w:rFonts w:cs="Arial"/>
                <w:lang w:bidi="fr-FR"/>
              </w:rPr>
              <w:t>SSAS 2012 : Cache système réel (en Go)</w:t>
            </w:r>
          </w:p>
          <w:p w14:paraId="4BC614B7" w14:textId="77777777" w:rsidR="0064493E" w:rsidRPr="00BD2A9B" w:rsidRDefault="0064493E" w:rsidP="002401E3">
            <w:pPr>
              <w:spacing w:line="276" w:lineRule="auto"/>
              <w:rPr>
                <w:rFonts w:cs="Arial"/>
              </w:rPr>
            </w:pPr>
            <w:r w:rsidRPr="00BD2A9B">
              <w:rPr>
                <w:rFonts w:cs="Arial"/>
                <w:lang w:bidi="fr-FR"/>
              </w:rPr>
              <w:t>SSAS 2012 : Espace libre de l’instance (en %)</w:t>
            </w:r>
          </w:p>
          <w:p w14:paraId="09158B86" w14:textId="77777777" w:rsidR="0064493E" w:rsidRPr="00BD2A9B" w:rsidRDefault="0064493E" w:rsidP="002401E3">
            <w:pPr>
              <w:spacing w:line="276" w:lineRule="auto"/>
              <w:rPr>
                <w:rFonts w:cs="Arial"/>
              </w:rPr>
            </w:pPr>
            <w:r w:rsidRPr="00BD2A9B">
              <w:rPr>
                <w:rFonts w:cs="Arial"/>
                <w:lang w:bidi="fr-FR"/>
              </w:rPr>
              <w:t>SSAS 2012 : Espace libre de l’instance (en Go)</w:t>
            </w:r>
          </w:p>
          <w:p w14:paraId="1A963B65" w14:textId="77777777" w:rsidR="0064493E" w:rsidRPr="00BD2A9B" w:rsidRDefault="0064493E" w:rsidP="002401E3">
            <w:pPr>
              <w:spacing w:line="276" w:lineRule="auto"/>
              <w:rPr>
                <w:rFonts w:cs="Arial"/>
              </w:rPr>
            </w:pPr>
            <w:r w:rsidRPr="00BD2A9B">
              <w:rPr>
                <w:rFonts w:cs="Arial"/>
                <w:lang w:bidi="fr-FR"/>
              </w:rPr>
              <w:t>SSAS 2012 : Expulsions du cache/s</w:t>
            </w:r>
          </w:p>
          <w:p w14:paraId="10714F83" w14:textId="77777777" w:rsidR="0064493E" w:rsidRPr="00BD2A9B" w:rsidRDefault="0064493E" w:rsidP="002401E3">
            <w:pPr>
              <w:spacing w:line="276" w:lineRule="auto"/>
              <w:rPr>
                <w:rFonts w:cs="Arial"/>
              </w:rPr>
            </w:pPr>
            <w:r w:rsidRPr="00BD2A9B">
              <w:rPr>
                <w:rFonts w:cs="Arial"/>
                <w:lang w:bidi="fr-FR"/>
              </w:rPr>
              <w:t>SSAS 2012 : Insertions du cache/s</w:t>
            </w:r>
          </w:p>
          <w:p w14:paraId="66040272" w14:textId="77777777" w:rsidR="0064493E" w:rsidRPr="00BD2A9B" w:rsidRDefault="0064493E" w:rsidP="002401E3">
            <w:pPr>
              <w:spacing w:line="276" w:lineRule="auto"/>
              <w:rPr>
                <w:rFonts w:cs="Arial"/>
              </w:rPr>
            </w:pPr>
            <w:r w:rsidRPr="00BD2A9B">
              <w:rPr>
                <w:rFonts w:cs="Arial"/>
                <w:lang w:bidi="fr-FR"/>
              </w:rPr>
              <w:t>SSAS 2012 : Ko de cache ajoutés/s</w:t>
            </w:r>
          </w:p>
          <w:p w14:paraId="42DEAF8C" w14:textId="77777777" w:rsidR="0064493E" w:rsidRPr="00BD2A9B" w:rsidRDefault="0064493E" w:rsidP="002401E3">
            <w:pPr>
              <w:spacing w:line="276" w:lineRule="auto"/>
              <w:rPr>
                <w:rFonts w:cs="Arial"/>
              </w:rPr>
            </w:pPr>
            <w:r w:rsidRPr="00BD2A9B">
              <w:rPr>
                <w:rFonts w:cs="Arial"/>
                <w:lang w:bidi="fr-FR"/>
              </w:rPr>
              <w:t>SSAS 2012 : Utilisation du processeur (en %)</w:t>
            </w:r>
          </w:p>
          <w:p w14:paraId="7401696B" w14:textId="77777777" w:rsidR="0064493E" w:rsidRPr="00BD2A9B" w:rsidRDefault="0064493E" w:rsidP="002401E3">
            <w:pPr>
              <w:spacing w:line="276" w:lineRule="auto"/>
              <w:rPr>
                <w:rFonts w:cs="Arial"/>
              </w:rPr>
            </w:pPr>
            <w:r w:rsidRPr="00BD2A9B">
              <w:rPr>
                <w:rFonts w:cs="Arial"/>
                <w:lang w:bidi="fr-FR"/>
              </w:rPr>
              <w:t>SSAS 2012 : Taille du dossier de stockage par défaut (en Go)</w:t>
            </w:r>
          </w:p>
          <w:p w14:paraId="75362CB9" w14:textId="77777777" w:rsidR="0064493E" w:rsidRPr="00BD2A9B" w:rsidRDefault="0064493E" w:rsidP="002401E3">
            <w:pPr>
              <w:spacing w:line="276" w:lineRule="auto"/>
              <w:rPr>
                <w:rFonts w:cs="Arial"/>
              </w:rPr>
            </w:pPr>
            <w:r w:rsidRPr="00BD2A9B">
              <w:rPr>
                <w:rFonts w:cs="Arial"/>
                <w:lang w:bidi="fr-FR"/>
              </w:rPr>
              <w:t>SSAS 2012 : Limite de mémoire inférieure (en Go)</w:t>
            </w:r>
          </w:p>
          <w:p w14:paraId="3A5EA2FA" w14:textId="77777777" w:rsidR="0064493E" w:rsidRPr="00BD2A9B" w:rsidRDefault="0064493E" w:rsidP="002401E3">
            <w:pPr>
              <w:spacing w:line="276" w:lineRule="auto"/>
              <w:rPr>
                <w:rFonts w:cs="Arial"/>
              </w:rPr>
            </w:pPr>
            <w:r w:rsidRPr="00BD2A9B">
              <w:rPr>
                <w:rFonts w:cs="Arial"/>
                <w:lang w:bidi="fr-FR"/>
              </w:rPr>
              <w:t>SSAS 2012 : Prix actuel de la mémoire nettoyage</w:t>
            </w:r>
          </w:p>
          <w:p w14:paraId="5B9F2EB4" w14:textId="77777777" w:rsidR="0064493E" w:rsidRPr="00BD2A9B" w:rsidRDefault="0064493E" w:rsidP="002401E3">
            <w:pPr>
              <w:spacing w:line="276" w:lineRule="auto"/>
              <w:rPr>
                <w:rFonts w:cs="Arial"/>
              </w:rPr>
            </w:pPr>
            <w:r w:rsidRPr="00BD2A9B">
              <w:rPr>
                <w:rFonts w:cs="Arial"/>
                <w:lang w:bidi="fr-FR"/>
              </w:rPr>
              <w:t>SSAS 2012 : Utilisation de mémoire sur le serveur (en Go)</w:t>
            </w:r>
          </w:p>
          <w:p w14:paraId="04CFA016" w14:textId="77777777" w:rsidR="0064493E" w:rsidRPr="00BD2A9B" w:rsidRDefault="0064493E" w:rsidP="002401E3">
            <w:pPr>
              <w:spacing w:line="276" w:lineRule="auto"/>
              <w:rPr>
                <w:rFonts w:cs="Arial"/>
              </w:rPr>
            </w:pPr>
            <w:r w:rsidRPr="00BD2A9B">
              <w:rPr>
                <w:rFonts w:cs="Arial"/>
                <w:lang w:bidi="fr-FR"/>
              </w:rPr>
              <w:t>SSAS 2012 : Utilisation de mémoire sur le serveur (en %)</w:t>
            </w:r>
          </w:p>
          <w:p w14:paraId="2C3D26AA" w14:textId="77777777" w:rsidR="0064493E" w:rsidRPr="00BD2A9B" w:rsidRDefault="0064493E" w:rsidP="002401E3">
            <w:pPr>
              <w:spacing w:line="276" w:lineRule="auto"/>
              <w:rPr>
                <w:rFonts w:cs="Arial"/>
              </w:rPr>
            </w:pPr>
            <w:r w:rsidRPr="00BD2A9B">
              <w:rPr>
                <w:rFonts w:cs="Arial"/>
                <w:lang w:bidi="fr-FR"/>
              </w:rPr>
              <w:t>SSAS 2012 : Utilisation de mémoire par AS non réductible (en Go)</w:t>
            </w:r>
          </w:p>
          <w:p w14:paraId="410103DA" w14:textId="77777777" w:rsidR="0064493E" w:rsidRPr="00BD2A9B" w:rsidRDefault="0064493E" w:rsidP="002401E3">
            <w:pPr>
              <w:spacing w:line="276" w:lineRule="auto"/>
              <w:rPr>
                <w:rFonts w:cs="Arial"/>
              </w:rPr>
            </w:pPr>
            <w:r w:rsidRPr="00BD2A9B">
              <w:rPr>
                <w:rFonts w:cs="Arial"/>
                <w:lang w:bidi="fr-FR"/>
              </w:rPr>
              <w:t>SSAS 2012 : Longueur de la file d’attente E/S des travaux du pool de traitement</w:t>
            </w:r>
          </w:p>
          <w:p w14:paraId="5EFD8F98" w14:textId="77777777" w:rsidR="0064493E" w:rsidRPr="00BD2A9B" w:rsidRDefault="0064493E" w:rsidP="002401E3">
            <w:pPr>
              <w:spacing w:line="276" w:lineRule="auto"/>
              <w:rPr>
                <w:rFonts w:cs="Arial"/>
              </w:rPr>
            </w:pPr>
            <w:r w:rsidRPr="00BD2A9B">
              <w:rPr>
                <w:rFonts w:cs="Arial"/>
                <w:lang w:bidi="fr-FR"/>
              </w:rPr>
              <w:t>SSAS 2012 : Longueur de la file d’attente des travaux du pool de traitement</w:t>
            </w:r>
          </w:p>
          <w:p w14:paraId="407AAC69" w14:textId="77777777" w:rsidR="0064493E" w:rsidRPr="00BD2A9B" w:rsidRDefault="0064493E" w:rsidP="002401E3">
            <w:pPr>
              <w:spacing w:line="276" w:lineRule="auto"/>
              <w:rPr>
                <w:rFonts w:cs="Arial"/>
              </w:rPr>
            </w:pPr>
            <w:r w:rsidRPr="00BD2A9B">
              <w:rPr>
                <w:rFonts w:cs="Arial"/>
                <w:lang w:bidi="fr-FR"/>
              </w:rPr>
              <w:t>SSAS 2012 : Lignes de traitement lues/s</w:t>
            </w:r>
          </w:p>
          <w:p w14:paraId="3D350B17" w14:textId="77777777" w:rsidR="0064493E" w:rsidRPr="00BD2A9B" w:rsidRDefault="0064493E" w:rsidP="002401E3">
            <w:pPr>
              <w:spacing w:line="276" w:lineRule="auto"/>
              <w:rPr>
                <w:rFonts w:cs="Arial"/>
              </w:rPr>
            </w:pPr>
            <w:r w:rsidRPr="00BD2A9B">
              <w:rPr>
                <w:rFonts w:cs="Arial"/>
                <w:lang w:bidi="fr-FR"/>
              </w:rPr>
              <w:t>SSAS 2012 : Mémoire de l’instance (en Go)</w:t>
            </w:r>
          </w:p>
          <w:p w14:paraId="36F74E1E" w14:textId="77777777" w:rsidR="0064493E" w:rsidRPr="00BD2A9B" w:rsidRDefault="0064493E" w:rsidP="002401E3">
            <w:pPr>
              <w:spacing w:line="276" w:lineRule="auto"/>
              <w:rPr>
                <w:rFonts w:cs="Arial"/>
              </w:rPr>
            </w:pPr>
            <w:r w:rsidRPr="00BD2A9B">
              <w:rPr>
                <w:rFonts w:cs="Arial"/>
                <w:lang w:bidi="fr-FR"/>
              </w:rPr>
              <w:t>SSAS 2012 : Mémoire de l’instance (en %)</w:t>
            </w:r>
          </w:p>
          <w:p w14:paraId="487CA9CB" w14:textId="77777777" w:rsidR="0064493E" w:rsidRPr="00BD2A9B" w:rsidRDefault="0064493E" w:rsidP="002401E3">
            <w:pPr>
              <w:spacing w:line="276" w:lineRule="auto"/>
              <w:rPr>
                <w:rFonts w:cs="Arial"/>
              </w:rPr>
            </w:pPr>
            <w:r w:rsidRPr="00BD2A9B">
              <w:rPr>
                <w:rFonts w:cs="Arial"/>
                <w:lang w:bidi="fr-FR"/>
              </w:rPr>
              <w:t>SSAS 2012 : Longueur de la file d’attente des travaux du pool de requêtes</w:t>
            </w:r>
          </w:p>
          <w:p w14:paraId="718AA2DD" w14:textId="77777777" w:rsidR="0064493E" w:rsidRPr="00BD2A9B" w:rsidRDefault="0064493E" w:rsidP="002401E3">
            <w:pPr>
              <w:spacing w:line="276" w:lineRule="auto"/>
              <w:rPr>
                <w:rFonts w:cs="Arial"/>
              </w:rPr>
            </w:pPr>
            <w:r w:rsidRPr="00BD2A9B">
              <w:rPr>
                <w:rFonts w:cs="Arial"/>
                <w:lang w:bidi="fr-FR"/>
              </w:rPr>
              <w:t>SSAS 2012 : Lignes de requêtes de moteur de stockage envoyées/s</w:t>
            </w:r>
          </w:p>
          <w:p w14:paraId="6E96FB7B" w14:textId="77777777" w:rsidR="0064493E" w:rsidRPr="00BD2A9B" w:rsidRDefault="0064493E" w:rsidP="002401E3">
            <w:pPr>
              <w:spacing w:line="276" w:lineRule="auto"/>
              <w:rPr>
                <w:rFonts w:cs="Arial"/>
              </w:rPr>
            </w:pPr>
            <w:r w:rsidRPr="00BD2A9B">
              <w:rPr>
                <w:rFonts w:cs="Arial"/>
                <w:lang w:bidi="fr-FR"/>
              </w:rPr>
              <w:t>SSAS 2012 : Limite totale de la mémoire (en Go)</w:t>
            </w:r>
          </w:p>
          <w:p w14:paraId="313A9FFC" w14:textId="77777777" w:rsidR="0064493E" w:rsidRPr="00BD2A9B" w:rsidRDefault="0064493E" w:rsidP="002401E3">
            <w:pPr>
              <w:spacing w:line="276" w:lineRule="auto"/>
              <w:rPr>
                <w:rFonts w:cs="Arial"/>
              </w:rPr>
            </w:pPr>
            <w:r w:rsidRPr="00BD2A9B">
              <w:rPr>
                <w:rFonts w:cs="Arial"/>
                <w:lang w:bidi="fr-FR"/>
              </w:rPr>
              <w:t>SSAS 2012 : Mémoire totale sur le serveur (en Go)</w:t>
            </w:r>
          </w:p>
          <w:p w14:paraId="07EA550D" w14:textId="703FF777" w:rsidR="00735490" w:rsidRPr="00BD2A9B" w:rsidRDefault="0064493E" w:rsidP="002401E3">
            <w:pPr>
              <w:spacing w:line="276" w:lineRule="auto"/>
              <w:rPr>
                <w:rFonts w:eastAsia="Times New Roman" w:cs="Arial"/>
                <w:kern w:val="0"/>
              </w:rPr>
            </w:pPr>
            <w:r w:rsidRPr="00BD2A9B">
              <w:rPr>
                <w:rFonts w:cs="Arial"/>
                <w:lang w:bidi="fr-FR"/>
              </w:rPr>
              <w:t>SSAS 2012 : Espace utilisé sur le disque (en Go)</w:t>
            </w:r>
          </w:p>
        </w:tc>
        <w:tc>
          <w:tcPr>
            <w:tcW w:w="1679" w:type="dxa"/>
            <w:shd w:val="clear" w:color="auto" w:fill="auto"/>
          </w:tcPr>
          <w:p w14:paraId="43CD7F55" w14:textId="09B5AC2D" w:rsidR="00A539BA" w:rsidRPr="00BD2A9B" w:rsidRDefault="00677326" w:rsidP="002401E3">
            <w:pPr>
              <w:spacing w:line="276" w:lineRule="auto"/>
              <w:rPr>
                <w:rFonts w:cs="Arial"/>
              </w:rPr>
            </w:pPr>
            <w:r w:rsidRPr="00BD2A9B">
              <w:rPr>
                <w:rFonts w:cs="Arial"/>
                <w:lang w:bidi="fr-FR"/>
              </w:rPr>
              <w:lastRenderedPageBreak/>
              <w:t>Utilisation préférable d’un compte disposant d’autorisations d’administrateur pour Windows Server et l’instance SQL Server Analysis Services</w:t>
            </w:r>
          </w:p>
        </w:tc>
      </w:tr>
    </w:tbl>
    <w:p w14:paraId="722FEC65" w14:textId="77777777" w:rsidR="003B3ECC" w:rsidRPr="00BD2A9B" w:rsidRDefault="003B3ECC" w:rsidP="003B3ECC">
      <w:pPr>
        <w:pStyle w:val="TableSpacing"/>
        <w:rPr>
          <w:rFonts w:cs="Arial"/>
        </w:rPr>
      </w:pPr>
    </w:p>
    <w:p w14:paraId="5511DB5E" w14:textId="77777777" w:rsidR="001217B1" w:rsidRPr="00BD2A9B" w:rsidRDefault="001217B1" w:rsidP="001217B1">
      <w:pPr>
        <w:pStyle w:val="Heading2"/>
        <w:rPr>
          <w:rFonts w:cs="Arial"/>
        </w:rPr>
      </w:pPr>
      <w:bookmarkStart w:id="32" w:name="z4"/>
      <w:bookmarkStart w:id="33" w:name="z5"/>
      <w:bookmarkStart w:id="34" w:name="_Ref384943365"/>
      <w:bookmarkStart w:id="35" w:name="_Toc469571421"/>
      <w:bookmarkEnd w:id="32"/>
      <w:bookmarkEnd w:id="33"/>
      <w:r w:rsidRPr="00BD2A9B">
        <w:rPr>
          <w:rFonts w:cs="Arial"/>
          <w:lang w:bidi="fr-FR"/>
        </w:rPr>
        <w:t>Affichage des informations dans la console Operations Manager</w:t>
      </w:r>
      <w:bookmarkStart w:id="36" w:name="z86a5fb31462d499bb9d453d242491276"/>
      <w:bookmarkEnd w:id="34"/>
      <w:bookmarkEnd w:id="35"/>
      <w:bookmarkEnd w:id="36"/>
    </w:p>
    <w:p w14:paraId="29199984" w14:textId="77777777" w:rsidR="001217B1" w:rsidRPr="00BD2A9B" w:rsidRDefault="001217B1" w:rsidP="001217B1">
      <w:pPr>
        <w:pStyle w:val="Heading3"/>
        <w:rPr>
          <w:rFonts w:cs="Arial"/>
        </w:rPr>
      </w:pPr>
      <w:bookmarkStart w:id="37" w:name="_Toc469571422"/>
      <w:r w:rsidRPr="00BD2A9B">
        <w:rPr>
          <w:rFonts w:cs="Arial"/>
          <w:lang w:bidi="fr-FR"/>
        </w:rPr>
        <w:t>Vues et tableaux de bord indépendants de la version (génériques)</w:t>
      </w:r>
      <w:bookmarkEnd w:id="37"/>
    </w:p>
    <w:p w14:paraId="562313CD" w14:textId="625797C9" w:rsidR="001217B1" w:rsidRPr="00BD2A9B" w:rsidRDefault="00B347A9" w:rsidP="001217B1">
      <w:pPr>
        <w:rPr>
          <w:rFonts w:cs="Arial"/>
        </w:rPr>
      </w:pPr>
      <w:r w:rsidRPr="00BD2A9B">
        <w:rPr>
          <w:rFonts w:cs="Arial"/>
          <w:lang w:bidi="fr-FR"/>
        </w:rPr>
        <w:t>Le pack d’administration Microsoft.SQLServer.Generic.Presentation présente la structure de dossiers commune qui sera utilisée par les versions ultérieures des packs d’administration pour les différents composants de SQL Server. Les vues et tableaux de bord suivants sont indépendants de la version et affichent des informations sur toutes les versions de SQL Server :</w:t>
      </w:r>
    </w:p>
    <w:p w14:paraId="1ABB77D1" w14:textId="77777777" w:rsidR="001217B1" w:rsidRPr="00BD2A9B" w:rsidRDefault="001217B1" w:rsidP="001217B1">
      <w:pPr>
        <w:pStyle w:val="NoSpacing"/>
        <w:rPr>
          <w:rFonts w:cs="Arial"/>
        </w:rPr>
      </w:pPr>
      <w:r w:rsidRPr="00BD2A9B">
        <w:rPr>
          <w:rFonts w:cs="Arial"/>
          <w:noProof/>
          <w:lang w:val="en-US" w:eastAsia="ja-JP"/>
        </w:rPr>
        <w:drawing>
          <wp:inline distT="0" distB="0" distL="0" distR="0" wp14:anchorId="23A2DB2B" wp14:editId="39BEBAD7">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A9B">
        <w:rPr>
          <w:rFonts w:cs="Arial"/>
          <w:lang w:bidi="fr-FR"/>
        </w:rPr>
        <w:t xml:space="preserve"> Microsoft SQL Server</w:t>
      </w:r>
    </w:p>
    <w:p w14:paraId="24F04653" w14:textId="77777777" w:rsidR="001217B1" w:rsidRPr="00BD2A9B" w:rsidRDefault="001217B1" w:rsidP="001217B1">
      <w:pPr>
        <w:pStyle w:val="NoSpacing"/>
        <w:ind w:left="360"/>
        <w:rPr>
          <w:rFonts w:cs="Arial"/>
        </w:rPr>
      </w:pPr>
      <w:r w:rsidRPr="00BD2A9B">
        <w:rPr>
          <w:rFonts w:cs="Arial"/>
          <w:noProof/>
          <w:lang w:val="en-US" w:eastAsia="ja-JP"/>
        </w:rPr>
        <w:drawing>
          <wp:inline distT="0" distB="0" distL="0" distR="0" wp14:anchorId="6512A91D" wp14:editId="17EEA3AA">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D2A9B">
        <w:rPr>
          <w:rFonts w:cs="Arial"/>
          <w:lang w:bidi="fr-FR"/>
        </w:rPr>
        <w:t>Alertes actives</w:t>
      </w:r>
    </w:p>
    <w:p w14:paraId="30C696E0" w14:textId="04EDDDF1" w:rsidR="001217B1" w:rsidRPr="00BD2A9B" w:rsidRDefault="00656FD7" w:rsidP="001217B1">
      <w:pPr>
        <w:pStyle w:val="NoSpacing"/>
        <w:ind w:left="360"/>
        <w:rPr>
          <w:rFonts w:cs="Arial"/>
        </w:rPr>
      </w:pPr>
      <w:r w:rsidRPr="00BD2A9B">
        <w:rPr>
          <w:rFonts w:cs="Arial"/>
          <w:lang w:bidi="fr-FR"/>
        </w:rPr>
        <w:pict w14:anchorId="005CD898">
          <v:shape id="_x0000_i1026" type="#_x0000_t75" style="width:12pt;height:11.25pt;visibility:visible;mso-wrap-style:square">
            <v:imagedata r:id="rId26" o:title=""/>
          </v:shape>
        </w:pict>
      </w:r>
      <w:r w:rsidR="001217B1" w:rsidRPr="00BD2A9B">
        <w:rPr>
          <w:rFonts w:cs="Arial"/>
          <w:lang w:bidi="fr-FR"/>
        </w:rPr>
        <w:t>Rôles SQL Server</w:t>
      </w:r>
    </w:p>
    <w:p w14:paraId="19E3E326" w14:textId="77777777" w:rsidR="00B15B07" w:rsidRPr="00BD2A9B" w:rsidRDefault="00B15B07" w:rsidP="00B15B07">
      <w:pPr>
        <w:pStyle w:val="NoSpacing"/>
        <w:ind w:left="360"/>
        <w:rPr>
          <w:rFonts w:cs="Arial"/>
        </w:rPr>
      </w:pPr>
      <w:r w:rsidRPr="00BD2A9B">
        <w:rPr>
          <w:rFonts w:cs="Arial"/>
          <w:noProof/>
          <w:lang w:val="en-US" w:eastAsia="ja-JP"/>
        </w:rPr>
        <w:drawing>
          <wp:inline distT="0" distB="0" distL="0" distR="0" wp14:anchorId="568DE233" wp14:editId="1C2B9D9D">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BD2A9B">
        <w:rPr>
          <w:rFonts w:cs="Arial"/>
          <w:lang w:bidi="fr-FR"/>
        </w:rPr>
        <w:t>Résumé</w:t>
      </w:r>
    </w:p>
    <w:p w14:paraId="4D96D61B" w14:textId="77777777" w:rsidR="001217B1" w:rsidRPr="00BD2A9B" w:rsidRDefault="001217B1" w:rsidP="001217B1">
      <w:pPr>
        <w:pStyle w:val="NoSpacing"/>
        <w:ind w:left="360"/>
        <w:rPr>
          <w:rFonts w:cs="Arial"/>
        </w:rPr>
      </w:pPr>
      <w:r w:rsidRPr="00BD2A9B">
        <w:rPr>
          <w:rFonts w:cs="Arial"/>
          <w:noProof/>
          <w:lang w:val="en-US" w:eastAsia="ja-JP"/>
        </w:rPr>
        <w:drawing>
          <wp:inline distT="0" distB="0" distL="0" distR="0" wp14:anchorId="151C91BB" wp14:editId="040F7C98">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Ordinateurs</w:t>
      </w:r>
    </w:p>
    <w:p w14:paraId="2EA0B5A2" w14:textId="77777777" w:rsidR="001217B1" w:rsidRPr="00BD2A9B" w:rsidRDefault="001217B1" w:rsidP="001217B1">
      <w:pPr>
        <w:pStyle w:val="NoSpacing"/>
        <w:ind w:left="360"/>
        <w:rPr>
          <w:rFonts w:cs="Arial"/>
        </w:rPr>
      </w:pPr>
      <w:r w:rsidRPr="00BD2A9B">
        <w:rPr>
          <w:rFonts w:cs="Arial"/>
          <w:noProof/>
          <w:lang w:val="en-US" w:eastAsia="ja-JP"/>
        </w:rPr>
        <w:drawing>
          <wp:inline distT="0" distB="0" distL="0" distR="0" wp14:anchorId="612B7589" wp14:editId="5B48E9F3">
            <wp:extent cx="155575"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D2A9B">
        <w:rPr>
          <w:rFonts w:cs="Arial"/>
          <w:lang w:bidi="fr-FR"/>
        </w:rPr>
        <w:t>État de la tâche</w:t>
      </w:r>
    </w:p>
    <w:p w14:paraId="6664C9F0" w14:textId="77777777" w:rsidR="001217B1" w:rsidRPr="00BD2A9B" w:rsidRDefault="001217B1" w:rsidP="001217B1">
      <w:pPr>
        <w:pStyle w:val="NoSpacing"/>
        <w:ind w:left="360"/>
        <w:rPr>
          <w:rFonts w:cs="Arial"/>
        </w:rPr>
      </w:pPr>
    </w:p>
    <w:p w14:paraId="43A3DDF8" w14:textId="2B9FD9CD" w:rsidR="001217B1" w:rsidRPr="00BD2A9B" w:rsidRDefault="001217B1" w:rsidP="001217B1">
      <w:pPr>
        <w:rPr>
          <w:rFonts w:cs="Arial"/>
        </w:rPr>
      </w:pPr>
      <w:r w:rsidRPr="00BD2A9B">
        <w:rPr>
          <w:rFonts w:cs="Arial"/>
          <w:lang w:bidi="fr-FR"/>
        </w:rPr>
        <w:t>Le tableau de bord « Rôles SQL Server » fournit des informations sur toutes les instances du moteur de base de données SQL Server, de SQL Server Reporting Services, de SQL Server Analysis Services et de SQL Server Integration Services :</w:t>
      </w:r>
    </w:p>
    <w:p w14:paraId="00874E83" w14:textId="78113B4B" w:rsidR="001217B1" w:rsidRPr="00BD2A9B" w:rsidRDefault="001217B1" w:rsidP="001217B1">
      <w:pPr>
        <w:spacing w:line="240" w:lineRule="auto"/>
        <w:jc w:val="center"/>
        <w:rPr>
          <w:rFonts w:cs="Arial"/>
        </w:rPr>
      </w:pPr>
    </w:p>
    <w:p w14:paraId="1B775C48" w14:textId="3EF1FC89" w:rsidR="003B7C73" w:rsidRPr="00BD2A9B" w:rsidRDefault="003B7C73" w:rsidP="001217B1">
      <w:pPr>
        <w:spacing w:line="240" w:lineRule="auto"/>
        <w:jc w:val="center"/>
        <w:rPr>
          <w:rFonts w:cs="Arial"/>
        </w:rPr>
      </w:pPr>
      <w:r w:rsidRPr="00BD2A9B">
        <w:rPr>
          <w:rFonts w:cs="Arial"/>
          <w:noProof/>
          <w:lang w:val="en-US" w:eastAsia="ja-JP"/>
        </w:rPr>
        <w:lastRenderedPageBreak/>
        <w:drawing>
          <wp:inline distT="0" distB="0" distL="0" distR="0" wp14:anchorId="6471DFAC" wp14:editId="4897744B">
            <wp:extent cx="5486400" cy="4174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4174490"/>
                    </a:xfrm>
                    <a:prstGeom prst="rect">
                      <a:avLst/>
                    </a:prstGeom>
                  </pic:spPr>
                </pic:pic>
              </a:graphicData>
            </a:graphic>
          </wp:inline>
        </w:drawing>
      </w:r>
    </w:p>
    <w:p w14:paraId="61DB9BC7" w14:textId="2E601870" w:rsidR="001217B1" w:rsidRPr="00BD2A9B" w:rsidRDefault="001217B1" w:rsidP="001217B1">
      <w:pPr>
        <w:pStyle w:val="Heading3"/>
        <w:rPr>
          <w:rFonts w:cs="Arial"/>
        </w:rPr>
      </w:pPr>
      <w:bookmarkStart w:id="38" w:name="_Toc469571423"/>
      <w:r w:rsidRPr="00BD2A9B">
        <w:rPr>
          <w:rFonts w:cs="Arial"/>
          <w:lang w:bidi="fr-FR"/>
        </w:rPr>
        <w:t>Vues SQL Server 2012 Analysis Services</w:t>
      </w:r>
      <w:bookmarkEnd w:id="38"/>
    </w:p>
    <w:p w14:paraId="40F4173B" w14:textId="68E821E8" w:rsidR="001217B1" w:rsidRPr="00BD2A9B" w:rsidRDefault="00EE676A" w:rsidP="001217B1">
      <w:pPr>
        <w:rPr>
          <w:rFonts w:cs="Arial"/>
        </w:rPr>
      </w:pPr>
      <w:r w:rsidRPr="00BD2A9B">
        <w:rPr>
          <w:rFonts w:cs="Arial"/>
          <w:lang w:bidi="fr-FR"/>
        </w:rPr>
        <w:t>Le pack d’administration pour Microsoft SQL Server 2012 Analysis Services présente un ensemble complet de vues des états, performances et alertes qui se trouvent dans le dossier dédié :</w:t>
      </w:r>
    </w:p>
    <w:p w14:paraId="6F2C13FD" w14:textId="77777777" w:rsidR="001217B1" w:rsidRPr="00BD2A9B" w:rsidRDefault="001217B1" w:rsidP="001217B1">
      <w:pPr>
        <w:ind w:firstLine="360"/>
        <w:rPr>
          <w:rFonts w:cs="Arial"/>
        </w:rPr>
      </w:pPr>
      <w:r w:rsidRPr="00BD2A9B">
        <w:rPr>
          <w:rFonts w:cs="Arial"/>
          <w:noProof/>
          <w:lang w:val="en-US" w:eastAsia="ja-JP"/>
        </w:rPr>
        <w:drawing>
          <wp:inline distT="0" distB="0" distL="0" distR="0" wp14:anchorId="696E3C84" wp14:editId="45148638">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A9B">
        <w:rPr>
          <w:rFonts w:cs="Arial"/>
          <w:lang w:bidi="fr-FR"/>
        </w:rPr>
        <w:t>Analyse</w:t>
      </w:r>
    </w:p>
    <w:p w14:paraId="0907BDC9" w14:textId="77777777" w:rsidR="001217B1" w:rsidRPr="00BD2A9B" w:rsidRDefault="001217B1" w:rsidP="001217B1">
      <w:pPr>
        <w:ind w:left="360" w:firstLine="360"/>
        <w:rPr>
          <w:rFonts w:cs="Arial"/>
        </w:rPr>
      </w:pPr>
      <w:r w:rsidRPr="00BD2A9B">
        <w:rPr>
          <w:rFonts w:cs="Arial"/>
          <w:noProof/>
          <w:lang w:val="en-US" w:eastAsia="ja-JP"/>
        </w:rPr>
        <w:drawing>
          <wp:inline distT="0" distB="0" distL="0" distR="0" wp14:anchorId="3F6DEC42" wp14:editId="770D789D">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A9B">
        <w:rPr>
          <w:rFonts w:cs="Arial"/>
          <w:lang w:bidi="fr-FR"/>
        </w:rPr>
        <w:t>Microsoft SQL Server</w:t>
      </w:r>
    </w:p>
    <w:p w14:paraId="090878A7" w14:textId="77777777" w:rsidR="001217B1" w:rsidRPr="00BD2A9B" w:rsidRDefault="001217B1" w:rsidP="001217B1">
      <w:pPr>
        <w:ind w:left="720" w:firstLine="360"/>
        <w:rPr>
          <w:rFonts w:cs="Arial"/>
        </w:rPr>
      </w:pPr>
      <w:r w:rsidRPr="00BD2A9B">
        <w:rPr>
          <w:rFonts w:cs="Arial"/>
          <w:noProof/>
          <w:lang w:val="en-US" w:eastAsia="ja-JP"/>
        </w:rPr>
        <w:drawing>
          <wp:inline distT="0" distB="0" distL="0" distR="0" wp14:anchorId="5AD91AAA" wp14:editId="55E0E0DF">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A9B">
        <w:rPr>
          <w:rFonts w:cs="Arial"/>
          <w:lang w:bidi="fr-FR"/>
        </w:rPr>
        <w:t>SQL Server Analysis Services</w:t>
      </w:r>
    </w:p>
    <w:p w14:paraId="25094DBA" w14:textId="3785A621" w:rsidR="001217B1" w:rsidRPr="00BD2A9B" w:rsidRDefault="001217B1" w:rsidP="001217B1">
      <w:pPr>
        <w:ind w:left="720" w:firstLine="360"/>
        <w:rPr>
          <w:rFonts w:cs="Arial"/>
          <w:b/>
        </w:rPr>
      </w:pPr>
      <w:r w:rsidRPr="00BD2A9B">
        <w:rPr>
          <w:rFonts w:cs="Arial"/>
          <w:lang w:bidi="fr-FR"/>
        </w:rPr>
        <w:tab/>
      </w:r>
      <w:r w:rsidRPr="00BD2A9B">
        <w:rPr>
          <w:rFonts w:cs="Arial"/>
          <w:noProof/>
          <w:lang w:val="en-US" w:eastAsia="ja-JP"/>
        </w:rPr>
        <w:drawing>
          <wp:inline distT="0" distB="0" distL="0" distR="0" wp14:anchorId="2F1FA12E" wp14:editId="6B77373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A9B">
        <w:rPr>
          <w:rFonts w:cs="Arial"/>
          <w:b/>
          <w:lang w:bidi="fr-FR"/>
        </w:rPr>
        <w:t>SQL Server 2012 Analysis Services</w:t>
      </w:r>
    </w:p>
    <w:p w14:paraId="70F78EBE" w14:textId="77777777" w:rsidR="001217B1" w:rsidRPr="00BD2A9B" w:rsidRDefault="001217B1" w:rsidP="001217B1">
      <w:pPr>
        <w:pStyle w:val="AlertLabel"/>
        <w:framePr w:wrap="notBeside"/>
        <w:rPr>
          <w:rFonts w:cs="Arial"/>
        </w:rPr>
      </w:pPr>
      <w:r w:rsidRPr="00BD2A9B">
        <w:rPr>
          <w:rFonts w:cs="Arial"/>
          <w:noProof/>
          <w:lang w:val="en-US" w:eastAsia="ja-JP"/>
        </w:rPr>
        <w:drawing>
          <wp:inline distT="0" distB="0" distL="0" distR="0" wp14:anchorId="578DA965" wp14:editId="70A869EB">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A9B">
        <w:rPr>
          <w:rFonts w:cs="Arial"/>
          <w:lang w:bidi="fr-FR"/>
        </w:rPr>
        <w:t xml:space="preserve">Remarque </w:t>
      </w:r>
    </w:p>
    <w:p w14:paraId="642BF560" w14:textId="3A901B3A" w:rsidR="001217B1" w:rsidRPr="00BD2A9B" w:rsidRDefault="001217B1" w:rsidP="001217B1">
      <w:pPr>
        <w:pStyle w:val="AlertText"/>
        <w:rPr>
          <w:rFonts w:cs="Arial"/>
        </w:rPr>
      </w:pPr>
      <w:r w:rsidRPr="00BD2A9B">
        <w:rPr>
          <w:rFonts w:cs="Arial"/>
          <w:lang w:bidi="fr-FR"/>
        </w:rPr>
        <w:t>Reportez-vous à la section « </w:t>
      </w:r>
      <w:hyperlink w:anchor="_Views_and_Dashboards" w:history="1">
        <w:r w:rsidRPr="00BD2A9B">
          <w:rPr>
            <w:rStyle w:val="Hyperlink"/>
            <w:rFonts w:cs="Arial"/>
            <w:szCs w:val="20"/>
            <w:lang w:bidi="fr-FR"/>
          </w:rPr>
          <w:t>Annexe : Vues et tableaux de bord</w:t>
        </w:r>
      </w:hyperlink>
      <w:r w:rsidRPr="00BD2A9B">
        <w:rPr>
          <w:rFonts w:cs="Arial"/>
          <w:lang w:bidi="fr-FR"/>
        </w:rPr>
        <w:t> » de ce guide pour obtenir la liste complète des vues.</w:t>
      </w:r>
    </w:p>
    <w:p w14:paraId="05714283" w14:textId="77777777" w:rsidR="001217B1" w:rsidRPr="00BD2A9B" w:rsidRDefault="001217B1" w:rsidP="001217B1">
      <w:pPr>
        <w:pStyle w:val="AlertLabel"/>
        <w:framePr w:wrap="notBeside"/>
        <w:rPr>
          <w:rFonts w:cs="Arial"/>
        </w:rPr>
      </w:pPr>
      <w:r w:rsidRPr="00BD2A9B">
        <w:rPr>
          <w:rFonts w:cs="Arial"/>
          <w:noProof/>
          <w:lang w:val="en-US" w:eastAsia="ja-JP"/>
        </w:rPr>
        <w:drawing>
          <wp:inline distT="0" distB="0" distL="0" distR="0" wp14:anchorId="07F46199" wp14:editId="4550DC8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A9B">
        <w:rPr>
          <w:rFonts w:cs="Arial"/>
          <w:lang w:bidi="fr-FR"/>
        </w:rPr>
        <w:t xml:space="preserve">Remarque </w:t>
      </w:r>
    </w:p>
    <w:p w14:paraId="65115EE0" w14:textId="45715484" w:rsidR="001217B1" w:rsidRPr="00BD2A9B" w:rsidRDefault="001217B1" w:rsidP="001217B1">
      <w:pPr>
        <w:ind w:left="360"/>
        <w:rPr>
          <w:rFonts w:cs="Arial"/>
        </w:rPr>
      </w:pPr>
      <w:r w:rsidRPr="00BD2A9B">
        <w:rPr>
          <w:rFonts w:cs="Arial"/>
          <w:lang w:bidi="fr-FR"/>
        </w:rPr>
        <w:t xml:space="preserve">Certaines vues peuvent contenir une liste très longue d’objets ou de métriques. Les boutons </w:t>
      </w:r>
      <w:r w:rsidRPr="00BD2A9B">
        <w:rPr>
          <w:rStyle w:val="UI"/>
          <w:rFonts w:cs="Arial"/>
          <w:lang w:bidi="fr-FR"/>
        </w:rPr>
        <w:t>Étendue</w:t>
      </w:r>
      <w:r w:rsidRPr="00BD2A9B">
        <w:rPr>
          <w:rFonts w:cs="Arial"/>
          <w:lang w:bidi="fr-FR"/>
        </w:rPr>
        <w:t xml:space="preserve">, </w:t>
      </w:r>
      <w:r w:rsidRPr="00BD2A9B">
        <w:rPr>
          <w:rStyle w:val="UI"/>
          <w:rFonts w:cs="Arial"/>
          <w:lang w:bidi="fr-FR"/>
        </w:rPr>
        <w:t>Rechercher</w:t>
      </w:r>
      <w:r w:rsidRPr="00BD2A9B">
        <w:rPr>
          <w:rFonts w:cs="Arial"/>
          <w:lang w:bidi="fr-FR"/>
        </w:rPr>
        <w:t xml:space="preserve"> et </w:t>
      </w:r>
      <w:r w:rsidRPr="00BD2A9B">
        <w:rPr>
          <w:rStyle w:val="UI"/>
          <w:rFonts w:cs="Arial"/>
          <w:lang w:bidi="fr-FR"/>
        </w:rPr>
        <w:t>Trouver</w:t>
      </w:r>
      <w:r w:rsidRPr="00BD2A9B">
        <w:rPr>
          <w:rFonts w:cs="Arial"/>
          <w:lang w:bidi="fr-FR"/>
        </w:rPr>
        <w:t xml:space="preserve"> de la barre d’outils Operations Manager vous permettent de trouver un objet ou groupe d’objets spécifique. Pour plus d’informations, consultez l’article </w:t>
      </w:r>
      <w:r w:rsidRPr="00BD2A9B">
        <w:rPr>
          <w:rFonts w:cs="Arial"/>
          <w:lang w:bidi="fr-FR"/>
        </w:rPr>
        <w:lastRenderedPageBreak/>
        <w:t>« </w:t>
      </w:r>
      <w:hyperlink r:id="rId31" w:history="1">
        <w:r w:rsidRPr="00BD2A9B">
          <w:rPr>
            <w:rStyle w:val="Hyperlink"/>
            <w:rFonts w:cs="Arial"/>
            <w:szCs w:val="20"/>
            <w:lang w:bidi="fr-FR"/>
          </w:rPr>
          <w:t>Recherche de données et d’objets dans les consoles Operations Manager</w:t>
        </w:r>
      </w:hyperlink>
      <w:r w:rsidRPr="00BD2A9B">
        <w:rPr>
          <w:rFonts w:cs="Arial"/>
          <w:lang w:bidi="fr-FR"/>
        </w:rPr>
        <w:t> » dans l’aide d’Operations Manager.</w:t>
      </w:r>
    </w:p>
    <w:p w14:paraId="6671958F" w14:textId="77777777" w:rsidR="001217B1" w:rsidRPr="00BD2A9B" w:rsidRDefault="001217B1" w:rsidP="001217B1">
      <w:pPr>
        <w:pStyle w:val="Heading3"/>
        <w:rPr>
          <w:rFonts w:cs="Arial"/>
        </w:rPr>
      </w:pPr>
      <w:bookmarkStart w:id="39" w:name="_Toc469571424"/>
      <w:r w:rsidRPr="00BD2A9B">
        <w:rPr>
          <w:rFonts w:cs="Arial"/>
          <w:lang w:bidi="fr-FR"/>
        </w:rPr>
        <w:t>Tableaux de bord</w:t>
      </w:r>
      <w:bookmarkEnd w:id="39"/>
    </w:p>
    <w:p w14:paraId="47799B22" w14:textId="6BA45818" w:rsidR="001217B1" w:rsidRPr="00BD2A9B" w:rsidRDefault="001217B1" w:rsidP="00B06EE2">
      <w:pPr>
        <w:rPr>
          <w:rFonts w:cs="Arial"/>
        </w:rPr>
      </w:pPr>
      <w:r w:rsidRPr="00BD2A9B">
        <w:rPr>
          <w:rFonts w:cs="Arial"/>
          <w:lang w:bidi="fr-FR"/>
        </w:rPr>
        <w:t>Ce pack d’administration comprend un ensemble de tableaux de bord complets qui fournissent des informations détaillées sur les bases de données et (instances) SQL Server 2012 Analysis Services.</w:t>
      </w:r>
    </w:p>
    <w:p w14:paraId="21C97D80" w14:textId="162E5C3D" w:rsidR="00B06EE2" w:rsidRPr="00BD2A9B" w:rsidRDefault="00B06EE2" w:rsidP="00B06EE2">
      <w:pPr>
        <w:pStyle w:val="AlertLabel"/>
        <w:framePr w:wrap="notBeside"/>
        <w:rPr>
          <w:rFonts w:cs="Arial"/>
        </w:rPr>
      </w:pPr>
      <w:r w:rsidRPr="00BD2A9B">
        <w:rPr>
          <w:rFonts w:cs="Arial"/>
          <w:noProof/>
          <w:lang w:val="en-US" w:eastAsia="ja-JP"/>
        </w:rPr>
        <w:drawing>
          <wp:inline distT="0" distB="0" distL="0" distR="0" wp14:anchorId="5C7579AB" wp14:editId="51070A98">
            <wp:extent cx="2286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A9B">
        <w:rPr>
          <w:rFonts w:cs="Arial"/>
          <w:lang w:bidi="fr-FR"/>
        </w:rPr>
        <w:t xml:space="preserve">Remarque </w:t>
      </w:r>
    </w:p>
    <w:p w14:paraId="49E04BF3" w14:textId="67731A1E" w:rsidR="00B06EE2" w:rsidRPr="00BD2A9B" w:rsidRDefault="00B06EE2" w:rsidP="00B06EE2">
      <w:pPr>
        <w:ind w:left="360"/>
        <w:rPr>
          <w:rFonts w:cs="Arial"/>
        </w:rPr>
      </w:pPr>
      <w:r w:rsidRPr="00BD2A9B">
        <w:rPr>
          <w:rFonts w:cs="Arial"/>
          <w:lang w:bidi="fr-FR"/>
        </w:rPr>
        <w:t>Pour plus d’informations, consultez SQLServerDashboards.doc.</w:t>
      </w:r>
    </w:p>
    <w:p w14:paraId="0D027F1C" w14:textId="0B953CAC" w:rsidR="00B06EE2" w:rsidRPr="00BD2A9B" w:rsidRDefault="00B06EE2">
      <w:pPr>
        <w:spacing w:before="0" w:after="0" w:line="240" w:lineRule="auto"/>
        <w:rPr>
          <w:rFonts w:cs="Arial"/>
        </w:rPr>
      </w:pPr>
      <w:r w:rsidRPr="00BD2A9B">
        <w:rPr>
          <w:rFonts w:cs="Arial"/>
          <w:lang w:bidi="fr-FR"/>
        </w:rPr>
        <w:br w:type="page"/>
      </w:r>
    </w:p>
    <w:p w14:paraId="744BB7A5" w14:textId="77777777" w:rsidR="003B3ECC" w:rsidRPr="00BD2A9B" w:rsidRDefault="003B3ECC">
      <w:pPr>
        <w:pStyle w:val="Heading1"/>
        <w:rPr>
          <w:rFonts w:cs="Arial"/>
        </w:rPr>
      </w:pPr>
      <w:bookmarkStart w:id="40" w:name="_Toc469571425"/>
      <w:r w:rsidRPr="00BD2A9B">
        <w:rPr>
          <w:rFonts w:cs="Arial"/>
          <w:lang w:bidi="fr-FR"/>
        </w:rPr>
        <w:lastRenderedPageBreak/>
        <w:t>Liens</w:t>
      </w:r>
      <w:bookmarkStart w:id="41" w:name="z875296f2d58e4444bc3f0350fcd3e7ff"/>
      <w:bookmarkEnd w:id="40"/>
      <w:bookmarkEnd w:id="41"/>
    </w:p>
    <w:p w14:paraId="32E5CC77" w14:textId="64E000E6" w:rsidR="003B3ECC" w:rsidRPr="00BD2A9B" w:rsidRDefault="003B3ECC" w:rsidP="00FD7373">
      <w:pPr>
        <w:jc w:val="both"/>
        <w:rPr>
          <w:rFonts w:cs="Arial"/>
        </w:rPr>
      </w:pPr>
      <w:r w:rsidRPr="00BD2A9B">
        <w:rPr>
          <w:rFonts w:cs="Arial"/>
          <w:lang w:bidi="fr-FR"/>
        </w:rPr>
        <w:t>Les liens suivants renvoient à des informations sur les tâches courantes associées aux packs d’administration System Center :</w:t>
      </w:r>
    </w:p>
    <w:p w14:paraId="4ACB7324" w14:textId="27C41AA1" w:rsidR="00352817" w:rsidRPr="00BD2A9B" w:rsidRDefault="003B3ECC" w:rsidP="003B3ECC">
      <w:pPr>
        <w:pStyle w:val="BulletedList1"/>
        <w:numPr>
          <w:ilvl w:val="0"/>
          <w:numId w:val="0"/>
        </w:numPr>
        <w:tabs>
          <w:tab w:val="left" w:pos="360"/>
        </w:tabs>
        <w:spacing w:line="260" w:lineRule="exact"/>
        <w:ind w:left="360" w:hanging="360"/>
        <w:rPr>
          <w:rFonts w:cs="Arial"/>
          <w:szCs w:val="18"/>
        </w:rPr>
      </w:pPr>
      <w:r w:rsidRPr="00BD2A9B">
        <w:rPr>
          <w:rFonts w:cs="Arial"/>
          <w:lang w:bidi="fr-FR"/>
        </w:rPr>
        <w:t>•</w:t>
      </w:r>
      <w:r w:rsidRPr="00BD2A9B">
        <w:rPr>
          <w:rFonts w:cs="Arial"/>
          <w:lang w:bidi="fr-FR"/>
        </w:rPr>
        <w:tab/>
      </w:r>
      <w:hyperlink r:id="rId32" w:history="1">
        <w:r w:rsidR="0052036F" w:rsidRPr="00BD2A9B">
          <w:rPr>
            <w:rStyle w:val="Hyperlink"/>
            <w:rFonts w:cs="Arial"/>
            <w:lang w:bidi="fr-FR"/>
          </w:rPr>
          <w:t>Operations Manager</w:t>
        </w:r>
      </w:hyperlink>
    </w:p>
    <w:p w14:paraId="34E1BE2F" w14:textId="293E61B0" w:rsidR="003B3ECC" w:rsidRPr="00BD2A9B" w:rsidRDefault="003B3ECC" w:rsidP="003B3ECC">
      <w:pPr>
        <w:pStyle w:val="BulletedList1"/>
        <w:numPr>
          <w:ilvl w:val="0"/>
          <w:numId w:val="0"/>
        </w:numPr>
        <w:tabs>
          <w:tab w:val="left" w:pos="360"/>
        </w:tabs>
        <w:spacing w:line="260" w:lineRule="exact"/>
        <w:ind w:left="360" w:hanging="360"/>
        <w:rPr>
          <w:rFonts w:cs="Arial"/>
        </w:rPr>
      </w:pPr>
      <w:r w:rsidRPr="00BD2A9B">
        <w:rPr>
          <w:rFonts w:cs="Arial"/>
          <w:lang w:bidi="fr-FR"/>
        </w:rPr>
        <w:tab/>
        <w:t>(</w:t>
      </w:r>
      <w:hyperlink r:id="rId33" w:history="1">
        <w:r w:rsidR="00EE030A" w:rsidRPr="00BD2A9B">
          <w:rPr>
            <w:rStyle w:val="Hyperlink"/>
            <w:rFonts w:cs="Arial"/>
            <w:lang w:bidi="fr-FR"/>
          </w:rPr>
          <w:t>http://go.microsoft.com/fwlink/?LinkId=730749</w:t>
        </w:r>
      </w:hyperlink>
      <w:r w:rsidRPr="00BD2A9B">
        <w:rPr>
          <w:rFonts w:cs="Arial"/>
          <w:lang w:bidi="fr-FR"/>
        </w:rPr>
        <w:t>)</w:t>
      </w:r>
    </w:p>
    <w:p w14:paraId="5349D974" w14:textId="196EE25B" w:rsidR="003B3ECC" w:rsidRPr="00BD2A9B" w:rsidRDefault="003B3ECC" w:rsidP="003B3ECC">
      <w:pPr>
        <w:pStyle w:val="BulletedList1"/>
        <w:numPr>
          <w:ilvl w:val="0"/>
          <w:numId w:val="0"/>
        </w:numPr>
        <w:tabs>
          <w:tab w:val="left" w:pos="360"/>
        </w:tabs>
        <w:spacing w:line="260" w:lineRule="exact"/>
        <w:ind w:left="360" w:hanging="360"/>
        <w:rPr>
          <w:rFonts w:cs="Arial"/>
        </w:rPr>
      </w:pPr>
      <w:r w:rsidRPr="00BD2A9B">
        <w:rPr>
          <w:rFonts w:cs="Arial"/>
          <w:lang w:bidi="fr-FR"/>
        </w:rPr>
        <w:t>•</w:t>
      </w:r>
      <w:r w:rsidRPr="00BD2A9B">
        <w:rPr>
          <w:rFonts w:cs="Arial"/>
          <w:lang w:bidi="fr-FR"/>
        </w:rPr>
        <w:tab/>
      </w:r>
      <w:hyperlink r:id="rId34" w:history="1">
        <w:r w:rsidR="0052036F" w:rsidRPr="00BD2A9B">
          <w:rPr>
            <w:rStyle w:val="Hyperlink"/>
            <w:rFonts w:cs="Arial"/>
            <w:lang w:bidi="fr-FR"/>
          </w:rPr>
          <w:t>omment faire pour importer un pack d’administration</w:t>
        </w:r>
      </w:hyperlink>
      <w:r w:rsidRPr="00BD2A9B">
        <w:rPr>
          <w:rFonts w:cs="Arial"/>
          <w:lang w:bidi="fr-FR"/>
        </w:rPr>
        <w:t xml:space="preserve"> (</w:t>
      </w:r>
      <w:hyperlink r:id="rId35" w:history="1">
        <w:r w:rsidR="00EE030A" w:rsidRPr="00BD2A9B">
          <w:rPr>
            <w:rStyle w:val="Hyperlink"/>
            <w:rFonts w:cs="Arial"/>
            <w:lang w:bidi="fr-FR"/>
          </w:rPr>
          <w:t>http://go.microsoft.com/fwlink/?LinkId=717823</w:t>
        </w:r>
      </w:hyperlink>
      <w:r w:rsidRPr="00BD2A9B">
        <w:rPr>
          <w:rFonts w:cs="Arial"/>
          <w:lang w:bidi="fr-FR"/>
        </w:rPr>
        <w:t>)</w:t>
      </w:r>
    </w:p>
    <w:p w14:paraId="7147626F" w14:textId="4DEE7C73" w:rsidR="003B3ECC" w:rsidRPr="00BD2A9B" w:rsidRDefault="003B3ECC" w:rsidP="00352817">
      <w:pPr>
        <w:pStyle w:val="BulletedList1"/>
        <w:numPr>
          <w:ilvl w:val="0"/>
          <w:numId w:val="0"/>
        </w:numPr>
        <w:tabs>
          <w:tab w:val="left" w:pos="360"/>
        </w:tabs>
        <w:spacing w:line="260" w:lineRule="exact"/>
        <w:ind w:left="360" w:hanging="360"/>
        <w:rPr>
          <w:rFonts w:cs="Arial"/>
        </w:rPr>
      </w:pPr>
      <w:r w:rsidRPr="00BD2A9B">
        <w:rPr>
          <w:rFonts w:cs="Arial"/>
          <w:lang w:bidi="fr-FR"/>
        </w:rPr>
        <w:t>•</w:t>
      </w:r>
      <w:r w:rsidRPr="00BD2A9B">
        <w:rPr>
          <w:rFonts w:cs="Arial"/>
          <w:lang w:bidi="fr-FR"/>
        </w:rPr>
        <w:tab/>
      </w:r>
      <w:hyperlink r:id="rId36" w:history="1">
        <w:r w:rsidR="00352817" w:rsidRPr="00BD2A9B">
          <w:rPr>
            <w:rStyle w:val="Hyperlink"/>
            <w:rFonts w:cs="Arial"/>
            <w:szCs w:val="20"/>
            <w:lang w:bidi="fr-FR"/>
          </w:rPr>
          <w:t>Utilisation de packs d’administration</w:t>
        </w:r>
      </w:hyperlink>
    </w:p>
    <w:p w14:paraId="7A527918" w14:textId="512914E1" w:rsidR="00352817" w:rsidRPr="00BD2A9B" w:rsidRDefault="00352817" w:rsidP="00352817">
      <w:pPr>
        <w:pStyle w:val="BulletedList1"/>
        <w:numPr>
          <w:ilvl w:val="0"/>
          <w:numId w:val="0"/>
        </w:numPr>
        <w:tabs>
          <w:tab w:val="left" w:pos="360"/>
        </w:tabs>
        <w:spacing w:line="260" w:lineRule="exact"/>
        <w:ind w:left="360" w:hanging="360"/>
        <w:rPr>
          <w:rFonts w:cs="Arial"/>
        </w:rPr>
      </w:pPr>
      <w:r w:rsidRPr="00BD2A9B">
        <w:rPr>
          <w:rFonts w:cs="Arial"/>
          <w:lang w:bidi="fr-FR"/>
        </w:rPr>
        <w:tab/>
        <w:t>(</w:t>
      </w:r>
      <w:hyperlink r:id="rId37" w:history="1">
        <w:r w:rsidR="00EE030A" w:rsidRPr="00BD2A9B">
          <w:rPr>
            <w:rStyle w:val="Hyperlink"/>
            <w:rFonts w:cs="Arial"/>
            <w:lang w:bidi="fr-FR"/>
          </w:rPr>
          <w:t>http://go.microsoft.com/fwlink/?LinkId=730750</w:t>
        </w:r>
      </w:hyperlink>
      <w:r w:rsidRPr="00BD2A9B">
        <w:rPr>
          <w:rFonts w:cs="Arial"/>
          <w:lang w:bidi="fr-FR"/>
        </w:rPr>
        <w:t>)</w:t>
      </w:r>
    </w:p>
    <w:p w14:paraId="5A98351B" w14:textId="5D114684" w:rsidR="003B3ECC" w:rsidRPr="00BD2A9B" w:rsidRDefault="003B3ECC" w:rsidP="00FD7373">
      <w:pPr>
        <w:jc w:val="both"/>
        <w:rPr>
          <w:rFonts w:cs="Arial"/>
        </w:rPr>
      </w:pPr>
      <w:r w:rsidRPr="00BD2A9B">
        <w:rPr>
          <w:rFonts w:cs="Arial"/>
          <w:lang w:bidi="fr-FR"/>
        </w:rPr>
        <w:t xml:space="preserve">Pour toute question sur Operations Manager et les packs d’administration, consultez le </w:t>
      </w:r>
      <w:hyperlink r:id="rId38" w:history="1">
        <w:r w:rsidRPr="00BD2A9B">
          <w:rPr>
            <w:rStyle w:val="Hyperlink"/>
            <w:rFonts w:cs="Arial"/>
            <w:lang w:bidi="fr-FR"/>
          </w:rPr>
          <w:t>forum de la communauté System Center Operations Manager</w:t>
        </w:r>
      </w:hyperlink>
      <w:r w:rsidRPr="00BD2A9B">
        <w:rPr>
          <w:rFonts w:cs="Arial"/>
          <w:lang w:bidi="fr-FR"/>
        </w:rPr>
        <w:t xml:space="preserve"> (</w:t>
      </w:r>
      <w:hyperlink r:id="rId39" w:history="1">
        <w:r w:rsidRPr="00BD2A9B">
          <w:rPr>
            <w:rStyle w:val="Hyperlink"/>
            <w:rFonts w:cs="Arial"/>
            <w:szCs w:val="20"/>
            <w:lang w:bidi="fr-FR"/>
          </w:rPr>
          <w:t>http://go.microsoft.com/fwlink/?LinkID=179635</w:t>
        </w:r>
      </w:hyperlink>
      <w:r w:rsidRPr="00BD2A9B">
        <w:rPr>
          <w:rFonts w:cs="Arial"/>
          <w:lang w:bidi="fr-FR"/>
        </w:rPr>
        <w:t>).</w:t>
      </w:r>
    </w:p>
    <w:p w14:paraId="1C3A4585" w14:textId="5B604DF6" w:rsidR="003B3ECC" w:rsidRPr="00BD2A9B" w:rsidRDefault="003B3ECC" w:rsidP="00FD7373">
      <w:pPr>
        <w:jc w:val="both"/>
        <w:rPr>
          <w:rFonts w:cs="Arial"/>
        </w:rPr>
      </w:pPr>
      <w:r w:rsidRPr="00BD2A9B">
        <w:rPr>
          <w:rFonts w:cs="Arial"/>
          <w:lang w:bidi="fr-FR"/>
        </w:rPr>
        <w:t xml:space="preserve">Le </w:t>
      </w:r>
      <w:hyperlink r:id="rId40" w:history="1">
        <w:r w:rsidRPr="00BD2A9B">
          <w:rPr>
            <w:rStyle w:val="Hyperlink"/>
            <w:rFonts w:cs="Arial"/>
            <w:lang w:bidi="fr-FR"/>
          </w:rPr>
          <w:t>blog System Center Operations Manager Unleashed</w:t>
        </w:r>
      </w:hyperlink>
      <w:r w:rsidRPr="00BD2A9B">
        <w:rPr>
          <w:rFonts w:cs="Arial"/>
          <w:lang w:bidi="fr-FR"/>
        </w:rPr>
        <w:t xml:space="preserve"> (</w:t>
      </w:r>
      <w:hyperlink r:id="rId41" w:history="1">
        <w:r w:rsidR="00EE030A" w:rsidRPr="00BD2A9B">
          <w:rPr>
            <w:rStyle w:val="Hyperlink"/>
            <w:rFonts w:cs="Arial"/>
            <w:szCs w:val="20"/>
            <w:lang w:bidi="fr-FR"/>
          </w:rPr>
          <w:t>http://go.microsoft.com/fwlink/?LinkId=730751</w:t>
        </w:r>
      </w:hyperlink>
      <w:r w:rsidRPr="00BD2A9B">
        <w:rPr>
          <w:rFonts w:cs="Arial"/>
          <w:lang w:bidi="fr-FR"/>
        </w:rPr>
        <w:t xml:space="preserve">), qui contient des billets d’exemples relatifs à des packs d’administration particuliers, est une ressource très utile. </w:t>
      </w:r>
    </w:p>
    <w:p w14:paraId="0289CAB3" w14:textId="45E47BCA" w:rsidR="003B3ECC" w:rsidRPr="00BD2A9B" w:rsidRDefault="003B3ECC" w:rsidP="003B3ECC">
      <w:pPr>
        <w:rPr>
          <w:rFonts w:cs="Arial"/>
        </w:rPr>
      </w:pPr>
      <w:r w:rsidRPr="00BD2A9B">
        <w:rPr>
          <w:rFonts w:cs="Arial"/>
          <w:lang w:bidi="fr-FR"/>
        </w:rPr>
        <w:t xml:space="preserve">Pour plus d’informations sur Operations Manager, consultez les blogs suivants : </w:t>
      </w:r>
    </w:p>
    <w:p w14:paraId="7B31DE29" w14:textId="2778F64A" w:rsidR="003B3ECC" w:rsidRPr="00BD2A9B" w:rsidRDefault="003B3ECC" w:rsidP="003B3ECC">
      <w:pPr>
        <w:pStyle w:val="BulletedList1"/>
        <w:numPr>
          <w:ilvl w:val="0"/>
          <w:numId w:val="0"/>
        </w:numPr>
        <w:tabs>
          <w:tab w:val="left" w:pos="360"/>
        </w:tabs>
        <w:spacing w:line="260" w:lineRule="exact"/>
        <w:ind w:left="360" w:hanging="360"/>
        <w:rPr>
          <w:rFonts w:cs="Arial"/>
        </w:rPr>
      </w:pPr>
      <w:r w:rsidRPr="00BD2A9B">
        <w:rPr>
          <w:rFonts w:cs="Arial"/>
          <w:lang w:bidi="fr-FR"/>
        </w:rPr>
        <w:t>•</w:t>
      </w:r>
      <w:r w:rsidRPr="00BD2A9B">
        <w:rPr>
          <w:rFonts w:cs="Arial"/>
          <w:lang w:bidi="fr-FR"/>
        </w:rPr>
        <w:tab/>
      </w:r>
      <w:hyperlink r:id="rId42" w:history="1">
        <w:r w:rsidRPr="00BD2A9B">
          <w:rPr>
            <w:rStyle w:val="Hyperlink"/>
            <w:rFonts w:cs="Arial"/>
            <w:lang w:bidi="fr-FR"/>
          </w:rPr>
          <w:t>Operations Manager Team Blog</w:t>
        </w:r>
      </w:hyperlink>
      <w:r w:rsidRPr="00BD2A9B">
        <w:rPr>
          <w:rFonts w:cs="Arial"/>
          <w:lang w:bidi="fr-FR"/>
        </w:rPr>
        <w:t xml:space="preserve"> (</w:t>
      </w:r>
      <w:hyperlink r:id="rId43" w:history="1">
        <w:r w:rsidR="00EE030A" w:rsidRPr="00BD2A9B">
          <w:rPr>
            <w:rStyle w:val="Hyperlink"/>
            <w:rFonts w:cs="Arial"/>
            <w:szCs w:val="20"/>
            <w:lang w:bidi="fr-FR"/>
          </w:rPr>
          <w:t>http://go.microsoft.com/fwlink/?LinkId=730752</w:t>
        </w:r>
      </w:hyperlink>
      <w:r w:rsidRPr="00BD2A9B">
        <w:rPr>
          <w:rFonts w:cs="Arial"/>
          <w:lang w:bidi="fr-FR"/>
        </w:rPr>
        <w:t>)</w:t>
      </w:r>
    </w:p>
    <w:p w14:paraId="4324C062" w14:textId="54CFEF5D" w:rsidR="003B3ECC" w:rsidRPr="00BD2A9B" w:rsidRDefault="003B3ECC" w:rsidP="003B3ECC">
      <w:pPr>
        <w:pStyle w:val="BulletedList1"/>
        <w:numPr>
          <w:ilvl w:val="0"/>
          <w:numId w:val="0"/>
        </w:numPr>
        <w:tabs>
          <w:tab w:val="left" w:pos="360"/>
        </w:tabs>
        <w:spacing w:line="260" w:lineRule="exact"/>
        <w:ind w:left="360" w:hanging="360"/>
        <w:rPr>
          <w:rFonts w:cs="Arial"/>
        </w:rPr>
      </w:pPr>
      <w:r w:rsidRPr="00BD2A9B">
        <w:rPr>
          <w:rFonts w:cs="Arial"/>
          <w:lang w:bidi="fr-FR"/>
        </w:rPr>
        <w:t>•</w:t>
      </w:r>
      <w:r w:rsidRPr="00BD2A9B">
        <w:rPr>
          <w:rFonts w:cs="Arial"/>
          <w:lang w:bidi="fr-FR"/>
        </w:rPr>
        <w:tab/>
      </w:r>
      <w:hyperlink r:id="rId44" w:history="1">
        <w:r w:rsidRPr="00BD2A9B">
          <w:rPr>
            <w:rStyle w:val="Hyperlink"/>
            <w:rFonts w:cs="Arial"/>
            <w:lang w:bidi="fr-FR"/>
          </w:rPr>
          <w:t>Kevin Holman’s OpsMgr Blog</w:t>
        </w:r>
      </w:hyperlink>
      <w:r w:rsidRPr="00BD2A9B">
        <w:rPr>
          <w:rFonts w:cs="Arial"/>
          <w:lang w:bidi="fr-FR"/>
        </w:rPr>
        <w:t xml:space="preserve"> (</w:t>
      </w:r>
      <w:hyperlink r:id="rId45" w:history="1">
        <w:r w:rsidR="00EE030A" w:rsidRPr="00BD2A9B">
          <w:rPr>
            <w:rStyle w:val="Hyperlink"/>
            <w:rFonts w:cs="Arial"/>
            <w:szCs w:val="20"/>
            <w:lang w:bidi="fr-FR"/>
          </w:rPr>
          <w:t>http://go.microsoft.com/fwlink/?LinkId=730753</w:t>
        </w:r>
      </w:hyperlink>
      <w:r w:rsidRPr="00BD2A9B">
        <w:rPr>
          <w:rFonts w:cs="Arial"/>
          <w:lang w:bidi="fr-FR"/>
        </w:rPr>
        <w:t>)</w:t>
      </w:r>
    </w:p>
    <w:p w14:paraId="73F55953" w14:textId="59883681" w:rsidR="003B3ECC" w:rsidRPr="00BD2A9B" w:rsidRDefault="003B3ECC" w:rsidP="003B3ECC">
      <w:pPr>
        <w:pStyle w:val="BulletedList1"/>
        <w:numPr>
          <w:ilvl w:val="0"/>
          <w:numId w:val="0"/>
        </w:numPr>
        <w:tabs>
          <w:tab w:val="left" w:pos="360"/>
        </w:tabs>
        <w:spacing w:line="260" w:lineRule="exact"/>
        <w:ind w:left="360" w:hanging="360"/>
        <w:rPr>
          <w:rFonts w:cs="Arial"/>
        </w:rPr>
      </w:pPr>
      <w:r w:rsidRPr="00BD2A9B">
        <w:rPr>
          <w:rFonts w:cs="Arial"/>
          <w:lang w:bidi="fr-FR"/>
        </w:rPr>
        <w:t>•</w:t>
      </w:r>
      <w:r w:rsidRPr="00BD2A9B">
        <w:rPr>
          <w:rFonts w:cs="Arial"/>
          <w:lang w:bidi="fr-FR"/>
        </w:rPr>
        <w:tab/>
      </w:r>
      <w:hyperlink r:id="rId46" w:history="1">
        <w:r w:rsidRPr="00BD2A9B">
          <w:rPr>
            <w:rStyle w:val="Hyperlink"/>
            <w:rFonts w:cs="Arial"/>
            <w:lang w:bidi="fr-FR"/>
          </w:rPr>
          <w:t>Thoughts on OpsMgr</w:t>
        </w:r>
      </w:hyperlink>
      <w:r w:rsidRPr="00BD2A9B">
        <w:rPr>
          <w:rFonts w:cs="Arial"/>
          <w:lang w:bidi="fr-FR"/>
        </w:rPr>
        <w:t xml:space="preserve"> (</w:t>
      </w:r>
      <w:hyperlink r:id="rId47" w:history="1">
        <w:r w:rsidR="00EE030A" w:rsidRPr="00BD2A9B">
          <w:rPr>
            <w:rStyle w:val="Hyperlink"/>
            <w:rFonts w:cs="Arial"/>
            <w:szCs w:val="20"/>
            <w:lang w:bidi="fr-FR"/>
          </w:rPr>
          <w:t>http://go.microsoft.com/fwlink/?LinkId=730754</w:t>
        </w:r>
      </w:hyperlink>
      <w:r w:rsidRPr="00BD2A9B">
        <w:rPr>
          <w:rFonts w:cs="Arial"/>
          <w:lang w:bidi="fr-FR"/>
        </w:rPr>
        <w:t>)</w:t>
      </w:r>
    </w:p>
    <w:p w14:paraId="2670AA4F" w14:textId="61FE6CC0" w:rsidR="003B3ECC" w:rsidRPr="00BD2A9B" w:rsidRDefault="003B3ECC" w:rsidP="003B3ECC">
      <w:pPr>
        <w:pStyle w:val="BulletedList1"/>
        <w:numPr>
          <w:ilvl w:val="0"/>
          <w:numId w:val="0"/>
        </w:numPr>
        <w:tabs>
          <w:tab w:val="left" w:pos="360"/>
        </w:tabs>
        <w:spacing w:line="260" w:lineRule="exact"/>
        <w:ind w:left="360" w:hanging="360"/>
        <w:rPr>
          <w:rFonts w:cs="Arial"/>
        </w:rPr>
      </w:pPr>
      <w:r w:rsidRPr="00BD2A9B">
        <w:rPr>
          <w:rFonts w:cs="Arial"/>
          <w:lang w:bidi="fr-FR"/>
        </w:rPr>
        <w:t>•</w:t>
      </w:r>
      <w:r w:rsidRPr="00BD2A9B">
        <w:rPr>
          <w:rFonts w:cs="Arial"/>
          <w:lang w:bidi="fr-FR"/>
        </w:rPr>
        <w:tab/>
      </w:r>
      <w:hyperlink r:id="rId48" w:history="1">
        <w:r w:rsidRPr="00BD2A9B">
          <w:rPr>
            <w:rStyle w:val="Hyperlink"/>
            <w:rFonts w:cs="Arial"/>
            <w:lang w:bidi="fr-FR"/>
          </w:rPr>
          <w:t>Blog de Raphael Burri</w:t>
        </w:r>
      </w:hyperlink>
      <w:r w:rsidRPr="00BD2A9B">
        <w:rPr>
          <w:rFonts w:cs="Arial"/>
          <w:lang w:bidi="fr-FR"/>
        </w:rPr>
        <w:t xml:space="preserve"> (</w:t>
      </w:r>
      <w:hyperlink r:id="rId49" w:history="1">
        <w:r w:rsidR="00EE030A" w:rsidRPr="00BD2A9B">
          <w:rPr>
            <w:rStyle w:val="Hyperlink"/>
            <w:rFonts w:cs="Arial"/>
            <w:szCs w:val="20"/>
            <w:lang w:bidi="fr-FR"/>
          </w:rPr>
          <w:t>http://go.microsoft.com/fwlink/?LinkId=730755</w:t>
        </w:r>
      </w:hyperlink>
      <w:r w:rsidRPr="00BD2A9B">
        <w:rPr>
          <w:rFonts w:cs="Arial"/>
          <w:lang w:bidi="fr-FR"/>
        </w:rPr>
        <w:t>)</w:t>
      </w:r>
    </w:p>
    <w:p w14:paraId="4B425491" w14:textId="05771233" w:rsidR="003B3ECC" w:rsidRPr="00BD2A9B" w:rsidRDefault="003B3ECC" w:rsidP="003B3ECC">
      <w:pPr>
        <w:pStyle w:val="BulletedList1"/>
        <w:numPr>
          <w:ilvl w:val="0"/>
          <w:numId w:val="0"/>
        </w:numPr>
        <w:tabs>
          <w:tab w:val="left" w:pos="360"/>
        </w:tabs>
        <w:spacing w:line="260" w:lineRule="exact"/>
        <w:ind w:left="360" w:hanging="360"/>
        <w:rPr>
          <w:rFonts w:cs="Arial"/>
        </w:rPr>
      </w:pPr>
      <w:r w:rsidRPr="00BD2A9B">
        <w:rPr>
          <w:rFonts w:cs="Arial"/>
          <w:lang w:bidi="fr-FR"/>
        </w:rPr>
        <w:t>•</w:t>
      </w:r>
      <w:r w:rsidRPr="00BD2A9B">
        <w:rPr>
          <w:rFonts w:cs="Arial"/>
          <w:lang w:bidi="fr-FR"/>
        </w:rPr>
        <w:tab/>
      </w:r>
      <w:hyperlink r:id="rId50" w:history="1">
        <w:r w:rsidRPr="00BD2A9B">
          <w:rPr>
            <w:rStyle w:val="Hyperlink"/>
            <w:rFonts w:cs="Arial"/>
            <w:lang w:bidi="fr-FR"/>
          </w:rPr>
          <w:t>BWren’s Management Space</w:t>
        </w:r>
      </w:hyperlink>
      <w:r w:rsidRPr="00BD2A9B">
        <w:rPr>
          <w:rFonts w:cs="Arial"/>
          <w:lang w:bidi="fr-FR"/>
        </w:rPr>
        <w:t xml:space="preserve"> (</w:t>
      </w:r>
      <w:hyperlink r:id="rId51" w:history="1">
        <w:r w:rsidR="00EE030A" w:rsidRPr="00BD2A9B">
          <w:rPr>
            <w:rStyle w:val="Hyperlink"/>
            <w:rFonts w:cs="Arial"/>
            <w:szCs w:val="20"/>
            <w:lang w:bidi="fr-FR"/>
          </w:rPr>
          <w:t>http://go.microsoft.com/fwlink/?LinkId=730756</w:t>
        </w:r>
      </w:hyperlink>
      <w:r w:rsidRPr="00BD2A9B">
        <w:rPr>
          <w:rFonts w:cs="Arial"/>
          <w:lang w:bidi="fr-FR"/>
        </w:rPr>
        <w:t>)</w:t>
      </w:r>
    </w:p>
    <w:p w14:paraId="4AB31D89" w14:textId="156527C4" w:rsidR="003B3ECC" w:rsidRPr="00BD2A9B" w:rsidRDefault="003B3ECC" w:rsidP="003B3ECC">
      <w:pPr>
        <w:pStyle w:val="BulletedList1"/>
        <w:numPr>
          <w:ilvl w:val="0"/>
          <w:numId w:val="0"/>
        </w:numPr>
        <w:tabs>
          <w:tab w:val="left" w:pos="360"/>
        </w:tabs>
        <w:spacing w:line="260" w:lineRule="exact"/>
        <w:ind w:left="360" w:hanging="360"/>
        <w:rPr>
          <w:rFonts w:cs="Arial"/>
        </w:rPr>
      </w:pPr>
      <w:r w:rsidRPr="00BD2A9B">
        <w:rPr>
          <w:rFonts w:cs="Arial"/>
          <w:lang w:bidi="fr-FR"/>
        </w:rPr>
        <w:t>•</w:t>
      </w:r>
      <w:r w:rsidRPr="00BD2A9B">
        <w:rPr>
          <w:rFonts w:cs="Arial"/>
          <w:lang w:bidi="fr-FR"/>
        </w:rPr>
        <w:tab/>
      </w:r>
      <w:hyperlink r:id="rId52" w:history="1">
        <w:r w:rsidRPr="00BD2A9B">
          <w:rPr>
            <w:rStyle w:val="Hyperlink"/>
            <w:rFonts w:cs="Arial"/>
            <w:lang w:bidi="fr-FR"/>
          </w:rPr>
          <w:t>Blog de l’équipe de support System Center Operations Manager</w:t>
        </w:r>
      </w:hyperlink>
      <w:r w:rsidRPr="00BD2A9B">
        <w:rPr>
          <w:rFonts w:cs="Arial"/>
          <w:lang w:bidi="fr-FR"/>
        </w:rPr>
        <w:t xml:space="preserve"> (</w:t>
      </w:r>
      <w:hyperlink r:id="rId53" w:history="1">
        <w:r w:rsidR="00EE030A" w:rsidRPr="00BD2A9B">
          <w:rPr>
            <w:rStyle w:val="Hyperlink"/>
            <w:rFonts w:cs="Arial"/>
            <w:szCs w:val="20"/>
            <w:lang w:bidi="fr-FR"/>
          </w:rPr>
          <w:t>http://go.microsoft.com/fwlink/?LinkId=730757</w:t>
        </w:r>
      </w:hyperlink>
      <w:r w:rsidRPr="00BD2A9B">
        <w:rPr>
          <w:rFonts w:cs="Arial"/>
          <w:lang w:bidi="fr-FR"/>
        </w:rPr>
        <w:t>)</w:t>
      </w:r>
    </w:p>
    <w:p w14:paraId="5480E8F6" w14:textId="4B85CB8E" w:rsidR="003B3ECC" w:rsidRPr="00BD2A9B" w:rsidRDefault="003B3ECC" w:rsidP="003B3ECC">
      <w:pPr>
        <w:pStyle w:val="BulletedList1"/>
        <w:numPr>
          <w:ilvl w:val="0"/>
          <w:numId w:val="0"/>
        </w:numPr>
        <w:tabs>
          <w:tab w:val="left" w:pos="360"/>
        </w:tabs>
        <w:spacing w:line="260" w:lineRule="exact"/>
        <w:ind w:left="360" w:hanging="360"/>
        <w:rPr>
          <w:rFonts w:cs="Arial"/>
        </w:rPr>
      </w:pPr>
      <w:r w:rsidRPr="00BD2A9B">
        <w:rPr>
          <w:rFonts w:cs="Arial"/>
          <w:lang w:bidi="fr-FR"/>
        </w:rPr>
        <w:t>•</w:t>
      </w:r>
      <w:r w:rsidRPr="00BD2A9B">
        <w:rPr>
          <w:rFonts w:cs="Arial"/>
          <w:lang w:bidi="fr-FR"/>
        </w:rPr>
        <w:tab/>
      </w:r>
      <w:hyperlink r:id="rId54" w:history="1">
        <w:r w:rsidRPr="00BD2A9B">
          <w:rPr>
            <w:rStyle w:val="Hyperlink"/>
            <w:rFonts w:cs="Arial"/>
            <w:lang w:bidi="fr-FR"/>
          </w:rPr>
          <w:t>Ops Mgr ++</w:t>
        </w:r>
      </w:hyperlink>
      <w:r w:rsidRPr="00BD2A9B">
        <w:rPr>
          <w:rFonts w:cs="Arial"/>
          <w:lang w:bidi="fr-FR"/>
        </w:rPr>
        <w:t xml:space="preserve"> (</w:t>
      </w:r>
      <w:hyperlink r:id="rId55" w:history="1">
        <w:r w:rsidR="00EE030A" w:rsidRPr="00BD2A9B">
          <w:rPr>
            <w:rStyle w:val="Hyperlink"/>
            <w:rFonts w:cs="Arial"/>
            <w:szCs w:val="20"/>
            <w:lang w:bidi="fr-FR"/>
          </w:rPr>
          <w:t>http://go.microsoft.com/fwlink/?LinkId=730758</w:t>
        </w:r>
      </w:hyperlink>
      <w:r w:rsidRPr="00BD2A9B">
        <w:rPr>
          <w:rFonts w:cs="Arial"/>
          <w:lang w:bidi="fr-FR"/>
        </w:rPr>
        <w:t>)</w:t>
      </w:r>
    </w:p>
    <w:p w14:paraId="7075F730" w14:textId="0FA503A7" w:rsidR="003B3ECC" w:rsidRPr="00BD2A9B" w:rsidRDefault="003B3ECC" w:rsidP="003B3ECC">
      <w:pPr>
        <w:pStyle w:val="BulletedList1"/>
        <w:numPr>
          <w:ilvl w:val="0"/>
          <w:numId w:val="0"/>
        </w:numPr>
        <w:tabs>
          <w:tab w:val="left" w:pos="360"/>
        </w:tabs>
        <w:spacing w:line="260" w:lineRule="exact"/>
        <w:ind w:left="360" w:hanging="360"/>
        <w:rPr>
          <w:rFonts w:cs="Arial"/>
        </w:rPr>
      </w:pPr>
      <w:r w:rsidRPr="00BD2A9B">
        <w:rPr>
          <w:rFonts w:cs="Arial"/>
          <w:lang w:bidi="fr-FR"/>
        </w:rPr>
        <w:t>•</w:t>
      </w:r>
      <w:r w:rsidRPr="00BD2A9B">
        <w:rPr>
          <w:rFonts w:cs="Arial"/>
          <w:lang w:bidi="fr-FR"/>
        </w:rPr>
        <w:tab/>
      </w:r>
      <w:hyperlink r:id="rId56" w:history="1">
        <w:r w:rsidRPr="00BD2A9B">
          <w:rPr>
            <w:rStyle w:val="Hyperlink"/>
            <w:rFonts w:cs="Arial"/>
            <w:lang w:bidi="fr-FR"/>
          </w:rPr>
          <w:t>Notes on System Center Operations Manager</w:t>
        </w:r>
      </w:hyperlink>
      <w:r w:rsidRPr="00BD2A9B">
        <w:rPr>
          <w:rFonts w:cs="Arial"/>
          <w:lang w:bidi="fr-FR"/>
        </w:rPr>
        <w:t xml:space="preserve"> (</w:t>
      </w:r>
      <w:hyperlink r:id="rId57" w:history="1">
        <w:r w:rsidR="00EE030A" w:rsidRPr="00BD2A9B">
          <w:rPr>
            <w:rStyle w:val="Hyperlink"/>
            <w:rFonts w:cs="Arial"/>
            <w:szCs w:val="20"/>
            <w:lang w:bidi="fr-FR"/>
          </w:rPr>
          <w:t>http://go.microsoft.com/fwlink/?LinkId=730759</w:t>
        </w:r>
      </w:hyperlink>
      <w:r w:rsidRPr="00BD2A9B">
        <w:rPr>
          <w:rFonts w:cs="Arial"/>
          <w:lang w:bidi="fr-FR"/>
        </w:rPr>
        <w:t>)</w:t>
      </w:r>
    </w:p>
    <w:p w14:paraId="7898D3C3" w14:textId="52A40362" w:rsidR="003B3ECC" w:rsidRPr="00BD2A9B" w:rsidRDefault="00461ED2" w:rsidP="003B3ECC">
      <w:pPr>
        <w:pStyle w:val="AlertLabel"/>
        <w:framePr w:wrap="notBeside"/>
        <w:rPr>
          <w:rFonts w:cs="Arial"/>
        </w:rPr>
      </w:pPr>
      <w:r w:rsidRPr="00BD2A9B">
        <w:rPr>
          <w:rFonts w:cs="Arial"/>
          <w:noProof/>
          <w:lang w:val="en-US" w:eastAsia="ja-JP"/>
        </w:rPr>
        <w:drawing>
          <wp:inline distT="0" distB="0" distL="0" distR="0" wp14:anchorId="6E4725BA" wp14:editId="0725DD36">
            <wp:extent cx="231775" cy="149860"/>
            <wp:effectExtent l="0" t="0" r="0"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149860"/>
                    </a:xfrm>
                    <a:prstGeom prst="rect">
                      <a:avLst/>
                    </a:prstGeom>
                    <a:noFill/>
                    <a:ln>
                      <a:noFill/>
                    </a:ln>
                  </pic:spPr>
                </pic:pic>
              </a:graphicData>
            </a:graphic>
          </wp:inline>
        </w:drawing>
      </w:r>
      <w:r w:rsidR="003B3ECC" w:rsidRPr="00BD2A9B">
        <w:rPr>
          <w:rFonts w:cs="Arial"/>
          <w:lang w:bidi="fr-FR"/>
        </w:rPr>
        <w:t xml:space="preserve">Important </w:t>
      </w:r>
    </w:p>
    <w:p w14:paraId="1A00CC44" w14:textId="77777777" w:rsidR="003B3ECC" w:rsidRPr="00BD2A9B" w:rsidRDefault="003B3ECC" w:rsidP="00FD7373">
      <w:pPr>
        <w:pStyle w:val="AlertText"/>
        <w:jc w:val="both"/>
        <w:rPr>
          <w:rFonts w:cs="Arial"/>
        </w:rPr>
      </w:pPr>
      <w:r w:rsidRPr="00BD2A9B">
        <w:rPr>
          <w:rFonts w:cs="Arial"/>
          <w:lang w:bidi="fr-FR"/>
        </w:rPr>
        <w:t>Toutes les informations et les contenus figurant sur des sites non-Microsoft sont fournis par le propriétaire ou les utilisateurs du site Web. Microsoft exclut toute garantie, expresse, implicite ou légale en ce qui concerne les informations de ce site Web.</w:t>
      </w:r>
    </w:p>
    <w:p w14:paraId="5386876C" w14:textId="77777777" w:rsidR="004B7F32" w:rsidRPr="00BD2A9B" w:rsidRDefault="004B7F32" w:rsidP="00FD7373">
      <w:pPr>
        <w:rPr>
          <w:rFonts w:cs="Arial"/>
        </w:rPr>
      </w:pPr>
      <w:r w:rsidRPr="00BD2A9B">
        <w:rPr>
          <w:rFonts w:cs="Arial"/>
          <w:lang w:bidi="fr-FR"/>
        </w:rPr>
        <w:br w:type="page"/>
      </w:r>
    </w:p>
    <w:p w14:paraId="2BA8F9E3" w14:textId="5A2539DE" w:rsidR="003B3ECC" w:rsidRPr="00BD2A9B" w:rsidRDefault="003B3ECC" w:rsidP="00FD0F30">
      <w:pPr>
        <w:pStyle w:val="Heading1"/>
        <w:rPr>
          <w:rFonts w:cs="Arial"/>
        </w:rPr>
      </w:pPr>
      <w:bookmarkStart w:id="42" w:name="_Toc469571426"/>
      <w:r w:rsidRPr="00BD2A9B">
        <w:rPr>
          <w:rFonts w:cs="Arial"/>
          <w:lang w:bidi="fr-FR"/>
        </w:rPr>
        <w:lastRenderedPageBreak/>
        <w:t>Annexe : Contenu du pack d’administration</w:t>
      </w:r>
      <w:bookmarkStart w:id="43" w:name="zf475f3cc57b84a049d89cda7b1f37ba8"/>
      <w:bookmarkEnd w:id="42"/>
      <w:bookmarkEnd w:id="43"/>
    </w:p>
    <w:p w14:paraId="0C874140" w14:textId="5915B467" w:rsidR="003B3ECC" w:rsidRPr="00BD2A9B" w:rsidRDefault="00EE676A" w:rsidP="00FD7373">
      <w:pPr>
        <w:jc w:val="both"/>
        <w:rPr>
          <w:rFonts w:cs="Arial"/>
        </w:rPr>
      </w:pPr>
      <w:r w:rsidRPr="00BD2A9B">
        <w:rPr>
          <w:rFonts w:cs="Arial"/>
          <w:lang w:bidi="fr-FR"/>
        </w:rPr>
        <w:t xml:space="preserve">Le pack d’administration pour Microsoft SQL Server 2012 Analysis Services découvre les objets des classes décrites dans les sections suivantes. Les objets ne sont pas tous détectés automatiquement. Utilisez les remplacements pour activer la découverte des objets qui ne le sont pas automatiquement. </w:t>
      </w:r>
    </w:p>
    <w:p w14:paraId="0C82FAFA" w14:textId="3FC13178" w:rsidR="00AD2D99" w:rsidRPr="00BD2A9B" w:rsidRDefault="00AD2D99" w:rsidP="00461ED2">
      <w:pPr>
        <w:pStyle w:val="Heading2"/>
        <w:rPr>
          <w:rFonts w:cs="Arial"/>
        </w:rPr>
      </w:pPr>
      <w:bookmarkStart w:id="44" w:name="_Views_and_Dashboards"/>
      <w:bookmarkStart w:id="45" w:name="_Toc469571427"/>
      <w:bookmarkEnd w:id="44"/>
      <w:r w:rsidRPr="00BD2A9B">
        <w:rPr>
          <w:rFonts w:cs="Arial"/>
          <w:lang w:bidi="fr-FR"/>
        </w:rPr>
        <w:t>Vues et tableaux de bord</w:t>
      </w:r>
      <w:bookmarkEnd w:id="45"/>
    </w:p>
    <w:p w14:paraId="2F3FDAFF" w14:textId="6D9CD211" w:rsidR="00AD2D99" w:rsidRPr="00BD2A9B" w:rsidRDefault="00AD2D99" w:rsidP="00FD7373">
      <w:pPr>
        <w:rPr>
          <w:rFonts w:cs="Arial"/>
        </w:rPr>
      </w:pPr>
      <w:r w:rsidRPr="00BD2A9B">
        <w:rPr>
          <w:rFonts w:cs="Arial"/>
          <w:lang w:bidi="fr-FR"/>
        </w:rPr>
        <w:t>Ce pack d’administration contient les dossiers, vues et tableaux de bord suivants :</w:t>
      </w:r>
    </w:p>
    <w:p w14:paraId="0164A802" w14:textId="77777777" w:rsidR="00AD2D99" w:rsidRPr="00BD2A9B" w:rsidRDefault="00AD2D99" w:rsidP="00FD7373">
      <w:pPr>
        <w:rPr>
          <w:rFonts w:cs="Arial"/>
        </w:rPr>
      </w:pPr>
    </w:p>
    <w:p w14:paraId="4E2BCA6D" w14:textId="77777777" w:rsidR="00AD2D99" w:rsidRPr="00BD2A9B" w:rsidRDefault="00AD2D99" w:rsidP="00AD2D99">
      <w:pPr>
        <w:pStyle w:val="NoSpacing"/>
        <w:rPr>
          <w:rFonts w:cs="Arial"/>
        </w:rPr>
      </w:pPr>
      <w:r w:rsidRPr="00BD2A9B">
        <w:rPr>
          <w:rFonts w:cs="Arial"/>
          <w:noProof/>
          <w:lang w:val="en-US" w:eastAsia="ja-JP"/>
        </w:rPr>
        <w:drawing>
          <wp:inline distT="0" distB="0" distL="0" distR="0" wp14:anchorId="1230B9F3" wp14:editId="725A4CAE">
            <wp:extent cx="180975" cy="1809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D2A9B">
        <w:rPr>
          <w:rFonts w:cs="Arial"/>
          <w:lang w:bidi="fr-FR"/>
        </w:rPr>
        <w:t xml:space="preserve">Microsoft SQL Server 2012 Analysis Services </w:t>
      </w:r>
    </w:p>
    <w:p w14:paraId="010194D0" w14:textId="77777777" w:rsidR="00AD2D99" w:rsidRPr="00BD2A9B" w:rsidRDefault="00AD2D99" w:rsidP="00AD2D99">
      <w:pPr>
        <w:pStyle w:val="NoSpacing"/>
        <w:rPr>
          <w:rFonts w:cs="Arial"/>
        </w:rPr>
      </w:pPr>
      <w:r w:rsidRPr="00BD2A9B">
        <w:rPr>
          <w:rFonts w:cs="Arial"/>
          <w:lang w:bidi="fr-FR"/>
        </w:rPr>
        <w:tab/>
      </w:r>
      <w:r w:rsidRPr="00BD2A9B">
        <w:rPr>
          <w:rFonts w:cs="Arial"/>
          <w:noProof/>
          <w:lang w:val="en-US" w:eastAsia="ja-JP"/>
        </w:rPr>
        <w:drawing>
          <wp:inline distT="0" distB="0" distL="0" distR="0" wp14:anchorId="0D3CB244" wp14:editId="6C8F8256">
            <wp:extent cx="152400" cy="1428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 xml:space="preserve">Alertes actives </w:t>
      </w:r>
    </w:p>
    <w:p w14:paraId="34B6A18A" w14:textId="77777777" w:rsidR="00AD2D99" w:rsidRPr="00BD2A9B" w:rsidRDefault="00AD2D99" w:rsidP="00AD2D99">
      <w:pPr>
        <w:pStyle w:val="NoSpacing"/>
        <w:rPr>
          <w:rFonts w:cs="Arial"/>
        </w:rPr>
      </w:pPr>
      <w:r w:rsidRPr="00BD2A9B">
        <w:rPr>
          <w:rFonts w:cs="Arial"/>
          <w:lang w:bidi="fr-FR"/>
        </w:rPr>
        <w:tab/>
      </w:r>
      <w:r w:rsidRPr="00BD2A9B">
        <w:rPr>
          <w:rFonts w:cs="Arial"/>
          <w:noProof/>
          <w:lang w:val="en-US" w:eastAsia="ja-JP"/>
        </w:rPr>
        <w:drawing>
          <wp:inline distT="0" distB="0" distL="0" distR="0" wp14:anchorId="588820D1" wp14:editId="795FCA43">
            <wp:extent cx="152400" cy="1428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État de la base de données</w:t>
      </w:r>
    </w:p>
    <w:p w14:paraId="5D600AE4" w14:textId="18DE9ACC" w:rsidR="00AD2D99" w:rsidRPr="00BD2A9B" w:rsidRDefault="00AD2D99" w:rsidP="00AD2D99">
      <w:pPr>
        <w:pStyle w:val="NoSpacing"/>
        <w:rPr>
          <w:rFonts w:cs="Arial"/>
        </w:rPr>
      </w:pPr>
      <w:r w:rsidRPr="00BD2A9B">
        <w:rPr>
          <w:rFonts w:cs="Arial"/>
          <w:lang w:bidi="fr-FR"/>
        </w:rPr>
        <w:tab/>
      </w:r>
      <w:r w:rsidRPr="00BD2A9B">
        <w:rPr>
          <w:rFonts w:cs="Arial"/>
          <w:noProof/>
          <w:lang w:val="en-US" w:eastAsia="ja-JP"/>
        </w:rPr>
        <w:drawing>
          <wp:inline distT="0" distB="0" distL="0" distR="0" wp14:anchorId="6ADF7276" wp14:editId="1936F81B">
            <wp:extent cx="152400" cy="142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Résumé</w:t>
      </w:r>
    </w:p>
    <w:p w14:paraId="261F32EE" w14:textId="78166193" w:rsidR="00AD2D99" w:rsidRPr="00BD2A9B" w:rsidRDefault="00AD2D99" w:rsidP="00AD2D99">
      <w:pPr>
        <w:pStyle w:val="NoSpacing"/>
        <w:rPr>
          <w:rFonts w:cs="Arial"/>
        </w:rPr>
      </w:pPr>
      <w:r w:rsidRPr="00BD2A9B">
        <w:rPr>
          <w:rFonts w:cs="Arial"/>
          <w:lang w:bidi="fr-FR"/>
        </w:rPr>
        <w:tab/>
      </w:r>
      <w:r w:rsidRPr="00BD2A9B">
        <w:rPr>
          <w:rFonts w:cs="Arial"/>
          <w:noProof/>
          <w:lang w:val="en-US" w:eastAsia="ja-JP"/>
        </w:rPr>
        <w:drawing>
          <wp:inline distT="0" distB="0" distL="0" distR="0" wp14:anchorId="6CD8D230" wp14:editId="550465FC">
            <wp:extent cx="152400" cy="1428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État de l’instance</w:t>
      </w:r>
    </w:p>
    <w:p w14:paraId="15F18AA3" w14:textId="77777777" w:rsidR="00AD2D99" w:rsidRPr="00BD2A9B" w:rsidRDefault="00AD2D99" w:rsidP="00AD2D99">
      <w:pPr>
        <w:pStyle w:val="NoSpacing"/>
        <w:rPr>
          <w:rFonts w:cs="Arial"/>
        </w:rPr>
      </w:pPr>
      <w:r w:rsidRPr="00BD2A9B">
        <w:rPr>
          <w:rFonts w:cs="Arial"/>
          <w:lang w:bidi="fr-FR"/>
        </w:rPr>
        <w:tab/>
      </w:r>
      <w:r w:rsidRPr="00BD2A9B">
        <w:rPr>
          <w:rFonts w:cs="Arial"/>
          <w:noProof/>
          <w:lang w:val="en-US" w:eastAsia="ja-JP"/>
        </w:rPr>
        <w:drawing>
          <wp:inline distT="0" distB="0" distL="0" distR="0" wp14:anchorId="3B6E0EFC" wp14:editId="0841BA5C">
            <wp:extent cx="152400" cy="1524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A9B">
        <w:rPr>
          <w:rFonts w:cs="Arial"/>
          <w:lang w:bidi="fr-FR"/>
        </w:rPr>
        <w:t xml:space="preserve">Analysis Services multidimensionnel </w:t>
      </w:r>
    </w:p>
    <w:p w14:paraId="6E604F33" w14:textId="6F9CE8D3" w:rsidR="00AD2D99" w:rsidRPr="00BD2A9B" w:rsidRDefault="00AD2D99" w:rsidP="00AD2D99">
      <w:pPr>
        <w:pStyle w:val="NoSpacing"/>
        <w:rPr>
          <w:rFonts w:cs="Arial"/>
        </w:rPr>
      </w:pPr>
      <w:r w:rsidRPr="00BD2A9B">
        <w:rPr>
          <w:rFonts w:cs="Arial"/>
          <w:lang w:bidi="fr-FR"/>
        </w:rPr>
        <w:tab/>
      </w:r>
      <w:r w:rsidRPr="00BD2A9B">
        <w:rPr>
          <w:rFonts w:cs="Arial"/>
          <w:lang w:bidi="fr-FR"/>
        </w:rPr>
        <w:tab/>
      </w:r>
      <w:r w:rsidRPr="00BD2A9B">
        <w:rPr>
          <w:rFonts w:cs="Arial"/>
          <w:noProof/>
          <w:lang w:val="en-US" w:eastAsia="ja-JP"/>
        </w:rPr>
        <w:drawing>
          <wp:inline distT="0" distB="0" distL="0" distR="0" wp14:anchorId="5F5EAD50" wp14:editId="78EE78CA">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 xml:space="preserve">Alertes actives </w:t>
      </w:r>
    </w:p>
    <w:p w14:paraId="7FCB5C5F" w14:textId="77777777" w:rsidR="00AD2D99" w:rsidRPr="00BD2A9B" w:rsidRDefault="00AD2D99" w:rsidP="00AD2D99">
      <w:pPr>
        <w:pStyle w:val="NoSpacing"/>
        <w:rPr>
          <w:rFonts w:cs="Arial"/>
        </w:rPr>
      </w:pPr>
      <w:r w:rsidRPr="00BD2A9B">
        <w:rPr>
          <w:rFonts w:cs="Arial"/>
          <w:lang w:bidi="fr-FR"/>
        </w:rPr>
        <w:tab/>
      </w:r>
      <w:r w:rsidRPr="00BD2A9B">
        <w:rPr>
          <w:rFonts w:cs="Arial"/>
          <w:lang w:bidi="fr-FR"/>
        </w:rPr>
        <w:tab/>
      </w:r>
      <w:r w:rsidRPr="00BD2A9B">
        <w:rPr>
          <w:rFonts w:cs="Arial"/>
          <w:noProof/>
          <w:lang w:val="en-US" w:eastAsia="ja-JP"/>
        </w:rPr>
        <w:drawing>
          <wp:inline distT="0" distB="0" distL="0" distR="0" wp14:anchorId="5C97029C" wp14:editId="284BF470">
            <wp:extent cx="152400" cy="1428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 xml:space="preserve">État de la base de données </w:t>
      </w:r>
    </w:p>
    <w:p w14:paraId="37A3AAAA" w14:textId="77777777" w:rsidR="00AD2D99" w:rsidRPr="00BD2A9B" w:rsidRDefault="00AD2D99" w:rsidP="00AD2D99">
      <w:pPr>
        <w:pStyle w:val="NoSpacing"/>
        <w:rPr>
          <w:rFonts w:cs="Arial"/>
        </w:rPr>
      </w:pPr>
      <w:r w:rsidRPr="00BD2A9B">
        <w:rPr>
          <w:rFonts w:cs="Arial"/>
          <w:lang w:bidi="fr-FR"/>
        </w:rPr>
        <w:tab/>
      </w:r>
      <w:r w:rsidRPr="00BD2A9B">
        <w:rPr>
          <w:rFonts w:cs="Arial"/>
          <w:lang w:bidi="fr-FR"/>
        </w:rPr>
        <w:tab/>
      </w:r>
      <w:r w:rsidRPr="00BD2A9B">
        <w:rPr>
          <w:rFonts w:cs="Arial"/>
          <w:noProof/>
          <w:lang w:val="en-US" w:eastAsia="ja-JP"/>
        </w:rPr>
        <w:drawing>
          <wp:inline distT="0" distB="0" distL="0" distR="0" wp14:anchorId="04ED3765" wp14:editId="1B72D4D7">
            <wp:extent cx="152400" cy="1428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 xml:space="preserve">État de l’instance </w:t>
      </w:r>
    </w:p>
    <w:p w14:paraId="1CD702DE" w14:textId="77777777" w:rsidR="00AD2D99" w:rsidRPr="00BD2A9B" w:rsidRDefault="00AD2D99" w:rsidP="00AD2D99">
      <w:pPr>
        <w:pStyle w:val="NoSpacing"/>
        <w:rPr>
          <w:rFonts w:cs="Arial"/>
        </w:rPr>
      </w:pPr>
      <w:r w:rsidRPr="00BD2A9B">
        <w:rPr>
          <w:rFonts w:cs="Arial"/>
          <w:lang w:bidi="fr-FR"/>
        </w:rPr>
        <w:tab/>
      </w:r>
      <w:r w:rsidRPr="00BD2A9B">
        <w:rPr>
          <w:rFonts w:cs="Arial"/>
          <w:lang w:bidi="fr-FR"/>
        </w:rPr>
        <w:tab/>
      </w:r>
      <w:r w:rsidRPr="00BD2A9B">
        <w:rPr>
          <w:rFonts w:cs="Arial"/>
          <w:noProof/>
          <w:lang w:val="en-US" w:eastAsia="ja-JP"/>
        </w:rPr>
        <w:drawing>
          <wp:inline distT="0" distB="0" distL="0" distR="0" wp14:anchorId="1F5C09F5" wp14:editId="28F6CB48">
            <wp:extent cx="152400" cy="1428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 xml:space="preserve">État de la partition </w:t>
      </w:r>
    </w:p>
    <w:p w14:paraId="7F95C095" w14:textId="77777777" w:rsidR="00AD2D99" w:rsidRPr="00BD2A9B" w:rsidRDefault="00AD2D99" w:rsidP="00AD2D99">
      <w:pPr>
        <w:pStyle w:val="NoSpacing"/>
        <w:rPr>
          <w:rFonts w:cs="Arial"/>
        </w:rPr>
      </w:pPr>
      <w:r w:rsidRPr="00BD2A9B">
        <w:rPr>
          <w:rFonts w:cs="Arial"/>
          <w:lang w:bidi="fr-FR"/>
        </w:rPr>
        <w:tab/>
      </w:r>
      <w:r w:rsidRPr="00BD2A9B">
        <w:rPr>
          <w:rFonts w:cs="Arial"/>
          <w:lang w:bidi="fr-FR"/>
        </w:rPr>
        <w:tab/>
      </w:r>
      <w:r w:rsidRPr="00BD2A9B">
        <w:rPr>
          <w:rFonts w:cs="Arial"/>
          <w:noProof/>
          <w:lang w:val="en-US" w:eastAsia="ja-JP"/>
        </w:rPr>
        <w:drawing>
          <wp:inline distT="0" distB="0" distL="0" distR="0" wp14:anchorId="1EE14361" wp14:editId="42E298E2">
            <wp:extent cx="152400" cy="1428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 xml:space="preserve">Performances </w:t>
      </w:r>
    </w:p>
    <w:p w14:paraId="2F0A0E57" w14:textId="77777777" w:rsidR="00AD2D99" w:rsidRPr="00BD2A9B" w:rsidRDefault="00AD2D99" w:rsidP="00AD2D99">
      <w:pPr>
        <w:pStyle w:val="NoSpacing"/>
        <w:rPr>
          <w:rFonts w:cs="Arial"/>
        </w:rPr>
      </w:pPr>
      <w:r w:rsidRPr="00BD2A9B">
        <w:rPr>
          <w:rFonts w:cs="Arial"/>
          <w:lang w:bidi="fr-FR"/>
        </w:rPr>
        <w:tab/>
      </w:r>
      <w:r w:rsidRPr="00BD2A9B">
        <w:rPr>
          <w:rFonts w:cs="Arial"/>
          <w:noProof/>
          <w:lang w:val="en-US" w:eastAsia="ja-JP"/>
        </w:rPr>
        <w:drawing>
          <wp:inline distT="0" distB="0" distL="0" distR="0" wp14:anchorId="0A0FFC3C" wp14:editId="224C2D04">
            <wp:extent cx="152400" cy="1524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A9B">
        <w:rPr>
          <w:rFonts w:cs="Arial"/>
          <w:lang w:bidi="fr-FR"/>
        </w:rPr>
        <w:t xml:space="preserve">Analysis Services PowerPivot </w:t>
      </w:r>
    </w:p>
    <w:p w14:paraId="2FD4DCF9" w14:textId="77777777" w:rsidR="00AD2D99" w:rsidRPr="00BD2A9B" w:rsidRDefault="00AD2D99" w:rsidP="00AD2D99">
      <w:pPr>
        <w:pStyle w:val="NoSpacing"/>
        <w:rPr>
          <w:rFonts w:cs="Arial"/>
        </w:rPr>
      </w:pPr>
      <w:r w:rsidRPr="00BD2A9B">
        <w:rPr>
          <w:rFonts w:cs="Arial"/>
          <w:lang w:bidi="fr-FR"/>
        </w:rPr>
        <w:tab/>
      </w:r>
      <w:r w:rsidRPr="00BD2A9B">
        <w:rPr>
          <w:rFonts w:cs="Arial"/>
          <w:lang w:bidi="fr-FR"/>
        </w:rPr>
        <w:tab/>
      </w:r>
      <w:r w:rsidRPr="00BD2A9B">
        <w:rPr>
          <w:rFonts w:cs="Arial"/>
          <w:noProof/>
          <w:lang w:val="en-US" w:eastAsia="ja-JP"/>
        </w:rPr>
        <w:drawing>
          <wp:inline distT="0" distB="0" distL="0" distR="0" wp14:anchorId="5F67B42A" wp14:editId="28779490">
            <wp:extent cx="152400" cy="142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 xml:space="preserve">Alertes actives </w:t>
      </w:r>
    </w:p>
    <w:p w14:paraId="142E0D3C" w14:textId="77777777" w:rsidR="00AD2D99" w:rsidRPr="00BD2A9B" w:rsidRDefault="00AD2D99" w:rsidP="00AD2D99">
      <w:pPr>
        <w:pStyle w:val="NoSpacing"/>
        <w:rPr>
          <w:rFonts w:cs="Arial"/>
        </w:rPr>
      </w:pPr>
      <w:r w:rsidRPr="00BD2A9B">
        <w:rPr>
          <w:rFonts w:cs="Arial"/>
          <w:lang w:bidi="fr-FR"/>
        </w:rPr>
        <w:tab/>
      </w:r>
      <w:r w:rsidRPr="00BD2A9B">
        <w:rPr>
          <w:rFonts w:cs="Arial"/>
          <w:lang w:bidi="fr-FR"/>
        </w:rPr>
        <w:tab/>
      </w:r>
      <w:r w:rsidRPr="00BD2A9B">
        <w:rPr>
          <w:rFonts w:cs="Arial"/>
          <w:noProof/>
          <w:lang w:val="en-US" w:eastAsia="ja-JP"/>
        </w:rPr>
        <w:drawing>
          <wp:inline distT="0" distB="0" distL="0" distR="0" wp14:anchorId="0E8B21F8" wp14:editId="0AA2EFC7">
            <wp:extent cx="152400" cy="1428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 xml:space="preserve">État de l’instance </w:t>
      </w:r>
    </w:p>
    <w:p w14:paraId="45BE62EE" w14:textId="77777777" w:rsidR="00AD2D99" w:rsidRPr="00BD2A9B" w:rsidRDefault="00AD2D99" w:rsidP="00AD2D99">
      <w:pPr>
        <w:pStyle w:val="NoSpacing"/>
        <w:rPr>
          <w:rFonts w:cs="Arial"/>
        </w:rPr>
      </w:pPr>
      <w:r w:rsidRPr="00BD2A9B">
        <w:rPr>
          <w:rFonts w:cs="Arial"/>
          <w:lang w:bidi="fr-FR"/>
        </w:rPr>
        <w:tab/>
      </w:r>
      <w:r w:rsidRPr="00BD2A9B">
        <w:rPr>
          <w:rFonts w:cs="Arial"/>
          <w:lang w:bidi="fr-FR"/>
        </w:rPr>
        <w:tab/>
      </w:r>
      <w:r w:rsidRPr="00BD2A9B">
        <w:rPr>
          <w:rFonts w:cs="Arial"/>
          <w:noProof/>
          <w:lang w:val="en-US" w:eastAsia="ja-JP"/>
        </w:rPr>
        <w:drawing>
          <wp:inline distT="0" distB="0" distL="0" distR="0" wp14:anchorId="27D5601D" wp14:editId="3FD50291">
            <wp:extent cx="152400" cy="1428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 xml:space="preserve">Performances </w:t>
      </w:r>
    </w:p>
    <w:p w14:paraId="33E61DC7" w14:textId="77777777" w:rsidR="00AD2D99" w:rsidRPr="00BD2A9B" w:rsidRDefault="00AD2D99" w:rsidP="00AD2D99">
      <w:pPr>
        <w:pStyle w:val="NoSpacing"/>
        <w:rPr>
          <w:rFonts w:cs="Arial"/>
        </w:rPr>
      </w:pPr>
      <w:r w:rsidRPr="00BD2A9B">
        <w:rPr>
          <w:rFonts w:cs="Arial"/>
          <w:lang w:bidi="fr-FR"/>
        </w:rPr>
        <w:tab/>
      </w:r>
      <w:r w:rsidRPr="00BD2A9B">
        <w:rPr>
          <w:rFonts w:cs="Arial"/>
          <w:noProof/>
          <w:lang w:val="en-US" w:eastAsia="ja-JP"/>
        </w:rPr>
        <w:drawing>
          <wp:inline distT="0" distB="0" distL="0" distR="0" wp14:anchorId="69D039D5" wp14:editId="74479351">
            <wp:extent cx="152400" cy="1524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A9B">
        <w:rPr>
          <w:rFonts w:cs="Arial"/>
          <w:lang w:bidi="fr-FR"/>
        </w:rPr>
        <w:t xml:space="preserve">Analysis Services tabulaire </w:t>
      </w:r>
    </w:p>
    <w:p w14:paraId="1E11228D" w14:textId="77777777" w:rsidR="00AD2D99" w:rsidRPr="00BD2A9B" w:rsidRDefault="00AD2D99" w:rsidP="00AD2D99">
      <w:pPr>
        <w:pStyle w:val="NoSpacing"/>
        <w:rPr>
          <w:rFonts w:cs="Arial"/>
        </w:rPr>
      </w:pPr>
      <w:r w:rsidRPr="00BD2A9B">
        <w:rPr>
          <w:rFonts w:cs="Arial"/>
          <w:lang w:bidi="fr-FR"/>
        </w:rPr>
        <w:tab/>
      </w:r>
      <w:r w:rsidRPr="00BD2A9B">
        <w:rPr>
          <w:rFonts w:cs="Arial"/>
          <w:lang w:bidi="fr-FR"/>
        </w:rPr>
        <w:tab/>
      </w:r>
      <w:r w:rsidRPr="00BD2A9B">
        <w:rPr>
          <w:rFonts w:cs="Arial"/>
          <w:noProof/>
          <w:lang w:val="en-US" w:eastAsia="ja-JP"/>
        </w:rPr>
        <w:drawing>
          <wp:inline distT="0" distB="0" distL="0" distR="0" wp14:anchorId="78EB7CB0" wp14:editId="7D1B6C49">
            <wp:extent cx="152400" cy="14287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 xml:space="preserve">Alertes actives </w:t>
      </w:r>
    </w:p>
    <w:p w14:paraId="12674B19" w14:textId="77777777" w:rsidR="00AD2D99" w:rsidRPr="00BD2A9B" w:rsidRDefault="00AD2D99" w:rsidP="00AD2D99">
      <w:pPr>
        <w:pStyle w:val="NoSpacing"/>
        <w:rPr>
          <w:rFonts w:cs="Arial"/>
        </w:rPr>
      </w:pPr>
      <w:r w:rsidRPr="00BD2A9B">
        <w:rPr>
          <w:rFonts w:cs="Arial"/>
          <w:lang w:bidi="fr-FR"/>
        </w:rPr>
        <w:tab/>
      </w:r>
      <w:r w:rsidRPr="00BD2A9B">
        <w:rPr>
          <w:rFonts w:cs="Arial"/>
          <w:lang w:bidi="fr-FR"/>
        </w:rPr>
        <w:tab/>
      </w:r>
      <w:r w:rsidRPr="00BD2A9B">
        <w:rPr>
          <w:rFonts w:cs="Arial"/>
          <w:noProof/>
          <w:lang w:val="en-US" w:eastAsia="ja-JP"/>
        </w:rPr>
        <w:drawing>
          <wp:inline distT="0" distB="0" distL="0" distR="0" wp14:anchorId="20163292" wp14:editId="0E9EBCDF">
            <wp:extent cx="152400" cy="1428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 xml:space="preserve">État de la base de données </w:t>
      </w:r>
    </w:p>
    <w:p w14:paraId="1FB8C9B0" w14:textId="77777777" w:rsidR="00AD2D99" w:rsidRPr="00BD2A9B" w:rsidRDefault="00AD2D99" w:rsidP="00AD2D99">
      <w:pPr>
        <w:pStyle w:val="NoSpacing"/>
        <w:rPr>
          <w:rFonts w:cs="Arial"/>
        </w:rPr>
      </w:pPr>
      <w:r w:rsidRPr="00BD2A9B">
        <w:rPr>
          <w:rFonts w:cs="Arial"/>
          <w:lang w:bidi="fr-FR"/>
        </w:rPr>
        <w:tab/>
      </w:r>
      <w:r w:rsidRPr="00BD2A9B">
        <w:rPr>
          <w:rFonts w:cs="Arial"/>
          <w:lang w:bidi="fr-FR"/>
        </w:rPr>
        <w:tab/>
      </w:r>
      <w:r w:rsidRPr="00BD2A9B">
        <w:rPr>
          <w:rFonts w:cs="Arial"/>
          <w:noProof/>
          <w:lang w:val="en-US" w:eastAsia="ja-JP"/>
        </w:rPr>
        <w:drawing>
          <wp:inline distT="0" distB="0" distL="0" distR="0" wp14:anchorId="7AC06278" wp14:editId="418E7CEC">
            <wp:extent cx="152400" cy="14287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 xml:space="preserve">État de l’instance </w:t>
      </w:r>
    </w:p>
    <w:p w14:paraId="71939159" w14:textId="0D8DF3D3" w:rsidR="00AD2D99" w:rsidRPr="00BD2A9B" w:rsidRDefault="00AD2D99" w:rsidP="00FD7373">
      <w:pPr>
        <w:pStyle w:val="NoSpacing"/>
        <w:rPr>
          <w:rFonts w:cs="Arial"/>
        </w:rPr>
      </w:pPr>
      <w:r w:rsidRPr="00BD2A9B">
        <w:rPr>
          <w:rFonts w:cs="Arial"/>
          <w:lang w:bidi="fr-FR"/>
        </w:rPr>
        <w:tab/>
      </w:r>
      <w:r w:rsidRPr="00BD2A9B">
        <w:rPr>
          <w:rFonts w:cs="Arial"/>
          <w:lang w:bidi="fr-FR"/>
        </w:rPr>
        <w:tab/>
      </w:r>
      <w:r w:rsidRPr="00BD2A9B">
        <w:rPr>
          <w:rFonts w:cs="Arial"/>
          <w:noProof/>
          <w:lang w:val="en-US" w:eastAsia="ja-JP"/>
        </w:rPr>
        <w:drawing>
          <wp:inline distT="0" distB="0" distL="0" distR="0" wp14:anchorId="125B2FCC" wp14:editId="4F455237">
            <wp:extent cx="152400" cy="1428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A9B">
        <w:rPr>
          <w:rFonts w:cs="Arial"/>
          <w:lang w:bidi="fr-FR"/>
        </w:rPr>
        <w:t xml:space="preserve">Performances </w:t>
      </w:r>
    </w:p>
    <w:p w14:paraId="1A248C99" w14:textId="396534B5" w:rsidR="00954001" w:rsidRPr="00BD2A9B" w:rsidRDefault="00954001" w:rsidP="00FD7373">
      <w:pPr>
        <w:pStyle w:val="NoSpacing"/>
        <w:rPr>
          <w:rFonts w:cs="Arial"/>
        </w:rPr>
      </w:pPr>
    </w:p>
    <w:p w14:paraId="20FA3237" w14:textId="77777777" w:rsidR="00954001" w:rsidRPr="00BD2A9B" w:rsidRDefault="00954001" w:rsidP="00FD7373">
      <w:pPr>
        <w:pStyle w:val="NoSpacing"/>
        <w:rPr>
          <w:rFonts w:cs="Arial"/>
        </w:rPr>
      </w:pPr>
    </w:p>
    <w:p w14:paraId="0279243D" w14:textId="77777777" w:rsidR="00954001" w:rsidRPr="00BD2A9B" w:rsidRDefault="00954001" w:rsidP="00A72D50">
      <w:pPr>
        <w:pStyle w:val="Heading2"/>
        <w:rPr>
          <w:rFonts w:cs="Arial"/>
        </w:rPr>
      </w:pPr>
      <w:bookmarkStart w:id="46" w:name="_Toc469571428"/>
      <w:r w:rsidRPr="00BD2A9B">
        <w:rPr>
          <w:rFonts w:cs="Arial"/>
          <w:lang w:bidi="fr-FR"/>
        </w:rPr>
        <w:t>Groupe de bases de données Analysis Services</w:t>
      </w:r>
      <w:bookmarkEnd w:id="46"/>
    </w:p>
    <w:p w14:paraId="7C6FE1E4" w14:textId="77777777" w:rsidR="00954001" w:rsidRPr="00BD2A9B" w:rsidRDefault="00954001" w:rsidP="00954001">
      <w:pPr>
        <w:spacing w:after="0" w:line="240" w:lineRule="auto"/>
        <w:rPr>
          <w:rFonts w:cs="Arial"/>
        </w:rPr>
      </w:pPr>
      <w:r w:rsidRPr="00BD2A9B">
        <w:rPr>
          <w:rFonts w:eastAsia="Arial" w:cs="Arial"/>
          <w:color w:val="000000"/>
          <w:lang w:bidi="fr-FR"/>
        </w:rPr>
        <w:t>Le groupe de bases de données Analysis Services contient tous les objets racine SQL Server tels que l’instance Analysis Services.</w:t>
      </w:r>
    </w:p>
    <w:p w14:paraId="6B39EEB3" w14:textId="77777777" w:rsidR="00954001" w:rsidRPr="00BD2A9B" w:rsidRDefault="00954001" w:rsidP="00A72D50">
      <w:pPr>
        <w:pStyle w:val="Heading3"/>
        <w:rPr>
          <w:rFonts w:cs="Arial"/>
        </w:rPr>
      </w:pPr>
      <w:bookmarkStart w:id="47" w:name="_Toc469571429"/>
      <w:r w:rsidRPr="00BD2A9B">
        <w:rPr>
          <w:rFonts w:cs="Arial"/>
          <w:lang w:bidi="fr-FR"/>
        </w:rPr>
        <w:t>Groupe de bases de données Analysis Services - Découvertes</w:t>
      </w:r>
      <w:bookmarkEnd w:id="47"/>
    </w:p>
    <w:p w14:paraId="28873826"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Découverte de groupe de base de données de serveur</w:t>
      </w:r>
    </w:p>
    <w:p w14:paraId="6681CBAA"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Cette découverte d’objets remplit le groupe de rôles serveur pour qu’il contienne tous les rôles serveur SQL Server 2012 Analysis Services.</w:t>
      </w:r>
    </w:p>
    <w:p w14:paraId="1C6F2C00" w14:textId="77777777" w:rsidR="00954001" w:rsidRPr="00BD2A9B" w:rsidRDefault="00954001" w:rsidP="00954001">
      <w:pPr>
        <w:spacing w:after="0" w:line="240" w:lineRule="auto"/>
        <w:rPr>
          <w:rFonts w:cs="Arial"/>
        </w:rPr>
      </w:pPr>
    </w:p>
    <w:p w14:paraId="6FF7BD69" w14:textId="77777777" w:rsidR="00954001" w:rsidRPr="00BD2A9B" w:rsidRDefault="00954001" w:rsidP="00A72D50">
      <w:pPr>
        <w:pStyle w:val="Heading2"/>
        <w:rPr>
          <w:rFonts w:cs="Arial"/>
        </w:rPr>
      </w:pPr>
      <w:bookmarkStart w:id="48" w:name="_Toc469571430"/>
      <w:r w:rsidRPr="00BD2A9B">
        <w:rPr>
          <w:rFonts w:cs="Arial"/>
          <w:lang w:bidi="fr-FR"/>
        </w:rPr>
        <w:t>Groupe de rôles serveur Analysis Services</w:t>
      </w:r>
      <w:bookmarkEnd w:id="48"/>
    </w:p>
    <w:p w14:paraId="0E2A54F1" w14:textId="77777777" w:rsidR="00954001" w:rsidRPr="00BD2A9B" w:rsidRDefault="00954001" w:rsidP="00954001">
      <w:pPr>
        <w:spacing w:after="0" w:line="240" w:lineRule="auto"/>
        <w:rPr>
          <w:rFonts w:cs="Arial"/>
        </w:rPr>
      </w:pPr>
      <w:r w:rsidRPr="00BD2A9B">
        <w:rPr>
          <w:rFonts w:eastAsia="Arial" w:cs="Arial"/>
          <w:color w:val="000000"/>
          <w:lang w:bidi="fr-FR"/>
        </w:rPr>
        <w:t>Le groupe de rôles serveur Analysis Services contient tous les objets racine SQL Server tels que l’instance Analysis Services.</w:t>
      </w:r>
    </w:p>
    <w:p w14:paraId="09095554" w14:textId="77777777" w:rsidR="00954001" w:rsidRPr="00BD2A9B" w:rsidRDefault="00954001" w:rsidP="00A72D50">
      <w:pPr>
        <w:pStyle w:val="Heading3"/>
        <w:rPr>
          <w:rFonts w:cs="Arial"/>
        </w:rPr>
      </w:pPr>
      <w:bookmarkStart w:id="49" w:name="_Toc469571431"/>
      <w:r w:rsidRPr="00BD2A9B">
        <w:rPr>
          <w:rFonts w:cs="Arial"/>
          <w:lang w:bidi="fr-FR"/>
        </w:rPr>
        <w:t>Groupe de rôles serveur Analysis Services - Découvertes</w:t>
      </w:r>
      <w:bookmarkEnd w:id="49"/>
    </w:p>
    <w:p w14:paraId="461B3EB3"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Découverte de groupe de rôles serveur</w:t>
      </w:r>
    </w:p>
    <w:p w14:paraId="1E4121EF" w14:textId="77777777" w:rsidR="00954001" w:rsidRPr="00BD2A9B" w:rsidRDefault="00954001" w:rsidP="00954001">
      <w:pPr>
        <w:spacing w:after="0" w:line="240" w:lineRule="auto"/>
        <w:rPr>
          <w:rFonts w:cs="Arial"/>
        </w:rPr>
      </w:pPr>
      <w:r w:rsidRPr="00BD2A9B">
        <w:rPr>
          <w:rFonts w:eastAsia="Arial" w:cs="Arial"/>
          <w:color w:val="000000"/>
          <w:lang w:bidi="fr-FR"/>
        </w:rPr>
        <w:t>Cette découverte d’objets remplit le groupe de rôles serveur pour qu’il contienne tous les rôles serveur SQL Server 2012 Analysis Services.</w:t>
      </w:r>
    </w:p>
    <w:p w14:paraId="43BF9D8C" w14:textId="77777777" w:rsidR="00954001" w:rsidRPr="00BD2A9B" w:rsidRDefault="00954001" w:rsidP="00954001">
      <w:pPr>
        <w:spacing w:after="0" w:line="240" w:lineRule="auto"/>
        <w:rPr>
          <w:rFonts w:cs="Arial"/>
        </w:rPr>
      </w:pPr>
    </w:p>
    <w:p w14:paraId="290BE7E4" w14:textId="77777777" w:rsidR="00954001" w:rsidRPr="00BD2A9B" w:rsidRDefault="00954001" w:rsidP="00A72D50">
      <w:pPr>
        <w:pStyle w:val="Heading2"/>
        <w:rPr>
          <w:rFonts w:cs="Arial"/>
        </w:rPr>
      </w:pPr>
      <w:bookmarkStart w:id="50" w:name="_Toc469571432"/>
      <w:r w:rsidRPr="00BD2A9B">
        <w:rPr>
          <w:rFonts w:cs="Arial"/>
          <w:lang w:bidi="fr-FR"/>
        </w:rPr>
        <w:t>Groupe de rôles serveur</w:t>
      </w:r>
      <w:bookmarkEnd w:id="50"/>
    </w:p>
    <w:p w14:paraId="48CBDC1C" w14:textId="77777777" w:rsidR="00954001" w:rsidRPr="00BD2A9B" w:rsidRDefault="00954001" w:rsidP="00954001">
      <w:pPr>
        <w:spacing w:after="0" w:line="240" w:lineRule="auto"/>
        <w:rPr>
          <w:rFonts w:cs="Arial"/>
        </w:rPr>
      </w:pPr>
      <w:r w:rsidRPr="00BD2A9B">
        <w:rPr>
          <w:rFonts w:eastAsia="Arial" w:cs="Arial"/>
          <w:color w:val="000000"/>
          <w:lang w:bidi="fr-FR"/>
        </w:rPr>
        <w:t>Le groupe de rôles serveur contient tous les objets racine SQL Server tels que le moteur de base de données, l’instance Analysis Services ou l’instance Reporting Services.</w:t>
      </w:r>
    </w:p>
    <w:p w14:paraId="4FC8068C" w14:textId="77777777" w:rsidR="00954001" w:rsidRPr="00BD2A9B" w:rsidRDefault="00954001" w:rsidP="00A72D50">
      <w:pPr>
        <w:pStyle w:val="Heading3"/>
        <w:rPr>
          <w:rFonts w:cs="Arial"/>
        </w:rPr>
      </w:pPr>
      <w:bookmarkStart w:id="51" w:name="_Toc469571433"/>
      <w:r w:rsidRPr="00BD2A9B">
        <w:rPr>
          <w:rFonts w:cs="Arial"/>
          <w:lang w:bidi="fr-FR"/>
        </w:rPr>
        <w:t>Groupe de rôles serveur - Découvertes</w:t>
      </w:r>
      <w:bookmarkEnd w:id="51"/>
    </w:p>
    <w:p w14:paraId="47B003AC"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Découverte de groupe de rôles serveur</w:t>
      </w:r>
    </w:p>
    <w:p w14:paraId="4689BD05" w14:textId="77777777" w:rsidR="00954001" w:rsidRPr="00BD2A9B" w:rsidRDefault="00954001" w:rsidP="00954001">
      <w:pPr>
        <w:spacing w:after="0" w:line="240" w:lineRule="auto"/>
        <w:rPr>
          <w:rFonts w:cs="Arial"/>
        </w:rPr>
      </w:pPr>
      <w:r w:rsidRPr="00BD2A9B">
        <w:rPr>
          <w:rFonts w:eastAsia="Arial" w:cs="Arial"/>
          <w:color w:val="000000"/>
          <w:lang w:bidi="fr-FR"/>
        </w:rPr>
        <w:t>Cette découverte d’objets remplit le groupe de rôles serveur pour qu’il contienne tous les rôles serveur SQL Server 2012 Analysis Services.</w:t>
      </w:r>
    </w:p>
    <w:p w14:paraId="2D2532FF" w14:textId="77777777" w:rsidR="00954001" w:rsidRPr="00BD2A9B" w:rsidRDefault="00954001" w:rsidP="00954001">
      <w:pPr>
        <w:spacing w:after="0" w:line="240" w:lineRule="auto"/>
        <w:rPr>
          <w:rFonts w:cs="Arial"/>
        </w:rPr>
      </w:pPr>
    </w:p>
    <w:p w14:paraId="072233BC" w14:textId="77777777" w:rsidR="00954001" w:rsidRPr="00BD2A9B" w:rsidRDefault="00954001" w:rsidP="00A72D50">
      <w:pPr>
        <w:pStyle w:val="Heading2"/>
        <w:rPr>
          <w:rFonts w:cs="Arial"/>
        </w:rPr>
      </w:pPr>
      <w:bookmarkStart w:id="52" w:name="_Toc469571434"/>
      <w:r w:rsidRPr="00BD2A9B">
        <w:rPr>
          <w:rFonts w:cs="Arial"/>
          <w:lang w:bidi="fr-FR"/>
        </w:rPr>
        <w:t>Groupe d’étendue des alertes SQL Server</w:t>
      </w:r>
      <w:bookmarkEnd w:id="52"/>
    </w:p>
    <w:p w14:paraId="462777A2" w14:textId="7D5EADAD" w:rsidR="00954001" w:rsidRPr="00BD2A9B" w:rsidRDefault="00954001" w:rsidP="00954001">
      <w:pPr>
        <w:spacing w:after="0" w:line="240" w:lineRule="auto"/>
        <w:rPr>
          <w:rFonts w:cs="Arial"/>
        </w:rPr>
      </w:pPr>
      <w:r w:rsidRPr="00BD2A9B">
        <w:rPr>
          <w:rFonts w:eastAsia="Arial" w:cs="Arial"/>
          <w:color w:val="000000"/>
          <w:lang w:bidi="fr-FR"/>
        </w:rPr>
        <w:t>Le groupe d’étendue des alertes SQL Server contient les objets SQL Server pouvant déclencher des alertes.</w:t>
      </w:r>
    </w:p>
    <w:p w14:paraId="73254E80" w14:textId="77777777" w:rsidR="00954001" w:rsidRPr="00BD2A9B" w:rsidRDefault="00954001" w:rsidP="00A72D50">
      <w:pPr>
        <w:pStyle w:val="Heading3"/>
        <w:rPr>
          <w:rFonts w:cs="Arial"/>
        </w:rPr>
      </w:pPr>
      <w:bookmarkStart w:id="53" w:name="_Toc469571435"/>
      <w:r w:rsidRPr="00BD2A9B">
        <w:rPr>
          <w:rFonts w:cs="Arial"/>
          <w:lang w:bidi="fr-FR"/>
        </w:rPr>
        <w:t>Groupe d’étendue des alertes SQL Server - Découvertes</w:t>
      </w:r>
      <w:bookmarkEnd w:id="53"/>
    </w:p>
    <w:p w14:paraId="79417DBB"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Découverte du groupe d’étendue des alertes</w:t>
      </w:r>
    </w:p>
    <w:p w14:paraId="60816B3D" w14:textId="77777777" w:rsidR="00954001" w:rsidRPr="00BD2A9B" w:rsidRDefault="00954001" w:rsidP="00954001">
      <w:pPr>
        <w:spacing w:after="0" w:line="240" w:lineRule="auto"/>
        <w:rPr>
          <w:rFonts w:cs="Arial"/>
        </w:rPr>
      </w:pPr>
      <w:r w:rsidRPr="00BD2A9B">
        <w:rPr>
          <w:rFonts w:eastAsia="Arial" w:cs="Arial"/>
          <w:color w:val="000000"/>
          <w:lang w:bidi="fr-FR"/>
        </w:rPr>
        <w:t>Cette découverte d’objets remplit le groupe d’étendue des alertes pour qu’il contienne tous les rôles serveur SQL Server 2012 Analysis Services.</w:t>
      </w:r>
    </w:p>
    <w:p w14:paraId="5FFBEA2F" w14:textId="77777777" w:rsidR="00954001" w:rsidRPr="00BD2A9B" w:rsidRDefault="00954001" w:rsidP="00954001">
      <w:pPr>
        <w:spacing w:after="0" w:line="240" w:lineRule="auto"/>
        <w:rPr>
          <w:rFonts w:cs="Arial"/>
        </w:rPr>
      </w:pPr>
    </w:p>
    <w:p w14:paraId="5E5403E9" w14:textId="77777777" w:rsidR="00954001" w:rsidRPr="00BD2A9B" w:rsidRDefault="00954001" w:rsidP="00A72D50">
      <w:pPr>
        <w:pStyle w:val="Heading2"/>
        <w:rPr>
          <w:rFonts w:cs="Arial"/>
        </w:rPr>
      </w:pPr>
      <w:bookmarkStart w:id="54" w:name="_Toc469571436"/>
      <w:r w:rsidRPr="00BD2A9B">
        <w:rPr>
          <w:rFonts w:cs="Arial"/>
          <w:lang w:bidi="fr-FR"/>
        </w:rPr>
        <w:t>Groupe d’étendue des alertes SQL Server Analysis Services</w:t>
      </w:r>
      <w:bookmarkEnd w:id="54"/>
    </w:p>
    <w:p w14:paraId="5826DEA1" w14:textId="7B60F8B7" w:rsidR="00954001" w:rsidRPr="00BD2A9B" w:rsidRDefault="00954001" w:rsidP="00954001">
      <w:pPr>
        <w:spacing w:after="0" w:line="240" w:lineRule="auto"/>
        <w:rPr>
          <w:rFonts w:cs="Arial"/>
        </w:rPr>
      </w:pPr>
      <w:r w:rsidRPr="00BD2A9B">
        <w:rPr>
          <w:rFonts w:eastAsia="Arial" w:cs="Arial"/>
          <w:color w:val="000000"/>
          <w:lang w:bidi="fr-FR"/>
        </w:rPr>
        <w:t>Le groupe d’étendue des alertes SQL Server Analysis Services contient les objets SQL Server Analysis Services pouvant déclencher des alertes.</w:t>
      </w:r>
    </w:p>
    <w:p w14:paraId="6637B049" w14:textId="77777777" w:rsidR="00954001" w:rsidRPr="00BD2A9B" w:rsidRDefault="00954001" w:rsidP="00A72D50">
      <w:pPr>
        <w:pStyle w:val="Heading3"/>
        <w:rPr>
          <w:rFonts w:cs="Arial"/>
        </w:rPr>
      </w:pPr>
      <w:bookmarkStart w:id="55" w:name="_Toc469571437"/>
      <w:r w:rsidRPr="00BD2A9B">
        <w:rPr>
          <w:rFonts w:cs="Arial"/>
          <w:lang w:bidi="fr-FR"/>
        </w:rPr>
        <w:lastRenderedPageBreak/>
        <w:t>Groupe d’étendue des alertes SQL Server Analysis Services - Découvertes</w:t>
      </w:r>
      <w:bookmarkEnd w:id="55"/>
    </w:p>
    <w:p w14:paraId="0172CCA5"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Découverte du groupe d’étendue des alertes</w:t>
      </w:r>
    </w:p>
    <w:p w14:paraId="2C218D8A" w14:textId="77777777" w:rsidR="00954001" w:rsidRPr="00BD2A9B" w:rsidRDefault="00954001" w:rsidP="00954001">
      <w:pPr>
        <w:spacing w:after="0" w:line="240" w:lineRule="auto"/>
        <w:rPr>
          <w:rFonts w:cs="Arial"/>
        </w:rPr>
      </w:pPr>
      <w:r w:rsidRPr="00BD2A9B">
        <w:rPr>
          <w:rFonts w:eastAsia="Arial" w:cs="Arial"/>
          <w:color w:val="000000"/>
          <w:lang w:bidi="fr-FR"/>
        </w:rPr>
        <w:t>Cette découverte d’objets remplit le groupe d’étendue des alertes pour qu’il contienne tous les rôles serveur SQL Server 2012 Analysis Services.</w:t>
      </w:r>
    </w:p>
    <w:p w14:paraId="1E3FB86F" w14:textId="77777777" w:rsidR="00954001" w:rsidRPr="00BD2A9B" w:rsidRDefault="00954001" w:rsidP="00954001">
      <w:pPr>
        <w:spacing w:after="0" w:line="240" w:lineRule="auto"/>
        <w:rPr>
          <w:rFonts w:cs="Arial"/>
        </w:rPr>
      </w:pPr>
    </w:p>
    <w:p w14:paraId="0D933C60" w14:textId="77777777" w:rsidR="00954001" w:rsidRPr="00BD2A9B" w:rsidRDefault="00954001" w:rsidP="00A72D50">
      <w:pPr>
        <w:pStyle w:val="Heading2"/>
        <w:rPr>
          <w:rFonts w:cs="Arial"/>
        </w:rPr>
      </w:pPr>
      <w:bookmarkStart w:id="56" w:name="_Toc469571438"/>
      <w:r w:rsidRPr="00BD2A9B">
        <w:rPr>
          <w:rFonts w:cs="Arial"/>
          <w:lang w:bidi="fr-FR"/>
        </w:rPr>
        <w:t>Ordinateurs SQL Server</w:t>
      </w:r>
      <w:bookmarkEnd w:id="56"/>
    </w:p>
    <w:p w14:paraId="647FF9FD" w14:textId="77777777" w:rsidR="00954001" w:rsidRPr="00BD2A9B" w:rsidRDefault="00954001" w:rsidP="00954001">
      <w:pPr>
        <w:spacing w:after="0" w:line="240" w:lineRule="auto"/>
        <w:rPr>
          <w:rFonts w:cs="Arial"/>
        </w:rPr>
      </w:pPr>
      <w:r w:rsidRPr="00BD2A9B">
        <w:rPr>
          <w:rFonts w:eastAsia="Arial" w:cs="Arial"/>
          <w:color w:val="000000"/>
          <w:lang w:bidi="fr-FR"/>
        </w:rPr>
        <w:t>Ce groupe comprend tous les ordinateurs Windows qui exécutent un composant de Microsoft SQL Server</w:t>
      </w:r>
    </w:p>
    <w:p w14:paraId="1CA64F91" w14:textId="77777777" w:rsidR="00954001" w:rsidRPr="00BD2A9B" w:rsidRDefault="00954001" w:rsidP="00A72D50">
      <w:pPr>
        <w:pStyle w:val="Heading3"/>
        <w:rPr>
          <w:rFonts w:cs="Arial"/>
        </w:rPr>
      </w:pPr>
      <w:bookmarkStart w:id="57" w:name="_Toc469571439"/>
      <w:r w:rsidRPr="00BD2A9B">
        <w:rPr>
          <w:rFonts w:cs="Arial"/>
          <w:lang w:bidi="fr-FR"/>
        </w:rPr>
        <w:t>Ordinateurs SQL Server - Découvertes</w:t>
      </w:r>
      <w:bookmarkEnd w:id="57"/>
    </w:p>
    <w:p w14:paraId="33473801"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Découverte de l’appartenance aux groupes d’ordinateurs SQL Server</w:t>
      </w:r>
    </w:p>
    <w:p w14:paraId="4E3C5F65" w14:textId="77777777" w:rsidR="00954001" w:rsidRPr="00BD2A9B" w:rsidRDefault="00954001" w:rsidP="00954001">
      <w:pPr>
        <w:spacing w:after="0" w:line="240" w:lineRule="auto"/>
        <w:rPr>
          <w:rFonts w:cs="Arial"/>
        </w:rPr>
      </w:pPr>
      <w:r w:rsidRPr="00BD2A9B">
        <w:rPr>
          <w:rFonts w:eastAsia="Arial" w:cs="Arial"/>
          <w:color w:val="000000"/>
          <w:lang w:bidi="fr-FR"/>
        </w:rPr>
        <w:t>Remplit le groupe d’ordinateurs pour qu’il contienne tous les ordinateurs qui exécutent SQL Server 2012 Analysis Services.</w:t>
      </w:r>
    </w:p>
    <w:p w14:paraId="7D248825" w14:textId="77777777" w:rsidR="00954001" w:rsidRPr="00BD2A9B" w:rsidRDefault="00954001" w:rsidP="00954001">
      <w:pPr>
        <w:spacing w:after="0" w:line="240" w:lineRule="auto"/>
        <w:rPr>
          <w:rFonts w:cs="Arial"/>
        </w:rPr>
      </w:pPr>
    </w:p>
    <w:p w14:paraId="7D87E734" w14:textId="77777777" w:rsidR="00954001" w:rsidRPr="00BD2A9B" w:rsidRDefault="00954001" w:rsidP="00A72D50">
      <w:pPr>
        <w:pStyle w:val="Heading2"/>
        <w:rPr>
          <w:rFonts w:cs="Arial"/>
        </w:rPr>
      </w:pPr>
      <w:bookmarkStart w:id="58" w:name="_Toc469571440"/>
      <w:r w:rsidRPr="00BD2A9B">
        <w:rPr>
          <w:rFonts w:cs="Arial"/>
          <w:lang w:bidi="fr-FR"/>
        </w:rPr>
        <w:t>Cible de collecte des journaux des événements SSAS 2012</w:t>
      </w:r>
      <w:bookmarkEnd w:id="58"/>
    </w:p>
    <w:p w14:paraId="61BDA828" w14:textId="77777777" w:rsidR="00954001" w:rsidRPr="00BD2A9B" w:rsidRDefault="00954001" w:rsidP="00954001">
      <w:pPr>
        <w:spacing w:after="0" w:line="240" w:lineRule="auto"/>
        <w:rPr>
          <w:rFonts w:cs="Arial"/>
        </w:rPr>
      </w:pPr>
      <w:r w:rsidRPr="00BD2A9B">
        <w:rPr>
          <w:rFonts w:eastAsia="Arial" w:cs="Arial"/>
          <w:color w:val="000000"/>
          <w:lang w:bidi="fr-FR"/>
        </w:rPr>
        <w:t>Cet objet permet de collecter les erreurs issues du journal des événements des ordinateurs qui comportent des composants SSAS 2012.</w:t>
      </w:r>
    </w:p>
    <w:p w14:paraId="43E8E085" w14:textId="77777777" w:rsidR="00954001" w:rsidRPr="00BD2A9B" w:rsidRDefault="00954001" w:rsidP="00A72D50">
      <w:pPr>
        <w:pStyle w:val="Heading3"/>
        <w:rPr>
          <w:rFonts w:cs="Arial"/>
        </w:rPr>
      </w:pPr>
      <w:bookmarkStart w:id="59" w:name="_Toc469571441"/>
      <w:r w:rsidRPr="00BD2A9B">
        <w:rPr>
          <w:rFonts w:cs="Arial"/>
          <w:lang w:bidi="fr-FR"/>
        </w:rPr>
        <w:t>Cible de collecte des journaux des événements SSAS 2012 - Découvertes</w:t>
      </w:r>
      <w:bookmarkEnd w:id="59"/>
    </w:p>
    <w:p w14:paraId="57FA2DEC"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Découverte de cible de collecte des journaux des événements SSAS 2012</w:t>
      </w:r>
    </w:p>
    <w:p w14:paraId="33C0AE3F" w14:textId="77777777" w:rsidR="00954001" w:rsidRPr="00BD2A9B" w:rsidRDefault="00954001" w:rsidP="00954001">
      <w:pPr>
        <w:spacing w:after="0" w:line="240" w:lineRule="auto"/>
        <w:rPr>
          <w:rFonts w:cs="Arial"/>
        </w:rPr>
      </w:pPr>
      <w:r w:rsidRPr="00BD2A9B">
        <w:rPr>
          <w:rFonts w:eastAsia="Arial" w:cs="Arial"/>
          <w:color w:val="000000"/>
          <w:lang w:bidi="fr-FR"/>
        </w:rPr>
        <w:t>Cette règle de découverte découvre une cible de collecte des journaux des événements pour Microsoft SQL Server 2012 Analysis Services. Cet objet permet de collecter les erreurs de module issues du journal des événements des ordinateurs qui comportent des composants SSAS 2012.</w:t>
      </w:r>
    </w:p>
    <w:tbl>
      <w:tblPr>
        <w:tblW w:w="0" w:type="auto"/>
        <w:tblCellMar>
          <w:left w:w="0" w:type="dxa"/>
          <w:right w:w="0" w:type="dxa"/>
        </w:tblCellMar>
        <w:tblLook w:val="0000" w:firstRow="0" w:lastRow="0" w:firstColumn="0" w:lastColumn="0" w:noHBand="0" w:noVBand="0"/>
      </w:tblPr>
      <w:tblGrid>
        <w:gridCol w:w="42"/>
        <w:gridCol w:w="8486"/>
        <w:gridCol w:w="112"/>
      </w:tblGrid>
      <w:tr w:rsidR="00954001" w:rsidRPr="00BD2A9B" w14:paraId="3F62B8E9" w14:textId="77777777" w:rsidTr="00954001">
        <w:trPr>
          <w:trHeight w:val="54"/>
        </w:trPr>
        <w:tc>
          <w:tcPr>
            <w:tcW w:w="54" w:type="dxa"/>
          </w:tcPr>
          <w:p w14:paraId="01E975DE"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45B63FE" w14:textId="77777777" w:rsidR="00954001" w:rsidRPr="00BD2A9B" w:rsidRDefault="00954001" w:rsidP="00954001">
            <w:pPr>
              <w:pStyle w:val="EmptyCellLayoutStyle"/>
              <w:spacing w:after="0" w:line="240" w:lineRule="auto"/>
              <w:rPr>
                <w:rFonts w:ascii="Arial" w:hAnsi="Arial" w:cs="Arial"/>
              </w:rPr>
            </w:pPr>
          </w:p>
        </w:tc>
        <w:tc>
          <w:tcPr>
            <w:tcW w:w="149" w:type="dxa"/>
          </w:tcPr>
          <w:p w14:paraId="7117F6C4" w14:textId="77777777" w:rsidR="00954001" w:rsidRPr="00BD2A9B" w:rsidRDefault="00954001" w:rsidP="00954001">
            <w:pPr>
              <w:pStyle w:val="EmptyCellLayoutStyle"/>
              <w:spacing w:after="0" w:line="240" w:lineRule="auto"/>
              <w:rPr>
                <w:rFonts w:ascii="Arial" w:hAnsi="Arial" w:cs="Arial"/>
              </w:rPr>
            </w:pPr>
          </w:p>
        </w:tc>
      </w:tr>
      <w:tr w:rsidR="00954001" w:rsidRPr="00BD2A9B" w14:paraId="04DC3806" w14:textId="77777777" w:rsidTr="00954001">
        <w:tc>
          <w:tcPr>
            <w:tcW w:w="54" w:type="dxa"/>
          </w:tcPr>
          <w:p w14:paraId="495C984A"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4"/>
              <w:gridCol w:w="2747"/>
            </w:tblGrid>
            <w:tr w:rsidR="00954001" w:rsidRPr="00BD2A9B" w14:paraId="4236E5A8"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4B19F7"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2FCC5B"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BF9EAB"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44BD109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52836"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B472B6"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19AD1"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419F66C5"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31D0A3" w14:textId="77777777" w:rsidR="00954001" w:rsidRPr="00BD2A9B" w:rsidRDefault="00954001" w:rsidP="00954001">
                  <w:pPr>
                    <w:spacing w:after="0" w:line="240" w:lineRule="auto"/>
                    <w:rPr>
                      <w:rFonts w:cs="Arial"/>
                    </w:rPr>
                  </w:pPr>
                  <w:r w:rsidRPr="00BD2A9B">
                    <w:rPr>
                      <w:rFonts w:eastAsia="Arial" w:cs="Arial"/>
                      <w:color w:val="000000"/>
                      <w:lang w:bidi="fr-FR"/>
                    </w:rPr>
                    <w:t>Fréquence en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1DD302"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34CCBD" w14:textId="77777777" w:rsidR="00954001" w:rsidRPr="00BD2A9B" w:rsidRDefault="00954001" w:rsidP="00954001">
                  <w:pPr>
                    <w:spacing w:after="0" w:line="240" w:lineRule="auto"/>
                    <w:rPr>
                      <w:rFonts w:cs="Arial"/>
                    </w:rPr>
                  </w:pPr>
                  <w:r w:rsidRPr="00BD2A9B">
                    <w:rPr>
                      <w:rFonts w:eastAsia="Arial" w:cs="Arial"/>
                      <w:color w:val="000000"/>
                      <w:lang w:bidi="fr-FR"/>
                    </w:rPr>
                    <w:t>14400</w:t>
                  </w:r>
                </w:p>
              </w:tc>
            </w:tr>
          </w:tbl>
          <w:p w14:paraId="1B3673ED" w14:textId="77777777" w:rsidR="00954001" w:rsidRPr="00BD2A9B" w:rsidRDefault="00954001" w:rsidP="00954001">
            <w:pPr>
              <w:spacing w:after="0" w:line="240" w:lineRule="auto"/>
              <w:rPr>
                <w:rFonts w:cs="Arial"/>
              </w:rPr>
            </w:pPr>
          </w:p>
        </w:tc>
        <w:tc>
          <w:tcPr>
            <w:tcW w:w="149" w:type="dxa"/>
          </w:tcPr>
          <w:p w14:paraId="130A1534" w14:textId="77777777" w:rsidR="00954001" w:rsidRPr="00BD2A9B" w:rsidRDefault="00954001" w:rsidP="00954001">
            <w:pPr>
              <w:pStyle w:val="EmptyCellLayoutStyle"/>
              <w:spacing w:after="0" w:line="240" w:lineRule="auto"/>
              <w:rPr>
                <w:rFonts w:ascii="Arial" w:hAnsi="Arial" w:cs="Arial"/>
              </w:rPr>
            </w:pPr>
          </w:p>
        </w:tc>
      </w:tr>
      <w:tr w:rsidR="00954001" w:rsidRPr="00BD2A9B" w14:paraId="181D84D8" w14:textId="77777777" w:rsidTr="00954001">
        <w:trPr>
          <w:trHeight w:val="80"/>
        </w:trPr>
        <w:tc>
          <w:tcPr>
            <w:tcW w:w="54" w:type="dxa"/>
          </w:tcPr>
          <w:p w14:paraId="0F5DE046"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F71A9B6" w14:textId="77777777" w:rsidR="00954001" w:rsidRPr="00BD2A9B" w:rsidRDefault="00954001" w:rsidP="00954001">
            <w:pPr>
              <w:pStyle w:val="EmptyCellLayoutStyle"/>
              <w:spacing w:after="0" w:line="240" w:lineRule="auto"/>
              <w:rPr>
                <w:rFonts w:ascii="Arial" w:hAnsi="Arial" w:cs="Arial"/>
              </w:rPr>
            </w:pPr>
          </w:p>
        </w:tc>
        <w:tc>
          <w:tcPr>
            <w:tcW w:w="149" w:type="dxa"/>
          </w:tcPr>
          <w:p w14:paraId="66885B25" w14:textId="77777777" w:rsidR="00954001" w:rsidRPr="00BD2A9B" w:rsidRDefault="00954001" w:rsidP="00954001">
            <w:pPr>
              <w:pStyle w:val="EmptyCellLayoutStyle"/>
              <w:spacing w:after="0" w:line="240" w:lineRule="auto"/>
              <w:rPr>
                <w:rFonts w:ascii="Arial" w:hAnsi="Arial" w:cs="Arial"/>
              </w:rPr>
            </w:pPr>
          </w:p>
        </w:tc>
      </w:tr>
    </w:tbl>
    <w:p w14:paraId="3F7E033F" w14:textId="77777777" w:rsidR="00954001" w:rsidRPr="00BD2A9B" w:rsidRDefault="00954001" w:rsidP="00954001">
      <w:pPr>
        <w:spacing w:after="0" w:line="240" w:lineRule="auto"/>
        <w:rPr>
          <w:rFonts w:cs="Arial"/>
        </w:rPr>
      </w:pPr>
    </w:p>
    <w:p w14:paraId="604F6B3D" w14:textId="77777777" w:rsidR="00954001" w:rsidRPr="00BD2A9B" w:rsidRDefault="00954001" w:rsidP="00A72D50">
      <w:pPr>
        <w:pStyle w:val="Heading3"/>
        <w:rPr>
          <w:rFonts w:cs="Arial"/>
        </w:rPr>
      </w:pPr>
      <w:bookmarkStart w:id="60" w:name="_Toc469571442"/>
      <w:r w:rsidRPr="00BD2A9B">
        <w:rPr>
          <w:rFonts w:cs="Arial"/>
          <w:lang w:bidi="fr-FR"/>
        </w:rPr>
        <w:t>Cible de collecte des journaux des événements SSAS 2012 - Règles (génération d’alertes)</w:t>
      </w:r>
      <w:bookmarkEnd w:id="60"/>
    </w:p>
    <w:p w14:paraId="61D1FDD1"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Une erreur s’est produite lors de l’exécution d’un module managé du pack d’administration SSAS 2012</w:t>
      </w:r>
    </w:p>
    <w:p w14:paraId="50032207"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La règle surveille le journal des événements et observe les événements d’erreur soumis par le pack d’administration SSAS 2012. Si un des flux de travail (découverte, règle ou moniteur) échoue, un événement est consigné dans le journal et une alerte critique est signalée.</w:t>
      </w:r>
    </w:p>
    <w:tbl>
      <w:tblPr>
        <w:tblW w:w="0" w:type="auto"/>
        <w:tblCellMar>
          <w:left w:w="0" w:type="dxa"/>
          <w:right w:w="0" w:type="dxa"/>
        </w:tblCellMar>
        <w:tblLook w:val="0000" w:firstRow="0" w:lastRow="0" w:firstColumn="0" w:lastColumn="0" w:noHBand="0" w:noVBand="0"/>
      </w:tblPr>
      <w:tblGrid>
        <w:gridCol w:w="43"/>
        <w:gridCol w:w="8484"/>
        <w:gridCol w:w="113"/>
      </w:tblGrid>
      <w:tr w:rsidR="00954001" w:rsidRPr="00BD2A9B" w14:paraId="1FE8071A" w14:textId="77777777" w:rsidTr="00954001">
        <w:trPr>
          <w:trHeight w:val="54"/>
        </w:trPr>
        <w:tc>
          <w:tcPr>
            <w:tcW w:w="54" w:type="dxa"/>
          </w:tcPr>
          <w:p w14:paraId="233D3DFD"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F7FC569" w14:textId="77777777" w:rsidR="00954001" w:rsidRPr="00BD2A9B" w:rsidRDefault="00954001" w:rsidP="00954001">
            <w:pPr>
              <w:pStyle w:val="EmptyCellLayoutStyle"/>
              <w:spacing w:after="0" w:line="240" w:lineRule="auto"/>
              <w:rPr>
                <w:rFonts w:ascii="Arial" w:hAnsi="Arial" w:cs="Arial"/>
              </w:rPr>
            </w:pPr>
          </w:p>
        </w:tc>
        <w:tc>
          <w:tcPr>
            <w:tcW w:w="149" w:type="dxa"/>
          </w:tcPr>
          <w:p w14:paraId="63C53751" w14:textId="77777777" w:rsidR="00954001" w:rsidRPr="00BD2A9B" w:rsidRDefault="00954001" w:rsidP="00954001">
            <w:pPr>
              <w:pStyle w:val="EmptyCellLayoutStyle"/>
              <w:spacing w:after="0" w:line="240" w:lineRule="auto"/>
              <w:rPr>
                <w:rFonts w:ascii="Arial" w:hAnsi="Arial" w:cs="Arial"/>
              </w:rPr>
            </w:pPr>
          </w:p>
        </w:tc>
      </w:tr>
      <w:tr w:rsidR="00954001" w:rsidRPr="00BD2A9B" w14:paraId="24DCB978" w14:textId="77777777" w:rsidTr="00954001">
        <w:tc>
          <w:tcPr>
            <w:tcW w:w="54" w:type="dxa"/>
          </w:tcPr>
          <w:p w14:paraId="236540C5"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9"/>
              <w:gridCol w:w="2890"/>
              <w:gridCol w:w="2767"/>
            </w:tblGrid>
            <w:tr w:rsidR="00954001" w:rsidRPr="00BD2A9B" w14:paraId="42C43B2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72949D"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BC3D14"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7FED6D"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4C8399D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EF93F"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CE62A"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6B1E6"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6F4FF0B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B10240"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B03FD7"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8E1F35"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7B9E839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D2B316" w14:textId="77777777" w:rsidR="00954001" w:rsidRPr="00BD2A9B" w:rsidRDefault="00954001" w:rsidP="00954001">
                  <w:pPr>
                    <w:spacing w:after="0" w:line="240" w:lineRule="auto"/>
                    <w:rPr>
                      <w:rFonts w:cs="Arial"/>
                    </w:rPr>
                  </w:pPr>
                  <w:r w:rsidRPr="00BD2A9B">
                    <w:rPr>
                      <w:rFonts w:eastAsia="Arial" w:cs="Arial"/>
                      <w:color w:val="000000"/>
                      <w:lang w:bidi="fr-FR"/>
                    </w:rPr>
                    <w:t>Priorité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D30B9"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33254" w14:textId="77777777" w:rsidR="00954001" w:rsidRPr="00BD2A9B" w:rsidRDefault="00954001" w:rsidP="00954001">
                  <w:pPr>
                    <w:spacing w:after="0" w:line="240" w:lineRule="auto"/>
                    <w:rPr>
                      <w:rFonts w:cs="Arial"/>
                    </w:rPr>
                  </w:pPr>
                  <w:r w:rsidRPr="00BD2A9B">
                    <w:rPr>
                      <w:rFonts w:eastAsia="Arial" w:cs="Arial"/>
                      <w:color w:val="000000"/>
                      <w:lang w:bidi="fr-FR"/>
                    </w:rPr>
                    <w:t>2</w:t>
                  </w:r>
                </w:p>
              </w:tc>
            </w:tr>
            <w:tr w:rsidR="00954001" w:rsidRPr="00BD2A9B" w14:paraId="5B5803B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2A8E0D" w14:textId="77777777" w:rsidR="00954001" w:rsidRPr="00BD2A9B" w:rsidRDefault="00954001" w:rsidP="00954001">
                  <w:pPr>
                    <w:spacing w:after="0" w:line="240" w:lineRule="auto"/>
                    <w:rPr>
                      <w:rFonts w:cs="Arial"/>
                    </w:rPr>
                  </w:pPr>
                  <w:r w:rsidRPr="00BD2A9B">
                    <w:rPr>
                      <w:rFonts w:eastAsia="Arial" w:cs="Arial"/>
                      <w:color w:val="000000"/>
                      <w:lang w:bidi="fr-FR"/>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982EB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44D97A" w14:textId="77777777" w:rsidR="00954001" w:rsidRPr="00BD2A9B" w:rsidRDefault="00954001" w:rsidP="00954001">
                  <w:pPr>
                    <w:spacing w:after="0" w:line="240" w:lineRule="auto"/>
                    <w:rPr>
                      <w:rFonts w:cs="Arial"/>
                    </w:rPr>
                  </w:pPr>
                  <w:r w:rsidRPr="00BD2A9B">
                    <w:rPr>
                      <w:rFonts w:eastAsia="Arial" w:cs="Arial"/>
                      <w:color w:val="000000"/>
                      <w:lang w:bidi="fr-FR"/>
                    </w:rPr>
                    <w:t>2</w:t>
                  </w:r>
                </w:p>
              </w:tc>
            </w:tr>
          </w:tbl>
          <w:p w14:paraId="5A949BD7" w14:textId="77777777" w:rsidR="00954001" w:rsidRPr="00BD2A9B" w:rsidRDefault="00954001" w:rsidP="00954001">
            <w:pPr>
              <w:spacing w:after="0" w:line="240" w:lineRule="auto"/>
              <w:rPr>
                <w:rFonts w:cs="Arial"/>
              </w:rPr>
            </w:pPr>
          </w:p>
        </w:tc>
        <w:tc>
          <w:tcPr>
            <w:tcW w:w="149" w:type="dxa"/>
          </w:tcPr>
          <w:p w14:paraId="122B5EB3" w14:textId="77777777" w:rsidR="00954001" w:rsidRPr="00BD2A9B" w:rsidRDefault="00954001" w:rsidP="00954001">
            <w:pPr>
              <w:pStyle w:val="EmptyCellLayoutStyle"/>
              <w:spacing w:after="0" w:line="240" w:lineRule="auto"/>
              <w:rPr>
                <w:rFonts w:ascii="Arial" w:hAnsi="Arial" w:cs="Arial"/>
              </w:rPr>
            </w:pPr>
          </w:p>
        </w:tc>
      </w:tr>
      <w:tr w:rsidR="00954001" w:rsidRPr="00BD2A9B" w14:paraId="653695EC" w14:textId="77777777" w:rsidTr="00954001">
        <w:trPr>
          <w:trHeight w:val="80"/>
        </w:trPr>
        <w:tc>
          <w:tcPr>
            <w:tcW w:w="54" w:type="dxa"/>
          </w:tcPr>
          <w:p w14:paraId="42C3EC29"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147CA3E" w14:textId="77777777" w:rsidR="00954001" w:rsidRPr="00BD2A9B" w:rsidRDefault="00954001" w:rsidP="00954001">
            <w:pPr>
              <w:pStyle w:val="EmptyCellLayoutStyle"/>
              <w:spacing w:after="0" w:line="240" w:lineRule="auto"/>
              <w:rPr>
                <w:rFonts w:ascii="Arial" w:hAnsi="Arial" w:cs="Arial"/>
              </w:rPr>
            </w:pPr>
          </w:p>
        </w:tc>
        <w:tc>
          <w:tcPr>
            <w:tcW w:w="149" w:type="dxa"/>
          </w:tcPr>
          <w:p w14:paraId="6A269532" w14:textId="77777777" w:rsidR="00954001" w:rsidRPr="00BD2A9B" w:rsidRDefault="00954001" w:rsidP="00954001">
            <w:pPr>
              <w:pStyle w:val="EmptyCellLayoutStyle"/>
              <w:spacing w:after="0" w:line="240" w:lineRule="auto"/>
              <w:rPr>
                <w:rFonts w:ascii="Arial" w:hAnsi="Arial" w:cs="Arial"/>
              </w:rPr>
            </w:pPr>
          </w:p>
        </w:tc>
      </w:tr>
    </w:tbl>
    <w:p w14:paraId="7A227B1D" w14:textId="77777777" w:rsidR="00954001" w:rsidRPr="00BD2A9B" w:rsidRDefault="00954001" w:rsidP="00954001">
      <w:pPr>
        <w:spacing w:after="0" w:line="240" w:lineRule="auto"/>
        <w:rPr>
          <w:rFonts w:cs="Arial"/>
        </w:rPr>
      </w:pPr>
    </w:p>
    <w:p w14:paraId="17D9F575" w14:textId="77777777" w:rsidR="00954001" w:rsidRPr="00BD2A9B" w:rsidRDefault="00954001" w:rsidP="00A72D50">
      <w:pPr>
        <w:pStyle w:val="Heading2"/>
        <w:rPr>
          <w:rFonts w:cs="Arial"/>
        </w:rPr>
      </w:pPr>
      <w:bookmarkStart w:id="61" w:name="_Toc469571443"/>
      <w:r w:rsidRPr="00BD2A9B">
        <w:rPr>
          <w:rFonts w:cs="Arial"/>
          <w:lang w:bidi="fr-FR"/>
        </w:rPr>
        <w:t>Instance SSAS 2012</w:t>
      </w:r>
      <w:bookmarkEnd w:id="61"/>
    </w:p>
    <w:p w14:paraId="1FAA4EF7" w14:textId="77777777" w:rsidR="00954001" w:rsidRPr="00BD2A9B" w:rsidRDefault="00954001" w:rsidP="00954001">
      <w:pPr>
        <w:spacing w:after="0" w:line="240" w:lineRule="auto"/>
        <w:rPr>
          <w:rFonts w:cs="Arial"/>
        </w:rPr>
      </w:pPr>
      <w:r w:rsidRPr="00BD2A9B">
        <w:rPr>
          <w:rFonts w:eastAsia="Arial" w:cs="Arial"/>
          <w:color w:val="000000"/>
          <w:lang w:bidi="fr-FR"/>
        </w:rPr>
        <w:t>Installation de Microsoft SQL Server 2012 Analysis Services</w:t>
      </w:r>
    </w:p>
    <w:p w14:paraId="63A41BD1" w14:textId="77777777" w:rsidR="00954001" w:rsidRPr="00BD2A9B" w:rsidRDefault="00954001" w:rsidP="00A72D50">
      <w:pPr>
        <w:pStyle w:val="Heading3"/>
        <w:rPr>
          <w:rFonts w:cs="Arial"/>
        </w:rPr>
      </w:pPr>
      <w:bookmarkStart w:id="62" w:name="_Toc469571444"/>
      <w:r w:rsidRPr="00BD2A9B">
        <w:rPr>
          <w:rFonts w:cs="Arial"/>
          <w:lang w:bidi="fr-FR"/>
        </w:rPr>
        <w:t>Instance SSAS 2012 - Moniteurs d’unités</w:t>
      </w:r>
      <w:bookmarkEnd w:id="62"/>
    </w:p>
    <w:p w14:paraId="29CC02B5"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Configuration de la limite totale de la mémoire</w:t>
      </w:r>
    </w:p>
    <w:p w14:paraId="1290B52B" w14:textId="77777777" w:rsidR="00954001" w:rsidRPr="00BD2A9B" w:rsidRDefault="00954001" w:rsidP="00954001">
      <w:pPr>
        <w:spacing w:after="0" w:line="240" w:lineRule="auto"/>
        <w:rPr>
          <w:rFonts w:cs="Arial"/>
        </w:rPr>
      </w:pPr>
      <w:r w:rsidRPr="00BD2A9B">
        <w:rPr>
          <w:rFonts w:eastAsia="Arial" w:cs="Arial"/>
          <w:color w:val="000000"/>
          <w:lang w:bidi="fr-FR"/>
        </w:rPr>
        <w:t>Le moniteur vous alerte quand la limite totale de la mémoire configurée pour l’instance SSAS dépasse le seuil configuré, ce qui crée un risque relatif à l’allocation de mémoire physique nécessaire pour que le système d’exploitation exécute ses fonctions essentielles, soit au moins 2 Go.</w:t>
      </w:r>
    </w:p>
    <w:tbl>
      <w:tblPr>
        <w:tblW w:w="0" w:type="auto"/>
        <w:tblCellMar>
          <w:left w:w="0" w:type="dxa"/>
          <w:right w:w="0" w:type="dxa"/>
        </w:tblCellMar>
        <w:tblLook w:val="0000" w:firstRow="0" w:lastRow="0" w:firstColumn="0" w:lastColumn="0" w:noHBand="0" w:noVBand="0"/>
      </w:tblPr>
      <w:tblGrid>
        <w:gridCol w:w="41"/>
        <w:gridCol w:w="8491"/>
        <w:gridCol w:w="108"/>
      </w:tblGrid>
      <w:tr w:rsidR="00954001" w:rsidRPr="00BD2A9B" w14:paraId="0AEAC08B" w14:textId="77777777" w:rsidTr="00954001">
        <w:trPr>
          <w:trHeight w:val="54"/>
        </w:trPr>
        <w:tc>
          <w:tcPr>
            <w:tcW w:w="54" w:type="dxa"/>
          </w:tcPr>
          <w:p w14:paraId="5482FD2C" w14:textId="77777777" w:rsidR="00954001" w:rsidRPr="00BD2A9B" w:rsidRDefault="00954001" w:rsidP="00954001">
            <w:pPr>
              <w:pStyle w:val="EmptyCellLayoutStyle"/>
              <w:spacing w:after="0" w:line="240" w:lineRule="auto"/>
              <w:rPr>
                <w:rFonts w:ascii="Arial" w:hAnsi="Arial" w:cs="Arial"/>
              </w:rPr>
            </w:pPr>
          </w:p>
        </w:tc>
        <w:tc>
          <w:tcPr>
            <w:tcW w:w="10395" w:type="dxa"/>
          </w:tcPr>
          <w:p w14:paraId="403776EC" w14:textId="77777777" w:rsidR="00954001" w:rsidRPr="00BD2A9B" w:rsidRDefault="00954001" w:rsidP="00954001">
            <w:pPr>
              <w:pStyle w:val="EmptyCellLayoutStyle"/>
              <w:spacing w:after="0" w:line="240" w:lineRule="auto"/>
              <w:rPr>
                <w:rFonts w:ascii="Arial" w:hAnsi="Arial" w:cs="Arial"/>
              </w:rPr>
            </w:pPr>
          </w:p>
        </w:tc>
        <w:tc>
          <w:tcPr>
            <w:tcW w:w="149" w:type="dxa"/>
          </w:tcPr>
          <w:p w14:paraId="2ADA11D4" w14:textId="77777777" w:rsidR="00954001" w:rsidRPr="00BD2A9B" w:rsidRDefault="00954001" w:rsidP="00954001">
            <w:pPr>
              <w:pStyle w:val="EmptyCellLayoutStyle"/>
              <w:spacing w:after="0" w:line="240" w:lineRule="auto"/>
              <w:rPr>
                <w:rFonts w:ascii="Arial" w:hAnsi="Arial" w:cs="Arial"/>
              </w:rPr>
            </w:pPr>
          </w:p>
        </w:tc>
      </w:tr>
      <w:tr w:rsidR="00954001" w:rsidRPr="00BD2A9B" w14:paraId="0A7EE3B1" w14:textId="77777777" w:rsidTr="00954001">
        <w:tc>
          <w:tcPr>
            <w:tcW w:w="54" w:type="dxa"/>
          </w:tcPr>
          <w:p w14:paraId="6AE955C2"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3"/>
              <w:gridCol w:w="2889"/>
              <w:gridCol w:w="2681"/>
            </w:tblGrid>
            <w:tr w:rsidR="00954001" w:rsidRPr="00BD2A9B" w14:paraId="3884DFA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8BD556"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840069"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109084"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24FACB4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8529B7"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9E2AB7"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D9BB7E"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52F9E0F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56265"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CA359"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033AF6"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4C8095F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7FEEE"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3BC7D4"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DE1EB" w14:textId="77777777" w:rsidR="00954001" w:rsidRPr="00BD2A9B" w:rsidRDefault="00954001" w:rsidP="00954001">
                  <w:pPr>
                    <w:spacing w:after="0" w:line="240" w:lineRule="auto"/>
                    <w:rPr>
                      <w:rFonts w:cs="Arial"/>
                    </w:rPr>
                  </w:pPr>
                  <w:r w:rsidRPr="00BD2A9B">
                    <w:rPr>
                      <w:rFonts w:eastAsia="Arial" w:cs="Arial"/>
                      <w:color w:val="000000"/>
                      <w:lang w:bidi="fr-FR"/>
                    </w:rPr>
                    <w:t>604800</w:t>
                  </w:r>
                </w:p>
              </w:tc>
            </w:tr>
            <w:tr w:rsidR="00954001" w:rsidRPr="00BD2A9B" w14:paraId="26D070F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50069"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DC663"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0A2C0" w14:textId="77777777" w:rsidR="00954001" w:rsidRPr="00BD2A9B" w:rsidRDefault="00954001" w:rsidP="00954001">
                  <w:pPr>
                    <w:spacing w:after="0" w:line="240" w:lineRule="auto"/>
                    <w:rPr>
                      <w:rFonts w:cs="Arial"/>
                    </w:rPr>
                  </w:pPr>
                </w:p>
              </w:tc>
            </w:tr>
            <w:tr w:rsidR="00954001" w:rsidRPr="00BD2A9B" w14:paraId="5D92948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AD667"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FEE01"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A8C3B"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r w:rsidR="00954001" w:rsidRPr="00BD2A9B" w14:paraId="5A8269A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595B8E" w14:textId="77777777" w:rsidR="00954001" w:rsidRPr="00BD2A9B" w:rsidRDefault="00954001" w:rsidP="00954001">
                  <w:pPr>
                    <w:spacing w:after="0" w:line="240" w:lineRule="auto"/>
                    <w:rPr>
                      <w:rFonts w:cs="Arial"/>
                    </w:rPr>
                  </w:pPr>
                  <w:r w:rsidRPr="00BD2A9B">
                    <w:rPr>
                      <w:rFonts w:eastAsia="Arial" w:cs="Arial"/>
                      <w:color w:val="000000"/>
                      <w:lang w:bidi="fr-FR"/>
                    </w:rPr>
                    <w:t>Seuil d’avertissement (en Go)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1A463C" w14:textId="77777777" w:rsidR="00954001" w:rsidRPr="00BD2A9B" w:rsidRDefault="00954001" w:rsidP="00954001">
                  <w:pPr>
                    <w:spacing w:after="0" w:line="240" w:lineRule="auto"/>
                    <w:rPr>
                      <w:rFonts w:cs="Arial"/>
                    </w:rPr>
                  </w:pPr>
                  <w:r w:rsidRPr="00BD2A9B">
                    <w:rPr>
                      <w:rFonts w:eastAsia="Arial" w:cs="Arial"/>
                      <w:color w:val="000000"/>
                      <w:lang w:bidi="fr-FR"/>
                    </w:rPr>
                    <w:t xml:space="preserve">Le moniteur vous alerte quand la limite totale de la mémoire configurée pour le système d’exploitation dépasse le seuil configuré, ce qui crée un risque relatif à l’allocation de mémoire physique nécessaire pour que </w:t>
                  </w:r>
                  <w:r w:rsidRPr="00BD2A9B">
                    <w:rPr>
                      <w:rFonts w:eastAsia="Arial" w:cs="Arial"/>
                      <w:color w:val="000000"/>
                      <w:lang w:bidi="fr-FR"/>
                    </w:rPr>
                    <w:lastRenderedPageBreak/>
                    <w:t>le système d’exploitation exécute ses fonctions essentielles, soit au moins 2 Go.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0511A3"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2</w:t>
                  </w:r>
                </w:p>
              </w:tc>
            </w:tr>
          </w:tbl>
          <w:p w14:paraId="581B80BC" w14:textId="77777777" w:rsidR="00954001" w:rsidRPr="00BD2A9B" w:rsidRDefault="00954001" w:rsidP="00954001">
            <w:pPr>
              <w:spacing w:after="0" w:line="240" w:lineRule="auto"/>
              <w:rPr>
                <w:rFonts w:cs="Arial"/>
              </w:rPr>
            </w:pPr>
          </w:p>
        </w:tc>
        <w:tc>
          <w:tcPr>
            <w:tcW w:w="149" w:type="dxa"/>
          </w:tcPr>
          <w:p w14:paraId="32268311" w14:textId="77777777" w:rsidR="00954001" w:rsidRPr="00BD2A9B" w:rsidRDefault="00954001" w:rsidP="00954001">
            <w:pPr>
              <w:pStyle w:val="EmptyCellLayoutStyle"/>
              <w:spacing w:after="0" w:line="240" w:lineRule="auto"/>
              <w:rPr>
                <w:rFonts w:ascii="Arial" w:hAnsi="Arial" w:cs="Arial"/>
              </w:rPr>
            </w:pPr>
          </w:p>
        </w:tc>
      </w:tr>
      <w:tr w:rsidR="00954001" w:rsidRPr="00BD2A9B" w14:paraId="0BF1203F" w14:textId="77777777" w:rsidTr="00954001">
        <w:trPr>
          <w:trHeight w:val="80"/>
        </w:trPr>
        <w:tc>
          <w:tcPr>
            <w:tcW w:w="54" w:type="dxa"/>
          </w:tcPr>
          <w:p w14:paraId="40F1BFD6"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55959F9" w14:textId="77777777" w:rsidR="00954001" w:rsidRPr="00BD2A9B" w:rsidRDefault="00954001" w:rsidP="00954001">
            <w:pPr>
              <w:pStyle w:val="EmptyCellLayoutStyle"/>
              <w:spacing w:after="0" w:line="240" w:lineRule="auto"/>
              <w:rPr>
                <w:rFonts w:ascii="Arial" w:hAnsi="Arial" w:cs="Arial"/>
              </w:rPr>
            </w:pPr>
          </w:p>
        </w:tc>
        <w:tc>
          <w:tcPr>
            <w:tcW w:w="149" w:type="dxa"/>
          </w:tcPr>
          <w:p w14:paraId="1FDD6825" w14:textId="77777777" w:rsidR="00954001" w:rsidRPr="00BD2A9B" w:rsidRDefault="00954001" w:rsidP="00954001">
            <w:pPr>
              <w:pStyle w:val="EmptyCellLayoutStyle"/>
              <w:spacing w:after="0" w:line="240" w:lineRule="auto"/>
              <w:rPr>
                <w:rFonts w:ascii="Arial" w:hAnsi="Arial" w:cs="Arial"/>
              </w:rPr>
            </w:pPr>
          </w:p>
        </w:tc>
      </w:tr>
    </w:tbl>
    <w:p w14:paraId="3C6ECB55" w14:textId="77777777" w:rsidR="00954001" w:rsidRPr="00BD2A9B" w:rsidRDefault="00954001" w:rsidP="00954001">
      <w:pPr>
        <w:spacing w:after="0" w:line="240" w:lineRule="auto"/>
        <w:rPr>
          <w:rFonts w:cs="Arial"/>
        </w:rPr>
      </w:pPr>
    </w:p>
    <w:p w14:paraId="017B496F"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Conflit de configuration de mémoire avec SQL Server</w:t>
      </w:r>
    </w:p>
    <w:p w14:paraId="71BCDAB9" w14:textId="6134D16B" w:rsidR="00954001" w:rsidRPr="00BD2A9B" w:rsidRDefault="00954001" w:rsidP="00954001">
      <w:pPr>
        <w:spacing w:after="0" w:line="240" w:lineRule="auto"/>
        <w:rPr>
          <w:rFonts w:cs="Arial"/>
        </w:rPr>
      </w:pPr>
      <w:r w:rsidRPr="00BD2A9B">
        <w:rPr>
          <w:rFonts w:eastAsia="Arial" w:cs="Arial"/>
          <w:color w:val="000000"/>
          <w:lang w:bidi="fr-FR"/>
        </w:rPr>
        <w:t>Le moniteur vous alerte si un processus de moteur de base de données relationnelle SQL Server est en cours d’exécution sur le serveur et que la configuration de la limite totale de la mémoire pour l’instance SSAS est plus élevée que le seuil spécifié, afin de vérifier que le processus SQL Server dispose de suffisamment de mémoire.</w:t>
      </w:r>
    </w:p>
    <w:tbl>
      <w:tblPr>
        <w:tblW w:w="0" w:type="auto"/>
        <w:tblCellMar>
          <w:left w:w="0" w:type="dxa"/>
          <w:right w:w="0" w:type="dxa"/>
        </w:tblCellMar>
        <w:tblLook w:val="0000" w:firstRow="0" w:lastRow="0" w:firstColumn="0" w:lastColumn="0" w:noHBand="0" w:noVBand="0"/>
      </w:tblPr>
      <w:tblGrid>
        <w:gridCol w:w="41"/>
        <w:gridCol w:w="8491"/>
        <w:gridCol w:w="108"/>
      </w:tblGrid>
      <w:tr w:rsidR="00954001" w:rsidRPr="00BD2A9B" w14:paraId="2DAF909E" w14:textId="77777777" w:rsidTr="00954001">
        <w:trPr>
          <w:trHeight w:val="54"/>
        </w:trPr>
        <w:tc>
          <w:tcPr>
            <w:tcW w:w="54" w:type="dxa"/>
          </w:tcPr>
          <w:p w14:paraId="751FDC46"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252528D" w14:textId="77777777" w:rsidR="00954001" w:rsidRPr="00BD2A9B" w:rsidRDefault="00954001" w:rsidP="00954001">
            <w:pPr>
              <w:pStyle w:val="EmptyCellLayoutStyle"/>
              <w:spacing w:after="0" w:line="240" w:lineRule="auto"/>
              <w:rPr>
                <w:rFonts w:ascii="Arial" w:hAnsi="Arial" w:cs="Arial"/>
              </w:rPr>
            </w:pPr>
          </w:p>
        </w:tc>
        <w:tc>
          <w:tcPr>
            <w:tcW w:w="149" w:type="dxa"/>
          </w:tcPr>
          <w:p w14:paraId="0B35E56F" w14:textId="77777777" w:rsidR="00954001" w:rsidRPr="00BD2A9B" w:rsidRDefault="00954001" w:rsidP="00954001">
            <w:pPr>
              <w:pStyle w:val="EmptyCellLayoutStyle"/>
              <w:spacing w:after="0" w:line="240" w:lineRule="auto"/>
              <w:rPr>
                <w:rFonts w:ascii="Arial" w:hAnsi="Arial" w:cs="Arial"/>
              </w:rPr>
            </w:pPr>
          </w:p>
        </w:tc>
      </w:tr>
      <w:tr w:rsidR="00954001" w:rsidRPr="00BD2A9B" w14:paraId="27DAB0D9" w14:textId="77777777" w:rsidTr="00954001">
        <w:tc>
          <w:tcPr>
            <w:tcW w:w="54" w:type="dxa"/>
          </w:tcPr>
          <w:p w14:paraId="434BC734"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3"/>
              <w:gridCol w:w="2889"/>
              <w:gridCol w:w="2681"/>
            </w:tblGrid>
            <w:tr w:rsidR="00954001" w:rsidRPr="00BD2A9B" w14:paraId="4884898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25EC82"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EF102B"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4C0C66"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17E5810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D1680"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4FC26"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FA1ADD"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33E091F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4B7CC"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BF26A"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6F9629"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3617DD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4B855F"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8578A"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334A7" w14:textId="77777777" w:rsidR="00954001" w:rsidRPr="00BD2A9B" w:rsidRDefault="00954001" w:rsidP="00954001">
                  <w:pPr>
                    <w:spacing w:after="0" w:line="240" w:lineRule="auto"/>
                    <w:rPr>
                      <w:rFonts w:cs="Arial"/>
                    </w:rPr>
                  </w:pPr>
                  <w:r w:rsidRPr="00BD2A9B">
                    <w:rPr>
                      <w:rFonts w:eastAsia="Arial" w:cs="Arial"/>
                      <w:color w:val="000000"/>
                      <w:lang w:bidi="fr-FR"/>
                    </w:rPr>
                    <w:t>604800</w:t>
                  </w:r>
                </w:p>
              </w:tc>
            </w:tr>
            <w:tr w:rsidR="00954001" w:rsidRPr="00BD2A9B" w14:paraId="1173070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A05585"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DAC14"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F5029" w14:textId="77777777" w:rsidR="00954001" w:rsidRPr="00BD2A9B" w:rsidRDefault="00954001" w:rsidP="00954001">
                  <w:pPr>
                    <w:spacing w:after="0" w:line="240" w:lineRule="auto"/>
                    <w:rPr>
                      <w:rFonts w:cs="Arial"/>
                    </w:rPr>
                  </w:pPr>
                </w:p>
              </w:tc>
            </w:tr>
            <w:tr w:rsidR="00954001" w:rsidRPr="00BD2A9B" w14:paraId="54FA532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1014B"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FB4FBF"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F2063"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r w:rsidR="00954001" w:rsidRPr="00BD2A9B" w14:paraId="11D1337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55BDB1" w14:textId="77777777" w:rsidR="00954001" w:rsidRPr="00BD2A9B" w:rsidRDefault="00954001" w:rsidP="00954001">
                  <w:pPr>
                    <w:spacing w:after="0" w:line="240" w:lineRule="auto"/>
                    <w:rPr>
                      <w:rFonts w:cs="Arial"/>
                    </w:rPr>
                  </w:pPr>
                  <w:r w:rsidRPr="00BD2A9B">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5AE8B2"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si un processus du moteur de base de données relationnelle SQL Server est en cours d’exécution sur le serveur et que le paramètre de configuration de la limite totale de la mémoire dépasse le seuil pour l’instance SSAS.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9DD3C0" w14:textId="77777777" w:rsidR="00954001" w:rsidRPr="00BD2A9B" w:rsidRDefault="00954001" w:rsidP="00954001">
                  <w:pPr>
                    <w:spacing w:after="0" w:line="240" w:lineRule="auto"/>
                    <w:rPr>
                      <w:rFonts w:cs="Arial"/>
                    </w:rPr>
                  </w:pPr>
                  <w:r w:rsidRPr="00BD2A9B">
                    <w:rPr>
                      <w:rFonts w:eastAsia="Arial" w:cs="Arial"/>
                      <w:color w:val="000000"/>
                      <w:lang w:bidi="fr-FR"/>
                    </w:rPr>
                    <w:t>40</w:t>
                  </w:r>
                </w:p>
              </w:tc>
            </w:tr>
          </w:tbl>
          <w:p w14:paraId="21B0E182" w14:textId="77777777" w:rsidR="00954001" w:rsidRPr="00BD2A9B" w:rsidRDefault="00954001" w:rsidP="00954001">
            <w:pPr>
              <w:spacing w:after="0" w:line="240" w:lineRule="auto"/>
              <w:rPr>
                <w:rFonts w:cs="Arial"/>
              </w:rPr>
            </w:pPr>
          </w:p>
        </w:tc>
        <w:tc>
          <w:tcPr>
            <w:tcW w:w="149" w:type="dxa"/>
          </w:tcPr>
          <w:p w14:paraId="19C7FA51" w14:textId="77777777" w:rsidR="00954001" w:rsidRPr="00BD2A9B" w:rsidRDefault="00954001" w:rsidP="00954001">
            <w:pPr>
              <w:pStyle w:val="EmptyCellLayoutStyle"/>
              <w:spacing w:after="0" w:line="240" w:lineRule="auto"/>
              <w:rPr>
                <w:rFonts w:ascii="Arial" w:hAnsi="Arial" w:cs="Arial"/>
              </w:rPr>
            </w:pPr>
          </w:p>
        </w:tc>
      </w:tr>
      <w:tr w:rsidR="00954001" w:rsidRPr="00BD2A9B" w14:paraId="1AC65167" w14:textId="77777777" w:rsidTr="00954001">
        <w:trPr>
          <w:trHeight w:val="80"/>
        </w:trPr>
        <w:tc>
          <w:tcPr>
            <w:tcW w:w="54" w:type="dxa"/>
          </w:tcPr>
          <w:p w14:paraId="0BBF29E3"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FB68DA8" w14:textId="77777777" w:rsidR="00954001" w:rsidRPr="00BD2A9B" w:rsidRDefault="00954001" w:rsidP="00954001">
            <w:pPr>
              <w:pStyle w:val="EmptyCellLayoutStyle"/>
              <w:spacing w:after="0" w:line="240" w:lineRule="auto"/>
              <w:rPr>
                <w:rFonts w:ascii="Arial" w:hAnsi="Arial" w:cs="Arial"/>
              </w:rPr>
            </w:pPr>
          </w:p>
        </w:tc>
        <w:tc>
          <w:tcPr>
            <w:tcW w:w="149" w:type="dxa"/>
          </w:tcPr>
          <w:p w14:paraId="5965359B" w14:textId="77777777" w:rsidR="00954001" w:rsidRPr="00BD2A9B" w:rsidRDefault="00954001" w:rsidP="00954001">
            <w:pPr>
              <w:pStyle w:val="EmptyCellLayoutStyle"/>
              <w:spacing w:after="0" w:line="240" w:lineRule="auto"/>
              <w:rPr>
                <w:rFonts w:ascii="Arial" w:hAnsi="Arial" w:cs="Arial"/>
              </w:rPr>
            </w:pPr>
          </w:p>
        </w:tc>
      </w:tr>
    </w:tbl>
    <w:p w14:paraId="452DAAF1" w14:textId="77777777" w:rsidR="00954001" w:rsidRPr="00BD2A9B" w:rsidRDefault="00954001" w:rsidP="00954001">
      <w:pPr>
        <w:spacing w:after="0" w:line="240" w:lineRule="auto"/>
        <w:rPr>
          <w:rFonts w:cs="Arial"/>
        </w:rPr>
      </w:pPr>
    </w:p>
    <w:p w14:paraId="0403C72E"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État du service</w:t>
      </w:r>
    </w:p>
    <w:p w14:paraId="1FFCEB35" w14:textId="77777777" w:rsidR="00954001" w:rsidRPr="00BD2A9B" w:rsidRDefault="00954001" w:rsidP="00954001">
      <w:pPr>
        <w:spacing w:after="0" w:line="240" w:lineRule="auto"/>
        <w:rPr>
          <w:rFonts w:cs="Arial"/>
        </w:rPr>
      </w:pPr>
      <w:r w:rsidRPr="00BD2A9B">
        <w:rPr>
          <w:rFonts w:eastAsia="Arial" w:cs="Arial"/>
          <w:color w:val="000000"/>
          <w:lang w:bidi="fr-FR"/>
        </w:rPr>
        <w:t>Le moniteur vous alerte quand le service Windows pour l’instance SSAS n’est pas en état d’exécution pendant une durée supérieure au seuil configuré.</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406C1D5E" w14:textId="77777777" w:rsidTr="00954001">
        <w:trPr>
          <w:trHeight w:val="54"/>
        </w:trPr>
        <w:tc>
          <w:tcPr>
            <w:tcW w:w="54" w:type="dxa"/>
          </w:tcPr>
          <w:p w14:paraId="44D80C46"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F5B9FDD" w14:textId="77777777" w:rsidR="00954001" w:rsidRPr="00BD2A9B" w:rsidRDefault="00954001" w:rsidP="00954001">
            <w:pPr>
              <w:pStyle w:val="EmptyCellLayoutStyle"/>
              <w:spacing w:after="0" w:line="240" w:lineRule="auto"/>
              <w:rPr>
                <w:rFonts w:ascii="Arial" w:hAnsi="Arial" w:cs="Arial"/>
              </w:rPr>
            </w:pPr>
          </w:p>
        </w:tc>
        <w:tc>
          <w:tcPr>
            <w:tcW w:w="149" w:type="dxa"/>
          </w:tcPr>
          <w:p w14:paraId="6910B13B" w14:textId="77777777" w:rsidR="00954001" w:rsidRPr="00BD2A9B" w:rsidRDefault="00954001" w:rsidP="00954001">
            <w:pPr>
              <w:pStyle w:val="EmptyCellLayoutStyle"/>
              <w:spacing w:after="0" w:line="240" w:lineRule="auto"/>
              <w:rPr>
                <w:rFonts w:ascii="Arial" w:hAnsi="Arial" w:cs="Arial"/>
              </w:rPr>
            </w:pPr>
          </w:p>
        </w:tc>
      </w:tr>
      <w:tr w:rsidR="00954001" w:rsidRPr="00BD2A9B" w14:paraId="3A48475C" w14:textId="77777777" w:rsidTr="00954001">
        <w:tc>
          <w:tcPr>
            <w:tcW w:w="54" w:type="dxa"/>
          </w:tcPr>
          <w:p w14:paraId="0EAF7F6F"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476F19D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B88875"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57E71E"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4A320D"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630BC90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3FA713"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F94671"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101BEA"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71C05EF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D1CCA"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6512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3B12A"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680C46D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8FBBB"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Alerte uniquement si le type de démarrage du service est automatique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E1D74" w14:textId="77777777" w:rsidR="00954001" w:rsidRPr="00BD2A9B" w:rsidRDefault="00954001" w:rsidP="00954001">
                  <w:pPr>
                    <w:spacing w:after="0" w:line="240" w:lineRule="auto"/>
                    <w:rPr>
                      <w:rFonts w:cs="Arial"/>
                    </w:rPr>
                  </w:pPr>
                  <w:r w:rsidRPr="00BD2A9B">
                    <w:rPr>
                      <w:rFonts w:eastAsia="Arial" w:cs="Arial"/>
                      <w:color w:val="000000"/>
                      <w:lang w:bidi="fr-FR"/>
                    </w:rPr>
                    <w:t>La valeur ne peut être que « True » ou « False ». Si la valeur est « False », alors les alertes sont déclenchées, quel que soit le type de démarrage défini. La valeur par défaut est « True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CFA54"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0F9B922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6E6F9"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D7A6C4"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256B8C" w14:textId="77777777" w:rsidR="00954001" w:rsidRPr="00BD2A9B" w:rsidRDefault="00954001" w:rsidP="00954001">
                  <w:pPr>
                    <w:spacing w:after="0" w:line="240" w:lineRule="auto"/>
                    <w:rPr>
                      <w:rFonts w:cs="Arial"/>
                    </w:rPr>
                  </w:pPr>
                  <w:r w:rsidRPr="00BD2A9B">
                    <w:rPr>
                      <w:rFonts w:eastAsia="Arial" w:cs="Arial"/>
                      <w:color w:val="000000"/>
                      <w:lang w:bidi="fr-FR"/>
                    </w:rPr>
                    <w:t>60</w:t>
                  </w:r>
                </w:p>
              </w:tc>
            </w:tr>
            <w:tr w:rsidR="00954001" w:rsidRPr="00BD2A9B" w14:paraId="0226238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1E5A3" w14:textId="77777777" w:rsidR="00954001" w:rsidRPr="00BD2A9B" w:rsidRDefault="00954001" w:rsidP="00954001">
                  <w:pPr>
                    <w:spacing w:after="0" w:line="240" w:lineRule="auto"/>
                    <w:rPr>
                      <w:rFonts w:cs="Arial"/>
                    </w:rPr>
                  </w:pPr>
                  <w:r w:rsidRPr="00BD2A9B">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37C67"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si le nombre d’échecs de vérifications suivantes est supérieur ou égal au nombre minimal de vérifications.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83B43" w14:textId="77777777" w:rsidR="00954001" w:rsidRPr="00BD2A9B" w:rsidRDefault="00954001" w:rsidP="00954001">
                  <w:pPr>
                    <w:spacing w:after="0" w:line="240" w:lineRule="auto"/>
                    <w:rPr>
                      <w:rFonts w:cs="Arial"/>
                    </w:rPr>
                  </w:pPr>
                  <w:r w:rsidRPr="00BD2A9B">
                    <w:rPr>
                      <w:rFonts w:eastAsia="Arial" w:cs="Arial"/>
                      <w:color w:val="000000"/>
                      <w:lang w:bidi="fr-FR"/>
                    </w:rPr>
                    <w:t>15</w:t>
                  </w:r>
                </w:p>
              </w:tc>
            </w:tr>
            <w:tr w:rsidR="00954001" w:rsidRPr="00BD2A9B" w14:paraId="25B0C6D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DAFA3"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7BF88"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BA188" w14:textId="77777777" w:rsidR="00954001" w:rsidRPr="00BD2A9B" w:rsidRDefault="00954001" w:rsidP="00954001">
                  <w:pPr>
                    <w:spacing w:after="0" w:line="240" w:lineRule="auto"/>
                    <w:rPr>
                      <w:rFonts w:cs="Arial"/>
                    </w:rPr>
                  </w:pPr>
                </w:p>
              </w:tc>
            </w:tr>
            <w:tr w:rsidR="00954001" w:rsidRPr="00BD2A9B" w14:paraId="1BA0201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C9A158"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3F6205"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A0245E"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68FBC23C" w14:textId="77777777" w:rsidR="00954001" w:rsidRPr="00BD2A9B" w:rsidRDefault="00954001" w:rsidP="00954001">
            <w:pPr>
              <w:spacing w:after="0" w:line="240" w:lineRule="auto"/>
              <w:rPr>
                <w:rFonts w:cs="Arial"/>
              </w:rPr>
            </w:pPr>
          </w:p>
        </w:tc>
        <w:tc>
          <w:tcPr>
            <w:tcW w:w="149" w:type="dxa"/>
          </w:tcPr>
          <w:p w14:paraId="1D575443" w14:textId="77777777" w:rsidR="00954001" w:rsidRPr="00BD2A9B" w:rsidRDefault="00954001" w:rsidP="00954001">
            <w:pPr>
              <w:pStyle w:val="EmptyCellLayoutStyle"/>
              <w:spacing w:after="0" w:line="240" w:lineRule="auto"/>
              <w:rPr>
                <w:rFonts w:ascii="Arial" w:hAnsi="Arial" w:cs="Arial"/>
              </w:rPr>
            </w:pPr>
          </w:p>
        </w:tc>
      </w:tr>
      <w:tr w:rsidR="00954001" w:rsidRPr="00BD2A9B" w14:paraId="6CEB79A1" w14:textId="77777777" w:rsidTr="00954001">
        <w:trPr>
          <w:trHeight w:val="80"/>
        </w:trPr>
        <w:tc>
          <w:tcPr>
            <w:tcW w:w="54" w:type="dxa"/>
          </w:tcPr>
          <w:p w14:paraId="01E67708"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17122E2" w14:textId="77777777" w:rsidR="00954001" w:rsidRPr="00BD2A9B" w:rsidRDefault="00954001" w:rsidP="00954001">
            <w:pPr>
              <w:pStyle w:val="EmptyCellLayoutStyle"/>
              <w:spacing w:after="0" w:line="240" w:lineRule="auto"/>
              <w:rPr>
                <w:rFonts w:ascii="Arial" w:hAnsi="Arial" w:cs="Arial"/>
              </w:rPr>
            </w:pPr>
          </w:p>
        </w:tc>
        <w:tc>
          <w:tcPr>
            <w:tcW w:w="149" w:type="dxa"/>
          </w:tcPr>
          <w:p w14:paraId="6C53FBB0" w14:textId="77777777" w:rsidR="00954001" w:rsidRPr="00BD2A9B" w:rsidRDefault="00954001" w:rsidP="00954001">
            <w:pPr>
              <w:pStyle w:val="EmptyCellLayoutStyle"/>
              <w:spacing w:after="0" w:line="240" w:lineRule="auto"/>
              <w:rPr>
                <w:rFonts w:ascii="Arial" w:hAnsi="Arial" w:cs="Arial"/>
              </w:rPr>
            </w:pPr>
          </w:p>
        </w:tc>
      </w:tr>
    </w:tbl>
    <w:p w14:paraId="20A5F579" w14:textId="77777777" w:rsidR="00954001" w:rsidRPr="00BD2A9B" w:rsidRDefault="00954001" w:rsidP="00954001">
      <w:pPr>
        <w:spacing w:after="0" w:line="240" w:lineRule="auto"/>
        <w:rPr>
          <w:rFonts w:cs="Arial"/>
        </w:rPr>
      </w:pPr>
    </w:p>
    <w:p w14:paraId="19C6F0A9"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Longueur de la file d’attente des travaux du pool de traitement</w:t>
      </w:r>
    </w:p>
    <w:p w14:paraId="000B44BC" w14:textId="77777777" w:rsidR="00954001" w:rsidRPr="00BD2A9B" w:rsidRDefault="00954001" w:rsidP="00954001">
      <w:pPr>
        <w:spacing w:after="0" w:line="240" w:lineRule="auto"/>
        <w:rPr>
          <w:rFonts w:cs="Arial"/>
        </w:rPr>
      </w:pPr>
      <w:r w:rsidRPr="00BD2A9B">
        <w:rPr>
          <w:rFonts w:eastAsia="Arial" w:cs="Arial"/>
          <w:color w:val="000000"/>
          <w:lang w:bidi="fr-FR"/>
        </w:rPr>
        <w:t>Le moniteur vous alerte quand la longueur de la file d’attente des travaux du pool de traitement pour l’instance SSAS dépasse le seuil configuré.</w:t>
      </w:r>
    </w:p>
    <w:tbl>
      <w:tblPr>
        <w:tblW w:w="0" w:type="auto"/>
        <w:tblCellMar>
          <w:left w:w="0" w:type="dxa"/>
          <w:right w:w="0" w:type="dxa"/>
        </w:tblCellMar>
        <w:tblLook w:val="0000" w:firstRow="0" w:lastRow="0" w:firstColumn="0" w:lastColumn="0" w:noHBand="0" w:noVBand="0"/>
      </w:tblPr>
      <w:tblGrid>
        <w:gridCol w:w="41"/>
        <w:gridCol w:w="8492"/>
        <w:gridCol w:w="107"/>
      </w:tblGrid>
      <w:tr w:rsidR="00954001" w:rsidRPr="00BD2A9B" w14:paraId="2C369F7C" w14:textId="77777777" w:rsidTr="00954001">
        <w:trPr>
          <w:trHeight w:val="54"/>
        </w:trPr>
        <w:tc>
          <w:tcPr>
            <w:tcW w:w="54" w:type="dxa"/>
          </w:tcPr>
          <w:p w14:paraId="4B58A2C2"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268CABD" w14:textId="77777777" w:rsidR="00954001" w:rsidRPr="00BD2A9B" w:rsidRDefault="00954001" w:rsidP="00954001">
            <w:pPr>
              <w:pStyle w:val="EmptyCellLayoutStyle"/>
              <w:spacing w:after="0" w:line="240" w:lineRule="auto"/>
              <w:rPr>
                <w:rFonts w:ascii="Arial" w:hAnsi="Arial" w:cs="Arial"/>
              </w:rPr>
            </w:pPr>
          </w:p>
        </w:tc>
        <w:tc>
          <w:tcPr>
            <w:tcW w:w="149" w:type="dxa"/>
          </w:tcPr>
          <w:p w14:paraId="2936891B" w14:textId="77777777" w:rsidR="00954001" w:rsidRPr="00BD2A9B" w:rsidRDefault="00954001" w:rsidP="00954001">
            <w:pPr>
              <w:pStyle w:val="EmptyCellLayoutStyle"/>
              <w:spacing w:after="0" w:line="240" w:lineRule="auto"/>
              <w:rPr>
                <w:rFonts w:ascii="Arial" w:hAnsi="Arial" w:cs="Arial"/>
              </w:rPr>
            </w:pPr>
          </w:p>
        </w:tc>
      </w:tr>
      <w:tr w:rsidR="00954001" w:rsidRPr="00BD2A9B" w14:paraId="04582801" w14:textId="77777777" w:rsidTr="00954001">
        <w:tc>
          <w:tcPr>
            <w:tcW w:w="54" w:type="dxa"/>
          </w:tcPr>
          <w:p w14:paraId="4691273F"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2"/>
              <w:gridCol w:w="2931"/>
              <w:gridCol w:w="2651"/>
            </w:tblGrid>
            <w:tr w:rsidR="00954001" w:rsidRPr="00BD2A9B" w14:paraId="7098E7C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9B7580"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F792A1"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C1103E"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0CA4B79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07B2F"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829569"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AAC718"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0A344BE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F2F8"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CFDDE6"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0972C"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7C45D38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518DE1"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BCAEDB"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CD149"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095411C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D0E58B" w14:textId="77777777" w:rsidR="00954001" w:rsidRPr="00BD2A9B" w:rsidRDefault="00954001" w:rsidP="00954001">
                  <w:pPr>
                    <w:spacing w:after="0" w:line="240" w:lineRule="auto"/>
                    <w:rPr>
                      <w:rFonts w:cs="Arial"/>
                    </w:rPr>
                  </w:pPr>
                  <w:r w:rsidRPr="00BD2A9B">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2D6F1"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si le nombre de dépassements de seuil est supérieur ou égal au nombre minimal de dépassements.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FCC665" w14:textId="77777777" w:rsidR="00954001" w:rsidRPr="00BD2A9B" w:rsidRDefault="00954001" w:rsidP="00954001">
                  <w:pPr>
                    <w:spacing w:after="0" w:line="240" w:lineRule="auto"/>
                    <w:rPr>
                      <w:rFonts w:cs="Arial"/>
                    </w:rPr>
                  </w:pPr>
                  <w:r w:rsidRPr="00BD2A9B">
                    <w:rPr>
                      <w:rFonts w:eastAsia="Arial" w:cs="Arial"/>
                      <w:color w:val="000000"/>
                      <w:lang w:bidi="fr-FR"/>
                    </w:rPr>
                    <w:t>4</w:t>
                  </w:r>
                </w:p>
              </w:tc>
            </w:tr>
            <w:tr w:rsidR="00954001" w:rsidRPr="00BD2A9B" w14:paraId="6ABE65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3B7162"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9B83B"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9DA48B" w14:textId="77777777" w:rsidR="00954001" w:rsidRPr="00BD2A9B" w:rsidRDefault="00954001" w:rsidP="00954001">
                  <w:pPr>
                    <w:spacing w:after="0" w:line="240" w:lineRule="auto"/>
                    <w:rPr>
                      <w:rFonts w:cs="Arial"/>
                    </w:rPr>
                  </w:pPr>
                </w:p>
              </w:tc>
            </w:tr>
            <w:tr w:rsidR="00954001" w:rsidRPr="00BD2A9B" w14:paraId="5EEBBC5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972FC"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FCED8A" w14:textId="77777777" w:rsidR="00954001" w:rsidRPr="00BD2A9B" w:rsidRDefault="00954001" w:rsidP="00954001">
                  <w:pPr>
                    <w:spacing w:after="0" w:line="240" w:lineRule="auto"/>
                    <w:rPr>
                      <w:rFonts w:cs="Arial"/>
                    </w:rPr>
                  </w:pPr>
                  <w:r w:rsidRPr="00BD2A9B">
                    <w:rPr>
                      <w:rFonts w:eastAsia="Arial" w:cs="Arial"/>
                      <w:color w:val="000000"/>
                      <w:lang w:bidi="fr-FR"/>
                    </w:rPr>
                    <w:t xml:space="preserve">Spécifie la durée pendant laquelle le flux de travail est </w:t>
                  </w:r>
                  <w:r w:rsidRPr="00BD2A9B">
                    <w:rPr>
                      <w:rFonts w:eastAsia="Arial" w:cs="Arial"/>
                      <w:color w:val="000000"/>
                      <w:lang w:bidi="fr-FR"/>
                    </w:rPr>
                    <w:lastRenderedPageBreak/>
                    <w:t>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17F41"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300</w:t>
                  </w:r>
                </w:p>
              </w:tc>
            </w:tr>
            <w:tr w:rsidR="00954001" w:rsidRPr="00BD2A9B" w14:paraId="05013BA1"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A4A295" w14:textId="77777777" w:rsidR="00954001" w:rsidRPr="00BD2A9B" w:rsidRDefault="00954001" w:rsidP="00954001">
                  <w:pPr>
                    <w:spacing w:after="0" w:line="240" w:lineRule="auto"/>
                    <w:rPr>
                      <w:rFonts w:cs="Arial"/>
                    </w:rPr>
                  </w:pPr>
                  <w:r w:rsidRPr="00BD2A9B">
                    <w:rPr>
                      <w:rFonts w:eastAsia="Arial" w:cs="Arial"/>
                      <w:color w:val="000000"/>
                      <w:lang w:bidi="fr-FR"/>
                    </w:rPr>
                    <w:t>Seuil d’avertissement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FDED39"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si le compteur de performances Analysis Services dépasse le seuil.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254EF" w14:textId="77777777" w:rsidR="00954001" w:rsidRPr="00BD2A9B" w:rsidRDefault="00954001" w:rsidP="00954001">
                  <w:pPr>
                    <w:spacing w:after="0" w:line="240" w:lineRule="auto"/>
                    <w:rPr>
                      <w:rFonts w:cs="Arial"/>
                    </w:rPr>
                  </w:pPr>
                  <w:r w:rsidRPr="00BD2A9B">
                    <w:rPr>
                      <w:rFonts w:eastAsia="Arial" w:cs="Arial"/>
                      <w:color w:val="000000"/>
                      <w:lang w:bidi="fr-FR"/>
                    </w:rPr>
                    <w:t>0</w:t>
                  </w:r>
                </w:p>
              </w:tc>
            </w:tr>
          </w:tbl>
          <w:p w14:paraId="1B594B0F" w14:textId="77777777" w:rsidR="00954001" w:rsidRPr="00BD2A9B" w:rsidRDefault="00954001" w:rsidP="00954001">
            <w:pPr>
              <w:spacing w:after="0" w:line="240" w:lineRule="auto"/>
              <w:rPr>
                <w:rFonts w:cs="Arial"/>
              </w:rPr>
            </w:pPr>
          </w:p>
        </w:tc>
        <w:tc>
          <w:tcPr>
            <w:tcW w:w="149" w:type="dxa"/>
          </w:tcPr>
          <w:p w14:paraId="4BA1416F" w14:textId="77777777" w:rsidR="00954001" w:rsidRPr="00BD2A9B" w:rsidRDefault="00954001" w:rsidP="00954001">
            <w:pPr>
              <w:pStyle w:val="EmptyCellLayoutStyle"/>
              <w:spacing w:after="0" w:line="240" w:lineRule="auto"/>
              <w:rPr>
                <w:rFonts w:ascii="Arial" w:hAnsi="Arial" w:cs="Arial"/>
              </w:rPr>
            </w:pPr>
          </w:p>
        </w:tc>
      </w:tr>
      <w:tr w:rsidR="00954001" w:rsidRPr="00BD2A9B" w14:paraId="6907530C" w14:textId="77777777" w:rsidTr="00954001">
        <w:trPr>
          <w:trHeight w:val="80"/>
        </w:trPr>
        <w:tc>
          <w:tcPr>
            <w:tcW w:w="54" w:type="dxa"/>
          </w:tcPr>
          <w:p w14:paraId="45035853"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C603734" w14:textId="77777777" w:rsidR="00954001" w:rsidRPr="00BD2A9B" w:rsidRDefault="00954001" w:rsidP="00954001">
            <w:pPr>
              <w:pStyle w:val="EmptyCellLayoutStyle"/>
              <w:spacing w:after="0" w:line="240" w:lineRule="auto"/>
              <w:rPr>
                <w:rFonts w:ascii="Arial" w:hAnsi="Arial" w:cs="Arial"/>
              </w:rPr>
            </w:pPr>
          </w:p>
        </w:tc>
        <w:tc>
          <w:tcPr>
            <w:tcW w:w="149" w:type="dxa"/>
          </w:tcPr>
          <w:p w14:paraId="02329193" w14:textId="77777777" w:rsidR="00954001" w:rsidRPr="00BD2A9B" w:rsidRDefault="00954001" w:rsidP="00954001">
            <w:pPr>
              <w:pStyle w:val="EmptyCellLayoutStyle"/>
              <w:spacing w:after="0" w:line="240" w:lineRule="auto"/>
              <w:rPr>
                <w:rFonts w:ascii="Arial" w:hAnsi="Arial" w:cs="Arial"/>
              </w:rPr>
            </w:pPr>
          </w:p>
        </w:tc>
      </w:tr>
    </w:tbl>
    <w:p w14:paraId="5909D85D" w14:textId="77777777" w:rsidR="00954001" w:rsidRPr="00BD2A9B" w:rsidRDefault="00954001" w:rsidP="00954001">
      <w:pPr>
        <w:spacing w:after="0" w:line="240" w:lineRule="auto"/>
        <w:rPr>
          <w:rFonts w:cs="Arial"/>
        </w:rPr>
      </w:pPr>
    </w:p>
    <w:p w14:paraId="69BE52EE"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Utilisation du processeur (%)</w:t>
      </w:r>
    </w:p>
    <w:p w14:paraId="45806AEC" w14:textId="4252D81A" w:rsidR="00954001" w:rsidRPr="00BD2A9B" w:rsidRDefault="00954001" w:rsidP="00954001">
      <w:pPr>
        <w:spacing w:after="0" w:line="240" w:lineRule="auto"/>
        <w:rPr>
          <w:rFonts w:cs="Arial"/>
        </w:rPr>
      </w:pPr>
      <w:r w:rsidRPr="00BD2A9B">
        <w:rPr>
          <w:rFonts w:eastAsia="Arial" w:cs="Arial"/>
          <w:color w:val="000000"/>
          <w:lang w:bidi="fr-FR"/>
        </w:rPr>
        <w:t>Le moniteur vous alerte si l’utilisation du processeur SSAS dépasse le seuil.</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09B69585" w14:textId="77777777" w:rsidTr="00954001">
        <w:trPr>
          <w:trHeight w:val="54"/>
        </w:trPr>
        <w:tc>
          <w:tcPr>
            <w:tcW w:w="54" w:type="dxa"/>
          </w:tcPr>
          <w:p w14:paraId="6A92C03D"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AE5E291" w14:textId="77777777" w:rsidR="00954001" w:rsidRPr="00BD2A9B" w:rsidRDefault="00954001" w:rsidP="00954001">
            <w:pPr>
              <w:pStyle w:val="EmptyCellLayoutStyle"/>
              <w:spacing w:after="0" w:line="240" w:lineRule="auto"/>
              <w:rPr>
                <w:rFonts w:ascii="Arial" w:hAnsi="Arial" w:cs="Arial"/>
              </w:rPr>
            </w:pPr>
          </w:p>
        </w:tc>
        <w:tc>
          <w:tcPr>
            <w:tcW w:w="149" w:type="dxa"/>
          </w:tcPr>
          <w:p w14:paraId="00319891" w14:textId="77777777" w:rsidR="00954001" w:rsidRPr="00BD2A9B" w:rsidRDefault="00954001" w:rsidP="00954001">
            <w:pPr>
              <w:pStyle w:val="EmptyCellLayoutStyle"/>
              <w:spacing w:after="0" w:line="240" w:lineRule="auto"/>
              <w:rPr>
                <w:rFonts w:ascii="Arial" w:hAnsi="Arial" w:cs="Arial"/>
              </w:rPr>
            </w:pPr>
          </w:p>
        </w:tc>
      </w:tr>
      <w:tr w:rsidR="00954001" w:rsidRPr="00BD2A9B" w14:paraId="4BF7D39E" w14:textId="77777777" w:rsidTr="00954001">
        <w:tc>
          <w:tcPr>
            <w:tcW w:w="54" w:type="dxa"/>
          </w:tcPr>
          <w:p w14:paraId="3C92D48D"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09C49B15"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F10724"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ABF082"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366B70"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1A7E3FB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7E1D9D"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42F796"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11062"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349CFB2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02214"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08531A"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68CD69"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6695FDA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5AED7E" w14:textId="77777777" w:rsidR="00954001" w:rsidRPr="00BD2A9B" w:rsidRDefault="00954001" w:rsidP="00954001">
                  <w:pPr>
                    <w:spacing w:after="0" w:line="240" w:lineRule="auto"/>
                    <w:rPr>
                      <w:rFonts w:cs="Arial"/>
                    </w:rPr>
                  </w:pPr>
                  <w:r w:rsidRPr="00BD2A9B">
                    <w:rPr>
                      <w:rFonts w:eastAsia="Arial" w:cs="Arial"/>
                      <w:color w:val="000000"/>
                      <w:lang w:bidi="fr-FR"/>
                    </w:rPr>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5BFB6" w14:textId="7F393C4D" w:rsidR="00954001" w:rsidRPr="00BD2A9B" w:rsidRDefault="00954001" w:rsidP="00954001">
                  <w:pPr>
                    <w:spacing w:after="0" w:line="240" w:lineRule="auto"/>
                    <w:rPr>
                      <w:rFonts w:cs="Arial"/>
                    </w:rPr>
                  </w:pPr>
                  <w:r w:rsidRPr="00BD2A9B">
                    <w:rPr>
                      <w:rFonts w:eastAsia="Arial" w:cs="Arial"/>
                      <w:color w:val="000000"/>
                      <w:lang w:bidi="fr-FR"/>
                    </w:rPr>
                    <w:t>Le moniteur vous alerte si l’utilisation du processeur par le processus SSAS dépasse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A860CA" w14:textId="77777777" w:rsidR="00954001" w:rsidRPr="00BD2A9B" w:rsidRDefault="00954001" w:rsidP="00954001">
                  <w:pPr>
                    <w:spacing w:after="0" w:line="240" w:lineRule="auto"/>
                    <w:rPr>
                      <w:rFonts w:cs="Arial"/>
                    </w:rPr>
                  </w:pPr>
                  <w:r w:rsidRPr="00BD2A9B">
                    <w:rPr>
                      <w:rFonts w:eastAsia="Arial" w:cs="Arial"/>
                      <w:color w:val="000000"/>
                      <w:lang w:bidi="fr-FR"/>
                    </w:rPr>
                    <w:t>95</w:t>
                  </w:r>
                </w:p>
              </w:tc>
            </w:tr>
            <w:tr w:rsidR="00954001" w:rsidRPr="00BD2A9B" w14:paraId="0AE7F07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30A219"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755ED"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82B75"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3EA859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19BBC" w14:textId="77777777" w:rsidR="00954001" w:rsidRPr="00BD2A9B" w:rsidRDefault="00954001" w:rsidP="00954001">
                  <w:pPr>
                    <w:spacing w:after="0" w:line="240" w:lineRule="auto"/>
                    <w:rPr>
                      <w:rFonts w:cs="Arial"/>
                    </w:rPr>
                  </w:pPr>
                  <w:r w:rsidRPr="00BD2A9B">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C08191" w14:textId="77777777" w:rsidR="00954001" w:rsidRPr="00BD2A9B" w:rsidRDefault="00954001" w:rsidP="00954001">
                  <w:pPr>
                    <w:spacing w:after="0" w:line="240" w:lineRule="auto"/>
                    <w:rPr>
                      <w:rFonts w:cs="Arial"/>
                    </w:rPr>
                  </w:pPr>
                  <w:r w:rsidRPr="00BD2A9B">
                    <w:rPr>
                      <w:rFonts w:eastAsia="Arial" w:cs="Arial"/>
                      <w:color w:val="000000"/>
                      <w:lang w:bidi="fr-FR"/>
                    </w:rPr>
                    <w:t>Indique le nombre de dépassements de seuil d’une valeur mesurée avant que l’état soit changé.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784B3" w14:textId="77777777" w:rsidR="00954001" w:rsidRPr="00BD2A9B" w:rsidRDefault="00954001" w:rsidP="00954001">
                  <w:pPr>
                    <w:spacing w:after="0" w:line="240" w:lineRule="auto"/>
                    <w:rPr>
                      <w:rFonts w:cs="Arial"/>
                    </w:rPr>
                  </w:pPr>
                  <w:r w:rsidRPr="00BD2A9B">
                    <w:rPr>
                      <w:rFonts w:eastAsia="Arial" w:cs="Arial"/>
                      <w:color w:val="000000"/>
                      <w:lang w:bidi="fr-FR"/>
                    </w:rPr>
                    <w:t>4</w:t>
                  </w:r>
                </w:p>
              </w:tc>
            </w:tr>
            <w:tr w:rsidR="00954001" w:rsidRPr="00BD2A9B" w14:paraId="47AB9B7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13E564"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430FA"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E7C635" w14:textId="77777777" w:rsidR="00954001" w:rsidRPr="00BD2A9B" w:rsidRDefault="00954001" w:rsidP="00954001">
                  <w:pPr>
                    <w:spacing w:after="0" w:line="240" w:lineRule="auto"/>
                    <w:rPr>
                      <w:rFonts w:cs="Arial"/>
                    </w:rPr>
                  </w:pPr>
                </w:p>
              </w:tc>
            </w:tr>
            <w:tr w:rsidR="00954001" w:rsidRPr="00BD2A9B" w14:paraId="6FD2C489"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79327A"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9235E8"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2AD8F9"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03CAB42F" w14:textId="77777777" w:rsidR="00954001" w:rsidRPr="00BD2A9B" w:rsidRDefault="00954001" w:rsidP="00954001">
            <w:pPr>
              <w:spacing w:after="0" w:line="240" w:lineRule="auto"/>
              <w:rPr>
                <w:rFonts w:cs="Arial"/>
              </w:rPr>
            </w:pPr>
          </w:p>
        </w:tc>
        <w:tc>
          <w:tcPr>
            <w:tcW w:w="149" w:type="dxa"/>
          </w:tcPr>
          <w:p w14:paraId="126F1EA8" w14:textId="77777777" w:rsidR="00954001" w:rsidRPr="00BD2A9B" w:rsidRDefault="00954001" w:rsidP="00954001">
            <w:pPr>
              <w:pStyle w:val="EmptyCellLayoutStyle"/>
              <w:spacing w:after="0" w:line="240" w:lineRule="auto"/>
              <w:rPr>
                <w:rFonts w:ascii="Arial" w:hAnsi="Arial" w:cs="Arial"/>
              </w:rPr>
            </w:pPr>
          </w:p>
        </w:tc>
      </w:tr>
      <w:tr w:rsidR="00954001" w:rsidRPr="00BD2A9B" w14:paraId="1FAEE67B" w14:textId="77777777" w:rsidTr="00954001">
        <w:trPr>
          <w:trHeight w:val="80"/>
        </w:trPr>
        <w:tc>
          <w:tcPr>
            <w:tcW w:w="54" w:type="dxa"/>
          </w:tcPr>
          <w:p w14:paraId="7D7E4443"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00DC5CF" w14:textId="77777777" w:rsidR="00954001" w:rsidRPr="00BD2A9B" w:rsidRDefault="00954001" w:rsidP="00954001">
            <w:pPr>
              <w:pStyle w:val="EmptyCellLayoutStyle"/>
              <w:spacing w:after="0" w:line="240" w:lineRule="auto"/>
              <w:rPr>
                <w:rFonts w:ascii="Arial" w:hAnsi="Arial" w:cs="Arial"/>
              </w:rPr>
            </w:pPr>
          </w:p>
        </w:tc>
        <w:tc>
          <w:tcPr>
            <w:tcW w:w="149" w:type="dxa"/>
          </w:tcPr>
          <w:p w14:paraId="5B6A7F9F" w14:textId="77777777" w:rsidR="00954001" w:rsidRPr="00BD2A9B" w:rsidRDefault="00954001" w:rsidP="00954001">
            <w:pPr>
              <w:pStyle w:val="EmptyCellLayoutStyle"/>
              <w:spacing w:after="0" w:line="240" w:lineRule="auto"/>
              <w:rPr>
                <w:rFonts w:ascii="Arial" w:hAnsi="Arial" w:cs="Arial"/>
              </w:rPr>
            </w:pPr>
          </w:p>
        </w:tc>
      </w:tr>
    </w:tbl>
    <w:p w14:paraId="13CCCFDB" w14:textId="77777777" w:rsidR="00954001" w:rsidRPr="00BD2A9B" w:rsidRDefault="00954001" w:rsidP="00954001">
      <w:pPr>
        <w:spacing w:after="0" w:line="240" w:lineRule="auto"/>
        <w:rPr>
          <w:rFonts w:cs="Arial"/>
        </w:rPr>
      </w:pPr>
    </w:p>
    <w:p w14:paraId="334ECFDD"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Utilisation de mémoire sur le serveur</w:t>
      </w:r>
    </w:p>
    <w:p w14:paraId="718919D0" w14:textId="77777777" w:rsidR="00954001" w:rsidRPr="00BD2A9B" w:rsidRDefault="00954001" w:rsidP="00954001">
      <w:pPr>
        <w:spacing w:after="0" w:line="240" w:lineRule="auto"/>
        <w:rPr>
          <w:rFonts w:cs="Arial"/>
        </w:rPr>
      </w:pPr>
      <w:r w:rsidRPr="00BD2A9B">
        <w:rPr>
          <w:rFonts w:eastAsia="Arial" w:cs="Arial"/>
          <w:color w:val="000000"/>
          <w:lang w:bidi="fr-FR"/>
        </w:rPr>
        <w:t>Le moniteur observe l’utilisation de la mémoire par les processus non-Analysis Services sur le serveur, pour vérifier que la limite totale de la mémoire est toujours disponible pour Analysis Services.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68CE7779" w14:textId="77777777" w:rsidTr="00954001">
        <w:trPr>
          <w:trHeight w:val="54"/>
        </w:trPr>
        <w:tc>
          <w:tcPr>
            <w:tcW w:w="54" w:type="dxa"/>
          </w:tcPr>
          <w:p w14:paraId="33B03A2C"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AB47C56" w14:textId="77777777" w:rsidR="00954001" w:rsidRPr="00BD2A9B" w:rsidRDefault="00954001" w:rsidP="00954001">
            <w:pPr>
              <w:pStyle w:val="EmptyCellLayoutStyle"/>
              <w:spacing w:after="0" w:line="240" w:lineRule="auto"/>
              <w:rPr>
                <w:rFonts w:ascii="Arial" w:hAnsi="Arial" w:cs="Arial"/>
              </w:rPr>
            </w:pPr>
          </w:p>
        </w:tc>
        <w:tc>
          <w:tcPr>
            <w:tcW w:w="149" w:type="dxa"/>
          </w:tcPr>
          <w:p w14:paraId="49129442" w14:textId="77777777" w:rsidR="00954001" w:rsidRPr="00BD2A9B" w:rsidRDefault="00954001" w:rsidP="00954001">
            <w:pPr>
              <w:pStyle w:val="EmptyCellLayoutStyle"/>
              <w:spacing w:after="0" w:line="240" w:lineRule="auto"/>
              <w:rPr>
                <w:rFonts w:ascii="Arial" w:hAnsi="Arial" w:cs="Arial"/>
              </w:rPr>
            </w:pPr>
          </w:p>
        </w:tc>
      </w:tr>
      <w:tr w:rsidR="00954001" w:rsidRPr="00BD2A9B" w14:paraId="517F96C3" w14:textId="77777777" w:rsidTr="00954001">
        <w:tc>
          <w:tcPr>
            <w:tcW w:w="54" w:type="dxa"/>
          </w:tcPr>
          <w:p w14:paraId="53CA5272"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7"/>
              <w:gridCol w:w="2894"/>
              <w:gridCol w:w="2672"/>
            </w:tblGrid>
            <w:tr w:rsidR="00954001" w:rsidRPr="00BD2A9B" w14:paraId="51CD8E6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C9B210"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C0D0B3"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134867"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1D46961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CF057"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FD1B2A"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07E0C3"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1AE9DE4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9F1B6"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BAB3C7"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8F98E8"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3C3E4A3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186D7"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EA44B"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passe à Critique quand la quantité non réservée libre (en %) passe sous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11C84E" w14:textId="77777777" w:rsidR="00954001" w:rsidRPr="00BD2A9B" w:rsidRDefault="00954001" w:rsidP="00954001">
                  <w:pPr>
                    <w:spacing w:after="0" w:line="240" w:lineRule="auto"/>
                    <w:rPr>
                      <w:rFonts w:cs="Arial"/>
                    </w:rPr>
                  </w:pPr>
                  <w:r w:rsidRPr="00BD2A9B">
                    <w:rPr>
                      <w:rFonts w:eastAsia="Arial" w:cs="Arial"/>
                      <w:color w:val="000000"/>
                      <w:lang w:bidi="fr-FR"/>
                    </w:rPr>
                    <w:t>5</w:t>
                  </w:r>
                </w:p>
              </w:tc>
            </w:tr>
            <w:tr w:rsidR="00954001" w:rsidRPr="00BD2A9B" w14:paraId="39196DE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27082"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2F21C"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5EEF91"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3C9F6FD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959A2"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07038"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E0269" w14:textId="77777777" w:rsidR="00954001" w:rsidRPr="00BD2A9B" w:rsidRDefault="00954001" w:rsidP="00954001">
                  <w:pPr>
                    <w:spacing w:after="0" w:line="240" w:lineRule="auto"/>
                    <w:rPr>
                      <w:rFonts w:cs="Arial"/>
                    </w:rPr>
                  </w:pPr>
                </w:p>
              </w:tc>
            </w:tr>
            <w:tr w:rsidR="00954001" w:rsidRPr="00BD2A9B" w14:paraId="56188B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1F141"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13144"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BD1B3"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r w:rsidR="00954001" w:rsidRPr="00BD2A9B" w14:paraId="3E8E31F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3248B" w14:textId="77777777" w:rsidR="00954001" w:rsidRPr="00BD2A9B" w:rsidRDefault="00954001" w:rsidP="00954001">
                  <w:pPr>
                    <w:spacing w:after="0" w:line="240" w:lineRule="auto"/>
                    <w:rPr>
                      <w:rFonts w:cs="Arial"/>
                    </w:rPr>
                  </w:pPr>
                  <w:r w:rsidRPr="00BD2A9B">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BD9980"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passe à Avertissement quand la quantité non réservée libre (en %) passe sous le seuil, mais dépasse toujours le seuil critique (en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B69565" w14:textId="77777777" w:rsidR="00954001" w:rsidRPr="00BD2A9B" w:rsidRDefault="00954001" w:rsidP="00954001">
                  <w:pPr>
                    <w:spacing w:after="0" w:line="240" w:lineRule="auto"/>
                    <w:rPr>
                      <w:rFonts w:cs="Arial"/>
                    </w:rPr>
                  </w:pPr>
                  <w:r w:rsidRPr="00BD2A9B">
                    <w:rPr>
                      <w:rFonts w:eastAsia="Arial" w:cs="Arial"/>
                      <w:color w:val="000000"/>
                      <w:lang w:bidi="fr-FR"/>
                    </w:rPr>
                    <w:t>10</w:t>
                  </w:r>
                </w:p>
              </w:tc>
            </w:tr>
          </w:tbl>
          <w:p w14:paraId="702078C5" w14:textId="77777777" w:rsidR="00954001" w:rsidRPr="00BD2A9B" w:rsidRDefault="00954001" w:rsidP="00954001">
            <w:pPr>
              <w:spacing w:after="0" w:line="240" w:lineRule="auto"/>
              <w:rPr>
                <w:rFonts w:cs="Arial"/>
              </w:rPr>
            </w:pPr>
          </w:p>
        </w:tc>
        <w:tc>
          <w:tcPr>
            <w:tcW w:w="149" w:type="dxa"/>
          </w:tcPr>
          <w:p w14:paraId="28C610CF" w14:textId="77777777" w:rsidR="00954001" w:rsidRPr="00BD2A9B" w:rsidRDefault="00954001" w:rsidP="00954001">
            <w:pPr>
              <w:pStyle w:val="EmptyCellLayoutStyle"/>
              <w:spacing w:after="0" w:line="240" w:lineRule="auto"/>
              <w:rPr>
                <w:rFonts w:ascii="Arial" w:hAnsi="Arial" w:cs="Arial"/>
              </w:rPr>
            </w:pPr>
          </w:p>
        </w:tc>
      </w:tr>
      <w:tr w:rsidR="00954001" w:rsidRPr="00BD2A9B" w14:paraId="7BAEA84E" w14:textId="77777777" w:rsidTr="00954001">
        <w:trPr>
          <w:trHeight w:val="80"/>
        </w:trPr>
        <w:tc>
          <w:tcPr>
            <w:tcW w:w="54" w:type="dxa"/>
          </w:tcPr>
          <w:p w14:paraId="26C78E3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0A75926" w14:textId="77777777" w:rsidR="00954001" w:rsidRPr="00BD2A9B" w:rsidRDefault="00954001" w:rsidP="00954001">
            <w:pPr>
              <w:pStyle w:val="EmptyCellLayoutStyle"/>
              <w:spacing w:after="0" w:line="240" w:lineRule="auto"/>
              <w:rPr>
                <w:rFonts w:ascii="Arial" w:hAnsi="Arial" w:cs="Arial"/>
              </w:rPr>
            </w:pPr>
          </w:p>
        </w:tc>
        <w:tc>
          <w:tcPr>
            <w:tcW w:w="149" w:type="dxa"/>
          </w:tcPr>
          <w:p w14:paraId="3F13F519" w14:textId="77777777" w:rsidR="00954001" w:rsidRPr="00BD2A9B" w:rsidRDefault="00954001" w:rsidP="00954001">
            <w:pPr>
              <w:pStyle w:val="EmptyCellLayoutStyle"/>
              <w:spacing w:after="0" w:line="240" w:lineRule="auto"/>
              <w:rPr>
                <w:rFonts w:ascii="Arial" w:hAnsi="Arial" w:cs="Arial"/>
              </w:rPr>
            </w:pPr>
          </w:p>
        </w:tc>
      </w:tr>
    </w:tbl>
    <w:p w14:paraId="767BAB93" w14:textId="77777777" w:rsidR="00954001" w:rsidRPr="00BD2A9B" w:rsidRDefault="00954001" w:rsidP="00954001">
      <w:pPr>
        <w:spacing w:after="0" w:line="240" w:lineRule="auto"/>
        <w:rPr>
          <w:rFonts w:cs="Arial"/>
        </w:rPr>
      </w:pPr>
    </w:p>
    <w:p w14:paraId="01720E55"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Longueur de la file d’attente E/S des travaux du pool de traitement</w:t>
      </w:r>
    </w:p>
    <w:p w14:paraId="0F9C83F6" w14:textId="77777777" w:rsidR="00954001" w:rsidRPr="00BD2A9B" w:rsidRDefault="00954001" w:rsidP="00954001">
      <w:pPr>
        <w:spacing w:after="0" w:line="240" w:lineRule="auto"/>
        <w:rPr>
          <w:rFonts w:cs="Arial"/>
        </w:rPr>
      </w:pPr>
      <w:r w:rsidRPr="00BD2A9B">
        <w:rPr>
          <w:rFonts w:eastAsia="Arial" w:cs="Arial"/>
          <w:color w:val="000000"/>
          <w:lang w:bidi="fr-FR"/>
        </w:rPr>
        <w:t>Le moniteur vous alerte quand la longueur de la file d’attente E/S des travaux du pool de traitement dépasse le seuil configuré pour l’instance SSAS.</w:t>
      </w:r>
    </w:p>
    <w:tbl>
      <w:tblPr>
        <w:tblW w:w="0" w:type="auto"/>
        <w:tblCellMar>
          <w:left w:w="0" w:type="dxa"/>
          <w:right w:w="0" w:type="dxa"/>
        </w:tblCellMar>
        <w:tblLook w:val="0000" w:firstRow="0" w:lastRow="0" w:firstColumn="0" w:lastColumn="0" w:noHBand="0" w:noVBand="0"/>
      </w:tblPr>
      <w:tblGrid>
        <w:gridCol w:w="41"/>
        <w:gridCol w:w="8492"/>
        <w:gridCol w:w="107"/>
      </w:tblGrid>
      <w:tr w:rsidR="00954001" w:rsidRPr="00BD2A9B" w14:paraId="252A455E" w14:textId="77777777" w:rsidTr="00954001">
        <w:trPr>
          <w:trHeight w:val="54"/>
        </w:trPr>
        <w:tc>
          <w:tcPr>
            <w:tcW w:w="54" w:type="dxa"/>
          </w:tcPr>
          <w:p w14:paraId="027F26E0"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3030852" w14:textId="77777777" w:rsidR="00954001" w:rsidRPr="00BD2A9B" w:rsidRDefault="00954001" w:rsidP="00954001">
            <w:pPr>
              <w:pStyle w:val="EmptyCellLayoutStyle"/>
              <w:spacing w:after="0" w:line="240" w:lineRule="auto"/>
              <w:rPr>
                <w:rFonts w:ascii="Arial" w:hAnsi="Arial" w:cs="Arial"/>
              </w:rPr>
            </w:pPr>
          </w:p>
        </w:tc>
        <w:tc>
          <w:tcPr>
            <w:tcW w:w="149" w:type="dxa"/>
          </w:tcPr>
          <w:p w14:paraId="0663290B" w14:textId="77777777" w:rsidR="00954001" w:rsidRPr="00BD2A9B" w:rsidRDefault="00954001" w:rsidP="00954001">
            <w:pPr>
              <w:pStyle w:val="EmptyCellLayoutStyle"/>
              <w:spacing w:after="0" w:line="240" w:lineRule="auto"/>
              <w:rPr>
                <w:rFonts w:ascii="Arial" w:hAnsi="Arial" w:cs="Arial"/>
              </w:rPr>
            </w:pPr>
          </w:p>
        </w:tc>
      </w:tr>
      <w:tr w:rsidR="00954001" w:rsidRPr="00BD2A9B" w14:paraId="230DB7DC" w14:textId="77777777" w:rsidTr="00954001">
        <w:tc>
          <w:tcPr>
            <w:tcW w:w="54" w:type="dxa"/>
          </w:tcPr>
          <w:p w14:paraId="61B3EDBB"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2"/>
              <w:gridCol w:w="2931"/>
              <w:gridCol w:w="2651"/>
            </w:tblGrid>
            <w:tr w:rsidR="00954001" w:rsidRPr="00BD2A9B" w14:paraId="7F56B26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B3FCD1"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F6CE9E"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61646E"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350D936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078046"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D0C956"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C89BCC"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6AE581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C123B"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B4566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34F49"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69D8495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C7D5F"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26892"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298B0"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68E9F7E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8176CD" w14:textId="77777777" w:rsidR="00954001" w:rsidRPr="00BD2A9B" w:rsidRDefault="00954001" w:rsidP="00954001">
                  <w:pPr>
                    <w:spacing w:after="0" w:line="240" w:lineRule="auto"/>
                    <w:rPr>
                      <w:rFonts w:cs="Arial"/>
                    </w:rPr>
                  </w:pPr>
                  <w:r w:rsidRPr="00BD2A9B">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B77029"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si le nombre de dépassements de seuil est supérieur ou égal au nombre minimal de dépassements.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6BEFF" w14:textId="77777777" w:rsidR="00954001" w:rsidRPr="00BD2A9B" w:rsidRDefault="00954001" w:rsidP="00954001">
                  <w:pPr>
                    <w:spacing w:after="0" w:line="240" w:lineRule="auto"/>
                    <w:rPr>
                      <w:rFonts w:cs="Arial"/>
                    </w:rPr>
                  </w:pPr>
                  <w:r w:rsidRPr="00BD2A9B">
                    <w:rPr>
                      <w:rFonts w:eastAsia="Arial" w:cs="Arial"/>
                      <w:color w:val="000000"/>
                      <w:lang w:bidi="fr-FR"/>
                    </w:rPr>
                    <w:t>4</w:t>
                  </w:r>
                </w:p>
              </w:tc>
            </w:tr>
            <w:tr w:rsidR="00954001" w:rsidRPr="00BD2A9B" w14:paraId="62675FB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84CC1"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058145"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3D2954" w14:textId="77777777" w:rsidR="00954001" w:rsidRPr="00BD2A9B" w:rsidRDefault="00954001" w:rsidP="00954001">
                  <w:pPr>
                    <w:spacing w:after="0" w:line="240" w:lineRule="auto"/>
                    <w:rPr>
                      <w:rFonts w:cs="Arial"/>
                    </w:rPr>
                  </w:pPr>
                </w:p>
              </w:tc>
            </w:tr>
            <w:tr w:rsidR="00954001" w:rsidRPr="00BD2A9B" w14:paraId="7D9CB3E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F03E2"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D4D53C" w14:textId="77777777" w:rsidR="00954001" w:rsidRPr="00BD2A9B" w:rsidRDefault="00954001" w:rsidP="00954001">
                  <w:pPr>
                    <w:spacing w:after="0" w:line="240" w:lineRule="auto"/>
                    <w:rPr>
                      <w:rFonts w:cs="Arial"/>
                    </w:rPr>
                  </w:pPr>
                  <w:r w:rsidRPr="00BD2A9B">
                    <w:rPr>
                      <w:rFonts w:eastAsia="Arial" w:cs="Arial"/>
                      <w:color w:val="000000"/>
                      <w:lang w:bidi="fr-FR"/>
                    </w:rPr>
                    <w:t xml:space="preserve">Spécifie la durée pendant laquelle le flux de travail est autorisé s’exécuter avant d’être </w:t>
                  </w:r>
                  <w:r w:rsidRPr="00BD2A9B">
                    <w:rPr>
                      <w:rFonts w:eastAsia="Arial" w:cs="Arial"/>
                      <w:color w:val="000000"/>
                      <w:lang w:bidi="fr-FR"/>
                    </w:rPr>
                    <w:lastRenderedPageBreak/>
                    <w:t>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53A5C"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300</w:t>
                  </w:r>
                </w:p>
              </w:tc>
            </w:tr>
            <w:tr w:rsidR="00954001" w:rsidRPr="00BD2A9B" w14:paraId="54C5FAB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AEDF56" w14:textId="77777777" w:rsidR="00954001" w:rsidRPr="00BD2A9B" w:rsidRDefault="00954001" w:rsidP="00954001">
                  <w:pPr>
                    <w:spacing w:after="0" w:line="240" w:lineRule="auto"/>
                    <w:rPr>
                      <w:rFonts w:cs="Arial"/>
                    </w:rPr>
                  </w:pPr>
                  <w:r w:rsidRPr="00BD2A9B">
                    <w:rPr>
                      <w:rFonts w:eastAsia="Arial" w:cs="Arial"/>
                      <w:color w:val="000000"/>
                      <w:lang w:bidi="fr-FR"/>
                    </w:rPr>
                    <w:t>Seuil d’avertissement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BAE372"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si le compteur de performances Analysis Services dépasse le seuil.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B47A56" w14:textId="77777777" w:rsidR="00954001" w:rsidRPr="00BD2A9B" w:rsidRDefault="00954001" w:rsidP="00954001">
                  <w:pPr>
                    <w:spacing w:after="0" w:line="240" w:lineRule="auto"/>
                    <w:rPr>
                      <w:rFonts w:cs="Arial"/>
                    </w:rPr>
                  </w:pPr>
                  <w:r w:rsidRPr="00BD2A9B">
                    <w:rPr>
                      <w:rFonts w:eastAsia="Arial" w:cs="Arial"/>
                      <w:color w:val="000000"/>
                      <w:lang w:bidi="fr-FR"/>
                    </w:rPr>
                    <w:t>0</w:t>
                  </w:r>
                </w:p>
              </w:tc>
            </w:tr>
          </w:tbl>
          <w:p w14:paraId="4A2F8D7A" w14:textId="77777777" w:rsidR="00954001" w:rsidRPr="00BD2A9B" w:rsidRDefault="00954001" w:rsidP="00954001">
            <w:pPr>
              <w:spacing w:after="0" w:line="240" w:lineRule="auto"/>
              <w:rPr>
                <w:rFonts w:cs="Arial"/>
              </w:rPr>
            </w:pPr>
          </w:p>
        </w:tc>
        <w:tc>
          <w:tcPr>
            <w:tcW w:w="149" w:type="dxa"/>
          </w:tcPr>
          <w:p w14:paraId="1D53631B" w14:textId="77777777" w:rsidR="00954001" w:rsidRPr="00BD2A9B" w:rsidRDefault="00954001" w:rsidP="00954001">
            <w:pPr>
              <w:pStyle w:val="EmptyCellLayoutStyle"/>
              <w:spacing w:after="0" w:line="240" w:lineRule="auto"/>
              <w:rPr>
                <w:rFonts w:ascii="Arial" w:hAnsi="Arial" w:cs="Arial"/>
              </w:rPr>
            </w:pPr>
          </w:p>
        </w:tc>
      </w:tr>
      <w:tr w:rsidR="00954001" w:rsidRPr="00BD2A9B" w14:paraId="13AF2A1F" w14:textId="77777777" w:rsidTr="00954001">
        <w:trPr>
          <w:trHeight w:val="80"/>
        </w:trPr>
        <w:tc>
          <w:tcPr>
            <w:tcW w:w="54" w:type="dxa"/>
          </w:tcPr>
          <w:p w14:paraId="60533D79"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46A40E4" w14:textId="77777777" w:rsidR="00954001" w:rsidRPr="00BD2A9B" w:rsidRDefault="00954001" w:rsidP="00954001">
            <w:pPr>
              <w:pStyle w:val="EmptyCellLayoutStyle"/>
              <w:spacing w:after="0" w:line="240" w:lineRule="auto"/>
              <w:rPr>
                <w:rFonts w:ascii="Arial" w:hAnsi="Arial" w:cs="Arial"/>
              </w:rPr>
            </w:pPr>
          </w:p>
        </w:tc>
        <w:tc>
          <w:tcPr>
            <w:tcW w:w="149" w:type="dxa"/>
          </w:tcPr>
          <w:p w14:paraId="2B486749" w14:textId="77777777" w:rsidR="00954001" w:rsidRPr="00BD2A9B" w:rsidRDefault="00954001" w:rsidP="00954001">
            <w:pPr>
              <w:pStyle w:val="EmptyCellLayoutStyle"/>
              <w:spacing w:after="0" w:line="240" w:lineRule="auto"/>
              <w:rPr>
                <w:rFonts w:ascii="Arial" w:hAnsi="Arial" w:cs="Arial"/>
              </w:rPr>
            </w:pPr>
          </w:p>
        </w:tc>
      </w:tr>
    </w:tbl>
    <w:p w14:paraId="41EFAF7E" w14:textId="77777777" w:rsidR="00954001" w:rsidRPr="00BD2A9B" w:rsidRDefault="00954001" w:rsidP="00954001">
      <w:pPr>
        <w:spacing w:after="0" w:line="240" w:lineRule="auto"/>
        <w:rPr>
          <w:rFonts w:cs="Arial"/>
        </w:rPr>
      </w:pPr>
    </w:p>
    <w:p w14:paraId="232C5283"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Espace libre de stockage par défaut</w:t>
      </w:r>
    </w:p>
    <w:p w14:paraId="766627FB" w14:textId="77777777" w:rsidR="00954001" w:rsidRPr="00BD2A9B" w:rsidRDefault="00954001" w:rsidP="00954001">
      <w:pPr>
        <w:spacing w:after="0" w:line="240" w:lineRule="auto"/>
        <w:rPr>
          <w:rFonts w:cs="Arial"/>
        </w:rPr>
      </w:pPr>
      <w:r w:rsidRPr="00BD2A9B">
        <w:rPr>
          <w:rFonts w:eastAsia="Arial" w:cs="Arial"/>
          <w:color w:val="000000"/>
          <w:lang w:bidi="fr-FR"/>
        </w:rPr>
        <w:t>Le moniteur génère un avertissement quand l’espace libre disponible pour le stockage de l’instance par défaut passe sous le paramètre de seuil d’avertissement, exprimé en pourcentage de la somme de la taille estimée du dossier de stockage par défaut (Répertoire de données) et de l’espace disque libre. Le moniteur génère une alerte critique quand l’espace disponible passe sous le seuil critique. Le moniteur ne prend pas en compte les bases de données ou partitions situées dans des dossiers autres que le dossier de stockage par défaut (Répertoire de données).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65DE0960" w14:textId="77777777" w:rsidTr="00954001">
        <w:trPr>
          <w:trHeight w:val="54"/>
        </w:trPr>
        <w:tc>
          <w:tcPr>
            <w:tcW w:w="54" w:type="dxa"/>
          </w:tcPr>
          <w:p w14:paraId="4818B17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65CB748" w14:textId="77777777" w:rsidR="00954001" w:rsidRPr="00BD2A9B" w:rsidRDefault="00954001" w:rsidP="00954001">
            <w:pPr>
              <w:pStyle w:val="EmptyCellLayoutStyle"/>
              <w:spacing w:after="0" w:line="240" w:lineRule="auto"/>
              <w:rPr>
                <w:rFonts w:ascii="Arial" w:hAnsi="Arial" w:cs="Arial"/>
              </w:rPr>
            </w:pPr>
          </w:p>
        </w:tc>
        <w:tc>
          <w:tcPr>
            <w:tcW w:w="149" w:type="dxa"/>
          </w:tcPr>
          <w:p w14:paraId="5DF046EE" w14:textId="77777777" w:rsidR="00954001" w:rsidRPr="00BD2A9B" w:rsidRDefault="00954001" w:rsidP="00954001">
            <w:pPr>
              <w:pStyle w:val="EmptyCellLayoutStyle"/>
              <w:spacing w:after="0" w:line="240" w:lineRule="auto"/>
              <w:rPr>
                <w:rFonts w:ascii="Arial" w:hAnsi="Arial" w:cs="Arial"/>
              </w:rPr>
            </w:pPr>
          </w:p>
        </w:tc>
      </w:tr>
      <w:tr w:rsidR="00954001" w:rsidRPr="00BD2A9B" w14:paraId="4D53BA96" w14:textId="77777777" w:rsidTr="00954001">
        <w:tc>
          <w:tcPr>
            <w:tcW w:w="54" w:type="dxa"/>
          </w:tcPr>
          <w:p w14:paraId="121A9DD1"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7"/>
              <w:gridCol w:w="2894"/>
              <w:gridCol w:w="2672"/>
            </w:tblGrid>
            <w:tr w:rsidR="00954001" w:rsidRPr="00BD2A9B" w14:paraId="0224517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250AA8"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169D8F"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A73836"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17D3054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68857"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B95557"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BAC04"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176346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D277E"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60CBEF"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7C94C0"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75A0955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99C39" w14:textId="77777777" w:rsidR="00954001" w:rsidRPr="00BD2A9B" w:rsidRDefault="00954001" w:rsidP="00954001">
                  <w:pPr>
                    <w:spacing w:after="0" w:line="240" w:lineRule="auto"/>
                    <w:rPr>
                      <w:rFonts w:cs="Arial"/>
                    </w:rPr>
                  </w:pPr>
                  <w:r w:rsidRPr="00BD2A9B">
                    <w:rPr>
                      <w:rFonts w:eastAsia="Arial" w:cs="Arial"/>
                      <w:color w:val="000000"/>
                      <w:lang w:bidi="fr-FR"/>
                    </w:rPr>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B144A"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passe à Critique si le compteur de performances Espace libre de l’instance AS (en %) passe sous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65611" w14:textId="77777777" w:rsidR="00954001" w:rsidRPr="00BD2A9B" w:rsidRDefault="00954001" w:rsidP="00954001">
                  <w:pPr>
                    <w:spacing w:after="0" w:line="240" w:lineRule="auto"/>
                    <w:rPr>
                      <w:rFonts w:cs="Arial"/>
                    </w:rPr>
                  </w:pPr>
                  <w:r w:rsidRPr="00BD2A9B">
                    <w:rPr>
                      <w:rFonts w:eastAsia="Arial" w:cs="Arial"/>
                      <w:color w:val="000000"/>
                      <w:lang w:bidi="fr-FR"/>
                    </w:rPr>
                    <w:t>5</w:t>
                  </w:r>
                </w:p>
              </w:tc>
            </w:tr>
            <w:tr w:rsidR="00954001" w:rsidRPr="00BD2A9B" w14:paraId="765FC16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8D9879"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F3598"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7E7AD"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347594F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C2386"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BBD0B"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D04861" w14:textId="77777777" w:rsidR="00954001" w:rsidRPr="00BD2A9B" w:rsidRDefault="00954001" w:rsidP="00954001">
                  <w:pPr>
                    <w:spacing w:after="0" w:line="240" w:lineRule="auto"/>
                    <w:rPr>
                      <w:rFonts w:cs="Arial"/>
                    </w:rPr>
                  </w:pPr>
                </w:p>
              </w:tc>
            </w:tr>
            <w:tr w:rsidR="00954001" w:rsidRPr="00BD2A9B" w14:paraId="76AEF2B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E0BEDE"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71D25"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5EDC1"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r w:rsidR="00954001" w:rsidRPr="00BD2A9B" w14:paraId="60BD538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A2E63F" w14:textId="77777777" w:rsidR="00954001" w:rsidRPr="00BD2A9B" w:rsidRDefault="00954001" w:rsidP="00954001">
                  <w:pPr>
                    <w:spacing w:after="0" w:line="240" w:lineRule="auto"/>
                    <w:rPr>
                      <w:rFonts w:cs="Arial"/>
                    </w:rPr>
                  </w:pPr>
                  <w:r w:rsidRPr="00BD2A9B">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67D188"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passe à Avertissement si le compteur de performances Espace libre de l’instance AS (en %) passe sous le seuil, mais reste au-dessus du seuil critique (en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DE35A8" w14:textId="77777777" w:rsidR="00954001" w:rsidRPr="00BD2A9B" w:rsidRDefault="00954001" w:rsidP="00954001">
                  <w:pPr>
                    <w:spacing w:after="0" w:line="240" w:lineRule="auto"/>
                    <w:rPr>
                      <w:rFonts w:cs="Arial"/>
                    </w:rPr>
                  </w:pPr>
                  <w:r w:rsidRPr="00BD2A9B">
                    <w:rPr>
                      <w:rFonts w:eastAsia="Arial" w:cs="Arial"/>
                      <w:color w:val="000000"/>
                      <w:lang w:bidi="fr-FR"/>
                    </w:rPr>
                    <w:t>10</w:t>
                  </w:r>
                </w:p>
              </w:tc>
            </w:tr>
          </w:tbl>
          <w:p w14:paraId="5A3B7382" w14:textId="77777777" w:rsidR="00954001" w:rsidRPr="00BD2A9B" w:rsidRDefault="00954001" w:rsidP="00954001">
            <w:pPr>
              <w:spacing w:after="0" w:line="240" w:lineRule="auto"/>
              <w:rPr>
                <w:rFonts w:cs="Arial"/>
              </w:rPr>
            </w:pPr>
          </w:p>
        </w:tc>
        <w:tc>
          <w:tcPr>
            <w:tcW w:w="149" w:type="dxa"/>
          </w:tcPr>
          <w:p w14:paraId="35CB24E8" w14:textId="77777777" w:rsidR="00954001" w:rsidRPr="00BD2A9B" w:rsidRDefault="00954001" w:rsidP="00954001">
            <w:pPr>
              <w:pStyle w:val="EmptyCellLayoutStyle"/>
              <w:spacing w:after="0" w:line="240" w:lineRule="auto"/>
              <w:rPr>
                <w:rFonts w:ascii="Arial" w:hAnsi="Arial" w:cs="Arial"/>
              </w:rPr>
            </w:pPr>
          </w:p>
        </w:tc>
      </w:tr>
      <w:tr w:rsidR="00954001" w:rsidRPr="00BD2A9B" w14:paraId="16B243B5" w14:textId="77777777" w:rsidTr="00954001">
        <w:trPr>
          <w:trHeight w:val="80"/>
        </w:trPr>
        <w:tc>
          <w:tcPr>
            <w:tcW w:w="54" w:type="dxa"/>
          </w:tcPr>
          <w:p w14:paraId="2029F252"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44207DD" w14:textId="77777777" w:rsidR="00954001" w:rsidRPr="00BD2A9B" w:rsidRDefault="00954001" w:rsidP="00954001">
            <w:pPr>
              <w:pStyle w:val="EmptyCellLayoutStyle"/>
              <w:spacing w:after="0" w:line="240" w:lineRule="auto"/>
              <w:rPr>
                <w:rFonts w:ascii="Arial" w:hAnsi="Arial" w:cs="Arial"/>
              </w:rPr>
            </w:pPr>
          </w:p>
        </w:tc>
        <w:tc>
          <w:tcPr>
            <w:tcW w:w="149" w:type="dxa"/>
          </w:tcPr>
          <w:p w14:paraId="7434551E" w14:textId="77777777" w:rsidR="00954001" w:rsidRPr="00BD2A9B" w:rsidRDefault="00954001" w:rsidP="00954001">
            <w:pPr>
              <w:pStyle w:val="EmptyCellLayoutStyle"/>
              <w:spacing w:after="0" w:line="240" w:lineRule="auto"/>
              <w:rPr>
                <w:rFonts w:ascii="Arial" w:hAnsi="Arial" w:cs="Arial"/>
              </w:rPr>
            </w:pPr>
          </w:p>
        </w:tc>
      </w:tr>
    </w:tbl>
    <w:p w14:paraId="4FDC2822" w14:textId="77777777" w:rsidR="00954001" w:rsidRPr="00BD2A9B" w:rsidRDefault="00954001" w:rsidP="00954001">
      <w:pPr>
        <w:spacing w:after="0" w:line="240" w:lineRule="auto"/>
        <w:rPr>
          <w:rFonts w:cs="Arial"/>
        </w:rPr>
      </w:pPr>
    </w:p>
    <w:p w14:paraId="4BFC6EBA"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Longueur de file d’attente du pool de requêtes</w:t>
      </w:r>
    </w:p>
    <w:p w14:paraId="2E30AF43" w14:textId="77777777" w:rsidR="00954001" w:rsidRPr="00BD2A9B" w:rsidRDefault="00954001" w:rsidP="00954001">
      <w:pPr>
        <w:spacing w:after="0" w:line="240" w:lineRule="auto"/>
        <w:rPr>
          <w:rFonts w:cs="Arial"/>
        </w:rPr>
      </w:pPr>
      <w:r w:rsidRPr="00BD2A9B">
        <w:rPr>
          <w:rFonts w:eastAsia="Arial" w:cs="Arial"/>
          <w:color w:val="000000"/>
          <w:lang w:bidi="fr-FR"/>
        </w:rPr>
        <w:t>Le moniteur vous alerte quand la taille de la file d’attente du pool de requêtes pour l’instance SSAS dépasse le seuil configuré.</w:t>
      </w:r>
    </w:p>
    <w:tbl>
      <w:tblPr>
        <w:tblW w:w="0" w:type="auto"/>
        <w:tblCellMar>
          <w:left w:w="0" w:type="dxa"/>
          <w:right w:w="0" w:type="dxa"/>
        </w:tblCellMar>
        <w:tblLook w:val="0000" w:firstRow="0" w:lastRow="0" w:firstColumn="0" w:lastColumn="0" w:noHBand="0" w:noVBand="0"/>
      </w:tblPr>
      <w:tblGrid>
        <w:gridCol w:w="41"/>
        <w:gridCol w:w="8492"/>
        <w:gridCol w:w="107"/>
      </w:tblGrid>
      <w:tr w:rsidR="00954001" w:rsidRPr="00BD2A9B" w14:paraId="590513AE" w14:textId="77777777" w:rsidTr="00954001">
        <w:trPr>
          <w:trHeight w:val="54"/>
        </w:trPr>
        <w:tc>
          <w:tcPr>
            <w:tcW w:w="54" w:type="dxa"/>
          </w:tcPr>
          <w:p w14:paraId="1CC06114"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B58F789" w14:textId="77777777" w:rsidR="00954001" w:rsidRPr="00BD2A9B" w:rsidRDefault="00954001" w:rsidP="00954001">
            <w:pPr>
              <w:pStyle w:val="EmptyCellLayoutStyle"/>
              <w:spacing w:after="0" w:line="240" w:lineRule="auto"/>
              <w:rPr>
                <w:rFonts w:ascii="Arial" w:hAnsi="Arial" w:cs="Arial"/>
              </w:rPr>
            </w:pPr>
          </w:p>
        </w:tc>
        <w:tc>
          <w:tcPr>
            <w:tcW w:w="149" w:type="dxa"/>
          </w:tcPr>
          <w:p w14:paraId="3F1D103F" w14:textId="77777777" w:rsidR="00954001" w:rsidRPr="00BD2A9B" w:rsidRDefault="00954001" w:rsidP="00954001">
            <w:pPr>
              <w:pStyle w:val="EmptyCellLayoutStyle"/>
              <w:spacing w:after="0" w:line="240" w:lineRule="auto"/>
              <w:rPr>
                <w:rFonts w:ascii="Arial" w:hAnsi="Arial" w:cs="Arial"/>
              </w:rPr>
            </w:pPr>
          </w:p>
        </w:tc>
      </w:tr>
      <w:tr w:rsidR="00954001" w:rsidRPr="00BD2A9B" w14:paraId="43E51924" w14:textId="77777777" w:rsidTr="00954001">
        <w:tc>
          <w:tcPr>
            <w:tcW w:w="54" w:type="dxa"/>
          </w:tcPr>
          <w:p w14:paraId="32D0EF66"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2"/>
              <w:gridCol w:w="2931"/>
              <w:gridCol w:w="2651"/>
            </w:tblGrid>
            <w:tr w:rsidR="00954001" w:rsidRPr="00BD2A9B" w14:paraId="5595B9FE"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7CF932"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709E2D"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0E1DE"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1E497C8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D35E3"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D945E4"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B228F"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2A878C3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BF455"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1922D2"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97FC5"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03BBD2F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1B3083"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0E836"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91232"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68FD1F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84C07" w14:textId="77777777" w:rsidR="00954001" w:rsidRPr="00BD2A9B" w:rsidRDefault="00954001" w:rsidP="00954001">
                  <w:pPr>
                    <w:spacing w:after="0" w:line="240" w:lineRule="auto"/>
                    <w:rPr>
                      <w:rFonts w:cs="Arial"/>
                    </w:rPr>
                  </w:pPr>
                  <w:r w:rsidRPr="00BD2A9B">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A998A4"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si le nombre de dépassements de seuil est supérieur ou égal au nombre minimal de dépassements.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174DC" w14:textId="77777777" w:rsidR="00954001" w:rsidRPr="00BD2A9B" w:rsidRDefault="00954001" w:rsidP="00954001">
                  <w:pPr>
                    <w:spacing w:after="0" w:line="240" w:lineRule="auto"/>
                    <w:rPr>
                      <w:rFonts w:cs="Arial"/>
                    </w:rPr>
                  </w:pPr>
                  <w:r w:rsidRPr="00BD2A9B">
                    <w:rPr>
                      <w:rFonts w:eastAsia="Arial" w:cs="Arial"/>
                      <w:color w:val="000000"/>
                      <w:lang w:bidi="fr-FR"/>
                    </w:rPr>
                    <w:t>4</w:t>
                  </w:r>
                </w:p>
              </w:tc>
            </w:tr>
            <w:tr w:rsidR="00954001" w:rsidRPr="00BD2A9B" w14:paraId="64E5F21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863E3"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0CCB0A"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614BA" w14:textId="77777777" w:rsidR="00954001" w:rsidRPr="00BD2A9B" w:rsidRDefault="00954001" w:rsidP="00954001">
                  <w:pPr>
                    <w:spacing w:after="0" w:line="240" w:lineRule="auto"/>
                    <w:rPr>
                      <w:rFonts w:cs="Arial"/>
                    </w:rPr>
                  </w:pPr>
                </w:p>
              </w:tc>
            </w:tr>
            <w:tr w:rsidR="00954001" w:rsidRPr="00BD2A9B" w14:paraId="5E70143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56A58"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4D93D3"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E67C7"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r w:rsidR="00954001" w:rsidRPr="00BD2A9B" w14:paraId="75E5101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C42A12" w14:textId="77777777" w:rsidR="00954001" w:rsidRPr="00BD2A9B" w:rsidRDefault="00954001" w:rsidP="00954001">
                  <w:pPr>
                    <w:spacing w:after="0" w:line="240" w:lineRule="auto"/>
                    <w:rPr>
                      <w:rFonts w:cs="Arial"/>
                    </w:rPr>
                  </w:pPr>
                  <w:r w:rsidRPr="00BD2A9B">
                    <w:rPr>
                      <w:rFonts w:eastAsia="Arial" w:cs="Arial"/>
                      <w:color w:val="000000"/>
                      <w:lang w:bidi="fr-FR"/>
                    </w:rPr>
                    <w:t>Seuil d’avertissement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8EAED5"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si le compteur de performances Analysis Services dépasse le seuil.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D6075B" w14:textId="77777777" w:rsidR="00954001" w:rsidRPr="00BD2A9B" w:rsidRDefault="00954001" w:rsidP="00954001">
                  <w:pPr>
                    <w:spacing w:after="0" w:line="240" w:lineRule="auto"/>
                    <w:rPr>
                      <w:rFonts w:cs="Arial"/>
                    </w:rPr>
                  </w:pPr>
                  <w:r w:rsidRPr="00BD2A9B">
                    <w:rPr>
                      <w:rFonts w:eastAsia="Arial" w:cs="Arial"/>
                      <w:color w:val="000000"/>
                      <w:lang w:bidi="fr-FR"/>
                    </w:rPr>
                    <w:t>0</w:t>
                  </w:r>
                </w:p>
              </w:tc>
            </w:tr>
          </w:tbl>
          <w:p w14:paraId="6FA62621" w14:textId="77777777" w:rsidR="00954001" w:rsidRPr="00BD2A9B" w:rsidRDefault="00954001" w:rsidP="00954001">
            <w:pPr>
              <w:spacing w:after="0" w:line="240" w:lineRule="auto"/>
              <w:rPr>
                <w:rFonts w:cs="Arial"/>
              </w:rPr>
            </w:pPr>
          </w:p>
        </w:tc>
        <w:tc>
          <w:tcPr>
            <w:tcW w:w="149" w:type="dxa"/>
          </w:tcPr>
          <w:p w14:paraId="5411A49E" w14:textId="77777777" w:rsidR="00954001" w:rsidRPr="00BD2A9B" w:rsidRDefault="00954001" w:rsidP="00954001">
            <w:pPr>
              <w:pStyle w:val="EmptyCellLayoutStyle"/>
              <w:spacing w:after="0" w:line="240" w:lineRule="auto"/>
              <w:rPr>
                <w:rFonts w:ascii="Arial" w:hAnsi="Arial" w:cs="Arial"/>
              </w:rPr>
            </w:pPr>
          </w:p>
        </w:tc>
      </w:tr>
      <w:tr w:rsidR="00954001" w:rsidRPr="00BD2A9B" w14:paraId="40DD882B" w14:textId="77777777" w:rsidTr="00954001">
        <w:trPr>
          <w:trHeight w:val="80"/>
        </w:trPr>
        <w:tc>
          <w:tcPr>
            <w:tcW w:w="54" w:type="dxa"/>
          </w:tcPr>
          <w:p w14:paraId="47024874"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DA263D5" w14:textId="77777777" w:rsidR="00954001" w:rsidRPr="00BD2A9B" w:rsidRDefault="00954001" w:rsidP="00954001">
            <w:pPr>
              <w:pStyle w:val="EmptyCellLayoutStyle"/>
              <w:spacing w:after="0" w:line="240" w:lineRule="auto"/>
              <w:rPr>
                <w:rFonts w:ascii="Arial" w:hAnsi="Arial" w:cs="Arial"/>
              </w:rPr>
            </w:pPr>
          </w:p>
        </w:tc>
        <w:tc>
          <w:tcPr>
            <w:tcW w:w="149" w:type="dxa"/>
          </w:tcPr>
          <w:p w14:paraId="19DCA61E" w14:textId="77777777" w:rsidR="00954001" w:rsidRPr="00BD2A9B" w:rsidRDefault="00954001" w:rsidP="00954001">
            <w:pPr>
              <w:pStyle w:val="EmptyCellLayoutStyle"/>
              <w:spacing w:after="0" w:line="240" w:lineRule="auto"/>
              <w:rPr>
                <w:rFonts w:ascii="Arial" w:hAnsi="Arial" w:cs="Arial"/>
              </w:rPr>
            </w:pPr>
          </w:p>
        </w:tc>
      </w:tr>
    </w:tbl>
    <w:p w14:paraId="0DBDA71A" w14:textId="77777777" w:rsidR="00954001" w:rsidRPr="00BD2A9B" w:rsidRDefault="00954001" w:rsidP="00954001">
      <w:pPr>
        <w:spacing w:after="0" w:line="240" w:lineRule="auto"/>
        <w:rPr>
          <w:rFonts w:cs="Arial"/>
        </w:rPr>
      </w:pPr>
    </w:p>
    <w:p w14:paraId="3FC03CE1"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Utilisation de la mémoire</w:t>
      </w:r>
    </w:p>
    <w:p w14:paraId="4CEC5290" w14:textId="77777777" w:rsidR="00954001" w:rsidRPr="00BD2A9B" w:rsidRDefault="00954001" w:rsidP="00954001">
      <w:pPr>
        <w:spacing w:after="0" w:line="240" w:lineRule="auto"/>
        <w:rPr>
          <w:rFonts w:cs="Arial"/>
        </w:rPr>
      </w:pPr>
      <w:r w:rsidRPr="00BD2A9B">
        <w:rPr>
          <w:rFonts w:eastAsia="Arial" w:cs="Arial"/>
          <w:color w:val="000000"/>
          <w:lang w:bidi="fr-FR"/>
        </w:rPr>
        <w:t>Le moniteur génère un avertissement quand des allocations de mémoire par l’instance SSAS dépassent le seuil d’avertissement configuré, exprimé en pourcentage du paramètre Limite totale de la mémoire pour l’instance SSAS. Le moniteur émet une alerte critique, quand ces allocations dépassent le seuil critique configuré.</w:t>
      </w:r>
    </w:p>
    <w:tbl>
      <w:tblPr>
        <w:tblW w:w="0" w:type="auto"/>
        <w:tblCellMar>
          <w:left w:w="0" w:type="dxa"/>
          <w:right w:w="0" w:type="dxa"/>
        </w:tblCellMar>
        <w:tblLook w:val="0000" w:firstRow="0" w:lastRow="0" w:firstColumn="0" w:lastColumn="0" w:noHBand="0" w:noVBand="0"/>
      </w:tblPr>
      <w:tblGrid>
        <w:gridCol w:w="41"/>
        <w:gridCol w:w="8492"/>
        <w:gridCol w:w="107"/>
      </w:tblGrid>
      <w:tr w:rsidR="00954001" w:rsidRPr="00BD2A9B" w14:paraId="15179549" w14:textId="77777777" w:rsidTr="00954001">
        <w:trPr>
          <w:trHeight w:val="54"/>
        </w:trPr>
        <w:tc>
          <w:tcPr>
            <w:tcW w:w="54" w:type="dxa"/>
          </w:tcPr>
          <w:p w14:paraId="21283B73"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F7D7C27" w14:textId="77777777" w:rsidR="00954001" w:rsidRPr="00BD2A9B" w:rsidRDefault="00954001" w:rsidP="00954001">
            <w:pPr>
              <w:pStyle w:val="EmptyCellLayoutStyle"/>
              <w:spacing w:after="0" w:line="240" w:lineRule="auto"/>
              <w:rPr>
                <w:rFonts w:ascii="Arial" w:hAnsi="Arial" w:cs="Arial"/>
              </w:rPr>
            </w:pPr>
          </w:p>
        </w:tc>
        <w:tc>
          <w:tcPr>
            <w:tcW w:w="149" w:type="dxa"/>
          </w:tcPr>
          <w:p w14:paraId="2C10A1B0" w14:textId="77777777" w:rsidR="00954001" w:rsidRPr="00BD2A9B" w:rsidRDefault="00954001" w:rsidP="00954001">
            <w:pPr>
              <w:pStyle w:val="EmptyCellLayoutStyle"/>
              <w:spacing w:after="0" w:line="240" w:lineRule="auto"/>
              <w:rPr>
                <w:rFonts w:ascii="Arial" w:hAnsi="Arial" w:cs="Arial"/>
              </w:rPr>
            </w:pPr>
          </w:p>
        </w:tc>
      </w:tr>
      <w:tr w:rsidR="00954001" w:rsidRPr="00BD2A9B" w14:paraId="3D4A0D69" w14:textId="77777777" w:rsidTr="00954001">
        <w:tc>
          <w:tcPr>
            <w:tcW w:w="54" w:type="dxa"/>
          </w:tcPr>
          <w:p w14:paraId="44C6DBC6"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2"/>
              <w:gridCol w:w="2931"/>
              <w:gridCol w:w="2651"/>
            </w:tblGrid>
            <w:tr w:rsidR="00954001" w:rsidRPr="00BD2A9B" w14:paraId="263D7C0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EA14FF"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343AD9"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C28A39"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313BB35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D0CA4"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AA41B"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65FF2"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4C20D6C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BBDB6"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89D64C"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ED9A8"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104553A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DC547B" w14:textId="77777777" w:rsidR="00954001" w:rsidRPr="00BD2A9B" w:rsidRDefault="00954001" w:rsidP="00954001">
                  <w:pPr>
                    <w:spacing w:after="0" w:line="240" w:lineRule="auto"/>
                    <w:rPr>
                      <w:rFonts w:cs="Arial"/>
                    </w:rPr>
                  </w:pPr>
                  <w:r w:rsidRPr="00BD2A9B">
                    <w:rPr>
                      <w:rFonts w:eastAsia="Arial" w:cs="Arial"/>
                      <w:color w:val="000000"/>
                      <w:lang w:bidi="fr-FR"/>
                    </w:rPr>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1B165"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passe à Critique quand l’utilisation de la mémoire Analysis Services (en %) dépasse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F712B" w14:textId="77777777" w:rsidR="00954001" w:rsidRPr="00BD2A9B" w:rsidRDefault="00954001" w:rsidP="00954001">
                  <w:pPr>
                    <w:spacing w:after="0" w:line="240" w:lineRule="auto"/>
                    <w:rPr>
                      <w:rFonts w:cs="Arial"/>
                    </w:rPr>
                  </w:pPr>
                  <w:r w:rsidRPr="00BD2A9B">
                    <w:rPr>
                      <w:rFonts w:eastAsia="Arial" w:cs="Arial"/>
                      <w:color w:val="000000"/>
                      <w:lang w:bidi="fr-FR"/>
                    </w:rPr>
                    <w:t>95</w:t>
                  </w:r>
                </w:p>
              </w:tc>
            </w:tr>
            <w:tr w:rsidR="00954001" w:rsidRPr="00BD2A9B" w14:paraId="0113296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A780D1"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05A686"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218ED"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51B9FF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8C84F"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9961C1"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48135C" w14:textId="77777777" w:rsidR="00954001" w:rsidRPr="00BD2A9B" w:rsidRDefault="00954001" w:rsidP="00954001">
                  <w:pPr>
                    <w:spacing w:after="0" w:line="240" w:lineRule="auto"/>
                    <w:rPr>
                      <w:rFonts w:cs="Arial"/>
                    </w:rPr>
                  </w:pPr>
                </w:p>
              </w:tc>
            </w:tr>
            <w:tr w:rsidR="00954001" w:rsidRPr="00BD2A9B" w14:paraId="34851D6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D59882"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886C6"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6721B5"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r w:rsidR="00954001" w:rsidRPr="00BD2A9B" w14:paraId="488F71CD"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C5F3E6" w14:textId="77777777" w:rsidR="00954001" w:rsidRPr="00BD2A9B" w:rsidRDefault="00954001" w:rsidP="00954001">
                  <w:pPr>
                    <w:spacing w:after="0" w:line="240" w:lineRule="auto"/>
                    <w:rPr>
                      <w:rFonts w:cs="Arial"/>
                    </w:rPr>
                  </w:pPr>
                  <w:r w:rsidRPr="00BD2A9B">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2AA595"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passe à Avertissement quand l’utilisation de la mémoire Analysis Services (en %) dépasse le seuil, mais reste sous le seuil critique (en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1F15AD" w14:textId="77777777" w:rsidR="00954001" w:rsidRPr="00BD2A9B" w:rsidRDefault="00954001" w:rsidP="00954001">
                  <w:pPr>
                    <w:spacing w:after="0" w:line="240" w:lineRule="auto"/>
                    <w:rPr>
                      <w:rFonts w:cs="Arial"/>
                    </w:rPr>
                  </w:pPr>
                  <w:r w:rsidRPr="00BD2A9B">
                    <w:rPr>
                      <w:rFonts w:eastAsia="Arial" w:cs="Arial"/>
                      <w:color w:val="000000"/>
                      <w:lang w:bidi="fr-FR"/>
                    </w:rPr>
                    <w:t>80</w:t>
                  </w:r>
                </w:p>
              </w:tc>
            </w:tr>
          </w:tbl>
          <w:p w14:paraId="420DAB27" w14:textId="77777777" w:rsidR="00954001" w:rsidRPr="00BD2A9B" w:rsidRDefault="00954001" w:rsidP="00954001">
            <w:pPr>
              <w:spacing w:after="0" w:line="240" w:lineRule="auto"/>
              <w:rPr>
                <w:rFonts w:cs="Arial"/>
              </w:rPr>
            </w:pPr>
          </w:p>
        </w:tc>
        <w:tc>
          <w:tcPr>
            <w:tcW w:w="149" w:type="dxa"/>
          </w:tcPr>
          <w:p w14:paraId="216BBD4E" w14:textId="77777777" w:rsidR="00954001" w:rsidRPr="00BD2A9B" w:rsidRDefault="00954001" w:rsidP="00954001">
            <w:pPr>
              <w:pStyle w:val="EmptyCellLayoutStyle"/>
              <w:spacing w:after="0" w:line="240" w:lineRule="auto"/>
              <w:rPr>
                <w:rFonts w:ascii="Arial" w:hAnsi="Arial" w:cs="Arial"/>
              </w:rPr>
            </w:pPr>
          </w:p>
        </w:tc>
      </w:tr>
      <w:tr w:rsidR="00954001" w:rsidRPr="00BD2A9B" w14:paraId="2BF72F77" w14:textId="77777777" w:rsidTr="00954001">
        <w:trPr>
          <w:trHeight w:val="80"/>
        </w:trPr>
        <w:tc>
          <w:tcPr>
            <w:tcW w:w="54" w:type="dxa"/>
          </w:tcPr>
          <w:p w14:paraId="5CF15833"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1D17B50" w14:textId="77777777" w:rsidR="00954001" w:rsidRPr="00BD2A9B" w:rsidRDefault="00954001" w:rsidP="00954001">
            <w:pPr>
              <w:pStyle w:val="EmptyCellLayoutStyle"/>
              <w:spacing w:after="0" w:line="240" w:lineRule="auto"/>
              <w:rPr>
                <w:rFonts w:ascii="Arial" w:hAnsi="Arial" w:cs="Arial"/>
              </w:rPr>
            </w:pPr>
          </w:p>
        </w:tc>
        <w:tc>
          <w:tcPr>
            <w:tcW w:w="149" w:type="dxa"/>
          </w:tcPr>
          <w:p w14:paraId="4C747D49" w14:textId="77777777" w:rsidR="00954001" w:rsidRPr="00BD2A9B" w:rsidRDefault="00954001" w:rsidP="00954001">
            <w:pPr>
              <w:pStyle w:val="EmptyCellLayoutStyle"/>
              <w:spacing w:after="0" w:line="240" w:lineRule="auto"/>
              <w:rPr>
                <w:rFonts w:ascii="Arial" w:hAnsi="Arial" w:cs="Arial"/>
              </w:rPr>
            </w:pPr>
          </w:p>
        </w:tc>
      </w:tr>
    </w:tbl>
    <w:p w14:paraId="44E4A8D2" w14:textId="77777777" w:rsidR="00954001" w:rsidRPr="00BD2A9B" w:rsidRDefault="00954001" w:rsidP="00954001">
      <w:pPr>
        <w:spacing w:after="0" w:line="240" w:lineRule="auto"/>
        <w:rPr>
          <w:rFonts w:cs="Arial"/>
        </w:rPr>
      </w:pPr>
    </w:p>
    <w:p w14:paraId="132D49CC" w14:textId="77777777" w:rsidR="00954001" w:rsidRPr="00BD2A9B" w:rsidRDefault="00954001" w:rsidP="00A72D50">
      <w:pPr>
        <w:pStyle w:val="Heading3"/>
        <w:rPr>
          <w:rFonts w:cs="Arial"/>
        </w:rPr>
      </w:pPr>
      <w:bookmarkStart w:id="63" w:name="_Toc469571445"/>
      <w:r w:rsidRPr="00BD2A9B">
        <w:rPr>
          <w:rFonts w:cs="Arial"/>
          <w:lang w:bidi="fr-FR"/>
        </w:rPr>
        <w:t>Instance SSAS 2012 - Règles (sans génération d’alertes)</w:t>
      </w:r>
      <w:bookmarkEnd w:id="63"/>
    </w:p>
    <w:p w14:paraId="4B74D1DA"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Limite de mémoire inférieure (en Go)</w:t>
      </w:r>
    </w:p>
    <w:p w14:paraId="5BA3819E"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configuration actuelle la limite inférieure de la mémoire de l’instance SSAS en gigaoctets.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3F503CC" w14:textId="77777777" w:rsidTr="00954001">
        <w:trPr>
          <w:trHeight w:val="54"/>
        </w:trPr>
        <w:tc>
          <w:tcPr>
            <w:tcW w:w="54" w:type="dxa"/>
          </w:tcPr>
          <w:p w14:paraId="2AB07A0B" w14:textId="77777777" w:rsidR="00954001" w:rsidRPr="00BD2A9B" w:rsidRDefault="00954001" w:rsidP="00954001">
            <w:pPr>
              <w:pStyle w:val="EmptyCellLayoutStyle"/>
              <w:spacing w:after="0" w:line="240" w:lineRule="auto"/>
              <w:rPr>
                <w:rFonts w:ascii="Arial" w:hAnsi="Arial" w:cs="Arial"/>
              </w:rPr>
            </w:pPr>
          </w:p>
        </w:tc>
        <w:tc>
          <w:tcPr>
            <w:tcW w:w="10395" w:type="dxa"/>
          </w:tcPr>
          <w:p w14:paraId="4F46C433" w14:textId="77777777" w:rsidR="00954001" w:rsidRPr="00BD2A9B" w:rsidRDefault="00954001" w:rsidP="00954001">
            <w:pPr>
              <w:pStyle w:val="EmptyCellLayoutStyle"/>
              <w:spacing w:after="0" w:line="240" w:lineRule="auto"/>
              <w:rPr>
                <w:rFonts w:ascii="Arial" w:hAnsi="Arial" w:cs="Arial"/>
              </w:rPr>
            </w:pPr>
          </w:p>
        </w:tc>
        <w:tc>
          <w:tcPr>
            <w:tcW w:w="149" w:type="dxa"/>
          </w:tcPr>
          <w:p w14:paraId="68E1A7F3" w14:textId="77777777" w:rsidR="00954001" w:rsidRPr="00BD2A9B" w:rsidRDefault="00954001" w:rsidP="00954001">
            <w:pPr>
              <w:pStyle w:val="EmptyCellLayoutStyle"/>
              <w:spacing w:after="0" w:line="240" w:lineRule="auto"/>
              <w:rPr>
                <w:rFonts w:ascii="Arial" w:hAnsi="Arial" w:cs="Arial"/>
              </w:rPr>
            </w:pPr>
          </w:p>
        </w:tc>
      </w:tr>
      <w:tr w:rsidR="00954001" w:rsidRPr="00BD2A9B" w14:paraId="6D2AF1D6" w14:textId="77777777" w:rsidTr="00954001">
        <w:tc>
          <w:tcPr>
            <w:tcW w:w="54" w:type="dxa"/>
          </w:tcPr>
          <w:p w14:paraId="599F7FE0"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095B7DF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F99B40"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C5CF26"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A8CA07"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750BFA0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FBECF5"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BE3B62"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F90A46"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05CDFCB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835C71"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E57F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123FA"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1C82BAC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6502F3"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2EF188"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4AC4C"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6DA1F3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5001F"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28134"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C3567E" w14:textId="77777777" w:rsidR="00954001" w:rsidRPr="00BD2A9B" w:rsidRDefault="00954001" w:rsidP="00954001">
                  <w:pPr>
                    <w:spacing w:after="0" w:line="240" w:lineRule="auto"/>
                    <w:rPr>
                      <w:rFonts w:cs="Arial"/>
                    </w:rPr>
                  </w:pPr>
                </w:p>
              </w:tc>
            </w:tr>
            <w:tr w:rsidR="00954001" w:rsidRPr="00BD2A9B" w14:paraId="4889E65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ECCCDD"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7BF720"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C47358"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6D5561C1" w14:textId="77777777" w:rsidR="00954001" w:rsidRPr="00BD2A9B" w:rsidRDefault="00954001" w:rsidP="00954001">
            <w:pPr>
              <w:spacing w:after="0" w:line="240" w:lineRule="auto"/>
              <w:rPr>
                <w:rFonts w:cs="Arial"/>
              </w:rPr>
            </w:pPr>
          </w:p>
        </w:tc>
        <w:tc>
          <w:tcPr>
            <w:tcW w:w="149" w:type="dxa"/>
          </w:tcPr>
          <w:p w14:paraId="7F940905" w14:textId="77777777" w:rsidR="00954001" w:rsidRPr="00BD2A9B" w:rsidRDefault="00954001" w:rsidP="00954001">
            <w:pPr>
              <w:pStyle w:val="EmptyCellLayoutStyle"/>
              <w:spacing w:after="0" w:line="240" w:lineRule="auto"/>
              <w:rPr>
                <w:rFonts w:ascii="Arial" w:hAnsi="Arial" w:cs="Arial"/>
              </w:rPr>
            </w:pPr>
          </w:p>
        </w:tc>
      </w:tr>
      <w:tr w:rsidR="00954001" w:rsidRPr="00BD2A9B" w14:paraId="7B53C668" w14:textId="77777777" w:rsidTr="00954001">
        <w:trPr>
          <w:trHeight w:val="80"/>
        </w:trPr>
        <w:tc>
          <w:tcPr>
            <w:tcW w:w="54" w:type="dxa"/>
          </w:tcPr>
          <w:p w14:paraId="238C83AC"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0A42ABC" w14:textId="77777777" w:rsidR="00954001" w:rsidRPr="00BD2A9B" w:rsidRDefault="00954001" w:rsidP="00954001">
            <w:pPr>
              <w:pStyle w:val="EmptyCellLayoutStyle"/>
              <w:spacing w:after="0" w:line="240" w:lineRule="auto"/>
              <w:rPr>
                <w:rFonts w:ascii="Arial" w:hAnsi="Arial" w:cs="Arial"/>
              </w:rPr>
            </w:pPr>
          </w:p>
        </w:tc>
        <w:tc>
          <w:tcPr>
            <w:tcW w:w="149" w:type="dxa"/>
          </w:tcPr>
          <w:p w14:paraId="1508528E" w14:textId="77777777" w:rsidR="00954001" w:rsidRPr="00BD2A9B" w:rsidRDefault="00954001" w:rsidP="00954001">
            <w:pPr>
              <w:pStyle w:val="EmptyCellLayoutStyle"/>
              <w:spacing w:after="0" w:line="240" w:lineRule="auto"/>
              <w:rPr>
                <w:rFonts w:ascii="Arial" w:hAnsi="Arial" w:cs="Arial"/>
              </w:rPr>
            </w:pPr>
          </w:p>
        </w:tc>
      </w:tr>
    </w:tbl>
    <w:p w14:paraId="57EF8628" w14:textId="77777777" w:rsidR="00954001" w:rsidRPr="00BD2A9B" w:rsidRDefault="00954001" w:rsidP="00954001">
      <w:pPr>
        <w:spacing w:after="0" w:line="240" w:lineRule="auto"/>
        <w:rPr>
          <w:rFonts w:cs="Arial"/>
        </w:rPr>
      </w:pPr>
    </w:p>
    <w:p w14:paraId="1AFA8879"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Mémoire totale sur le serveur (en Go)</w:t>
      </w:r>
    </w:p>
    <w:p w14:paraId="18523891"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totale de la mémoire sur l'ordinateur où est exécutée l’instance SSAS, en gigaoctets.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0B97056" w14:textId="77777777" w:rsidTr="00954001">
        <w:trPr>
          <w:trHeight w:val="54"/>
        </w:trPr>
        <w:tc>
          <w:tcPr>
            <w:tcW w:w="54" w:type="dxa"/>
          </w:tcPr>
          <w:p w14:paraId="2550C567"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6B1D923" w14:textId="77777777" w:rsidR="00954001" w:rsidRPr="00BD2A9B" w:rsidRDefault="00954001" w:rsidP="00954001">
            <w:pPr>
              <w:pStyle w:val="EmptyCellLayoutStyle"/>
              <w:spacing w:after="0" w:line="240" w:lineRule="auto"/>
              <w:rPr>
                <w:rFonts w:ascii="Arial" w:hAnsi="Arial" w:cs="Arial"/>
              </w:rPr>
            </w:pPr>
          </w:p>
        </w:tc>
        <w:tc>
          <w:tcPr>
            <w:tcW w:w="149" w:type="dxa"/>
          </w:tcPr>
          <w:p w14:paraId="0FE3C997" w14:textId="77777777" w:rsidR="00954001" w:rsidRPr="00BD2A9B" w:rsidRDefault="00954001" w:rsidP="00954001">
            <w:pPr>
              <w:pStyle w:val="EmptyCellLayoutStyle"/>
              <w:spacing w:after="0" w:line="240" w:lineRule="auto"/>
              <w:rPr>
                <w:rFonts w:ascii="Arial" w:hAnsi="Arial" w:cs="Arial"/>
              </w:rPr>
            </w:pPr>
          </w:p>
        </w:tc>
      </w:tr>
      <w:tr w:rsidR="00954001" w:rsidRPr="00BD2A9B" w14:paraId="0A3CE6B7" w14:textId="77777777" w:rsidTr="00954001">
        <w:tc>
          <w:tcPr>
            <w:tcW w:w="54" w:type="dxa"/>
          </w:tcPr>
          <w:p w14:paraId="55175BD9"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35F930D8"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2B6E0B"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299083"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99B673"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120CE40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D3AADB"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E6BF9"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11630"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31D254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951ABE"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FACF6"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B2D36"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5504C0C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F7CB62"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25327"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7CF662"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4CF6E7D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46E75"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E4D7A"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F2C65" w14:textId="77777777" w:rsidR="00954001" w:rsidRPr="00BD2A9B" w:rsidRDefault="00954001" w:rsidP="00954001">
                  <w:pPr>
                    <w:spacing w:after="0" w:line="240" w:lineRule="auto"/>
                    <w:rPr>
                      <w:rFonts w:cs="Arial"/>
                    </w:rPr>
                  </w:pPr>
                </w:p>
              </w:tc>
            </w:tr>
            <w:tr w:rsidR="00954001" w:rsidRPr="00BD2A9B" w14:paraId="22D85272"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2847EB"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5BDA0A"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C8790B"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5FDFA2C6" w14:textId="77777777" w:rsidR="00954001" w:rsidRPr="00BD2A9B" w:rsidRDefault="00954001" w:rsidP="00954001">
            <w:pPr>
              <w:spacing w:after="0" w:line="240" w:lineRule="auto"/>
              <w:rPr>
                <w:rFonts w:cs="Arial"/>
              </w:rPr>
            </w:pPr>
          </w:p>
        </w:tc>
        <w:tc>
          <w:tcPr>
            <w:tcW w:w="149" w:type="dxa"/>
          </w:tcPr>
          <w:p w14:paraId="21746B16" w14:textId="77777777" w:rsidR="00954001" w:rsidRPr="00BD2A9B" w:rsidRDefault="00954001" w:rsidP="00954001">
            <w:pPr>
              <w:pStyle w:val="EmptyCellLayoutStyle"/>
              <w:spacing w:after="0" w:line="240" w:lineRule="auto"/>
              <w:rPr>
                <w:rFonts w:ascii="Arial" w:hAnsi="Arial" w:cs="Arial"/>
              </w:rPr>
            </w:pPr>
          </w:p>
        </w:tc>
      </w:tr>
      <w:tr w:rsidR="00954001" w:rsidRPr="00BD2A9B" w14:paraId="1DA4C142" w14:textId="77777777" w:rsidTr="00954001">
        <w:trPr>
          <w:trHeight w:val="80"/>
        </w:trPr>
        <w:tc>
          <w:tcPr>
            <w:tcW w:w="54" w:type="dxa"/>
          </w:tcPr>
          <w:p w14:paraId="5D6BA50A"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5A75112" w14:textId="77777777" w:rsidR="00954001" w:rsidRPr="00BD2A9B" w:rsidRDefault="00954001" w:rsidP="00954001">
            <w:pPr>
              <w:pStyle w:val="EmptyCellLayoutStyle"/>
              <w:spacing w:after="0" w:line="240" w:lineRule="auto"/>
              <w:rPr>
                <w:rFonts w:ascii="Arial" w:hAnsi="Arial" w:cs="Arial"/>
              </w:rPr>
            </w:pPr>
          </w:p>
        </w:tc>
        <w:tc>
          <w:tcPr>
            <w:tcW w:w="149" w:type="dxa"/>
          </w:tcPr>
          <w:p w14:paraId="7EDDCA3F" w14:textId="77777777" w:rsidR="00954001" w:rsidRPr="00BD2A9B" w:rsidRDefault="00954001" w:rsidP="00954001">
            <w:pPr>
              <w:pStyle w:val="EmptyCellLayoutStyle"/>
              <w:spacing w:after="0" w:line="240" w:lineRule="auto"/>
              <w:rPr>
                <w:rFonts w:ascii="Arial" w:hAnsi="Arial" w:cs="Arial"/>
              </w:rPr>
            </w:pPr>
          </w:p>
        </w:tc>
      </w:tr>
    </w:tbl>
    <w:p w14:paraId="5496C9E2" w14:textId="77777777" w:rsidR="00954001" w:rsidRPr="00BD2A9B" w:rsidRDefault="00954001" w:rsidP="00954001">
      <w:pPr>
        <w:spacing w:after="0" w:line="240" w:lineRule="auto"/>
        <w:rPr>
          <w:rFonts w:cs="Arial"/>
        </w:rPr>
      </w:pPr>
    </w:p>
    <w:p w14:paraId="37CBB2D3"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Prix actuel de la mémoire nettoyage</w:t>
      </w:r>
    </w:p>
    <w:p w14:paraId="1C982CAF"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le prix actuel de la mémoire calculé par SSAS (coût par octet par unité de temps), normalisé et exprimé sur une échelle de 0 à 1 000.</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129B93C0" w14:textId="77777777" w:rsidTr="00954001">
        <w:trPr>
          <w:trHeight w:val="54"/>
        </w:trPr>
        <w:tc>
          <w:tcPr>
            <w:tcW w:w="54" w:type="dxa"/>
          </w:tcPr>
          <w:p w14:paraId="14F6FBDC"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228E8EF" w14:textId="77777777" w:rsidR="00954001" w:rsidRPr="00BD2A9B" w:rsidRDefault="00954001" w:rsidP="00954001">
            <w:pPr>
              <w:pStyle w:val="EmptyCellLayoutStyle"/>
              <w:spacing w:after="0" w:line="240" w:lineRule="auto"/>
              <w:rPr>
                <w:rFonts w:ascii="Arial" w:hAnsi="Arial" w:cs="Arial"/>
              </w:rPr>
            </w:pPr>
          </w:p>
        </w:tc>
        <w:tc>
          <w:tcPr>
            <w:tcW w:w="149" w:type="dxa"/>
          </w:tcPr>
          <w:p w14:paraId="567CF3A3" w14:textId="77777777" w:rsidR="00954001" w:rsidRPr="00BD2A9B" w:rsidRDefault="00954001" w:rsidP="00954001">
            <w:pPr>
              <w:pStyle w:val="EmptyCellLayoutStyle"/>
              <w:spacing w:after="0" w:line="240" w:lineRule="auto"/>
              <w:rPr>
                <w:rFonts w:ascii="Arial" w:hAnsi="Arial" w:cs="Arial"/>
              </w:rPr>
            </w:pPr>
          </w:p>
        </w:tc>
      </w:tr>
      <w:tr w:rsidR="00954001" w:rsidRPr="00BD2A9B" w14:paraId="0985B51B" w14:textId="77777777" w:rsidTr="00954001">
        <w:tc>
          <w:tcPr>
            <w:tcW w:w="54" w:type="dxa"/>
          </w:tcPr>
          <w:p w14:paraId="757FF6ED"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5BD706B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30DB8E"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63C15B"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FDBA0A"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0726C61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AA3A1"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D433F2"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9D0A9"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00BE16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89A935"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D3C1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6C5C7"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2FDFD26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627668"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52589"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DCF20"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1FA7C3F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974961"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E6DC2B"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90D81" w14:textId="77777777" w:rsidR="00954001" w:rsidRPr="00BD2A9B" w:rsidRDefault="00954001" w:rsidP="00954001">
                  <w:pPr>
                    <w:spacing w:after="0" w:line="240" w:lineRule="auto"/>
                    <w:rPr>
                      <w:rFonts w:cs="Arial"/>
                    </w:rPr>
                  </w:pPr>
                </w:p>
              </w:tc>
            </w:tr>
            <w:tr w:rsidR="00954001" w:rsidRPr="00BD2A9B" w14:paraId="5D70B0A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1593C1"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D20F5C"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A3F166"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47357492" w14:textId="77777777" w:rsidR="00954001" w:rsidRPr="00BD2A9B" w:rsidRDefault="00954001" w:rsidP="00954001">
            <w:pPr>
              <w:spacing w:after="0" w:line="240" w:lineRule="auto"/>
              <w:rPr>
                <w:rFonts w:cs="Arial"/>
              </w:rPr>
            </w:pPr>
          </w:p>
        </w:tc>
        <w:tc>
          <w:tcPr>
            <w:tcW w:w="149" w:type="dxa"/>
          </w:tcPr>
          <w:p w14:paraId="68C5DB94" w14:textId="77777777" w:rsidR="00954001" w:rsidRPr="00BD2A9B" w:rsidRDefault="00954001" w:rsidP="00954001">
            <w:pPr>
              <w:pStyle w:val="EmptyCellLayoutStyle"/>
              <w:spacing w:after="0" w:line="240" w:lineRule="auto"/>
              <w:rPr>
                <w:rFonts w:ascii="Arial" w:hAnsi="Arial" w:cs="Arial"/>
              </w:rPr>
            </w:pPr>
          </w:p>
        </w:tc>
      </w:tr>
      <w:tr w:rsidR="00954001" w:rsidRPr="00BD2A9B" w14:paraId="5893076C" w14:textId="77777777" w:rsidTr="00954001">
        <w:trPr>
          <w:trHeight w:val="80"/>
        </w:trPr>
        <w:tc>
          <w:tcPr>
            <w:tcW w:w="54" w:type="dxa"/>
          </w:tcPr>
          <w:p w14:paraId="69817558"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67F9513" w14:textId="77777777" w:rsidR="00954001" w:rsidRPr="00BD2A9B" w:rsidRDefault="00954001" w:rsidP="00954001">
            <w:pPr>
              <w:pStyle w:val="EmptyCellLayoutStyle"/>
              <w:spacing w:after="0" w:line="240" w:lineRule="auto"/>
              <w:rPr>
                <w:rFonts w:ascii="Arial" w:hAnsi="Arial" w:cs="Arial"/>
              </w:rPr>
            </w:pPr>
          </w:p>
        </w:tc>
        <w:tc>
          <w:tcPr>
            <w:tcW w:w="149" w:type="dxa"/>
          </w:tcPr>
          <w:p w14:paraId="0786C728" w14:textId="77777777" w:rsidR="00954001" w:rsidRPr="00BD2A9B" w:rsidRDefault="00954001" w:rsidP="00954001">
            <w:pPr>
              <w:pStyle w:val="EmptyCellLayoutStyle"/>
              <w:spacing w:after="0" w:line="240" w:lineRule="auto"/>
              <w:rPr>
                <w:rFonts w:ascii="Arial" w:hAnsi="Arial" w:cs="Arial"/>
              </w:rPr>
            </w:pPr>
          </w:p>
        </w:tc>
      </w:tr>
    </w:tbl>
    <w:p w14:paraId="1B90956D" w14:textId="77777777" w:rsidR="00954001" w:rsidRPr="00BD2A9B" w:rsidRDefault="00954001" w:rsidP="00954001">
      <w:pPr>
        <w:spacing w:after="0" w:line="240" w:lineRule="auto"/>
        <w:rPr>
          <w:rFonts w:cs="Arial"/>
        </w:rPr>
      </w:pPr>
    </w:p>
    <w:p w14:paraId="14C12C40"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Longueur de la file d’attente des travaux du pool de requêtes</w:t>
      </w:r>
    </w:p>
    <w:p w14:paraId="51CB48D3"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longueur de la file d’attente des travaux du pool de requêtes.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0E9850C1" w14:textId="77777777" w:rsidTr="00954001">
        <w:trPr>
          <w:trHeight w:val="54"/>
        </w:trPr>
        <w:tc>
          <w:tcPr>
            <w:tcW w:w="54" w:type="dxa"/>
          </w:tcPr>
          <w:p w14:paraId="7EB59B9E"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81FFBDB" w14:textId="77777777" w:rsidR="00954001" w:rsidRPr="00BD2A9B" w:rsidRDefault="00954001" w:rsidP="00954001">
            <w:pPr>
              <w:pStyle w:val="EmptyCellLayoutStyle"/>
              <w:spacing w:after="0" w:line="240" w:lineRule="auto"/>
              <w:rPr>
                <w:rFonts w:ascii="Arial" w:hAnsi="Arial" w:cs="Arial"/>
              </w:rPr>
            </w:pPr>
          </w:p>
        </w:tc>
        <w:tc>
          <w:tcPr>
            <w:tcW w:w="149" w:type="dxa"/>
          </w:tcPr>
          <w:p w14:paraId="1E0DB2FD" w14:textId="77777777" w:rsidR="00954001" w:rsidRPr="00BD2A9B" w:rsidRDefault="00954001" w:rsidP="00954001">
            <w:pPr>
              <w:pStyle w:val="EmptyCellLayoutStyle"/>
              <w:spacing w:after="0" w:line="240" w:lineRule="auto"/>
              <w:rPr>
                <w:rFonts w:ascii="Arial" w:hAnsi="Arial" w:cs="Arial"/>
              </w:rPr>
            </w:pPr>
          </w:p>
        </w:tc>
      </w:tr>
      <w:tr w:rsidR="00954001" w:rsidRPr="00BD2A9B" w14:paraId="447F281E" w14:textId="77777777" w:rsidTr="00954001">
        <w:tc>
          <w:tcPr>
            <w:tcW w:w="54" w:type="dxa"/>
          </w:tcPr>
          <w:p w14:paraId="045EC27A"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36FB6AF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5764F0"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C821E2"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C894A5"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64FC1FA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3444B"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FE4C9"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8D04E"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78AB325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6D894"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BF853A"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6C547"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1416240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B850D5"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1F1FD"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D655B"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47B844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0334C"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6CCAE4"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B07653" w14:textId="77777777" w:rsidR="00954001" w:rsidRPr="00BD2A9B" w:rsidRDefault="00954001" w:rsidP="00954001">
                  <w:pPr>
                    <w:spacing w:after="0" w:line="240" w:lineRule="auto"/>
                    <w:rPr>
                      <w:rFonts w:cs="Arial"/>
                    </w:rPr>
                  </w:pPr>
                </w:p>
              </w:tc>
            </w:tr>
            <w:tr w:rsidR="00954001" w:rsidRPr="00BD2A9B" w14:paraId="09139BF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32DB5D"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162F30" w14:textId="77777777" w:rsidR="00954001" w:rsidRPr="00BD2A9B" w:rsidRDefault="00954001" w:rsidP="00954001">
                  <w:pPr>
                    <w:spacing w:after="0" w:line="240" w:lineRule="auto"/>
                    <w:rPr>
                      <w:rFonts w:cs="Arial"/>
                    </w:rPr>
                  </w:pPr>
                  <w:r w:rsidRPr="00BD2A9B">
                    <w:rPr>
                      <w:rFonts w:eastAsia="Arial" w:cs="Arial"/>
                      <w:color w:val="000000"/>
                      <w:lang w:bidi="fr-FR"/>
                    </w:rPr>
                    <w:t xml:space="preserve">Spécifie la durée pendant laquelle le flux de travail est </w:t>
                  </w:r>
                  <w:r w:rsidRPr="00BD2A9B">
                    <w:rPr>
                      <w:rFonts w:eastAsia="Arial" w:cs="Arial"/>
                      <w:color w:val="000000"/>
                      <w:lang w:bidi="fr-FR"/>
                    </w:rPr>
                    <w:lastRenderedPageBreak/>
                    <w:t>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1D2B51"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300</w:t>
                  </w:r>
                </w:p>
              </w:tc>
            </w:tr>
          </w:tbl>
          <w:p w14:paraId="50532EE4" w14:textId="77777777" w:rsidR="00954001" w:rsidRPr="00BD2A9B" w:rsidRDefault="00954001" w:rsidP="00954001">
            <w:pPr>
              <w:spacing w:after="0" w:line="240" w:lineRule="auto"/>
              <w:rPr>
                <w:rFonts w:cs="Arial"/>
              </w:rPr>
            </w:pPr>
          </w:p>
        </w:tc>
        <w:tc>
          <w:tcPr>
            <w:tcW w:w="149" w:type="dxa"/>
          </w:tcPr>
          <w:p w14:paraId="223ACAB4" w14:textId="77777777" w:rsidR="00954001" w:rsidRPr="00BD2A9B" w:rsidRDefault="00954001" w:rsidP="00954001">
            <w:pPr>
              <w:pStyle w:val="EmptyCellLayoutStyle"/>
              <w:spacing w:after="0" w:line="240" w:lineRule="auto"/>
              <w:rPr>
                <w:rFonts w:ascii="Arial" w:hAnsi="Arial" w:cs="Arial"/>
              </w:rPr>
            </w:pPr>
          </w:p>
        </w:tc>
      </w:tr>
      <w:tr w:rsidR="00954001" w:rsidRPr="00BD2A9B" w14:paraId="7F86474A" w14:textId="77777777" w:rsidTr="00954001">
        <w:trPr>
          <w:trHeight w:val="80"/>
        </w:trPr>
        <w:tc>
          <w:tcPr>
            <w:tcW w:w="54" w:type="dxa"/>
          </w:tcPr>
          <w:p w14:paraId="5D32E0BC"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3E48456" w14:textId="77777777" w:rsidR="00954001" w:rsidRPr="00BD2A9B" w:rsidRDefault="00954001" w:rsidP="00954001">
            <w:pPr>
              <w:pStyle w:val="EmptyCellLayoutStyle"/>
              <w:spacing w:after="0" w:line="240" w:lineRule="auto"/>
              <w:rPr>
                <w:rFonts w:ascii="Arial" w:hAnsi="Arial" w:cs="Arial"/>
              </w:rPr>
            </w:pPr>
          </w:p>
        </w:tc>
        <w:tc>
          <w:tcPr>
            <w:tcW w:w="149" w:type="dxa"/>
          </w:tcPr>
          <w:p w14:paraId="70B58A44" w14:textId="77777777" w:rsidR="00954001" w:rsidRPr="00BD2A9B" w:rsidRDefault="00954001" w:rsidP="00954001">
            <w:pPr>
              <w:pStyle w:val="EmptyCellLayoutStyle"/>
              <w:spacing w:after="0" w:line="240" w:lineRule="auto"/>
              <w:rPr>
                <w:rFonts w:ascii="Arial" w:hAnsi="Arial" w:cs="Arial"/>
              </w:rPr>
            </w:pPr>
          </w:p>
        </w:tc>
      </w:tr>
    </w:tbl>
    <w:p w14:paraId="5D69D3FF" w14:textId="77777777" w:rsidR="00954001" w:rsidRPr="00BD2A9B" w:rsidRDefault="00954001" w:rsidP="00954001">
      <w:pPr>
        <w:spacing w:after="0" w:line="240" w:lineRule="auto"/>
        <w:rPr>
          <w:rFonts w:cs="Arial"/>
        </w:rPr>
      </w:pPr>
    </w:p>
    <w:p w14:paraId="3FF6D00D"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Lignes de traitement lues/s</w:t>
      </w:r>
    </w:p>
    <w:p w14:paraId="7A986A92"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le taux de lignes lues de toutes les bases de données relationnelles.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23B98C28" w14:textId="77777777" w:rsidTr="00954001">
        <w:trPr>
          <w:trHeight w:val="54"/>
        </w:trPr>
        <w:tc>
          <w:tcPr>
            <w:tcW w:w="54" w:type="dxa"/>
          </w:tcPr>
          <w:p w14:paraId="443D59CD"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0AAE392" w14:textId="77777777" w:rsidR="00954001" w:rsidRPr="00BD2A9B" w:rsidRDefault="00954001" w:rsidP="00954001">
            <w:pPr>
              <w:pStyle w:val="EmptyCellLayoutStyle"/>
              <w:spacing w:after="0" w:line="240" w:lineRule="auto"/>
              <w:rPr>
                <w:rFonts w:ascii="Arial" w:hAnsi="Arial" w:cs="Arial"/>
              </w:rPr>
            </w:pPr>
          </w:p>
        </w:tc>
        <w:tc>
          <w:tcPr>
            <w:tcW w:w="149" w:type="dxa"/>
          </w:tcPr>
          <w:p w14:paraId="36E90034" w14:textId="77777777" w:rsidR="00954001" w:rsidRPr="00BD2A9B" w:rsidRDefault="00954001" w:rsidP="00954001">
            <w:pPr>
              <w:pStyle w:val="EmptyCellLayoutStyle"/>
              <w:spacing w:after="0" w:line="240" w:lineRule="auto"/>
              <w:rPr>
                <w:rFonts w:ascii="Arial" w:hAnsi="Arial" w:cs="Arial"/>
              </w:rPr>
            </w:pPr>
          </w:p>
        </w:tc>
      </w:tr>
      <w:tr w:rsidR="00954001" w:rsidRPr="00BD2A9B" w14:paraId="3211098A" w14:textId="77777777" w:rsidTr="00954001">
        <w:tc>
          <w:tcPr>
            <w:tcW w:w="54" w:type="dxa"/>
          </w:tcPr>
          <w:p w14:paraId="2042A17E"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6A67C84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3A12C6"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EF1204"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93065B"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3E0F775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AD89B"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48E78"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A7B79"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2EBA9C7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615EA0"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8182A"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43B66F"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726D257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122AEC"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56C75"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1EC4B4"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5D868E0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47FEE"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CC4F9"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4D536F" w14:textId="77777777" w:rsidR="00954001" w:rsidRPr="00BD2A9B" w:rsidRDefault="00954001" w:rsidP="00954001">
                  <w:pPr>
                    <w:spacing w:after="0" w:line="240" w:lineRule="auto"/>
                    <w:rPr>
                      <w:rFonts w:cs="Arial"/>
                    </w:rPr>
                  </w:pPr>
                </w:p>
              </w:tc>
            </w:tr>
            <w:tr w:rsidR="00954001" w:rsidRPr="00BD2A9B" w14:paraId="43F82BE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03B867"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C605AF"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D4E23E"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22BA2746" w14:textId="77777777" w:rsidR="00954001" w:rsidRPr="00BD2A9B" w:rsidRDefault="00954001" w:rsidP="00954001">
            <w:pPr>
              <w:spacing w:after="0" w:line="240" w:lineRule="auto"/>
              <w:rPr>
                <w:rFonts w:cs="Arial"/>
              </w:rPr>
            </w:pPr>
          </w:p>
        </w:tc>
        <w:tc>
          <w:tcPr>
            <w:tcW w:w="149" w:type="dxa"/>
          </w:tcPr>
          <w:p w14:paraId="5A816BCA" w14:textId="77777777" w:rsidR="00954001" w:rsidRPr="00BD2A9B" w:rsidRDefault="00954001" w:rsidP="00954001">
            <w:pPr>
              <w:pStyle w:val="EmptyCellLayoutStyle"/>
              <w:spacing w:after="0" w:line="240" w:lineRule="auto"/>
              <w:rPr>
                <w:rFonts w:ascii="Arial" w:hAnsi="Arial" w:cs="Arial"/>
              </w:rPr>
            </w:pPr>
          </w:p>
        </w:tc>
      </w:tr>
      <w:tr w:rsidR="00954001" w:rsidRPr="00BD2A9B" w14:paraId="7AFBD2F3" w14:textId="77777777" w:rsidTr="00954001">
        <w:trPr>
          <w:trHeight w:val="80"/>
        </w:trPr>
        <w:tc>
          <w:tcPr>
            <w:tcW w:w="54" w:type="dxa"/>
          </w:tcPr>
          <w:p w14:paraId="52A7AEDA"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5EBB21F" w14:textId="77777777" w:rsidR="00954001" w:rsidRPr="00BD2A9B" w:rsidRDefault="00954001" w:rsidP="00954001">
            <w:pPr>
              <w:pStyle w:val="EmptyCellLayoutStyle"/>
              <w:spacing w:after="0" w:line="240" w:lineRule="auto"/>
              <w:rPr>
                <w:rFonts w:ascii="Arial" w:hAnsi="Arial" w:cs="Arial"/>
              </w:rPr>
            </w:pPr>
          </w:p>
        </w:tc>
        <w:tc>
          <w:tcPr>
            <w:tcW w:w="149" w:type="dxa"/>
          </w:tcPr>
          <w:p w14:paraId="3E1D0955" w14:textId="77777777" w:rsidR="00954001" w:rsidRPr="00BD2A9B" w:rsidRDefault="00954001" w:rsidP="00954001">
            <w:pPr>
              <w:pStyle w:val="EmptyCellLayoutStyle"/>
              <w:spacing w:after="0" w:line="240" w:lineRule="auto"/>
              <w:rPr>
                <w:rFonts w:ascii="Arial" w:hAnsi="Arial" w:cs="Arial"/>
              </w:rPr>
            </w:pPr>
          </w:p>
        </w:tc>
      </w:tr>
    </w:tbl>
    <w:p w14:paraId="29D8A2A6" w14:textId="77777777" w:rsidR="00954001" w:rsidRPr="00BD2A9B" w:rsidRDefault="00954001" w:rsidP="00954001">
      <w:pPr>
        <w:spacing w:after="0" w:line="240" w:lineRule="auto"/>
        <w:rPr>
          <w:rFonts w:cs="Arial"/>
        </w:rPr>
      </w:pPr>
    </w:p>
    <w:p w14:paraId="76E48335"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Utilisation de mémoire sur le serveur (en %)</w:t>
      </w:r>
    </w:p>
    <w:p w14:paraId="378A7E57"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l’utilisation totale de mémoire en pourcentage sur le serveur où se trouve l’instance SSAS.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77A33666" w14:textId="77777777" w:rsidTr="00954001">
        <w:trPr>
          <w:trHeight w:val="54"/>
        </w:trPr>
        <w:tc>
          <w:tcPr>
            <w:tcW w:w="54" w:type="dxa"/>
          </w:tcPr>
          <w:p w14:paraId="571DB3A2"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9813A80" w14:textId="77777777" w:rsidR="00954001" w:rsidRPr="00BD2A9B" w:rsidRDefault="00954001" w:rsidP="00954001">
            <w:pPr>
              <w:pStyle w:val="EmptyCellLayoutStyle"/>
              <w:spacing w:after="0" w:line="240" w:lineRule="auto"/>
              <w:rPr>
                <w:rFonts w:ascii="Arial" w:hAnsi="Arial" w:cs="Arial"/>
              </w:rPr>
            </w:pPr>
          </w:p>
        </w:tc>
        <w:tc>
          <w:tcPr>
            <w:tcW w:w="149" w:type="dxa"/>
          </w:tcPr>
          <w:p w14:paraId="5DAE0283" w14:textId="77777777" w:rsidR="00954001" w:rsidRPr="00BD2A9B" w:rsidRDefault="00954001" w:rsidP="00954001">
            <w:pPr>
              <w:pStyle w:val="EmptyCellLayoutStyle"/>
              <w:spacing w:after="0" w:line="240" w:lineRule="auto"/>
              <w:rPr>
                <w:rFonts w:ascii="Arial" w:hAnsi="Arial" w:cs="Arial"/>
              </w:rPr>
            </w:pPr>
          </w:p>
        </w:tc>
      </w:tr>
      <w:tr w:rsidR="00954001" w:rsidRPr="00BD2A9B" w14:paraId="75D7FB4F" w14:textId="77777777" w:rsidTr="00954001">
        <w:tc>
          <w:tcPr>
            <w:tcW w:w="54" w:type="dxa"/>
          </w:tcPr>
          <w:p w14:paraId="4B6AECF4"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69F2E9D3"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1116E5"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A82942"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438930"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79FBCA9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01395E"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28C5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E9A20"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5D1C539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6E9C7"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34DAF"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81CF8"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2C110D7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FF7F0"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97867C"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0F03CA"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D08D98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E40BC"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6301B"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B06468" w14:textId="77777777" w:rsidR="00954001" w:rsidRPr="00BD2A9B" w:rsidRDefault="00954001" w:rsidP="00954001">
                  <w:pPr>
                    <w:spacing w:after="0" w:line="240" w:lineRule="auto"/>
                    <w:rPr>
                      <w:rFonts w:cs="Arial"/>
                    </w:rPr>
                  </w:pPr>
                </w:p>
              </w:tc>
            </w:tr>
            <w:tr w:rsidR="00954001" w:rsidRPr="00BD2A9B" w14:paraId="2952F475"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8CD6BF"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172FAA"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8C2ACD"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6E7906CA" w14:textId="77777777" w:rsidR="00954001" w:rsidRPr="00BD2A9B" w:rsidRDefault="00954001" w:rsidP="00954001">
            <w:pPr>
              <w:spacing w:after="0" w:line="240" w:lineRule="auto"/>
              <w:rPr>
                <w:rFonts w:cs="Arial"/>
              </w:rPr>
            </w:pPr>
          </w:p>
        </w:tc>
        <w:tc>
          <w:tcPr>
            <w:tcW w:w="149" w:type="dxa"/>
          </w:tcPr>
          <w:p w14:paraId="34066EDE" w14:textId="77777777" w:rsidR="00954001" w:rsidRPr="00BD2A9B" w:rsidRDefault="00954001" w:rsidP="00954001">
            <w:pPr>
              <w:pStyle w:val="EmptyCellLayoutStyle"/>
              <w:spacing w:after="0" w:line="240" w:lineRule="auto"/>
              <w:rPr>
                <w:rFonts w:ascii="Arial" w:hAnsi="Arial" w:cs="Arial"/>
              </w:rPr>
            </w:pPr>
          </w:p>
        </w:tc>
      </w:tr>
      <w:tr w:rsidR="00954001" w:rsidRPr="00BD2A9B" w14:paraId="75905B6A" w14:textId="77777777" w:rsidTr="00954001">
        <w:trPr>
          <w:trHeight w:val="80"/>
        </w:trPr>
        <w:tc>
          <w:tcPr>
            <w:tcW w:w="54" w:type="dxa"/>
          </w:tcPr>
          <w:p w14:paraId="79D0FC88"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174F0E7" w14:textId="77777777" w:rsidR="00954001" w:rsidRPr="00BD2A9B" w:rsidRDefault="00954001" w:rsidP="00954001">
            <w:pPr>
              <w:pStyle w:val="EmptyCellLayoutStyle"/>
              <w:spacing w:after="0" w:line="240" w:lineRule="auto"/>
              <w:rPr>
                <w:rFonts w:ascii="Arial" w:hAnsi="Arial" w:cs="Arial"/>
              </w:rPr>
            </w:pPr>
          </w:p>
        </w:tc>
        <w:tc>
          <w:tcPr>
            <w:tcW w:w="149" w:type="dxa"/>
          </w:tcPr>
          <w:p w14:paraId="5E4AC5BA" w14:textId="77777777" w:rsidR="00954001" w:rsidRPr="00BD2A9B" w:rsidRDefault="00954001" w:rsidP="00954001">
            <w:pPr>
              <w:pStyle w:val="EmptyCellLayoutStyle"/>
              <w:spacing w:after="0" w:line="240" w:lineRule="auto"/>
              <w:rPr>
                <w:rFonts w:ascii="Arial" w:hAnsi="Arial" w:cs="Arial"/>
              </w:rPr>
            </w:pPr>
          </w:p>
        </w:tc>
      </w:tr>
    </w:tbl>
    <w:p w14:paraId="3E0FF276" w14:textId="77777777" w:rsidR="00954001" w:rsidRPr="00BD2A9B" w:rsidRDefault="00954001" w:rsidP="00954001">
      <w:pPr>
        <w:spacing w:after="0" w:line="240" w:lineRule="auto"/>
        <w:rPr>
          <w:rFonts w:cs="Arial"/>
        </w:rPr>
      </w:pPr>
    </w:p>
    <w:p w14:paraId="04D56393"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Ko de cache ajoutés/s</w:t>
      </w:r>
    </w:p>
    <w:p w14:paraId="0959B58E"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La règle collecte le taux SSAS de mémoire ajoutée au cache, en Ko/s.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62894778" w14:textId="77777777" w:rsidTr="00954001">
        <w:trPr>
          <w:trHeight w:val="54"/>
        </w:trPr>
        <w:tc>
          <w:tcPr>
            <w:tcW w:w="54" w:type="dxa"/>
          </w:tcPr>
          <w:p w14:paraId="5196B013"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CED982E" w14:textId="77777777" w:rsidR="00954001" w:rsidRPr="00BD2A9B" w:rsidRDefault="00954001" w:rsidP="00954001">
            <w:pPr>
              <w:pStyle w:val="EmptyCellLayoutStyle"/>
              <w:spacing w:after="0" w:line="240" w:lineRule="auto"/>
              <w:rPr>
                <w:rFonts w:ascii="Arial" w:hAnsi="Arial" w:cs="Arial"/>
              </w:rPr>
            </w:pPr>
          </w:p>
        </w:tc>
        <w:tc>
          <w:tcPr>
            <w:tcW w:w="149" w:type="dxa"/>
          </w:tcPr>
          <w:p w14:paraId="61F3D6EE" w14:textId="77777777" w:rsidR="00954001" w:rsidRPr="00BD2A9B" w:rsidRDefault="00954001" w:rsidP="00954001">
            <w:pPr>
              <w:pStyle w:val="EmptyCellLayoutStyle"/>
              <w:spacing w:after="0" w:line="240" w:lineRule="auto"/>
              <w:rPr>
                <w:rFonts w:ascii="Arial" w:hAnsi="Arial" w:cs="Arial"/>
              </w:rPr>
            </w:pPr>
          </w:p>
        </w:tc>
      </w:tr>
      <w:tr w:rsidR="00954001" w:rsidRPr="00BD2A9B" w14:paraId="2E3A595B" w14:textId="77777777" w:rsidTr="00954001">
        <w:tc>
          <w:tcPr>
            <w:tcW w:w="54" w:type="dxa"/>
          </w:tcPr>
          <w:p w14:paraId="4787ACB9"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0404EAD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F9FECA"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B04D19"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8A7706"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2CCE891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B1DC6C"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61FC6C"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1D5EE7"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34960D5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6D9C59"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3B68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DE6A4"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06F122E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B7A9B"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B73A3"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FFA46"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628A40A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D4B8BB"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BFBC58"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A950B7" w14:textId="77777777" w:rsidR="00954001" w:rsidRPr="00BD2A9B" w:rsidRDefault="00954001" w:rsidP="00954001">
                  <w:pPr>
                    <w:spacing w:after="0" w:line="240" w:lineRule="auto"/>
                    <w:rPr>
                      <w:rFonts w:cs="Arial"/>
                    </w:rPr>
                  </w:pPr>
                </w:p>
              </w:tc>
            </w:tr>
            <w:tr w:rsidR="00954001" w:rsidRPr="00BD2A9B" w14:paraId="63ACA40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DF9ED5"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DD52DB"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C0709B"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711C8EF4" w14:textId="77777777" w:rsidR="00954001" w:rsidRPr="00BD2A9B" w:rsidRDefault="00954001" w:rsidP="00954001">
            <w:pPr>
              <w:spacing w:after="0" w:line="240" w:lineRule="auto"/>
              <w:rPr>
                <w:rFonts w:cs="Arial"/>
              </w:rPr>
            </w:pPr>
          </w:p>
        </w:tc>
        <w:tc>
          <w:tcPr>
            <w:tcW w:w="149" w:type="dxa"/>
          </w:tcPr>
          <w:p w14:paraId="6FA5299D" w14:textId="77777777" w:rsidR="00954001" w:rsidRPr="00BD2A9B" w:rsidRDefault="00954001" w:rsidP="00954001">
            <w:pPr>
              <w:pStyle w:val="EmptyCellLayoutStyle"/>
              <w:spacing w:after="0" w:line="240" w:lineRule="auto"/>
              <w:rPr>
                <w:rFonts w:ascii="Arial" w:hAnsi="Arial" w:cs="Arial"/>
              </w:rPr>
            </w:pPr>
          </w:p>
        </w:tc>
      </w:tr>
      <w:tr w:rsidR="00954001" w:rsidRPr="00BD2A9B" w14:paraId="3AAB86B7" w14:textId="77777777" w:rsidTr="00954001">
        <w:trPr>
          <w:trHeight w:val="80"/>
        </w:trPr>
        <w:tc>
          <w:tcPr>
            <w:tcW w:w="54" w:type="dxa"/>
          </w:tcPr>
          <w:p w14:paraId="0F82D280"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8D23532" w14:textId="77777777" w:rsidR="00954001" w:rsidRPr="00BD2A9B" w:rsidRDefault="00954001" w:rsidP="00954001">
            <w:pPr>
              <w:pStyle w:val="EmptyCellLayoutStyle"/>
              <w:spacing w:after="0" w:line="240" w:lineRule="auto"/>
              <w:rPr>
                <w:rFonts w:ascii="Arial" w:hAnsi="Arial" w:cs="Arial"/>
              </w:rPr>
            </w:pPr>
          </w:p>
        </w:tc>
        <w:tc>
          <w:tcPr>
            <w:tcW w:w="149" w:type="dxa"/>
          </w:tcPr>
          <w:p w14:paraId="234F7796" w14:textId="77777777" w:rsidR="00954001" w:rsidRPr="00BD2A9B" w:rsidRDefault="00954001" w:rsidP="00954001">
            <w:pPr>
              <w:pStyle w:val="EmptyCellLayoutStyle"/>
              <w:spacing w:after="0" w:line="240" w:lineRule="auto"/>
              <w:rPr>
                <w:rFonts w:ascii="Arial" w:hAnsi="Arial" w:cs="Arial"/>
              </w:rPr>
            </w:pPr>
          </w:p>
        </w:tc>
      </w:tr>
    </w:tbl>
    <w:p w14:paraId="615BF06C" w14:textId="77777777" w:rsidR="00954001" w:rsidRPr="00BD2A9B" w:rsidRDefault="00954001" w:rsidP="00954001">
      <w:pPr>
        <w:spacing w:after="0" w:line="240" w:lineRule="auto"/>
        <w:rPr>
          <w:rFonts w:cs="Arial"/>
        </w:rPr>
      </w:pPr>
    </w:p>
    <w:p w14:paraId="1F234630"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libre de l’instance (en Go)</w:t>
      </w:r>
    </w:p>
    <w:p w14:paraId="274868F2"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quantité d’espace libre, en gigaoctets, sur le lecteur où se trouve le dossier de stockage par défaut (Répertoire de données) de l’instance SSAS.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2AB37C39" w14:textId="77777777" w:rsidTr="00954001">
        <w:trPr>
          <w:trHeight w:val="54"/>
        </w:trPr>
        <w:tc>
          <w:tcPr>
            <w:tcW w:w="54" w:type="dxa"/>
          </w:tcPr>
          <w:p w14:paraId="1FEEC6A9"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6480475" w14:textId="77777777" w:rsidR="00954001" w:rsidRPr="00BD2A9B" w:rsidRDefault="00954001" w:rsidP="00954001">
            <w:pPr>
              <w:pStyle w:val="EmptyCellLayoutStyle"/>
              <w:spacing w:after="0" w:line="240" w:lineRule="auto"/>
              <w:rPr>
                <w:rFonts w:ascii="Arial" w:hAnsi="Arial" w:cs="Arial"/>
              </w:rPr>
            </w:pPr>
          </w:p>
        </w:tc>
        <w:tc>
          <w:tcPr>
            <w:tcW w:w="149" w:type="dxa"/>
          </w:tcPr>
          <w:p w14:paraId="33DFC5C9" w14:textId="77777777" w:rsidR="00954001" w:rsidRPr="00BD2A9B" w:rsidRDefault="00954001" w:rsidP="00954001">
            <w:pPr>
              <w:pStyle w:val="EmptyCellLayoutStyle"/>
              <w:spacing w:after="0" w:line="240" w:lineRule="auto"/>
              <w:rPr>
                <w:rFonts w:ascii="Arial" w:hAnsi="Arial" w:cs="Arial"/>
              </w:rPr>
            </w:pPr>
          </w:p>
        </w:tc>
      </w:tr>
      <w:tr w:rsidR="00954001" w:rsidRPr="00BD2A9B" w14:paraId="6F21E11F" w14:textId="77777777" w:rsidTr="00954001">
        <w:tc>
          <w:tcPr>
            <w:tcW w:w="54" w:type="dxa"/>
          </w:tcPr>
          <w:p w14:paraId="42B16622"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55A494B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A7EE82"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75C7FF"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864226"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70D3E69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9A29F"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07074"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B6B895"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1BD9E07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162F5"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7E047B"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EB45B"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7EAC68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46A01"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3741E"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A6EE1"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3F9BE24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8807F"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D65DC8"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88CBB" w14:textId="77777777" w:rsidR="00954001" w:rsidRPr="00BD2A9B" w:rsidRDefault="00954001" w:rsidP="00954001">
                  <w:pPr>
                    <w:spacing w:after="0" w:line="240" w:lineRule="auto"/>
                    <w:rPr>
                      <w:rFonts w:cs="Arial"/>
                    </w:rPr>
                  </w:pPr>
                </w:p>
              </w:tc>
            </w:tr>
            <w:tr w:rsidR="00954001" w:rsidRPr="00BD2A9B" w14:paraId="71B5B102"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44EA20"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D6C523"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559EB0"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62548938" w14:textId="77777777" w:rsidR="00954001" w:rsidRPr="00BD2A9B" w:rsidRDefault="00954001" w:rsidP="00954001">
            <w:pPr>
              <w:spacing w:after="0" w:line="240" w:lineRule="auto"/>
              <w:rPr>
                <w:rFonts w:cs="Arial"/>
              </w:rPr>
            </w:pPr>
          </w:p>
        </w:tc>
        <w:tc>
          <w:tcPr>
            <w:tcW w:w="149" w:type="dxa"/>
          </w:tcPr>
          <w:p w14:paraId="60210DF9" w14:textId="77777777" w:rsidR="00954001" w:rsidRPr="00BD2A9B" w:rsidRDefault="00954001" w:rsidP="00954001">
            <w:pPr>
              <w:pStyle w:val="EmptyCellLayoutStyle"/>
              <w:spacing w:after="0" w:line="240" w:lineRule="auto"/>
              <w:rPr>
                <w:rFonts w:ascii="Arial" w:hAnsi="Arial" w:cs="Arial"/>
              </w:rPr>
            </w:pPr>
          </w:p>
        </w:tc>
      </w:tr>
      <w:tr w:rsidR="00954001" w:rsidRPr="00BD2A9B" w14:paraId="5B008EF0" w14:textId="77777777" w:rsidTr="00954001">
        <w:trPr>
          <w:trHeight w:val="80"/>
        </w:trPr>
        <w:tc>
          <w:tcPr>
            <w:tcW w:w="54" w:type="dxa"/>
          </w:tcPr>
          <w:p w14:paraId="01C65009"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FF920CB" w14:textId="77777777" w:rsidR="00954001" w:rsidRPr="00BD2A9B" w:rsidRDefault="00954001" w:rsidP="00954001">
            <w:pPr>
              <w:pStyle w:val="EmptyCellLayoutStyle"/>
              <w:spacing w:after="0" w:line="240" w:lineRule="auto"/>
              <w:rPr>
                <w:rFonts w:ascii="Arial" w:hAnsi="Arial" w:cs="Arial"/>
              </w:rPr>
            </w:pPr>
          </w:p>
        </w:tc>
        <w:tc>
          <w:tcPr>
            <w:tcW w:w="149" w:type="dxa"/>
          </w:tcPr>
          <w:p w14:paraId="036BD615" w14:textId="77777777" w:rsidR="00954001" w:rsidRPr="00BD2A9B" w:rsidRDefault="00954001" w:rsidP="00954001">
            <w:pPr>
              <w:pStyle w:val="EmptyCellLayoutStyle"/>
              <w:spacing w:after="0" w:line="240" w:lineRule="auto"/>
              <w:rPr>
                <w:rFonts w:ascii="Arial" w:hAnsi="Arial" w:cs="Arial"/>
              </w:rPr>
            </w:pPr>
          </w:p>
        </w:tc>
      </w:tr>
    </w:tbl>
    <w:p w14:paraId="3F786694" w14:textId="77777777" w:rsidR="00954001" w:rsidRPr="00BD2A9B" w:rsidRDefault="00954001" w:rsidP="00954001">
      <w:pPr>
        <w:spacing w:after="0" w:line="240" w:lineRule="auto"/>
        <w:rPr>
          <w:rFonts w:cs="Arial"/>
        </w:rPr>
      </w:pPr>
    </w:p>
    <w:p w14:paraId="090409FF"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Longueur de la file d’attente des travaux du pool de traitement</w:t>
      </w:r>
    </w:p>
    <w:p w14:paraId="7B002106"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longueur de la file d’attente des travaux du pool de traitement.</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46FE1AC9" w14:textId="77777777" w:rsidTr="00954001">
        <w:trPr>
          <w:trHeight w:val="54"/>
        </w:trPr>
        <w:tc>
          <w:tcPr>
            <w:tcW w:w="54" w:type="dxa"/>
          </w:tcPr>
          <w:p w14:paraId="4EFFD58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47AF3059" w14:textId="77777777" w:rsidR="00954001" w:rsidRPr="00BD2A9B" w:rsidRDefault="00954001" w:rsidP="00954001">
            <w:pPr>
              <w:pStyle w:val="EmptyCellLayoutStyle"/>
              <w:spacing w:after="0" w:line="240" w:lineRule="auto"/>
              <w:rPr>
                <w:rFonts w:ascii="Arial" w:hAnsi="Arial" w:cs="Arial"/>
              </w:rPr>
            </w:pPr>
          </w:p>
        </w:tc>
        <w:tc>
          <w:tcPr>
            <w:tcW w:w="149" w:type="dxa"/>
          </w:tcPr>
          <w:p w14:paraId="26DEA8CA" w14:textId="77777777" w:rsidR="00954001" w:rsidRPr="00BD2A9B" w:rsidRDefault="00954001" w:rsidP="00954001">
            <w:pPr>
              <w:pStyle w:val="EmptyCellLayoutStyle"/>
              <w:spacing w:after="0" w:line="240" w:lineRule="auto"/>
              <w:rPr>
                <w:rFonts w:ascii="Arial" w:hAnsi="Arial" w:cs="Arial"/>
              </w:rPr>
            </w:pPr>
          </w:p>
        </w:tc>
      </w:tr>
      <w:tr w:rsidR="00954001" w:rsidRPr="00BD2A9B" w14:paraId="367F88BC" w14:textId="77777777" w:rsidTr="00954001">
        <w:tc>
          <w:tcPr>
            <w:tcW w:w="54" w:type="dxa"/>
          </w:tcPr>
          <w:p w14:paraId="1D565CD9"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6AE2BE4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34C3C8"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47860E"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EE9BFA"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3874267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AB932D"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9DAEC"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64B4"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3D88A92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51566"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42C64C"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BDF5BA"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45133E8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EFD90"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24B77"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5D903"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3A7732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387CF"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DC8D9"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EEC99" w14:textId="77777777" w:rsidR="00954001" w:rsidRPr="00BD2A9B" w:rsidRDefault="00954001" w:rsidP="00954001">
                  <w:pPr>
                    <w:spacing w:after="0" w:line="240" w:lineRule="auto"/>
                    <w:rPr>
                      <w:rFonts w:cs="Arial"/>
                    </w:rPr>
                  </w:pPr>
                </w:p>
              </w:tc>
            </w:tr>
            <w:tr w:rsidR="00954001" w:rsidRPr="00BD2A9B" w14:paraId="47207EC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F9D3F8"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45B666"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7330B5"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44AD3971" w14:textId="77777777" w:rsidR="00954001" w:rsidRPr="00BD2A9B" w:rsidRDefault="00954001" w:rsidP="00954001">
            <w:pPr>
              <w:spacing w:after="0" w:line="240" w:lineRule="auto"/>
              <w:rPr>
                <w:rFonts w:cs="Arial"/>
              </w:rPr>
            </w:pPr>
          </w:p>
        </w:tc>
        <w:tc>
          <w:tcPr>
            <w:tcW w:w="149" w:type="dxa"/>
          </w:tcPr>
          <w:p w14:paraId="44817C04" w14:textId="77777777" w:rsidR="00954001" w:rsidRPr="00BD2A9B" w:rsidRDefault="00954001" w:rsidP="00954001">
            <w:pPr>
              <w:pStyle w:val="EmptyCellLayoutStyle"/>
              <w:spacing w:after="0" w:line="240" w:lineRule="auto"/>
              <w:rPr>
                <w:rFonts w:ascii="Arial" w:hAnsi="Arial" w:cs="Arial"/>
              </w:rPr>
            </w:pPr>
          </w:p>
        </w:tc>
      </w:tr>
      <w:tr w:rsidR="00954001" w:rsidRPr="00BD2A9B" w14:paraId="44AC6892" w14:textId="77777777" w:rsidTr="00954001">
        <w:trPr>
          <w:trHeight w:val="80"/>
        </w:trPr>
        <w:tc>
          <w:tcPr>
            <w:tcW w:w="54" w:type="dxa"/>
          </w:tcPr>
          <w:p w14:paraId="55AD619F"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786FBFB" w14:textId="77777777" w:rsidR="00954001" w:rsidRPr="00BD2A9B" w:rsidRDefault="00954001" w:rsidP="00954001">
            <w:pPr>
              <w:pStyle w:val="EmptyCellLayoutStyle"/>
              <w:spacing w:after="0" w:line="240" w:lineRule="auto"/>
              <w:rPr>
                <w:rFonts w:ascii="Arial" w:hAnsi="Arial" w:cs="Arial"/>
              </w:rPr>
            </w:pPr>
          </w:p>
        </w:tc>
        <w:tc>
          <w:tcPr>
            <w:tcW w:w="149" w:type="dxa"/>
          </w:tcPr>
          <w:p w14:paraId="107DC99E" w14:textId="77777777" w:rsidR="00954001" w:rsidRPr="00BD2A9B" w:rsidRDefault="00954001" w:rsidP="00954001">
            <w:pPr>
              <w:pStyle w:val="EmptyCellLayoutStyle"/>
              <w:spacing w:after="0" w:line="240" w:lineRule="auto"/>
              <w:rPr>
                <w:rFonts w:ascii="Arial" w:hAnsi="Arial" w:cs="Arial"/>
              </w:rPr>
            </w:pPr>
          </w:p>
        </w:tc>
      </w:tr>
    </w:tbl>
    <w:p w14:paraId="25348F65" w14:textId="77777777" w:rsidR="00954001" w:rsidRPr="00BD2A9B" w:rsidRDefault="00954001" w:rsidP="00954001">
      <w:pPr>
        <w:spacing w:after="0" w:line="240" w:lineRule="auto"/>
        <w:rPr>
          <w:rFonts w:cs="Arial"/>
        </w:rPr>
      </w:pPr>
    </w:p>
    <w:p w14:paraId="6C6DCDCF"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Utilisation du processeur (en %)</w:t>
      </w:r>
    </w:p>
    <w:p w14:paraId="4B7D8046"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le taux d’utilisation du processeur par l’instance SSAS.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0DB8FA04" w14:textId="77777777" w:rsidTr="00954001">
        <w:trPr>
          <w:trHeight w:val="54"/>
        </w:trPr>
        <w:tc>
          <w:tcPr>
            <w:tcW w:w="54" w:type="dxa"/>
          </w:tcPr>
          <w:p w14:paraId="28AEE3DC"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8682E03" w14:textId="77777777" w:rsidR="00954001" w:rsidRPr="00BD2A9B" w:rsidRDefault="00954001" w:rsidP="00954001">
            <w:pPr>
              <w:pStyle w:val="EmptyCellLayoutStyle"/>
              <w:spacing w:after="0" w:line="240" w:lineRule="auto"/>
              <w:rPr>
                <w:rFonts w:ascii="Arial" w:hAnsi="Arial" w:cs="Arial"/>
              </w:rPr>
            </w:pPr>
          </w:p>
        </w:tc>
        <w:tc>
          <w:tcPr>
            <w:tcW w:w="149" w:type="dxa"/>
          </w:tcPr>
          <w:p w14:paraId="2FBA00AF" w14:textId="77777777" w:rsidR="00954001" w:rsidRPr="00BD2A9B" w:rsidRDefault="00954001" w:rsidP="00954001">
            <w:pPr>
              <w:pStyle w:val="EmptyCellLayoutStyle"/>
              <w:spacing w:after="0" w:line="240" w:lineRule="auto"/>
              <w:rPr>
                <w:rFonts w:ascii="Arial" w:hAnsi="Arial" w:cs="Arial"/>
              </w:rPr>
            </w:pPr>
          </w:p>
        </w:tc>
      </w:tr>
      <w:tr w:rsidR="00954001" w:rsidRPr="00BD2A9B" w14:paraId="085383CE" w14:textId="77777777" w:rsidTr="00954001">
        <w:tc>
          <w:tcPr>
            <w:tcW w:w="54" w:type="dxa"/>
          </w:tcPr>
          <w:p w14:paraId="0C5C2706"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38962CD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51D42A"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4537EF"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7F9C26"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4804DA2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43993C"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A7E2B"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71CB4"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2AFEBB0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16C1E"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DC151"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E3B88"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4CD917C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9E798"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662D9"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AF440"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7A0910C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72605F"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7FB00"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4E459" w14:textId="77777777" w:rsidR="00954001" w:rsidRPr="00BD2A9B" w:rsidRDefault="00954001" w:rsidP="00954001">
                  <w:pPr>
                    <w:spacing w:after="0" w:line="240" w:lineRule="auto"/>
                    <w:rPr>
                      <w:rFonts w:cs="Arial"/>
                    </w:rPr>
                  </w:pPr>
                </w:p>
              </w:tc>
            </w:tr>
            <w:tr w:rsidR="00954001" w:rsidRPr="00BD2A9B" w14:paraId="53F8946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D4C7EE"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06CD34"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FB1243"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0261AA81" w14:textId="77777777" w:rsidR="00954001" w:rsidRPr="00BD2A9B" w:rsidRDefault="00954001" w:rsidP="00954001">
            <w:pPr>
              <w:spacing w:after="0" w:line="240" w:lineRule="auto"/>
              <w:rPr>
                <w:rFonts w:cs="Arial"/>
              </w:rPr>
            </w:pPr>
          </w:p>
        </w:tc>
        <w:tc>
          <w:tcPr>
            <w:tcW w:w="149" w:type="dxa"/>
          </w:tcPr>
          <w:p w14:paraId="77D6D919" w14:textId="77777777" w:rsidR="00954001" w:rsidRPr="00BD2A9B" w:rsidRDefault="00954001" w:rsidP="00954001">
            <w:pPr>
              <w:pStyle w:val="EmptyCellLayoutStyle"/>
              <w:spacing w:after="0" w:line="240" w:lineRule="auto"/>
              <w:rPr>
                <w:rFonts w:ascii="Arial" w:hAnsi="Arial" w:cs="Arial"/>
              </w:rPr>
            </w:pPr>
          </w:p>
        </w:tc>
      </w:tr>
      <w:tr w:rsidR="00954001" w:rsidRPr="00BD2A9B" w14:paraId="5524D65D" w14:textId="77777777" w:rsidTr="00954001">
        <w:trPr>
          <w:trHeight w:val="80"/>
        </w:trPr>
        <w:tc>
          <w:tcPr>
            <w:tcW w:w="54" w:type="dxa"/>
          </w:tcPr>
          <w:p w14:paraId="06F439A6"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254578A" w14:textId="77777777" w:rsidR="00954001" w:rsidRPr="00BD2A9B" w:rsidRDefault="00954001" w:rsidP="00954001">
            <w:pPr>
              <w:pStyle w:val="EmptyCellLayoutStyle"/>
              <w:spacing w:after="0" w:line="240" w:lineRule="auto"/>
              <w:rPr>
                <w:rFonts w:ascii="Arial" w:hAnsi="Arial" w:cs="Arial"/>
              </w:rPr>
            </w:pPr>
          </w:p>
        </w:tc>
        <w:tc>
          <w:tcPr>
            <w:tcW w:w="149" w:type="dxa"/>
          </w:tcPr>
          <w:p w14:paraId="58AF38DA" w14:textId="77777777" w:rsidR="00954001" w:rsidRPr="00BD2A9B" w:rsidRDefault="00954001" w:rsidP="00954001">
            <w:pPr>
              <w:pStyle w:val="EmptyCellLayoutStyle"/>
              <w:spacing w:after="0" w:line="240" w:lineRule="auto"/>
              <w:rPr>
                <w:rFonts w:ascii="Arial" w:hAnsi="Arial" w:cs="Arial"/>
              </w:rPr>
            </w:pPr>
          </w:p>
        </w:tc>
      </w:tr>
    </w:tbl>
    <w:p w14:paraId="01409F75" w14:textId="77777777" w:rsidR="00954001" w:rsidRPr="00BD2A9B" w:rsidRDefault="00954001" w:rsidP="00954001">
      <w:pPr>
        <w:spacing w:after="0" w:line="240" w:lineRule="auto"/>
        <w:rPr>
          <w:rFonts w:cs="Arial"/>
        </w:rPr>
      </w:pPr>
    </w:p>
    <w:p w14:paraId="2731EDAC"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Mémoire de l’instance (en Go)</w:t>
      </w:r>
    </w:p>
    <w:p w14:paraId="4177B2BB"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totale, en gigaoctets, de la mémoire allouée par l’instance SSAS.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1657DA2C" w14:textId="77777777" w:rsidTr="00954001">
        <w:trPr>
          <w:trHeight w:val="54"/>
        </w:trPr>
        <w:tc>
          <w:tcPr>
            <w:tcW w:w="54" w:type="dxa"/>
          </w:tcPr>
          <w:p w14:paraId="28108DB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E192BC7" w14:textId="77777777" w:rsidR="00954001" w:rsidRPr="00BD2A9B" w:rsidRDefault="00954001" w:rsidP="00954001">
            <w:pPr>
              <w:pStyle w:val="EmptyCellLayoutStyle"/>
              <w:spacing w:after="0" w:line="240" w:lineRule="auto"/>
              <w:rPr>
                <w:rFonts w:ascii="Arial" w:hAnsi="Arial" w:cs="Arial"/>
              </w:rPr>
            </w:pPr>
          </w:p>
        </w:tc>
        <w:tc>
          <w:tcPr>
            <w:tcW w:w="149" w:type="dxa"/>
          </w:tcPr>
          <w:p w14:paraId="46B12EA9" w14:textId="77777777" w:rsidR="00954001" w:rsidRPr="00BD2A9B" w:rsidRDefault="00954001" w:rsidP="00954001">
            <w:pPr>
              <w:pStyle w:val="EmptyCellLayoutStyle"/>
              <w:spacing w:after="0" w:line="240" w:lineRule="auto"/>
              <w:rPr>
                <w:rFonts w:ascii="Arial" w:hAnsi="Arial" w:cs="Arial"/>
              </w:rPr>
            </w:pPr>
          </w:p>
        </w:tc>
      </w:tr>
      <w:tr w:rsidR="00954001" w:rsidRPr="00BD2A9B" w14:paraId="292AE8E8" w14:textId="77777777" w:rsidTr="00954001">
        <w:tc>
          <w:tcPr>
            <w:tcW w:w="54" w:type="dxa"/>
          </w:tcPr>
          <w:p w14:paraId="4359761E"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0E0BC40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153636"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CDA33C"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FC2B09"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6CE8D20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BE627"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96D69"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7501A"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7EF172D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CF5068"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C8038"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FC767"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433DB00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F7355"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83376"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AF675"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302A581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61DD6"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035DCE"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32711E" w14:textId="77777777" w:rsidR="00954001" w:rsidRPr="00BD2A9B" w:rsidRDefault="00954001" w:rsidP="00954001">
                  <w:pPr>
                    <w:spacing w:after="0" w:line="240" w:lineRule="auto"/>
                    <w:rPr>
                      <w:rFonts w:cs="Arial"/>
                    </w:rPr>
                  </w:pPr>
                </w:p>
              </w:tc>
            </w:tr>
            <w:tr w:rsidR="00954001" w:rsidRPr="00BD2A9B" w14:paraId="19A74BD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82ACDE"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2EAF2B"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02DB63"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42156001" w14:textId="77777777" w:rsidR="00954001" w:rsidRPr="00BD2A9B" w:rsidRDefault="00954001" w:rsidP="00954001">
            <w:pPr>
              <w:spacing w:after="0" w:line="240" w:lineRule="auto"/>
              <w:rPr>
                <w:rFonts w:cs="Arial"/>
              </w:rPr>
            </w:pPr>
          </w:p>
        </w:tc>
        <w:tc>
          <w:tcPr>
            <w:tcW w:w="149" w:type="dxa"/>
          </w:tcPr>
          <w:p w14:paraId="4910EB97" w14:textId="77777777" w:rsidR="00954001" w:rsidRPr="00BD2A9B" w:rsidRDefault="00954001" w:rsidP="00954001">
            <w:pPr>
              <w:pStyle w:val="EmptyCellLayoutStyle"/>
              <w:spacing w:after="0" w:line="240" w:lineRule="auto"/>
              <w:rPr>
                <w:rFonts w:ascii="Arial" w:hAnsi="Arial" w:cs="Arial"/>
              </w:rPr>
            </w:pPr>
          </w:p>
        </w:tc>
      </w:tr>
      <w:tr w:rsidR="00954001" w:rsidRPr="00BD2A9B" w14:paraId="7AB16EEC" w14:textId="77777777" w:rsidTr="00954001">
        <w:trPr>
          <w:trHeight w:val="80"/>
        </w:trPr>
        <w:tc>
          <w:tcPr>
            <w:tcW w:w="54" w:type="dxa"/>
          </w:tcPr>
          <w:p w14:paraId="6E35D91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2D5DB70" w14:textId="77777777" w:rsidR="00954001" w:rsidRPr="00BD2A9B" w:rsidRDefault="00954001" w:rsidP="00954001">
            <w:pPr>
              <w:pStyle w:val="EmptyCellLayoutStyle"/>
              <w:spacing w:after="0" w:line="240" w:lineRule="auto"/>
              <w:rPr>
                <w:rFonts w:ascii="Arial" w:hAnsi="Arial" w:cs="Arial"/>
              </w:rPr>
            </w:pPr>
          </w:p>
        </w:tc>
        <w:tc>
          <w:tcPr>
            <w:tcW w:w="149" w:type="dxa"/>
          </w:tcPr>
          <w:p w14:paraId="0150253E" w14:textId="77777777" w:rsidR="00954001" w:rsidRPr="00BD2A9B" w:rsidRDefault="00954001" w:rsidP="00954001">
            <w:pPr>
              <w:pStyle w:val="EmptyCellLayoutStyle"/>
              <w:spacing w:after="0" w:line="240" w:lineRule="auto"/>
              <w:rPr>
                <w:rFonts w:ascii="Arial" w:hAnsi="Arial" w:cs="Arial"/>
              </w:rPr>
            </w:pPr>
          </w:p>
        </w:tc>
      </w:tr>
    </w:tbl>
    <w:p w14:paraId="03F944CE" w14:textId="77777777" w:rsidR="00954001" w:rsidRPr="00BD2A9B" w:rsidRDefault="00954001" w:rsidP="00954001">
      <w:pPr>
        <w:spacing w:after="0" w:line="240" w:lineRule="auto"/>
        <w:rPr>
          <w:rFonts w:cs="Arial"/>
        </w:rPr>
      </w:pPr>
    </w:p>
    <w:p w14:paraId="0CD1559A"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Insertions du cache/s</w:t>
      </w:r>
    </w:p>
    <w:p w14:paraId="55CDA25A"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le taux SSAS des insertions dans le cache.</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69A1DFB" w14:textId="77777777" w:rsidTr="00954001">
        <w:trPr>
          <w:trHeight w:val="54"/>
        </w:trPr>
        <w:tc>
          <w:tcPr>
            <w:tcW w:w="54" w:type="dxa"/>
          </w:tcPr>
          <w:p w14:paraId="4CDA3362"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9F20486" w14:textId="77777777" w:rsidR="00954001" w:rsidRPr="00BD2A9B" w:rsidRDefault="00954001" w:rsidP="00954001">
            <w:pPr>
              <w:pStyle w:val="EmptyCellLayoutStyle"/>
              <w:spacing w:after="0" w:line="240" w:lineRule="auto"/>
              <w:rPr>
                <w:rFonts w:ascii="Arial" w:hAnsi="Arial" w:cs="Arial"/>
              </w:rPr>
            </w:pPr>
          </w:p>
        </w:tc>
        <w:tc>
          <w:tcPr>
            <w:tcW w:w="149" w:type="dxa"/>
          </w:tcPr>
          <w:p w14:paraId="04A4854A" w14:textId="77777777" w:rsidR="00954001" w:rsidRPr="00BD2A9B" w:rsidRDefault="00954001" w:rsidP="00954001">
            <w:pPr>
              <w:pStyle w:val="EmptyCellLayoutStyle"/>
              <w:spacing w:after="0" w:line="240" w:lineRule="auto"/>
              <w:rPr>
                <w:rFonts w:ascii="Arial" w:hAnsi="Arial" w:cs="Arial"/>
              </w:rPr>
            </w:pPr>
          </w:p>
        </w:tc>
      </w:tr>
      <w:tr w:rsidR="00954001" w:rsidRPr="00BD2A9B" w14:paraId="7308A7EE" w14:textId="77777777" w:rsidTr="00954001">
        <w:tc>
          <w:tcPr>
            <w:tcW w:w="54" w:type="dxa"/>
          </w:tcPr>
          <w:p w14:paraId="517D0591"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70A1FEE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4B6E48"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D29B7F"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A41AB9"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6C9D453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CB9A4"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A7444"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B0435"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5F9C758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602C9"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5B9C1"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3E7B1"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12919E2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66CA1"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921E20"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A8FF6"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12B4249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6CB9BF"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EB918"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F85FE" w14:textId="77777777" w:rsidR="00954001" w:rsidRPr="00BD2A9B" w:rsidRDefault="00954001" w:rsidP="00954001">
                  <w:pPr>
                    <w:spacing w:after="0" w:line="240" w:lineRule="auto"/>
                    <w:rPr>
                      <w:rFonts w:cs="Arial"/>
                    </w:rPr>
                  </w:pPr>
                </w:p>
              </w:tc>
            </w:tr>
            <w:tr w:rsidR="00954001" w:rsidRPr="00BD2A9B" w14:paraId="4844024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EB6023"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D3DE8E"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0DBE23"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74195003" w14:textId="77777777" w:rsidR="00954001" w:rsidRPr="00BD2A9B" w:rsidRDefault="00954001" w:rsidP="00954001">
            <w:pPr>
              <w:spacing w:after="0" w:line="240" w:lineRule="auto"/>
              <w:rPr>
                <w:rFonts w:cs="Arial"/>
              </w:rPr>
            </w:pPr>
          </w:p>
        </w:tc>
        <w:tc>
          <w:tcPr>
            <w:tcW w:w="149" w:type="dxa"/>
          </w:tcPr>
          <w:p w14:paraId="0A1F6F97" w14:textId="77777777" w:rsidR="00954001" w:rsidRPr="00BD2A9B" w:rsidRDefault="00954001" w:rsidP="00954001">
            <w:pPr>
              <w:pStyle w:val="EmptyCellLayoutStyle"/>
              <w:spacing w:after="0" w:line="240" w:lineRule="auto"/>
              <w:rPr>
                <w:rFonts w:ascii="Arial" w:hAnsi="Arial" w:cs="Arial"/>
              </w:rPr>
            </w:pPr>
          </w:p>
        </w:tc>
      </w:tr>
      <w:tr w:rsidR="00954001" w:rsidRPr="00BD2A9B" w14:paraId="246BACFA" w14:textId="77777777" w:rsidTr="00954001">
        <w:trPr>
          <w:trHeight w:val="80"/>
        </w:trPr>
        <w:tc>
          <w:tcPr>
            <w:tcW w:w="54" w:type="dxa"/>
          </w:tcPr>
          <w:p w14:paraId="2E1F3884"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EC7FEE2" w14:textId="77777777" w:rsidR="00954001" w:rsidRPr="00BD2A9B" w:rsidRDefault="00954001" w:rsidP="00954001">
            <w:pPr>
              <w:pStyle w:val="EmptyCellLayoutStyle"/>
              <w:spacing w:after="0" w:line="240" w:lineRule="auto"/>
              <w:rPr>
                <w:rFonts w:ascii="Arial" w:hAnsi="Arial" w:cs="Arial"/>
              </w:rPr>
            </w:pPr>
          </w:p>
        </w:tc>
        <w:tc>
          <w:tcPr>
            <w:tcW w:w="149" w:type="dxa"/>
          </w:tcPr>
          <w:p w14:paraId="598A299F" w14:textId="77777777" w:rsidR="00954001" w:rsidRPr="00BD2A9B" w:rsidRDefault="00954001" w:rsidP="00954001">
            <w:pPr>
              <w:pStyle w:val="EmptyCellLayoutStyle"/>
              <w:spacing w:after="0" w:line="240" w:lineRule="auto"/>
              <w:rPr>
                <w:rFonts w:ascii="Arial" w:hAnsi="Arial" w:cs="Arial"/>
              </w:rPr>
            </w:pPr>
          </w:p>
        </w:tc>
      </w:tr>
    </w:tbl>
    <w:p w14:paraId="51D7C218" w14:textId="77777777" w:rsidR="00954001" w:rsidRPr="00BD2A9B" w:rsidRDefault="00954001" w:rsidP="00954001">
      <w:pPr>
        <w:spacing w:after="0" w:line="240" w:lineRule="auto"/>
        <w:rPr>
          <w:rFonts w:cs="Arial"/>
        </w:rPr>
      </w:pPr>
    </w:p>
    <w:p w14:paraId="5D3DF34D"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utilisé sur le disque (en Go)</w:t>
      </w:r>
    </w:p>
    <w:p w14:paraId="2CABAFFC"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quantité totale d’espace utilisé sur le disque où se trouve le répertoire de données de l’instance SSAS.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58E7EF9" w14:textId="77777777" w:rsidTr="00954001">
        <w:trPr>
          <w:trHeight w:val="54"/>
        </w:trPr>
        <w:tc>
          <w:tcPr>
            <w:tcW w:w="54" w:type="dxa"/>
          </w:tcPr>
          <w:p w14:paraId="518B164F"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FE3C4A4" w14:textId="77777777" w:rsidR="00954001" w:rsidRPr="00BD2A9B" w:rsidRDefault="00954001" w:rsidP="00954001">
            <w:pPr>
              <w:pStyle w:val="EmptyCellLayoutStyle"/>
              <w:spacing w:after="0" w:line="240" w:lineRule="auto"/>
              <w:rPr>
                <w:rFonts w:ascii="Arial" w:hAnsi="Arial" w:cs="Arial"/>
              </w:rPr>
            </w:pPr>
          </w:p>
        </w:tc>
        <w:tc>
          <w:tcPr>
            <w:tcW w:w="149" w:type="dxa"/>
          </w:tcPr>
          <w:p w14:paraId="3FFBAFA7" w14:textId="77777777" w:rsidR="00954001" w:rsidRPr="00BD2A9B" w:rsidRDefault="00954001" w:rsidP="00954001">
            <w:pPr>
              <w:pStyle w:val="EmptyCellLayoutStyle"/>
              <w:spacing w:after="0" w:line="240" w:lineRule="auto"/>
              <w:rPr>
                <w:rFonts w:ascii="Arial" w:hAnsi="Arial" w:cs="Arial"/>
              </w:rPr>
            </w:pPr>
          </w:p>
        </w:tc>
      </w:tr>
      <w:tr w:rsidR="00954001" w:rsidRPr="00BD2A9B" w14:paraId="66D36CEF" w14:textId="77777777" w:rsidTr="00954001">
        <w:tc>
          <w:tcPr>
            <w:tcW w:w="54" w:type="dxa"/>
          </w:tcPr>
          <w:p w14:paraId="36A9E01D"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588A590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078138"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F4FC29"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7AA14B"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49CA69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6C793"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329C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863C77"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4143B50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31321E"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C9C23"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DED2A4"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7E2E2E3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459AE"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715263"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726233"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68680F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0FA0F"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75DCE7"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A86063" w14:textId="77777777" w:rsidR="00954001" w:rsidRPr="00BD2A9B" w:rsidRDefault="00954001" w:rsidP="00954001">
                  <w:pPr>
                    <w:spacing w:after="0" w:line="240" w:lineRule="auto"/>
                    <w:rPr>
                      <w:rFonts w:cs="Arial"/>
                    </w:rPr>
                  </w:pPr>
                </w:p>
              </w:tc>
            </w:tr>
            <w:tr w:rsidR="00954001" w:rsidRPr="00BD2A9B" w14:paraId="486504F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0E7D1E"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E2A543"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EAF27A"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667C5EFB" w14:textId="77777777" w:rsidR="00954001" w:rsidRPr="00BD2A9B" w:rsidRDefault="00954001" w:rsidP="00954001">
            <w:pPr>
              <w:spacing w:after="0" w:line="240" w:lineRule="auto"/>
              <w:rPr>
                <w:rFonts w:cs="Arial"/>
              </w:rPr>
            </w:pPr>
          </w:p>
        </w:tc>
        <w:tc>
          <w:tcPr>
            <w:tcW w:w="149" w:type="dxa"/>
          </w:tcPr>
          <w:p w14:paraId="4C54A890" w14:textId="77777777" w:rsidR="00954001" w:rsidRPr="00BD2A9B" w:rsidRDefault="00954001" w:rsidP="00954001">
            <w:pPr>
              <w:pStyle w:val="EmptyCellLayoutStyle"/>
              <w:spacing w:after="0" w:line="240" w:lineRule="auto"/>
              <w:rPr>
                <w:rFonts w:ascii="Arial" w:hAnsi="Arial" w:cs="Arial"/>
              </w:rPr>
            </w:pPr>
          </w:p>
        </w:tc>
      </w:tr>
      <w:tr w:rsidR="00954001" w:rsidRPr="00BD2A9B" w14:paraId="7899FB26" w14:textId="77777777" w:rsidTr="00954001">
        <w:trPr>
          <w:trHeight w:val="80"/>
        </w:trPr>
        <w:tc>
          <w:tcPr>
            <w:tcW w:w="54" w:type="dxa"/>
          </w:tcPr>
          <w:p w14:paraId="5806F7BF"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E5B3BF2" w14:textId="77777777" w:rsidR="00954001" w:rsidRPr="00BD2A9B" w:rsidRDefault="00954001" w:rsidP="00954001">
            <w:pPr>
              <w:pStyle w:val="EmptyCellLayoutStyle"/>
              <w:spacing w:after="0" w:line="240" w:lineRule="auto"/>
              <w:rPr>
                <w:rFonts w:ascii="Arial" w:hAnsi="Arial" w:cs="Arial"/>
              </w:rPr>
            </w:pPr>
          </w:p>
        </w:tc>
        <w:tc>
          <w:tcPr>
            <w:tcW w:w="149" w:type="dxa"/>
          </w:tcPr>
          <w:p w14:paraId="2D17796C" w14:textId="77777777" w:rsidR="00954001" w:rsidRPr="00BD2A9B" w:rsidRDefault="00954001" w:rsidP="00954001">
            <w:pPr>
              <w:pStyle w:val="EmptyCellLayoutStyle"/>
              <w:spacing w:after="0" w:line="240" w:lineRule="auto"/>
              <w:rPr>
                <w:rFonts w:ascii="Arial" w:hAnsi="Arial" w:cs="Arial"/>
              </w:rPr>
            </w:pPr>
          </w:p>
        </w:tc>
      </w:tr>
    </w:tbl>
    <w:p w14:paraId="4644D59E" w14:textId="77777777" w:rsidR="00954001" w:rsidRPr="00BD2A9B" w:rsidRDefault="00954001" w:rsidP="00954001">
      <w:pPr>
        <w:spacing w:after="0" w:line="240" w:lineRule="auto"/>
        <w:rPr>
          <w:rFonts w:cs="Arial"/>
        </w:rPr>
      </w:pPr>
    </w:p>
    <w:p w14:paraId="59C3EF21"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Taille du dossier de stockage par défaut (en Go)</w:t>
      </w:r>
    </w:p>
    <w:p w14:paraId="4CB9B1EF"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totale en gigaoctets du dossier de stockage par défaut (Répertoire de données) pour l’instance SSAS, calculée sous la forme d’une somme des tailles estimées des bases de données et des partitions situées dans le répertoire de données.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17CCCDF" w14:textId="77777777" w:rsidTr="00954001">
        <w:trPr>
          <w:trHeight w:val="54"/>
        </w:trPr>
        <w:tc>
          <w:tcPr>
            <w:tcW w:w="54" w:type="dxa"/>
          </w:tcPr>
          <w:p w14:paraId="0AEBFBB7"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A243F73" w14:textId="77777777" w:rsidR="00954001" w:rsidRPr="00BD2A9B" w:rsidRDefault="00954001" w:rsidP="00954001">
            <w:pPr>
              <w:pStyle w:val="EmptyCellLayoutStyle"/>
              <w:spacing w:after="0" w:line="240" w:lineRule="auto"/>
              <w:rPr>
                <w:rFonts w:ascii="Arial" w:hAnsi="Arial" w:cs="Arial"/>
              </w:rPr>
            </w:pPr>
          </w:p>
        </w:tc>
        <w:tc>
          <w:tcPr>
            <w:tcW w:w="149" w:type="dxa"/>
          </w:tcPr>
          <w:p w14:paraId="7BA2D971" w14:textId="77777777" w:rsidR="00954001" w:rsidRPr="00BD2A9B" w:rsidRDefault="00954001" w:rsidP="00954001">
            <w:pPr>
              <w:pStyle w:val="EmptyCellLayoutStyle"/>
              <w:spacing w:after="0" w:line="240" w:lineRule="auto"/>
              <w:rPr>
                <w:rFonts w:ascii="Arial" w:hAnsi="Arial" w:cs="Arial"/>
              </w:rPr>
            </w:pPr>
          </w:p>
        </w:tc>
      </w:tr>
      <w:tr w:rsidR="00954001" w:rsidRPr="00BD2A9B" w14:paraId="5E7E9FE3" w14:textId="77777777" w:rsidTr="00954001">
        <w:tc>
          <w:tcPr>
            <w:tcW w:w="54" w:type="dxa"/>
          </w:tcPr>
          <w:p w14:paraId="1BCC5491"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465D1E2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D4F215"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57B3F7"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A00E9A"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54E476A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ADA3D"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36414"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D307F0"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2D34E96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7BC4E"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FD08E"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20B7B9"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1F90370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EB1345"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F2BC4"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EAEB0"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B6FA33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CF8DD"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432E3"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1315E" w14:textId="77777777" w:rsidR="00954001" w:rsidRPr="00BD2A9B" w:rsidRDefault="00954001" w:rsidP="00954001">
                  <w:pPr>
                    <w:spacing w:after="0" w:line="240" w:lineRule="auto"/>
                    <w:rPr>
                      <w:rFonts w:cs="Arial"/>
                    </w:rPr>
                  </w:pPr>
                </w:p>
              </w:tc>
            </w:tr>
            <w:tr w:rsidR="00954001" w:rsidRPr="00BD2A9B" w14:paraId="3806F9C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D53412"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3B8522"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6F4717"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7EA7FDA8" w14:textId="77777777" w:rsidR="00954001" w:rsidRPr="00BD2A9B" w:rsidRDefault="00954001" w:rsidP="00954001">
            <w:pPr>
              <w:spacing w:after="0" w:line="240" w:lineRule="auto"/>
              <w:rPr>
                <w:rFonts w:cs="Arial"/>
              </w:rPr>
            </w:pPr>
          </w:p>
        </w:tc>
        <w:tc>
          <w:tcPr>
            <w:tcW w:w="149" w:type="dxa"/>
          </w:tcPr>
          <w:p w14:paraId="0DBB1E1B" w14:textId="77777777" w:rsidR="00954001" w:rsidRPr="00BD2A9B" w:rsidRDefault="00954001" w:rsidP="00954001">
            <w:pPr>
              <w:pStyle w:val="EmptyCellLayoutStyle"/>
              <w:spacing w:after="0" w:line="240" w:lineRule="auto"/>
              <w:rPr>
                <w:rFonts w:ascii="Arial" w:hAnsi="Arial" w:cs="Arial"/>
              </w:rPr>
            </w:pPr>
          </w:p>
        </w:tc>
      </w:tr>
      <w:tr w:rsidR="00954001" w:rsidRPr="00BD2A9B" w14:paraId="029D0BBB" w14:textId="77777777" w:rsidTr="00954001">
        <w:trPr>
          <w:trHeight w:val="80"/>
        </w:trPr>
        <w:tc>
          <w:tcPr>
            <w:tcW w:w="54" w:type="dxa"/>
          </w:tcPr>
          <w:p w14:paraId="3AC8BC81" w14:textId="77777777" w:rsidR="00954001" w:rsidRPr="00BD2A9B" w:rsidRDefault="00954001" w:rsidP="00954001">
            <w:pPr>
              <w:pStyle w:val="EmptyCellLayoutStyle"/>
              <w:spacing w:after="0" w:line="240" w:lineRule="auto"/>
              <w:rPr>
                <w:rFonts w:ascii="Arial" w:hAnsi="Arial" w:cs="Arial"/>
              </w:rPr>
            </w:pPr>
          </w:p>
        </w:tc>
        <w:tc>
          <w:tcPr>
            <w:tcW w:w="10395" w:type="dxa"/>
          </w:tcPr>
          <w:p w14:paraId="41F47010" w14:textId="77777777" w:rsidR="00954001" w:rsidRPr="00BD2A9B" w:rsidRDefault="00954001" w:rsidP="00954001">
            <w:pPr>
              <w:pStyle w:val="EmptyCellLayoutStyle"/>
              <w:spacing w:after="0" w:line="240" w:lineRule="auto"/>
              <w:rPr>
                <w:rFonts w:ascii="Arial" w:hAnsi="Arial" w:cs="Arial"/>
              </w:rPr>
            </w:pPr>
          </w:p>
        </w:tc>
        <w:tc>
          <w:tcPr>
            <w:tcW w:w="149" w:type="dxa"/>
          </w:tcPr>
          <w:p w14:paraId="597BEF6D" w14:textId="77777777" w:rsidR="00954001" w:rsidRPr="00BD2A9B" w:rsidRDefault="00954001" w:rsidP="00954001">
            <w:pPr>
              <w:pStyle w:val="EmptyCellLayoutStyle"/>
              <w:spacing w:after="0" w:line="240" w:lineRule="auto"/>
              <w:rPr>
                <w:rFonts w:ascii="Arial" w:hAnsi="Arial" w:cs="Arial"/>
              </w:rPr>
            </w:pPr>
          </w:p>
        </w:tc>
      </w:tr>
    </w:tbl>
    <w:p w14:paraId="5DD7C452" w14:textId="77777777" w:rsidR="00954001" w:rsidRPr="00BD2A9B" w:rsidRDefault="00954001" w:rsidP="00954001">
      <w:pPr>
        <w:spacing w:after="0" w:line="240" w:lineRule="auto"/>
        <w:rPr>
          <w:rFonts w:cs="Arial"/>
        </w:rPr>
      </w:pPr>
    </w:p>
    <w:p w14:paraId="39937142"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Utilisation de mémoire par AS non réductible (en Go)</w:t>
      </w:r>
    </w:p>
    <w:p w14:paraId="686CB7EE"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mémoire non réductible, en gigaoctets, allouée par l’instance SSAS.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7B0BF956" w14:textId="77777777" w:rsidTr="00954001">
        <w:trPr>
          <w:trHeight w:val="54"/>
        </w:trPr>
        <w:tc>
          <w:tcPr>
            <w:tcW w:w="54" w:type="dxa"/>
          </w:tcPr>
          <w:p w14:paraId="2DD92630"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E9ADB85" w14:textId="77777777" w:rsidR="00954001" w:rsidRPr="00BD2A9B" w:rsidRDefault="00954001" w:rsidP="00954001">
            <w:pPr>
              <w:pStyle w:val="EmptyCellLayoutStyle"/>
              <w:spacing w:after="0" w:line="240" w:lineRule="auto"/>
              <w:rPr>
                <w:rFonts w:ascii="Arial" w:hAnsi="Arial" w:cs="Arial"/>
              </w:rPr>
            </w:pPr>
          </w:p>
        </w:tc>
        <w:tc>
          <w:tcPr>
            <w:tcW w:w="149" w:type="dxa"/>
          </w:tcPr>
          <w:p w14:paraId="15E48697" w14:textId="77777777" w:rsidR="00954001" w:rsidRPr="00BD2A9B" w:rsidRDefault="00954001" w:rsidP="00954001">
            <w:pPr>
              <w:pStyle w:val="EmptyCellLayoutStyle"/>
              <w:spacing w:after="0" w:line="240" w:lineRule="auto"/>
              <w:rPr>
                <w:rFonts w:ascii="Arial" w:hAnsi="Arial" w:cs="Arial"/>
              </w:rPr>
            </w:pPr>
          </w:p>
        </w:tc>
      </w:tr>
      <w:tr w:rsidR="00954001" w:rsidRPr="00BD2A9B" w14:paraId="51D06C2C" w14:textId="77777777" w:rsidTr="00954001">
        <w:tc>
          <w:tcPr>
            <w:tcW w:w="54" w:type="dxa"/>
          </w:tcPr>
          <w:p w14:paraId="15695813"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5A9FCD6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647FE3"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8AD6AB"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5A4899"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787D48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97CE9F"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E7A4F"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070CA8"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7A72CF0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4D4476"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863AC"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247A41"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671003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C2677"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C79A0"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2B329"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7D9C37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1539F"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01F56C"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0F10B" w14:textId="77777777" w:rsidR="00954001" w:rsidRPr="00BD2A9B" w:rsidRDefault="00954001" w:rsidP="00954001">
                  <w:pPr>
                    <w:spacing w:after="0" w:line="240" w:lineRule="auto"/>
                    <w:rPr>
                      <w:rFonts w:cs="Arial"/>
                    </w:rPr>
                  </w:pPr>
                </w:p>
              </w:tc>
            </w:tr>
            <w:tr w:rsidR="00954001" w:rsidRPr="00BD2A9B" w14:paraId="4FF03B9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14554F"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19A253"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750FE9"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4E2B7A9B" w14:textId="77777777" w:rsidR="00954001" w:rsidRPr="00BD2A9B" w:rsidRDefault="00954001" w:rsidP="00954001">
            <w:pPr>
              <w:spacing w:after="0" w:line="240" w:lineRule="auto"/>
              <w:rPr>
                <w:rFonts w:cs="Arial"/>
              </w:rPr>
            </w:pPr>
          </w:p>
        </w:tc>
        <w:tc>
          <w:tcPr>
            <w:tcW w:w="149" w:type="dxa"/>
          </w:tcPr>
          <w:p w14:paraId="750B6937" w14:textId="77777777" w:rsidR="00954001" w:rsidRPr="00BD2A9B" w:rsidRDefault="00954001" w:rsidP="00954001">
            <w:pPr>
              <w:pStyle w:val="EmptyCellLayoutStyle"/>
              <w:spacing w:after="0" w:line="240" w:lineRule="auto"/>
              <w:rPr>
                <w:rFonts w:ascii="Arial" w:hAnsi="Arial" w:cs="Arial"/>
              </w:rPr>
            </w:pPr>
          </w:p>
        </w:tc>
      </w:tr>
      <w:tr w:rsidR="00954001" w:rsidRPr="00BD2A9B" w14:paraId="476E758D" w14:textId="77777777" w:rsidTr="00954001">
        <w:trPr>
          <w:trHeight w:val="80"/>
        </w:trPr>
        <w:tc>
          <w:tcPr>
            <w:tcW w:w="54" w:type="dxa"/>
          </w:tcPr>
          <w:p w14:paraId="43D2C44D"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7C1A288" w14:textId="77777777" w:rsidR="00954001" w:rsidRPr="00BD2A9B" w:rsidRDefault="00954001" w:rsidP="00954001">
            <w:pPr>
              <w:pStyle w:val="EmptyCellLayoutStyle"/>
              <w:spacing w:after="0" w:line="240" w:lineRule="auto"/>
              <w:rPr>
                <w:rFonts w:ascii="Arial" w:hAnsi="Arial" w:cs="Arial"/>
              </w:rPr>
            </w:pPr>
          </w:p>
        </w:tc>
        <w:tc>
          <w:tcPr>
            <w:tcW w:w="149" w:type="dxa"/>
          </w:tcPr>
          <w:p w14:paraId="2A84E5BE" w14:textId="77777777" w:rsidR="00954001" w:rsidRPr="00BD2A9B" w:rsidRDefault="00954001" w:rsidP="00954001">
            <w:pPr>
              <w:pStyle w:val="EmptyCellLayoutStyle"/>
              <w:spacing w:after="0" w:line="240" w:lineRule="auto"/>
              <w:rPr>
                <w:rFonts w:ascii="Arial" w:hAnsi="Arial" w:cs="Arial"/>
              </w:rPr>
            </w:pPr>
          </w:p>
        </w:tc>
      </w:tr>
    </w:tbl>
    <w:p w14:paraId="73A07FA8" w14:textId="77777777" w:rsidR="00954001" w:rsidRPr="00BD2A9B" w:rsidRDefault="00954001" w:rsidP="00954001">
      <w:pPr>
        <w:spacing w:after="0" w:line="240" w:lineRule="auto"/>
        <w:rPr>
          <w:rFonts w:cs="Arial"/>
        </w:rPr>
      </w:pPr>
    </w:p>
    <w:p w14:paraId="6F4E3D46"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Expulsions du cache/s</w:t>
      </w:r>
    </w:p>
    <w:p w14:paraId="2791A057"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le taux SSAS d’expulsions du cache.</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40E2C2A" w14:textId="77777777" w:rsidTr="00954001">
        <w:trPr>
          <w:trHeight w:val="54"/>
        </w:trPr>
        <w:tc>
          <w:tcPr>
            <w:tcW w:w="54" w:type="dxa"/>
          </w:tcPr>
          <w:p w14:paraId="18C0F177"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CFC1D20" w14:textId="77777777" w:rsidR="00954001" w:rsidRPr="00BD2A9B" w:rsidRDefault="00954001" w:rsidP="00954001">
            <w:pPr>
              <w:pStyle w:val="EmptyCellLayoutStyle"/>
              <w:spacing w:after="0" w:line="240" w:lineRule="auto"/>
              <w:rPr>
                <w:rFonts w:ascii="Arial" w:hAnsi="Arial" w:cs="Arial"/>
              </w:rPr>
            </w:pPr>
          </w:p>
        </w:tc>
        <w:tc>
          <w:tcPr>
            <w:tcW w:w="149" w:type="dxa"/>
          </w:tcPr>
          <w:p w14:paraId="2EF625A0" w14:textId="77777777" w:rsidR="00954001" w:rsidRPr="00BD2A9B" w:rsidRDefault="00954001" w:rsidP="00954001">
            <w:pPr>
              <w:pStyle w:val="EmptyCellLayoutStyle"/>
              <w:spacing w:after="0" w:line="240" w:lineRule="auto"/>
              <w:rPr>
                <w:rFonts w:ascii="Arial" w:hAnsi="Arial" w:cs="Arial"/>
              </w:rPr>
            </w:pPr>
          </w:p>
        </w:tc>
      </w:tr>
      <w:tr w:rsidR="00954001" w:rsidRPr="00BD2A9B" w14:paraId="44F1F03B" w14:textId="77777777" w:rsidTr="00954001">
        <w:tc>
          <w:tcPr>
            <w:tcW w:w="54" w:type="dxa"/>
          </w:tcPr>
          <w:p w14:paraId="1EC11436"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03E38F8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3123FF"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3ED94F"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23864A"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2C1A8AD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56B22"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BC954"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7440E"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31C475D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CB445"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AC78F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A92A31"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32F6195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88880"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96B77"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CB3AF"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5554BE1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7E7FE"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BC1A1"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02CD5" w14:textId="77777777" w:rsidR="00954001" w:rsidRPr="00BD2A9B" w:rsidRDefault="00954001" w:rsidP="00954001">
                  <w:pPr>
                    <w:spacing w:after="0" w:line="240" w:lineRule="auto"/>
                    <w:rPr>
                      <w:rFonts w:cs="Arial"/>
                    </w:rPr>
                  </w:pPr>
                </w:p>
              </w:tc>
            </w:tr>
            <w:tr w:rsidR="00954001" w:rsidRPr="00BD2A9B" w14:paraId="50E03FE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0C9873"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413A70"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6B992E"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4600FBC7" w14:textId="77777777" w:rsidR="00954001" w:rsidRPr="00BD2A9B" w:rsidRDefault="00954001" w:rsidP="00954001">
            <w:pPr>
              <w:spacing w:after="0" w:line="240" w:lineRule="auto"/>
              <w:rPr>
                <w:rFonts w:cs="Arial"/>
              </w:rPr>
            </w:pPr>
          </w:p>
        </w:tc>
        <w:tc>
          <w:tcPr>
            <w:tcW w:w="149" w:type="dxa"/>
          </w:tcPr>
          <w:p w14:paraId="2EC7E03A" w14:textId="77777777" w:rsidR="00954001" w:rsidRPr="00BD2A9B" w:rsidRDefault="00954001" w:rsidP="00954001">
            <w:pPr>
              <w:pStyle w:val="EmptyCellLayoutStyle"/>
              <w:spacing w:after="0" w:line="240" w:lineRule="auto"/>
              <w:rPr>
                <w:rFonts w:ascii="Arial" w:hAnsi="Arial" w:cs="Arial"/>
              </w:rPr>
            </w:pPr>
          </w:p>
        </w:tc>
      </w:tr>
      <w:tr w:rsidR="00954001" w:rsidRPr="00BD2A9B" w14:paraId="3F949132" w14:textId="77777777" w:rsidTr="00954001">
        <w:trPr>
          <w:trHeight w:val="80"/>
        </w:trPr>
        <w:tc>
          <w:tcPr>
            <w:tcW w:w="54" w:type="dxa"/>
          </w:tcPr>
          <w:p w14:paraId="1099D523"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892610D" w14:textId="77777777" w:rsidR="00954001" w:rsidRPr="00BD2A9B" w:rsidRDefault="00954001" w:rsidP="00954001">
            <w:pPr>
              <w:pStyle w:val="EmptyCellLayoutStyle"/>
              <w:spacing w:after="0" w:line="240" w:lineRule="auto"/>
              <w:rPr>
                <w:rFonts w:ascii="Arial" w:hAnsi="Arial" w:cs="Arial"/>
              </w:rPr>
            </w:pPr>
          </w:p>
        </w:tc>
        <w:tc>
          <w:tcPr>
            <w:tcW w:w="149" w:type="dxa"/>
          </w:tcPr>
          <w:p w14:paraId="22A2188D" w14:textId="77777777" w:rsidR="00954001" w:rsidRPr="00BD2A9B" w:rsidRDefault="00954001" w:rsidP="00954001">
            <w:pPr>
              <w:pStyle w:val="EmptyCellLayoutStyle"/>
              <w:spacing w:after="0" w:line="240" w:lineRule="auto"/>
              <w:rPr>
                <w:rFonts w:ascii="Arial" w:hAnsi="Arial" w:cs="Arial"/>
              </w:rPr>
            </w:pPr>
          </w:p>
        </w:tc>
      </w:tr>
    </w:tbl>
    <w:p w14:paraId="4192F8F1" w14:textId="77777777" w:rsidR="00954001" w:rsidRPr="00BD2A9B" w:rsidRDefault="00954001" w:rsidP="00954001">
      <w:pPr>
        <w:spacing w:after="0" w:line="240" w:lineRule="auto"/>
        <w:rPr>
          <w:rFonts w:cs="Arial"/>
        </w:rPr>
      </w:pPr>
    </w:p>
    <w:p w14:paraId="3E64FDDB"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Mémoire de l’instance (en %)</w:t>
      </w:r>
    </w:p>
    <w:p w14:paraId="436B9F43"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totale, en pourcentage, de la mémoire allouée par l’instance SSAS.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04B77C7B" w14:textId="77777777" w:rsidTr="00954001">
        <w:trPr>
          <w:trHeight w:val="54"/>
        </w:trPr>
        <w:tc>
          <w:tcPr>
            <w:tcW w:w="54" w:type="dxa"/>
          </w:tcPr>
          <w:p w14:paraId="12C9ABFA"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DD7591B" w14:textId="77777777" w:rsidR="00954001" w:rsidRPr="00BD2A9B" w:rsidRDefault="00954001" w:rsidP="00954001">
            <w:pPr>
              <w:pStyle w:val="EmptyCellLayoutStyle"/>
              <w:spacing w:after="0" w:line="240" w:lineRule="auto"/>
              <w:rPr>
                <w:rFonts w:ascii="Arial" w:hAnsi="Arial" w:cs="Arial"/>
              </w:rPr>
            </w:pPr>
          </w:p>
        </w:tc>
        <w:tc>
          <w:tcPr>
            <w:tcW w:w="149" w:type="dxa"/>
          </w:tcPr>
          <w:p w14:paraId="29823EFF" w14:textId="77777777" w:rsidR="00954001" w:rsidRPr="00BD2A9B" w:rsidRDefault="00954001" w:rsidP="00954001">
            <w:pPr>
              <w:pStyle w:val="EmptyCellLayoutStyle"/>
              <w:spacing w:after="0" w:line="240" w:lineRule="auto"/>
              <w:rPr>
                <w:rFonts w:ascii="Arial" w:hAnsi="Arial" w:cs="Arial"/>
              </w:rPr>
            </w:pPr>
          </w:p>
        </w:tc>
      </w:tr>
      <w:tr w:rsidR="00954001" w:rsidRPr="00BD2A9B" w14:paraId="1A28EF03" w14:textId="77777777" w:rsidTr="00954001">
        <w:tc>
          <w:tcPr>
            <w:tcW w:w="54" w:type="dxa"/>
          </w:tcPr>
          <w:p w14:paraId="0E2F24DF"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2C232B6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A63C9A"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6FC5A0"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FD5142"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5EEB154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56490"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FC718"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F5DB4E"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50DC181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C2BBE"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707E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69703"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0650272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6226C"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B355CF"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FD877"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95D49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A8F15"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4FEDE5"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665F28" w14:textId="77777777" w:rsidR="00954001" w:rsidRPr="00BD2A9B" w:rsidRDefault="00954001" w:rsidP="00954001">
                  <w:pPr>
                    <w:spacing w:after="0" w:line="240" w:lineRule="auto"/>
                    <w:rPr>
                      <w:rFonts w:cs="Arial"/>
                    </w:rPr>
                  </w:pPr>
                </w:p>
              </w:tc>
            </w:tr>
            <w:tr w:rsidR="00954001" w:rsidRPr="00BD2A9B" w14:paraId="630F2C4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E39B92"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D43929"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A19CF4"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5822B8B8" w14:textId="77777777" w:rsidR="00954001" w:rsidRPr="00BD2A9B" w:rsidRDefault="00954001" w:rsidP="00954001">
            <w:pPr>
              <w:spacing w:after="0" w:line="240" w:lineRule="auto"/>
              <w:rPr>
                <w:rFonts w:cs="Arial"/>
              </w:rPr>
            </w:pPr>
          </w:p>
        </w:tc>
        <w:tc>
          <w:tcPr>
            <w:tcW w:w="149" w:type="dxa"/>
          </w:tcPr>
          <w:p w14:paraId="471560A2" w14:textId="77777777" w:rsidR="00954001" w:rsidRPr="00BD2A9B" w:rsidRDefault="00954001" w:rsidP="00954001">
            <w:pPr>
              <w:pStyle w:val="EmptyCellLayoutStyle"/>
              <w:spacing w:after="0" w:line="240" w:lineRule="auto"/>
              <w:rPr>
                <w:rFonts w:ascii="Arial" w:hAnsi="Arial" w:cs="Arial"/>
              </w:rPr>
            </w:pPr>
          </w:p>
        </w:tc>
      </w:tr>
      <w:tr w:rsidR="00954001" w:rsidRPr="00BD2A9B" w14:paraId="656E8B1E" w14:textId="77777777" w:rsidTr="00954001">
        <w:trPr>
          <w:trHeight w:val="80"/>
        </w:trPr>
        <w:tc>
          <w:tcPr>
            <w:tcW w:w="54" w:type="dxa"/>
          </w:tcPr>
          <w:p w14:paraId="2F65F67F"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5AE26A6" w14:textId="77777777" w:rsidR="00954001" w:rsidRPr="00BD2A9B" w:rsidRDefault="00954001" w:rsidP="00954001">
            <w:pPr>
              <w:pStyle w:val="EmptyCellLayoutStyle"/>
              <w:spacing w:after="0" w:line="240" w:lineRule="auto"/>
              <w:rPr>
                <w:rFonts w:ascii="Arial" w:hAnsi="Arial" w:cs="Arial"/>
              </w:rPr>
            </w:pPr>
          </w:p>
        </w:tc>
        <w:tc>
          <w:tcPr>
            <w:tcW w:w="149" w:type="dxa"/>
          </w:tcPr>
          <w:p w14:paraId="350D9735" w14:textId="77777777" w:rsidR="00954001" w:rsidRPr="00BD2A9B" w:rsidRDefault="00954001" w:rsidP="00954001">
            <w:pPr>
              <w:pStyle w:val="EmptyCellLayoutStyle"/>
              <w:spacing w:after="0" w:line="240" w:lineRule="auto"/>
              <w:rPr>
                <w:rFonts w:ascii="Arial" w:hAnsi="Arial" w:cs="Arial"/>
              </w:rPr>
            </w:pPr>
          </w:p>
        </w:tc>
      </w:tr>
    </w:tbl>
    <w:p w14:paraId="5CDBE6F2" w14:textId="77777777" w:rsidR="00954001" w:rsidRPr="00BD2A9B" w:rsidRDefault="00954001" w:rsidP="00954001">
      <w:pPr>
        <w:spacing w:after="0" w:line="240" w:lineRule="auto"/>
        <w:rPr>
          <w:rFonts w:cs="Arial"/>
        </w:rPr>
      </w:pPr>
    </w:p>
    <w:p w14:paraId="7B37C513"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Utilisation de mémoire sur le serveur (en Go)</w:t>
      </w:r>
    </w:p>
    <w:p w14:paraId="25907113"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l’utilisation de la mémoire totale, en gigaoctets, sur le serveur où se trouve l’instance SSAS.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273A090F" w14:textId="77777777" w:rsidTr="00954001">
        <w:trPr>
          <w:trHeight w:val="54"/>
        </w:trPr>
        <w:tc>
          <w:tcPr>
            <w:tcW w:w="54" w:type="dxa"/>
          </w:tcPr>
          <w:p w14:paraId="314EB374"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34742E8" w14:textId="77777777" w:rsidR="00954001" w:rsidRPr="00BD2A9B" w:rsidRDefault="00954001" w:rsidP="00954001">
            <w:pPr>
              <w:pStyle w:val="EmptyCellLayoutStyle"/>
              <w:spacing w:after="0" w:line="240" w:lineRule="auto"/>
              <w:rPr>
                <w:rFonts w:ascii="Arial" w:hAnsi="Arial" w:cs="Arial"/>
              </w:rPr>
            </w:pPr>
          </w:p>
        </w:tc>
        <w:tc>
          <w:tcPr>
            <w:tcW w:w="149" w:type="dxa"/>
          </w:tcPr>
          <w:p w14:paraId="4FDE88FC" w14:textId="77777777" w:rsidR="00954001" w:rsidRPr="00BD2A9B" w:rsidRDefault="00954001" w:rsidP="00954001">
            <w:pPr>
              <w:pStyle w:val="EmptyCellLayoutStyle"/>
              <w:spacing w:after="0" w:line="240" w:lineRule="auto"/>
              <w:rPr>
                <w:rFonts w:ascii="Arial" w:hAnsi="Arial" w:cs="Arial"/>
              </w:rPr>
            </w:pPr>
          </w:p>
        </w:tc>
      </w:tr>
      <w:tr w:rsidR="00954001" w:rsidRPr="00BD2A9B" w14:paraId="0BACC7A6" w14:textId="77777777" w:rsidTr="00954001">
        <w:tc>
          <w:tcPr>
            <w:tcW w:w="54" w:type="dxa"/>
          </w:tcPr>
          <w:p w14:paraId="787A524C"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4E7147D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B42340"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B9089F"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8C8258"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6C65419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DE66E3"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DF37F"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1331AB"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47A078E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1265B"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791A0B"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8FF8C"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2C6F629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ADDA1"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54DAB"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216D6A"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7764B3A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26D21D"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77B67"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25E23A" w14:textId="77777777" w:rsidR="00954001" w:rsidRPr="00BD2A9B" w:rsidRDefault="00954001" w:rsidP="00954001">
                  <w:pPr>
                    <w:spacing w:after="0" w:line="240" w:lineRule="auto"/>
                    <w:rPr>
                      <w:rFonts w:cs="Arial"/>
                    </w:rPr>
                  </w:pPr>
                </w:p>
              </w:tc>
            </w:tr>
            <w:tr w:rsidR="00954001" w:rsidRPr="00BD2A9B" w14:paraId="0987B561"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4D96D6"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A0895A"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C2140B"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3645F360" w14:textId="77777777" w:rsidR="00954001" w:rsidRPr="00BD2A9B" w:rsidRDefault="00954001" w:rsidP="00954001">
            <w:pPr>
              <w:spacing w:after="0" w:line="240" w:lineRule="auto"/>
              <w:rPr>
                <w:rFonts w:cs="Arial"/>
              </w:rPr>
            </w:pPr>
          </w:p>
        </w:tc>
        <w:tc>
          <w:tcPr>
            <w:tcW w:w="149" w:type="dxa"/>
          </w:tcPr>
          <w:p w14:paraId="34967900" w14:textId="77777777" w:rsidR="00954001" w:rsidRPr="00BD2A9B" w:rsidRDefault="00954001" w:rsidP="00954001">
            <w:pPr>
              <w:pStyle w:val="EmptyCellLayoutStyle"/>
              <w:spacing w:after="0" w:line="240" w:lineRule="auto"/>
              <w:rPr>
                <w:rFonts w:ascii="Arial" w:hAnsi="Arial" w:cs="Arial"/>
              </w:rPr>
            </w:pPr>
          </w:p>
        </w:tc>
      </w:tr>
      <w:tr w:rsidR="00954001" w:rsidRPr="00BD2A9B" w14:paraId="21B3C9AD" w14:textId="77777777" w:rsidTr="00954001">
        <w:trPr>
          <w:trHeight w:val="80"/>
        </w:trPr>
        <w:tc>
          <w:tcPr>
            <w:tcW w:w="54" w:type="dxa"/>
          </w:tcPr>
          <w:p w14:paraId="7E73EC30" w14:textId="77777777" w:rsidR="00954001" w:rsidRPr="00BD2A9B" w:rsidRDefault="00954001" w:rsidP="00954001">
            <w:pPr>
              <w:pStyle w:val="EmptyCellLayoutStyle"/>
              <w:spacing w:after="0" w:line="240" w:lineRule="auto"/>
              <w:rPr>
                <w:rFonts w:ascii="Arial" w:hAnsi="Arial" w:cs="Arial"/>
              </w:rPr>
            </w:pPr>
          </w:p>
        </w:tc>
        <w:tc>
          <w:tcPr>
            <w:tcW w:w="10395" w:type="dxa"/>
          </w:tcPr>
          <w:p w14:paraId="4038F92E" w14:textId="77777777" w:rsidR="00954001" w:rsidRPr="00BD2A9B" w:rsidRDefault="00954001" w:rsidP="00954001">
            <w:pPr>
              <w:pStyle w:val="EmptyCellLayoutStyle"/>
              <w:spacing w:after="0" w:line="240" w:lineRule="auto"/>
              <w:rPr>
                <w:rFonts w:ascii="Arial" w:hAnsi="Arial" w:cs="Arial"/>
              </w:rPr>
            </w:pPr>
          </w:p>
        </w:tc>
        <w:tc>
          <w:tcPr>
            <w:tcW w:w="149" w:type="dxa"/>
          </w:tcPr>
          <w:p w14:paraId="64BC2A68" w14:textId="77777777" w:rsidR="00954001" w:rsidRPr="00BD2A9B" w:rsidRDefault="00954001" w:rsidP="00954001">
            <w:pPr>
              <w:pStyle w:val="EmptyCellLayoutStyle"/>
              <w:spacing w:after="0" w:line="240" w:lineRule="auto"/>
              <w:rPr>
                <w:rFonts w:ascii="Arial" w:hAnsi="Arial" w:cs="Arial"/>
              </w:rPr>
            </w:pPr>
          </w:p>
        </w:tc>
      </w:tr>
    </w:tbl>
    <w:p w14:paraId="094CA8EC" w14:textId="77777777" w:rsidR="00954001" w:rsidRPr="00BD2A9B" w:rsidRDefault="00954001" w:rsidP="00954001">
      <w:pPr>
        <w:spacing w:after="0" w:line="240" w:lineRule="auto"/>
        <w:rPr>
          <w:rFonts w:cs="Arial"/>
        </w:rPr>
      </w:pPr>
    </w:p>
    <w:p w14:paraId="5CF92C9D"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Longueur de la file d’attente E/S des travaux du pool de traitement</w:t>
      </w:r>
    </w:p>
    <w:p w14:paraId="5E317CCB"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longueur de la file d’attente E/S des travaux du pool de traitement.</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76A5A4C3" w14:textId="77777777" w:rsidTr="00954001">
        <w:trPr>
          <w:trHeight w:val="54"/>
        </w:trPr>
        <w:tc>
          <w:tcPr>
            <w:tcW w:w="54" w:type="dxa"/>
          </w:tcPr>
          <w:p w14:paraId="2B8D57F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8740E2B" w14:textId="77777777" w:rsidR="00954001" w:rsidRPr="00BD2A9B" w:rsidRDefault="00954001" w:rsidP="00954001">
            <w:pPr>
              <w:pStyle w:val="EmptyCellLayoutStyle"/>
              <w:spacing w:after="0" w:line="240" w:lineRule="auto"/>
              <w:rPr>
                <w:rFonts w:ascii="Arial" w:hAnsi="Arial" w:cs="Arial"/>
              </w:rPr>
            </w:pPr>
          </w:p>
        </w:tc>
        <w:tc>
          <w:tcPr>
            <w:tcW w:w="149" w:type="dxa"/>
          </w:tcPr>
          <w:p w14:paraId="4750825A" w14:textId="77777777" w:rsidR="00954001" w:rsidRPr="00BD2A9B" w:rsidRDefault="00954001" w:rsidP="00954001">
            <w:pPr>
              <w:pStyle w:val="EmptyCellLayoutStyle"/>
              <w:spacing w:after="0" w:line="240" w:lineRule="auto"/>
              <w:rPr>
                <w:rFonts w:ascii="Arial" w:hAnsi="Arial" w:cs="Arial"/>
              </w:rPr>
            </w:pPr>
          </w:p>
        </w:tc>
      </w:tr>
      <w:tr w:rsidR="00954001" w:rsidRPr="00BD2A9B" w14:paraId="41B45FBD" w14:textId="77777777" w:rsidTr="00954001">
        <w:tc>
          <w:tcPr>
            <w:tcW w:w="54" w:type="dxa"/>
          </w:tcPr>
          <w:p w14:paraId="4BAEC686"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2CBFF09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02DBEC"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BBAD07"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E9932D"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5A3BE7E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7D1F54"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7B0E3"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9A000"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0B07B70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D7DB0"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B95D1"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7F3456"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6E94C30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05AE69"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00B953"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D2946D"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4201A4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AF4E7"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22A72"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319CC" w14:textId="77777777" w:rsidR="00954001" w:rsidRPr="00BD2A9B" w:rsidRDefault="00954001" w:rsidP="00954001">
                  <w:pPr>
                    <w:spacing w:after="0" w:line="240" w:lineRule="auto"/>
                    <w:rPr>
                      <w:rFonts w:cs="Arial"/>
                    </w:rPr>
                  </w:pPr>
                </w:p>
              </w:tc>
            </w:tr>
            <w:tr w:rsidR="00954001" w:rsidRPr="00BD2A9B" w14:paraId="61EECCA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1ABE35"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FFCA47"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FFC32A"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212E8E9F" w14:textId="77777777" w:rsidR="00954001" w:rsidRPr="00BD2A9B" w:rsidRDefault="00954001" w:rsidP="00954001">
            <w:pPr>
              <w:spacing w:after="0" w:line="240" w:lineRule="auto"/>
              <w:rPr>
                <w:rFonts w:cs="Arial"/>
              </w:rPr>
            </w:pPr>
          </w:p>
        </w:tc>
        <w:tc>
          <w:tcPr>
            <w:tcW w:w="149" w:type="dxa"/>
          </w:tcPr>
          <w:p w14:paraId="12221CB7" w14:textId="77777777" w:rsidR="00954001" w:rsidRPr="00BD2A9B" w:rsidRDefault="00954001" w:rsidP="00954001">
            <w:pPr>
              <w:pStyle w:val="EmptyCellLayoutStyle"/>
              <w:spacing w:after="0" w:line="240" w:lineRule="auto"/>
              <w:rPr>
                <w:rFonts w:ascii="Arial" w:hAnsi="Arial" w:cs="Arial"/>
              </w:rPr>
            </w:pPr>
          </w:p>
        </w:tc>
      </w:tr>
      <w:tr w:rsidR="00954001" w:rsidRPr="00BD2A9B" w14:paraId="1613FE23" w14:textId="77777777" w:rsidTr="00954001">
        <w:trPr>
          <w:trHeight w:val="80"/>
        </w:trPr>
        <w:tc>
          <w:tcPr>
            <w:tcW w:w="54" w:type="dxa"/>
          </w:tcPr>
          <w:p w14:paraId="3FC9A589"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5E04460" w14:textId="77777777" w:rsidR="00954001" w:rsidRPr="00BD2A9B" w:rsidRDefault="00954001" w:rsidP="00954001">
            <w:pPr>
              <w:pStyle w:val="EmptyCellLayoutStyle"/>
              <w:spacing w:after="0" w:line="240" w:lineRule="auto"/>
              <w:rPr>
                <w:rFonts w:ascii="Arial" w:hAnsi="Arial" w:cs="Arial"/>
              </w:rPr>
            </w:pPr>
          </w:p>
        </w:tc>
        <w:tc>
          <w:tcPr>
            <w:tcW w:w="149" w:type="dxa"/>
          </w:tcPr>
          <w:p w14:paraId="77ABD4EA" w14:textId="77777777" w:rsidR="00954001" w:rsidRPr="00BD2A9B" w:rsidRDefault="00954001" w:rsidP="00954001">
            <w:pPr>
              <w:pStyle w:val="EmptyCellLayoutStyle"/>
              <w:spacing w:after="0" w:line="240" w:lineRule="auto"/>
              <w:rPr>
                <w:rFonts w:ascii="Arial" w:hAnsi="Arial" w:cs="Arial"/>
              </w:rPr>
            </w:pPr>
          </w:p>
        </w:tc>
      </w:tr>
    </w:tbl>
    <w:p w14:paraId="18093233" w14:textId="77777777" w:rsidR="00954001" w:rsidRPr="00BD2A9B" w:rsidRDefault="00954001" w:rsidP="00954001">
      <w:pPr>
        <w:spacing w:after="0" w:line="240" w:lineRule="auto"/>
        <w:rPr>
          <w:rFonts w:cs="Arial"/>
        </w:rPr>
      </w:pPr>
    </w:p>
    <w:p w14:paraId="33D78BD2"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Lignes de requêtes de moteur de stockage envoyées/s</w:t>
      </w:r>
    </w:p>
    <w:p w14:paraId="6F1BC117"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le taux de lignes envoyées par le serveur aux clients.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495A48AD" w14:textId="77777777" w:rsidTr="00954001">
        <w:trPr>
          <w:trHeight w:val="54"/>
        </w:trPr>
        <w:tc>
          <w:tcPr>
            <w:tcW w:w="54" w:type="dxa"/>
          </w:tcPr>
          <w:p w14:paraId="16CB8C57"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9D3982F" w14:textId="77777777" w:rsidR="00954001" w:rsidRPr="00BD2A9B" w:rsidRDefault="00954001" w:rsidP="00954001">
            <w:pPr>
              <w:pStyle w:val="EmptyCellLayoutStyle"/>
              <w:spacing w:after="0" w:line="240" w:lineRule="auto"/>
              <w:rPr>
                <w:rFonts w:ascii="Arial" w:hAnsi="Arial" w:cs="Arial"/>
              </w:rPr>
            </w:pPr>
          </w:p>
        </w:tc>
        <w:tc>
          <w:tcPr>
            <w:tcW w:w="149" w:type="dxa"/>
          </w:tcPr>
          <w:p w14:paraId="65820DDA" w14:textId="77777777" w:rsidR="00954001" w:rsidRPr="00BD2A9B" w:rsidRDefault="00954001" w:rsidP="00954001">
            <w:pPr>
              <w:pStyle w:val="EmptyCellLayoutStyle"/>
              <w:spacing w:after="0" w:line="240" w:lineRule="auto"/>
              <w:rPr>
                <w:rFonts w:ascii="Arial" w:hAnsi="Arial" w:cs="Arial"/>
              </w:rPr>
            </w:pPr>
          </w:p>
        </w:tc>
      </w:tr>
      <w:tr w:rsidR="00954001" w:rsidRPr="00BD2A9B" w14:paraId="7B777C70" w14:textId="77777777" w:rsidTr="00954001">
        <w:tc>
          <w:tcPr>
            <w:tcW w:w="54" w:type="dxa"/>
          </w:tcPr>
          <w:p w14:paraId="27A2DE94"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274D1C0E"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41A36A"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26F692"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CE0972"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2A12629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39FD0E"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ADF639"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BD760"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1612889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CA667"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880B4"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E5793"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51D37F3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0F72DB"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B61F83"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3CA45"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4FED540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3A1F7"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963CA"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5F4CE" w14:textId="77777777" w:rsidR="00954001" w:rsidRPr="00BD2A9B" w:rsidRDefault="00954001" w:rsidP="00954001">
                  <w:pPr>
                    <w:spacing w:after="0" w:line="240" w:lineRule="auto"/>
                    <w:rPr>
                      <w:rFonts w:cs="Arial"/>
                    </w:rPr>
                  </w:pPr>
                </w:p>
              </w:tc>
            </w:tr>
            <w:tr w:rsidR="00954001" w:rsidRPr="00BD2A9B" w14:paraId="0B45D381"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BE9964"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0F7847" w14:textId="77777777" w:rsidR="00954001" w:rsidRPr="00BD2A9B" w:rsidRDefault="00954001" w:rsidP="00954001">
                  <w:pPr>
                    <w:spacing w:after="0" w:line="240" w:lineRule="auto"/>
                    <w:rPr>
                      <w:rFonts w:cs="Arial"/>
                    </w:rPr>
                  </w:pPr>
                  <w:r w:rsidRPr="00BD2A9B">
                    <w:rPr>
                      <w:rFonts w:eastAsia="Arial" w:cs="Arial"/>
                      <w:color w:val="000000"/>
                      <w:lang w:bidi="fr-FR"/>
                    </w:rPr>
                    <w:t xml:space="preserve">Spécifie la durée pendant laquelle le flux de travail est autorisé s’exécuter avant d’être </w:t>
                  </w:r>
                  <w:r w:rsidRPr="00BD2A9B">
                    <w:rPr>
                      <w:rFonts w:eastAsia="Arial" w:cs="Arial"/>
                      <w:color w:val="000000"/>
                      <w:lang w:bidi="fr-FR"/>
                    </w:rPr>
                    <w:lastRenderedPageBreak/>
                    <w:t>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862BA9"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300</w:t>
                  </w:r>
                </w:p>
              </w:tc>
            </w:tr>
          </w:tbl>
          <w:p w14:paraId="10CFBEED" w14:textId="77777777" w:rsidR="00954001" w:rsidRPr="00BD2A9B" w:rsidRDefault="00954001" w:rsidP="00954001">
            <w:pPr>
              <w:spacing w:after="0" w:line="240" w:lineRule="auto"/>
              <w:rPr>
                <w:rFonts w:cs="Arial"/>
              </w:rPr>
            </w:pPr>
          </w:p>
        </w:tc>
        <w:tc>
          <w:tcPr>
            <w:tcW w:w="149" w:type="dxa"/>
          </w:tcPr>
          <w:p w14:paraId="0CDC5362" w14:textId="77777777" w:rsidR="00954001" w:rsidRPr="00BD2A9B" w:rsidRDefault="00954001" w:rsidP="00954001">
            <w:pPr>
              <w:pStyle w:val="EmptyCellLayoutStyle"/>
              <w:spacing w:after="0" w:line="240" w:lineRule="auto"/>
              <w:rPr>
                <w:rFonts w:ascii="Arial" w:hAnsi="Arial" w:cs="Arial"/>
              </w:rPr>
            </w:pPr>
          </w:p>
        </w:tc>
      </w:tr>
      <w:tr w:rsidR="00954001" w:rsidRPr="00BD2A9B" w14:paraId="7BA0F7DE" w14:textId="77777777" w:rsidTr="00954001">
        <w:trPr>
          <w:trHeight w:val="80"/>
        </w:trPr>
        <w:tc>
          <w:tcPr>
            <w:tcW w:w="54" w:type="dxa"/>
          </w:tcPr>
          <w:p w14:paraId="31EDCA7A"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A7D727B" w14:textId="77777777" w:rsidR="00954001" w:rsidRPr="00BD2A9B" w:rsidRDefault="00954001" w:rsidP="00954001">
            <w:pPr>
              <w:pStyle w:val="EmptyCellLayoutStyle"/>
              <w:spacing w:after="0" w:line="240" w:lineRule="auto"/>
              <w:rPr>
                <w:rFonts w:ascii="Arial" w:hAnsi="Arial" w:cs="Arial"/>
              </w:rPr>
            </w:pPr>
          </w:p>
        </w:tc>
        <w:tc>
          <w:tcPr>
            <w:tcW w:w="149" w:type="dxa"/>
          </w:tcPr>
          <w:p w14:paraId="099D8917" w14:textId="77777777" w:rsidR="00954001" w:rsidRPr="00BD2A9B" w:rsidRDefault="00954001" w:rsidP="00954001">
            <w:pPr>
              <w:pStyle w:val="EmptyCellLayoutStyle"/>
              <w:spacing w:after="0" w:line="240" w:lineRule="auto"/>
              <w:rPr>
                <w:rFonts w:ascii="Arial" w:hAnsi="Arial" w:cs="Arial"/>
              </w:rPr>
            </w:pPr>
          </w:p>
        </w:tc>
      </w:tr>
    </w:tbl>
    <w:p w14:paraId="6951E88C" w14:textId="77777777" w:rsidR="00954001" w:rsidRPr="00BD2A9B" w:rsidRDefault="00954001" w:rsidP="00954001">
      <w:pPr>
        <w:spacing w:after="0" w:line="240" w:lineRule="auto"/>
        <w:rPr>
          <w:rFonts w:cs="Arial"/>
        </w:rPr>
      </w:pPr>
    </w:p>
    <w:p w14:paraId="06532817"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libre de l’instance (en %)</w:t>
      </w:r>
    </w:p>
    <w:p w14:paraId="3F35BD0B"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quantité d’espace libre sur le lecteur où se trouve le dossier de stockage par défaut (Répertoire de données) de l’instance SSAS, exprimée en pourcentage de la somme de la taille estimée du dossier de stockage par défaut (Répertoire de données) et de l’espace disque libre.</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2C2B480" w14:textId="77777777" w:rsidTr="00954001">
        <w:trPr>
          <w:trHeight w:val="54"/>
        </w:trPr>
        <w:tc>
          <w:tcPr>
            <w:tcW w:w="54" w:type="dxa"/>
          </w:tcPr>
          <w:p w14:paraId="0BA21BCD"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51141EA" w14:textId="77777777" w:rsidR="00954001" w:rsidRPr="00BD2A9B" w:rsidRDefault="00954001" w:rsidP="00954001">
            <w:pPr>
              <w:pStyle w:val="EmptyCellLayoutStyle"/>
              <w:spacing w:after="0" w:line="240" w:lineRule="auto"/>
              <w:rPr>
                <w:rFonts w:ascii="Arial" w:hAnsi="Arial" w:cs="Arial"/>
              </w:rPr>
            </w:pPr>
          </w:p>
        </w:tc>
        <w:tc>
          <w:tcPr>
            <w:tcW w:w="149" w:type="dxa"/>
          </w:tcPr>
          <w:p w14:paraId="621AA1EC" w14:textId="77777777" w:rsidR="00954001" w:rsidRPr="00BD2A9B" w:rsidRDefault="00954001" w:rsidP="00954001">
            <w:pPr>
              <w:pStyle w:val="EmptyCellLayoutStyle"/>
              <w:spacing w:after="0" w:line="240" w:lineRule="auto"/>
              <w:rPr>
                <w:rFonts w:ascii="Arial" w:hAnsi="Arial" w:cs="Arial"/>
              </w:rPr>
            </w:pPr>
          </w:p>
        </w:tc>
      </w:tr>
      <w:tr w:rsidR="00954001" w:rsidRPr="00BD2A9B" w14:paraId="536ECF6F" w14:textId="77777777" w:rsidTr="00954001">
        <w:tc>
          <w:tcPr>
            <w:tcW w:w="54" w:type="dxa"/>
          </w:tcPr>
          <w:p w14:paraId="72935D33"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1EBCD23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6B7167"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EA4A45"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300858"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5A1CFBF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85A72"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2AD8B"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87714"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27B9B0E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FB8B20"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51447"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B7D6D7"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600DA4A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53E21"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D48A6"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8E388"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DE1E7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73A3F8"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62522"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B3A21" w14:textId="77777777" w:rsidR="00954001" w:rsidRPr="00BD2A9B" w:rsidRDefault="00954001" w:rsidP="00954001">
                  <w:pPr>
                    <w:spacing w:after="0" w:line="240" w:lineRule="auto"/>
                    <w:rPr>
                      <w:rFonts w:cs="Arial"/>
                    </w:rPr>
                  </w:pPr>
                </w:p>
              </w:tc>
            </w:tr>
            <w:tr w:rsidR="00954001" w:rsidRPr="00BD2A9B" w14:paraId="4ADE2D1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74EF6A"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11842E"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08CE45"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4875C212" w14:textId="77777777" w:rsidR="00954001" w:rsidRPr="00BD2A9B" w:rsidRDefault="00954001" w:rsidP="00954001">
            <w:pPr>
              <w:spacing w:after="0" w:line="240" w:lineRule="auto"/>
              <w:rPr>
                <w:rFonts w:cs="Arial"/>
              </w:rPr>
            </w:pPr>
          </w:p>
        </w:tc>
        <w:tc>
          <w:tcPr>
            <w:tcW w:w="149" w:type="dxa"/>
          </w:tcPr>
          <w:p w14:paraId="68A31523" w14:textId="77777777" w:rsidR="00954001" w:rsidRPr="00BD2A9B" w:rsidRDefault="00954001" w:rsidP="00954001">
            <w:pPr>
              <w:pStyle w:val="EmptyCellLayoutStyle"/>
              <w:spacing w:after="0" w:line="240" w:lineRule="auto"/>
              <w:rPr>
                <w:rFonts w:ascii="Arial" w:hAnsi="Arial" w:cs="Arial"/>
              </w:rPr>
            </w:pPr>
          </w:p>
        </w:tc>
      </w:tr>
      <w:tr w:rsidR="00954001" w:rsidRPr="00BD2A9B" w14:paraId="22979560" w14:textId="77777777" w:rsidTr="00954001">
        <w:trPr>
          <w:trHeight w:val="80"/>
        </w:trPr>
        <w:tc>
          <w:tcPr>
            <w:tcW w:w="54" w:type="dxa"/>
          </w:tcPr>
          <w:p w14:paraId="5D18A87E"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604DB71" w14:textId="77777777" w:rsidR="00954001" w:rsidRPr="00BD2A9B" w:rsidRDefault="00954001" w:rsidP="00954001">
            <w:pPr>
              <w:pStyle w:val="EmptyCellLayoutStyle"/>
              <w:spacing w:after="0" w:line="240" w:lineRule="auto"/>
              <w:rPr>
                <w:rFonts w:ascii="Arial" w:hAnsi="Arial" w:cs="Arial"/>
              </w:rPr>
            </w:pPr>
          </w:p>
        </w:tc>
        <w:tc>
          <w:tcPr>
            <w:tcW w:w="149" w:type="dxa"/>
          </w:tcPr>
          <w:p w14:paraId="53634695" w14:textId="77777777" w:rsidR="00954001" w:rsidRPr="00BD2A9B" w:rsidRDefault="00954001" w:rsidP="00954001">
            <w:pPr>
              <w:pStyle w:val="EmptyCellLayoutStyle"/>
              <w:spacing w:after="0" w:line="240" w:lineRule="auto"/>
              <w:rPr>
                <w:rFonts w:ascii="Arial" w:hAnsi="Arial" w:cs="Arial"/>
              </w:rPr>
            </w:pPr>
          </w:p>
        </w:tc>
      </w:tr>
    </w:tbl>
    <w:p w14:paraId="2C4A5626" w14:textId="77777777" w:rsidR="00954001" w:rsidRPr="00BD2A9B" w:rsidRDefault="00954001" w:rsidP="00954001">
      <w:pPr>
        <w:spacing w:after="0" w:line="240" w:lineRule="auto"/>
        <w:rPr>
          <w:rFonts w:cs="Arial"/>
        </w:rPr>
      </w:pPr>
    </w:p>
    <w:p w14:paraId="3AD7B437"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Limite totale de la mémoire (en Go)</w:t>
      </w:r>
    </w:p>
    <w:p w14:paraId="0029759B"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configuration sur l’instance SSAS de la limite totale de la mémoire en gigaoctets.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6245F6AF" w14:textId="77777777" w:rsidTr="00954001">
        <w:trPr>
          <w:trHeight w:val="54"/>
        </w:trPr>
        <w:tc>
          <w:tcPr>
            <w:tcW w:w="54" w:type="dxa"/>
          </w:tcPr>
          <w:p w14:paraId="519163B2"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1AA79D5" w14:textId="77777777" w:rsidR="00954001" w:rsidRPr="00BD2A9B" w:rsidRDefault="00954001" w:rsidP="00954001">
            <w:pPr>
              <w:pStyle w:val="EmptyCellLayoutStyle"/>
              <w:spacing w:after="0" w:line="240" w:lineRule="auto"/>
              <w:rPr>
                <w:rFonts w:ascii="Arial" w:hAnsi="Arial" w:cs="Arial"/>
              </w:rPr>
            </w:pPr>
          </w:p>
        </w:tc>
        <w:tc>
          <w:tcPr>
            <w:tcW w:w="149" w:type="dxa"/>
          </w:tcPr>
          <w:p w14:paraId="1410C443" w14:textId="77777777" w:rsidR="00954001" w:rsidRPr="00BD2A9B" w:rsidRDefault="00954001" w:rsidP="00954001">
            <w:pPr>
              <w:pStyle w:val="EmptyCellLayoutStyle"/>
              <w:spacing w:after="0" w:line="240" w:lineRule="auto"/>
              <w:rPr>
                <w:rFonts w:ascii="Arial" w:hAnsi="Arial" w:cs="Arial"/>
              </w:rPr>
            </w:pPr>
          </w:p>
        </w:tc>
      </w:tr>
      <w:tr w:rsidR="00954001" w:rsidRPr="00BD2A9B" w14:paraId="6BBDBBEF" w14:textId="77777777" w:rsidTr="00954001">
        <w:tc>
          <w:tcPr>
            <w:tcW w:w="54" w:type="dxa"/>
          </w:tcPr>
          <w:p w14:paraId="31158831"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04B74C6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1699DE"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1999DC"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30804F"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16636AA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B3FB3"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76A8D"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4F89B9"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732F87E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E75F4"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01F2F"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90632"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187132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C99CF"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255060"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932DD"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43777F1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A26B77"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18B5E"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C9EDF" w14:textId="77777777" w:rsidR="00954001" w:rsidRPr="00BD2A9B" w:rsidRDefault="00954001" w:rsidP="00954001">
                  <w:pPr>
                    <w:spacing w:after="0" w:line="240" w:lineRule="auto"/>
                    <w:rPr>
                      <w:rFonts w:cs="Arial"/>
                    </w:rPr>
                  </w:pPr>
                </w:p>
              </w:tc>
            </w:tr>
            <w:tr w:rsidR="00954001" w:rsidRPr="00BD2A9B" w14:paraId="7419312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538A64"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F113E4"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94EB72"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05809778" w14:textId="77777777" w:rsidR="00954001" w:rsidRPr="00BD2A9B" w:rsidRDefault="00954001" w:rsidP="00954001">
            <w:pPr>
              <w:spacing w:after="0" w:line="240" w:lineRule="auto"/>
              <w:rPr>
                <w:rFonts w:cs="Arial"/>
              </w:rPr>
            </w:pPr>
          </w:p>
        </w:tc>
        <w:tc>
          <w:tcPr>
            <w:tcW w:w="149" w:type="dxa"/>
          </w:tcPr>
          <w:p w14:paraId="313F7D7C" w14:textId="77777777" w:rsidR="00954001" w:rsidRPr="00BD2A9B" w:rsidRDefault="00954001" w:rsidP="00954001">
            <w:pPr>
              <w:pStyle w:val="EmptyCellLayoutStyle"/>
              <w:spacing w:after="0" w:line="240" w:lineRule="auto"/>
              <w:rPr>
                <w:rFonts w:ascii="Arial" w:hAnsi="Arial" w:cs="Arial"/>
              </w:rPr>
            </w:pPr>
          </w:p>
        </w:tc>
      </w:tr>
      <w:tr w:rsidR="00954001" w:rsidRPr="00BD2A9B" w14:paraId="73FA8146" w14:textId="77777777" w:rsidTr="00954001">
        <w:trPr>
          <w:trHeight w:val="80"/>
        </w:trPr>
        <w:tc>
          <w:tcPr>
            <w:tcW w:w="54" w:type="dxa"/>
          </w:tcPr>
          <w:p w14:paraId="68DFC160"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B0A5BF6" w14:textId="77777777" w:rsidR="00954001" w:rsidRPr="00BD2A9B" w:rsidRDefault="00954001" w:rsidP="00954001">
            <w:pPr>
              <w:pStyle w:val="EmptyCellLayoutStyle"/>
              <w:spacing w:after="0" w:line="240" w:lineRule="auto"/>
              <w:rPr>
                <w:rFonts w:ascii="Arial" w:hAnsi="Arial" w:cs="Arial"/>
              </w:rPr>
            </w:pPr>
          </w:p>
        </w:tc>
        <w:tc>
          <w:tcPr>
            <w:tcW w:w="149" w:type="dxa"/>
          </w:tcPr>
          <w:p w14:paraId="0776CF47" w14:textId="77777777" w:rsidR="00954001" w:rsidRPr="00BD2A9B" w:rsidRDefault="00954001" w:rsidP="00954001">
            <w:pPr>
              <w:pStyle w:val="EmptyCellLayoutStyle"/>
              <w:spacing w:after="0" w:line="240" w:lineRule="auto"/>
              <w:rPr>
                <w:rFonts w:ascii="Arial" w:hAnsi="Arial" w:cs="Arial"/>
              </w:rPr>
            </w:pPr>
          </w:p>
        </w:tc>
      </w:tr>
    </w:tbl>
    <w:p w14:paraId="6C3E5A41" w14:textId="77777777" w:rsidR="00954001" w:rsidRPr="00BD2A9B" w:rsidRDefault="00954001" w:rsidP="00954001">
      <w:pPr>
        <w:spacing w:after="0" w:line="240" w:lineRule="auto"/>
        <w:rPr>
          <w:rFonts w:cs="Arial"/>
        </w:rPr>
      </w:pPr>
    </w:p>
    <w:p w14:paraId="2F196B52"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lastRenderedPageBreak/>
        <w:t>SSAS 2012 : Taille totale du lecteur (en Go)</w:t>
      </w:r>
    </w:p>
    <w:p w14:paraId="7D36FE6E"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totale, en gigaoctets, du lecteur où se trouve le dossier de stockage par défaut (Répertoire de données) pour l’instance SSAS.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2249F242" w14:textId="77777777" w:rsidTr="00954001">
        <w:trPr>
          <w:trHeight w:val="54"/>
        </w:trPr>
        <w:tc>
          <w:tcPr>
            <w:tcW w:w="54" w:type="dxa"/>
          </w:tcPr>
          <w:p w14:paraId="41CBB367"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EAE508F" w14:textId="77777777" w:rsidR="00954001" w:rsidRPr="00BD2A9B" w:rsidRDefault="00954001" w:rsidP="00954001">
            <w:pPr>
              <w:pStyle w:val="EmptyCellLayoutStyle"/>
              <w:spacing w:after="0" w:line="240" w:lineRule="auto"/>
              <w:rPr>
                <w:rFonts w:ascii="Arial" w:hAnsi="Arial" w:cs="Arial"/>
              </w:rPr>
            </w:pPr>
          </w:p>
        </w:tc>
        <w:tc>
          <w:tcPr>
            <w:tcW w:w="149" w:type="dxa"/>
          </w:tcPr>
          <w:p w14:paraId="40554522" w14:textId="77777777" w:rsidR="00954001" w:rsidRPr="00BD2A9B" w:rsidRDefault="00954001" w:rsidP="00954001">
            <w:pPr>
              <w:pStyle w:val="EmptyCellLayoutStyle"/>
              <w:spacing w:after="0" w:line="240" w:lineRule="auto"/>
              <w:rPr>
                <w:rFonts w:ascii="Arial" w:hAnsi="Arial" w:cs="Arial"/>
              </w:rPr>
            </w:pPr>
          </w:p>
        </w:tc>
      </w:tr>
      <w:tr w:rsidR="00954001" w:rsidRPr="00BD2A9B" w14:paraId="299E35D7" w14:textId="77777777" w:rsidTr="00954001">
        <w:tc>
          <w:tcPr>
            <w:tcW w:w="54" w:type="dxa"/>
          </w:tcPr>
          <w:p w14:paraId="09DF9DB4"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283FD48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B1C00E"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21C5BB"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AB7F50"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26F778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88520"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7E6CE"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E3FEE"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1662A95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9898B"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AE92BC"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3FE5E1"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6603322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06C505"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131ED"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51428"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557D81A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8B48D"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354A6"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732C76" w14:textId="77777777" w:rsidR="00954001" w:rsidRPr="00BD2A9B" w:rsidRDefault="00954001" w:rsidP="00954001">
                  <w:pPr>
                    <w:spacing w:after="0" w:line="240" w:lineRule="auto"/>
                    <w:rPr>
                      <w:rFonts w:cs="Arial"/>
                    </w:rPr>
                  </w:pPr>
                </w:p>
              </w:tc>
            </w:tr>
            <w:tr w:rsidR="00954001" w:rsidRPr="00BD2A9B" w14:paraId="458FFB5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E30ABA"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1F6A79"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4462D2"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3FAA1C69" w14:textId="77777777" w:rsidR="00954001" w:rsidRPr="00BD2A9B" w:rsidRDefault="00954001" w:rsidP="00954001">
            <w:pPr>
              <w:spacing w:after="0" w:line="240" w:lineRule="auto"/>
              <w:rPr>
                <w:rFonts w:cs="Arial"/>
              </w:rPr>
            </w:pPr>
          </w:p>
        </w:tc>
        <w:tc>
          <w:tcPr>
            <w:tcW w:w="149" w:type="dxa"/>
          </w:tcPr>
          <w:p w14:paraId="7C10BFE2" w14:textId="77777777" w:rsidR="00954001" w:rsidRPr="00BD2A9B" w:rsidRDefault="00954001" w:rsidP="00954001">
            <w:pPr>
              <w:pStyle w:val="EmptyCellLayoutStyle"/>
              <w:spacing w:after="0" w:line="240" w:lineRule="auto"/>
              <w:rPr>
                <w:rFonts w:ascii="Arial" w:hAnsi="Arial" w:cs="Arial"/>
              </w:rPr>
            </w:pPr>
          </w:p>
        </w:tc>
      </w:tr>
      <w:tr w:rsidR="00954001" w:rsidRPr="00BD2A9B" w14:paraId="7805EA53" w14:textId="77777777" w:rsidTr="00954001">
        <w:trPr>
          <w:trHeight w:val="80"/>
        </w:trPr>
        <w:tc>
          <w:tcPr>
            <w:tcW w:w="54" w:type="dxa"/>
          </w:tcPr>
          <w:p w14:paraId="358452F2"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06EDF96" w14:textId="77777777" w:rsidR="00954001" w:rsidRPr="00BD2A9B" w:rsidRDefault="00954001" w:rsidP="00954001">
            <w:pPr>
              <w:pStyle w:val="EmptyCellLayoutStyle"/>
              <w:spacing w:after="0" w:line="240" w:lineRule="auto"/>
              <w:rPr>
                <w:rFonts w:ascii="Arial" w:hAnsi="Arial" w:cs="Arial"/>
              </w:rPr>
            </w:pPr>
          </w:p>
        </w:tc>
        <w:tc>
          <w:tcPr>
            <w:tcW w:w="149" w:type="dxa"/>
          </w:tcPr>
          <w:p w14:paraId="288456E2" w14:textId="77777777" w:rsidR="00954001" w:rsidRPr="00BD2A9B" w:rsidRDefault="00954001" w:rsidP="00954001">
            <w:pPr>
              <w:pStyle w:val="EmptyCellLayoutStyle"/>
              <w:spacing w:after="0" w:line="240" w:lineRule="auto"/>
              <w:rPr>
                <w:rFonts w:ascii="Arial" w:hAnsi="Arial" w:cs="Arial"/>
              </w:rPr>
            </w:pPr>
          </w:p>
        </w:tc>
      </w:tr>
    </w:tbl>
    <w:p w14:paraId="15FB6445" w14:textId="77777777" w:rsidR="00954001" w:rsidRPr="00BD2A9B" w:rsidRDefault="00954001" w:rsidP="00954001">
      <w:pPr>
        <w:spacing w:after="0" w:line="240" w:lineRule="auto"/>
        <w:rPr>
          <w:rFonts w:cs="Arial"/>
        </w:rPr>
      </w:pPr>
    </w:p>
    <w:p w14:paraId="6842771E"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Cache système réel (en Go)</w:t>
      </w:r>
    </w:p>
    <w:p w14:paraId="58E0A1BF"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en gigaoctets, du cache système sur l’ordinateur où se trouve l’instance SSAS.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70BB4900" w14:textId="77777777" w:rsidTr="00954001">
        <w:trPr>
          <w:trHeight w:val="54"/>
        </w:trPr>
        <w:tc>
          <w:tcPr>
            <w:tcW w:w="54" w:type="dxa"/>
          </w:tcPr>
          <w:p w14:paraId="3CAA1326"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3AD6ED2" w14:textId="77777777" w:rsidR="00954001" w:rsidRPr="00BD2A9B" w:rsidRDefault="00954001" w:rsidP="00954001">
            <w:pPr>
              <w:pStyle w:val="EmptyCellLayoutStyle"/>
              <w:spacing w:after="0" w:line="240" w:lineRule="auto"/>
              <w:rPr>
                <w:rFonts w:ascii="Arial" w:hAnsi="Arial" w:cs="Arial"/>
              </w:rPr>
            </w:pPr>
          </w:p>
        </w:tc>
        <w:tc>
          <w:tcPr>
            <w:tcW w:w="149" w:type="dxa"/>
          </w:tcPr>
          <w:p w14:paraId="0F815C36" w14:textId="77777777" w:rsidR="00954001" w:rsidRPr="00BD2A9B" w:rsidRDefault="00954001" w:rsidP="00954001">
            <w:pPr>
              <w:pStyle w:val="EmptyCellLayoutStyle"/>
              <w:spacing w:after="0" w:line="240" w:lineRule="auto"/>
              <w:rPr>
                <w:rFonts w:ascii="Arial" w:hAnsi="Arial" w:cs="Arial"/>
              </w:rPr>
            </w:pPr>
          </w:p>
        </w:tc>
      </w:tr>
      <w:tr w:rsidR="00954001" w:rsidRPr="00BD2A9B" w14:paraId="3D6351CB" w14:textId="77777777" w:rsidTr="00954001">
        <w:tc>
          <w:tcPr>
            <w:tcW w:w="54" w:type="dxa"/>
          </w:tcPr>
          <w:p w14:paraId="5BEC667B"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5C385D10"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2462AA"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E9CF66"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C66C5F"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2F8A0DF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5725DF"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54CDE8"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BF45B"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1620DC1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5A9F2"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58920"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A4CCB"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15D26A3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A9329C"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737A1"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DF4B9"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42504CE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1E0DA"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BE45D"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47D1C" w14:textId="77777777" w:rsidR="00954001" w:rsidRPr="00BD2A9B" w:rsidRDefault="00954001" w:rsidP="00954001">
                  <w:pPr>
                    <w:spacing w:after="0" w:line="240" w:lineRule="auto"/>
                    <w:rPr>
                      <w:rFonts w:cs="Arial"/>
                    </w:rPr>
                  </w:pPr>
                </w:p>
              </w:tc>
            </w:tr>
            <w:tr w:rsidR="00954001" w:rsidRPr="00BD2A9B" w14:paraId="32D5F4B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A3EAF4"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7957BA"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27402E"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551AA9D6" w14:textId="77777777" w:rsidR="00954001" w:rsidRPr="00BD2A9B" w:rsidRDefault="00954001" w:rsidP="00954001">
            <w:pPr>
              <w:spacing w:after="0" w:line="240" w:lineRule="auto"/>
              <w:rPr>
                <w:rFonts w:cs="Arial"/>
              </w:rPr>
            </w:pPr>
          </w:p>
        </w:tc>
        <w:tc>
          <w:tcPr>
            <w:tcW w:w="149" w:type="dxa"/>
          </w:tcPr>
          <w:p w14:paraId="7AF252E7" w14:textId="77777777" w:rsidR="00954001" w:rsidRPr="00BD2A9B" w:rsidRDefault="00954001" w:rsidP="00954001">
            <w:pPr>
              <w:pStyle w:val="EmptyCellLayoutStyle"/>
              <w:spacing w:after="0" w:line="240" w:lineRule="auto"/>
              <w:rPr>
                <w:rFonts w:ascii="Arial" w:hAnsi="Arial" w:cs="Arial"/>
              </w:rPr>
            </w:pPr>
          </w:p>
        </w:tc>
      </w:tr>
      <w:tr w:rsidR="00954001" w:rsidRPr="00BD2A9B" w14:paraId="04D26541" w14:textId="77777777" w:rsidTr="00954001">
        <w:trPr>
          <w:trHeight w:val="80"/>
        </w:trPr>
        <w:tc>
          <w:tcPr>
            <w:tcW w:w="54" w:type="dxa"/>
          </w:tcPr>
          <w:p w14:paraId="2645A58D"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8ECCCAA" w14:textId="77777777" w:rsidR="00954001" w:rsidRPr="00BD2A9B" w:rsidRDefault="00954001" w:rsidP="00954001">
            <w:pPr>
              <w:pStyle w:val="EmptyCellLayoutStyle"/>
              <w:spacing w:after="0" w:line="240" w:lineRule="auto"/>
              <w:rPr>
                <w:rFonts w:ascii="Arial" w:hAnsi="Arial" w:cs="Arial"/>
              </w:rPr>
            </w:pPr>
          </w:p>
        </w:tc>
        <w:tc>
          <w:tcPr>
            <w:tcW w:w="149" w:type="dxa"/>
          </w:tcPr>
          <w:p w14:paraId="0F7489AD" w14:textId="77777777" w:rsidR="00954001" w:rsidRPr="00BD2A9B" w:rsidRDefault="00954001" w:rsidP="00954001">
            <w:pPr>
              <w:pStyle w:val="EmptyCellLayoutStyle"/>
              <w:spacing w:after="0" w:line="240" w:lineRule="auto"/>
              <w:rPr>
                <w:rFonts w:ascii="Arial" w:hAnsi="Arial" w:cs="Arial"/>
              </w:rPr>
            </w:pPr>
          </w:p>
        </w:tc>
      </w:tr>
    </w:tbl>
    <w:p w14:paraId="168312F5" w14:textId="77777777" w:rsidR="00954001" w:rsidRPr="00BD2A9B" w:rsidRDefault="00954001" w:rsidP="00954001">
      <w:pPr>
        <w:spacing w:after="0" w:line="240" w:lineRule="auto"/>
        <w:rPr>
          <w:rFonts w:cs="Arial"/>
        </w:rPr>
      </w:pPr>
    </w:p>
    <w:p w14:paraId="3D7AF827" w14:textId="77777777" w:rsidR="00954001" w:rsidRPr="00BD2A9B" w:rsidRDefault="00954001" w:rsidP="00A72D50">
      <w:pPr>
        <w:pStyle w:val="Heading2"/>
        <w:rPr>
          <w:rFonts w:cs="Arial"/>
        </w:rPr>
      </w:pPr>
      <w:bookmarkStart w:id="64" w:name="_Toc469571446"/>
      <w:r w:rsidRPr="00BD2A9B">
        <w:rPr>
          <w:rFonts w:cs="Arial"/>
          <w:lang w:bidi="fr-FR"/>
        </w:rPr>
        <w:t>Base de données multidimensionnelle SSAS 2012</w:t>
      </w:r>
      <w:bookmarkEnd w:id="64"/>
    </w:p>
    <w:p w14:paraId="318EBE05" w14:textId="77777777" w:rsidR="00954001" w:rsidRPr="00BD2A9B" w:rsidRDefault="00954001" w:rsidP="00954001">
      <w:pPr>
        <w:spacing w:after="0" w:line="240" w:lineRule="auto"/>
        <w:rPr>
          <w:rFonts w:cs="Arial"/>
        </w:rPr>
      </w:pPr>
      <w:r w:rsidRPr="00BD2A9B">
        <w:rPr>
          <w:rFonts w:eastAsia="Arial" w:cs="Arial"/>
          <w:color w:val="000000"/>
          <w:lang w:bidi="fr-FR"/>
        </w:rPr>
        <w:t>Base de données multidimensionnelle SSAS 2012</w:t>
      </w:r>
    </w:p>
    <w:p w14:paraId="4C1C9517" w14:textId="77777777" w:rsidR="00954001" w:rsidRPr="00BD2A9B" w:rsidRDefault="00954001" w:rsidP="00A72D50">
      <w:pPr>
        <w:pStyle w:val="Heading3"/>
        <w:rPr>
          <w:rFonts w:cs="Arial"/>
        </w:rPr>
      </w:pPr>
      <w:bookmarkStart w:id="65" w:name="_Toc469571447"/>
      <w:r w:rsidRPr="00BD2A9B">
        <w:rPr>
          <w:rFonts w:cs="Arial"/>
          <w:lang w:bidi="fr-FR"/>
        </w:rPr>
        <w:lastRenderedPageBreak/>
        <w:t>Base de données multidimensionnelle SSAS 2012 - Découvertes</w:t>
      </w:r>
      <w:bookmarkEnd w:id="65"/>
    </w:p>
    <w:p w14:paraId="7F9073EF"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Découverte de base de données multidimensionnelle SSAS 2012</w:t>
      </w:r>
    </w:p>
    <w:p w14:paraId="63BC9D32" w14:textId="77777777" w:rsidR="00954001" w:rsidRPr="00BD2A9B" w:rsidRDefault="00954001" w:rsidP="00954001">
      <w:pPr>
        <w:spacing w:after="0" w:line="240" w:lineRule="auto"/>
        <w:rPr>
          <w:rFonts w:cs="Arial"/>
        </w:rPr>
      </w:pPr>
      <w:r w:rsidRPr="00BD2A9B">
        <w:rPr>
          <w:rFonts w:eastAsia="Arial" w:cs="Arial"/>
          <w:color w:val="000000"/>
          <w:lang w:bidi="fr-FR"/>
        </w:rPr>
        <w:t>Cette découverte d’objets découvre toutes les bases de données d’une instance du mode multidimensionnel de Microsoft SQL Server 2012 Analysis Services.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643149DF" w14:textId="77777777" w:rsidTr="00954001">
        <w:trPr>
          <w:trHeight w:val="54"/>
        </w:trPr>
        <w:tc>
          <w:tcPr>
            <w:tcW w:w="54" w:type="dxa"/>
          </w:tcPr>
          <w:p w14:paraId="55E76D4A"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A589FD4" w14:textId="77777777" w:rsidR="00954001" w:rsidRPr="00BD2A9B" w:rsidRDefault="00954001" w:rsidP="00954001">
            <w:pPr>
              <w:pStyle w:val="EmptyCellLayoutStyle"/>
              <w:spacing w:after="0" w:line="240" w:lineRule="auto"/>
              <w:rPr>
                <w:rFonts w:ascii="Arial" w:hAnsi="Arial" w:cs="Arial"/>
              </w:rPr>
            </w:pPr>
          </w:p>
        </w:tc>
        <w:tc>
          <w:tcPr>
            <w:tcW w:w="149" w:type="dxa"/>
          </w:tcPr>
          <w:p w14:paraId="24F849BB" w14:textId="77777777" w:rsidR="00954001" w:rsidRPr="00BD2A9B" w:rsidRDefault="00954001" w:rsidP="00954001">
            <w:pPr>
              <w:pStyle w:val="EmptyCellLayoutStyle"/>
              <w:spacing w:after="0" w:line="240" w:lineRule="auto"/>
              <w:rPr>
                <w:rFonts w:ascii="Arial" w:hAnsi="Arial" w:cs="Arial"/>
              </w:rPr>
            </w:pPr>
          </w:p>
        </w:tc>
      </w:tr>
      <w:tr w:rsidR="00954001" w:rsidRPr="00BD2A9B" w14:paraId="07B4191C" w14:textId="77777777" w:rsidTr="00954001">
        <w:tc>
          <w:tcPr>
            <w:tcW w:w="54" w:type="dxa"/>
          </w:tcPr>
          <w:p w14:paraId="51EBE007"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2243D4E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FE5B96"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0C6AAD"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6538E1"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23D85A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4B4822"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B0C41"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1F386"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276E1A8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1BC0EB"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4CCF0"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6FDAA" w14:textId="77777777" w:rsidR="00954001" w:rsidRPr="00BD2A9B" w:rsidRDefault="00954001" w:rsidP="00954001">
                  <w:pPr>
                    <w:spacing w:after="0" w:line="240" w:lineRule="auto"/>
                    <w:rPr>
                      <w:rFonts w:cs="Arial"/>
                    </w:rPr>
                  </w:pPr>
                  <w:r w:rsidRPr="00BD2A9B">
                    <w:rPr>
                      <w:rFonts w:eastAsia="Arial" w:cs="Arial"/>
                      <w:color w:val="000000"/>
                      <w:lang w:bidi="fr-FR"/>
                    </w:rPr>
                    <w:t>14400</w:t>
                  </w:r>
                </w:p>
              </w:tc>
            </w:tr>
            <w:tr w:rsidR="00954001" w:rsidRPr="00BD2A9B" w14:paraId="1B768DB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BA619"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FE1C0"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46654" w14:textId="77777777" w:rsidR="00954001" w:rsidRPr="00BD2A9B" w:rsidRDefault="00954001" w:rsidP="00954001">
                  <w:pPr>
                    <w:spacing w:after="0" w:line="240" w:lineRule="auto"/>
                    <w:rPr>
                      <w:rFonts w:cs="Arial"/>
                    </w:rPr>
                  </w:pPr>
                </w:p>
              </w:tc>
            </w:tr>
            <w:tr w:rsidR="00954001" w:rsidRPr="00BD2A9B" w14:paraId="08948AA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278038"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6EBCE9"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5204F1"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45975712" w14:textId="77777777" w:rsidR="00954001" w:rsidRPr="00BD2A9B" w:rsidRDefault="00954001" w:rsidP="00954001">
            <w:pPr>
              <w:spacing w:after="0" w:line="240" w:lineRule="auto"/>
              <w:rPr>
                <w:rFonts w:cs="Arial"/>
              </w:rPr>
            </w:pPr>
          </w:p>
        </w:tc>
        <w:tc>
          <w:tcPr>
            <w:tcW w:w="149" w:type="dxa"/>
          </w:tcPr>
          <w:p w14:paraId="59F42ECB" w14:textId="77777777" w:rsidR="00954001" w:rsidRPr="00BD2A9B" w:rsidRDefault="00954001" w:rsidP="00954001">
            <w:pPr>
              <w:pStyle w:val="EmptyCellLayoutStyle"/>
              <w:spacing w:after="0" w:line="240" w:lineRule="auto"/>
              <w:rPr>
                <w:rFonts w:ascii="Arial" w:hAnsi="Arial" w:cs="Arial"/>
              </w:rPr>
            </w:pPr>
          </w:p>
        </w:tc>
      </w:tr>
      <w:tr w:rsidR="00954001" w:rsidRPr="00BD2A9B" w14:paraId="55C9858B" w14:textId="77777777" w:rsidTr="00954001">
        <w:trPr>
          <w:trHeight w:val="80"/>
        </w:trPr>
        <w:tc>
          <w:tcPr>
            <w:tcW w:w="54" w:type="dxa"/>
          </w:tcPr>
          <w:p w14:paraId="23340836"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E2BCC92" w14:textId="77777777" w:rsidR="00954001" w:rsidRPr="00BD2A9B" w:rsidRDefault="00954001" w:rsidP="00954001">
            <w:pPr>
              <w:pStyle w:val="EmptyCellLayoutStyle"/>
              <w:spacing w:after="0" w:line="240" w:lineRule="auto"/>
              <w:rPr>
                <w:rFonts w:ascii="Arial" w:hAnsi="Arial" w:cs="Arial"/>
              </w:rPr>
            </w:pPr>
          </w:p>
        </w:tc>
        <w:tc>
          <w:tcPr>
            <w:tcW w:w="149" w:type="dxa"/>
          </w:tcPr>
          <w:p w14:paraId="1153C56C" w14:textId="77777777" w:rsidR="00954001" w:rsidRPr="00BD2A9B" w:rsidRDefault="00954001" w:rsidP="00954001">
            <w:pPr>
              <w:pStyle w:val="EmptyCellLayoutStyle"/>
              <w:spacing w:after="0" w:line="240" w:lineRule="auto"/>
              <w:rPr>
                <w:rFonts w:ascii="Arial" w:hAnsi="Arial" w:cs="Arial"/>
              </w:rPr>
            </w:pPr>
          </w:p>
        </w:tc>
      </w:tr>
    </w:tbl>
    <w:p w14:paraId="2F150003" w14:textId="77777777" w:rsidR="00954001" w:rsidRPr="00BD2A9B" w:rsidRDefault="00954001" w:rsidP="00954001">
      <w:pPr>
        <w:spacing w:after="0" w:line="240" w:lineRule="auto"/>
        <w:rPr>
          <w:rFonts w:cs="Arial"/>
        </w:rPr>
      </w:pPr>
    </w:p>
    <w:p w14:paraId="53AE36C0" w14:textId="77777777" w:rsidR="00954001" w:rsidRPr="00BD2A9B" w:rsidRDefault="00954001" w:rsidP="00A72D50">
      <w:pPr>
        <w:pStyle w:val="Heading3"/>
        <w:rPr>
          <w:rFonts w:cs="Arial"/>
        </w:rPr>
      </w:pPr>
      <w:bookmarkStart w:id="66" w:name="_Toc469571448"/>
      <w:r w:rsidRPr="00BD2A9B">
        <w:rPr>
          <w:rFonts w:cs="Arial"/>
          <w:lang w:bidi="fr-FR"/>
        </w:rPr>
        <w:t>Base de données multidimensionnelle SSAS 2012 - Moniteurs d’unités</w:t>
      </w:r>
      <w:bookmarkEnd w:id="66"/>
    </w:p>
    <w:p w14:paraId="5D773E69"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Décompte de sessions de blocage</w:t>
      </w:r>
    </w:p>
    <w:p w14:paraId="42A23A1B" w14:textId="77777777" w:rsidR="00954001" w:rsidRPr="00BD2A9B" w:rsidRDefault="00954001" w:rsidP="00954001">
      <w:pPr>
        <w:spacing w:after="0" w:line="240" w:lineRule="auto"/>
        <w:rPr>
          <w:rFonts w:cs="Arial"/>
        </w:rPr>
      </w:pPr>
      <w:r w:rsidRPr="00BD2A9B">
        <w:rPr>
          <w:rFonts w:eastAsia="Arial" w:cs="Arial"/>
          <w:color w:val="000000"/>
          <w:lang w:bidi="fr-FR"/>
        </w:rPr>
        <w:t>Le moniteur vous alerte quand le nombre de sessions bloquées pendant une durée supérieure au paramètre WaitMinutes configuré dépasse le seuil configuré.</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4601BDC5" w14:textId="77777777" w:rsidTr="00954001">
        <w:trPr>
          <w:trHeight w:val="54"/>
        </w:trPr>
        <w:tc>
          <w:tcPr>
            <w:tcW w:w="54" w:type="dxa"/>
          </w:tcPr>
          <w:p w14:paraId="649BF03A" w14:textId="77777777" w:rsidR="00954001" w:rsidRPr="00BD2A9B" w:rsidRDefault="00954001" w:rsidP="00954001">
            <w:pPr>
              <w:pStyle w:val="EmptyCellLayoutStyle"/>
              <w:spacing w:after="0" w:line="240" w:lineRule="auto"/>
              <w:rPr>
                <w:rFonts w:ascii="Arial" w:hAnsi="Arial" w:cs="Arial"/>
              </w:rPr>
            </w:pPr>
          </w:p>
        </w:tc>
        <w:tc>
          <w:tcPr>
            <w:tcW w:w="10395" w:type="dxa"/>
          </w:tcPr>
          <w:p w14:paraId="4D5BD9C8" w14:textId="77777777" w:rsidR="00954001" w:rsidRPr="00BD2A9B" w:rsidRDefault="00954001" w:rsidP="00954001">
            <w:pPr>
              <w:pStyle w:val="EmptyCellLayoutStyle"/>
              <w:spacing w:after="0" w:line="240" w:lineRule="auto"/>
              <w:rPr>
                <w:rFonts w:ascii="Arial" w:hAnsi="Arial" w:cs="Arial"/>
              </w:rPr>
            </w:pPr>
          </w:p>
        </w:tc>
        <w:tc>
          <w:tcPr>
            <w:tcW w:w="149" w:type="dxa"/>
          </w:tcPr>
          <w:p w14:paraId="57BE9908" w14:textId="77777777" w:rsidR="00954001" w:rsidRPr="00BD2A9B" w:rsidRDefault="00954001" w:rsidP="00954001">
            <w:pPr>
              <w:pStyle w:val="EmptyCellLayoutStyle"/>
              <w:spacing w:after="0" w:line="240" w:lineRule="auto"/>
              <w:rPr>
                <w:rFonts w:ascii="Arial" w:hAnsi="Arial" w:cs="Arial"/>
              </w:rPr>
            </w:pPr>
          </w:p>
        </w:tc>
      </w:tr>
      <w:tr w:rsidR="00954001" w:rsidRPr="00BD2A9B" w14:paraId="31026DC6" w14:textId="77777777" w:rsidTr="00954001">
        <w:tc>
          <w:tcPr>
            <w:tcW w:w="54" w:type="dxa"/>
          </w:tcPr>
          <w:p w14:paraId="4BD9FDB1"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13DEB5D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E641F3"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7CC82B"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17D8A3"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018570B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2BDAA"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30451"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95DEF"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494AFF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2F778"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1CBD9D"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A3218D"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269FD03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C6359" w14:textId="77777777" w:rsidR="00954001" w:rsidRPr="00BD2A9B" w:rsidRDefault="00954001" w:rsidP="00954001">
                  <w:pPr>
                    <w:spacing w:after="0" w:line="240" w:lineRule="auto"/>
                    <w:rPr>
                      <w:rFonts w:cs="Arial"/>
                    </w:rPr>
                  </w:pPr>
                  <w:r w:rsidRPr="00BD2A9B">
                    <w:rPr>
                      <w:rFonts w:eastAsia="Arial" w:cs="Arial"/>
                      <w:color w:val="000000"/>
                      <w:lang w:bidi="fr-FR"/>
                    </w:rPr>
                    <w:t>Seuil critique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EC2CCB"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quand le nombre de sessions bloquées dépasse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7F2AF5" w14:textId="77777777" w:rsidR="00954001" w:rsidRPr="00BD2A9B" w:rsidRDefault="00954001" w:rsidP="00954001">
                  <w:pPr>
                    <w:spacing w:after="0" w:line="240" w:lineRule="auto"/>
                    <w:rPr>
                      <w:rFonts w:cs="Arial"/>
                    </w:rPr>
                  </w:pPr>
                  <w:r w:rsidRPr="00BD2A9B">
                    <w:rPr>
                      <w:rFonts w:eastAsia="Arial" w:cs="Arial"/>
                      <w:color w:val="000000"/>
                      <w:lang w:bidi="fr-FR"/>
                    </w:rPr>
                    <w:t>10</w:t>
                  </w:r>
                </w:p>
              </w:tc>
            </w:tr>
            <w:tr w:rsidR="00954001" w:rsidRPr="00BD2A9B" w14:paraId="15A6E72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3DEAA"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82164C"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E22B8"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32D933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FDA140" w14:textId="77777777" w:rsidR="00954001" w:rsidRPr="00BD2A9B" w:rsidRDefault="00954001" w:rsidP="00954001">
                  <w:pPr>
                    <w:spacing w:after="0" w:line="240" w:lineRule="auto"/>
                    <w:rPr>
                      <w:rFonts w:cs="Arial"/>
                    </w:rPr>
                  </w:pPr>
                  <w:r w:rsidRPr="00BD2A9B">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FD9EF"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si le nombre de dépassements de seuil est supérieur ou égal au nombre minimal de dépassements.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87CD2" w14:textId="77777777" w:rsidR="00954001" w:rsidRPr="00BD2A9B" w:rsidRDefault="00954001" w:rsidP="00954001">
                  <w:pPr>
                    <w:spacing w:after="0" w:line="240" w:lineRule="auto"/>
                    <w:rPr>
                      <w:rFonts w:cs="Arial"/>
                    </w:rPr>
                  </w:pPr>
                  <w:r w:rsidRPr="00BD2A9B">
                    <w:rPr>
                      <w:rFonts w:eastAsia="Arial" w:cs="Arial"/>
                      <w:color w:val="000000"/>
                      <w:lang w:bidi="fr-FR"/>
                    </w:rPr>
                    <w:t>4</w:t>
                  </w:r>
                </w:p>
              </w:tc>
            </w:tr>
            <w:tr w:rsidR="00954001" w:rsidRPr="00BD2A9B" w14:paraId="3C890EF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939381"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EA238"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F1F676" w14:textId="77777777" w:rsidR="00954001" w:rsidRPr="00BD2A9B" w:rsidRDefault="00954001" w:rsidP="00954001">
                  <w:pPr>
                    <w:spacing w:after="0" w:line="240" w:lineRule="auto"/>
                    <w:rPr>
                      <w:rFonts w:cs="Arial"/>
                    </w:rPr>
                  </w:pPr>
                </w:p>
              </w:tc>
            </w:tr>
            <w:tr w:rsidR="00954001" w:rsidRPr="00BD2A9B" w14:paraId="3175006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F19FA"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647145"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5A622D"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r w:rsidR="00954001" w:rsidRPr="00BD2A9B" w14:paraId="5507DAB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9E82FB" w14:textId="77777777" w:rsidR="00954001" w:rsidRPr="00BD2A9B" w:rsidRDefault="00954001" w:rsidP="00954001">
                  <w:pPr>
                    <w:spacing w:after="0" w:line="240" w:lineRule="auto"/>
                    <w:rPr>
                      <w:rFonts w:cs="Arial"/>
                    </w:rPr>
                  </w:pPr>
                  <w:r w:rsidRPr="00BD2A9B">
                    <w:rPr>
                      <w:rFonts w:eastAsia="Arial" w:cs="Arial"/>
                      <w:color w:val="000000"/>
                      <w:lang w:bidi="fr-FR"/>
                    </w:rPr>
                    <w:t>Minutes d’attente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13BD2A" w14:textId="77777777" w:rsidR="00954001" w:rsidRPr="00BD2A9B" w:rsidRDefault="00954001" w:rsidP="00954001">
                  <w:pPr>
                    <w:spacing w:after="0" w:line="240" w:lineRule="auto"/>
                    <w:rPr>
                      <w:rFonts w:cs="Arial"/>
                    </w:rPr>
                  </w:pPr>
                  <w:r w:rsidRPr="00BD2A9B">
                    <w:rPr>
                      <w:rFonts w:eastAsia="Arial" w:cs="Arial"/>
                      <w:color w:val="000000"/>
                      <w:lang w:bidi="fr-FR"/>
                    </w:rPr>
                    <w:t>Le paramètre Minutes d’attente définit le temps d’attente minimal pour que la session soit prise en compte par le moniteur.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4CAFF9" w14:textId="77777777" w:rsidR="00954001" w:rsidRPr="00BD2A9B" w:rsidRDefault="00954001" w:rsidP="00954001">
                  <w:pPr>
                    <w:spacing w:after="0" w:line="240" w:lineRule="auto"/>
                    <w:rPr>
                      <w:rFonts w:cs="Arial"/>
                    </w:rPr>
                  </w:pPr>
                  <w:r w:rsidRPr="00BD2A9B">
                    <w:rPr>
                      <w:rFonts w:eastAsia="Arial" w:cs="Arial"/>
                      <w:color w:val="000000"/>
                      <w:lang w:bidi="fr-FR"/>
                    </w:rPr>
                    <w:t> 1</w:t>
                  </w:r>
                </w:p>
              </w:tc>
            </w:tr>
          </w:tbl>
          <w:p w14:paraId="295F8B75" w14:textId="77777777" w:rsidR="00954001" w:rsidRPr="00BD2A9B" w:rsidRDefault="00954001" w:rsidP="00954001">
            <w:pPr>
              <w:spacing w:after="0" w:line="240" w:lineRule="auto"/>
              <w:rPr>
                <w:rFonts w:cs="Arial"/>
              </w:rPr>
            </w:pPr>
          </w:p>
        </w:tc>
        <w:tc>
          <w:tcPr>
            <w:tcW w:w="149" w:type="dxa"/>
          </w:tcPr>
          <w:p w14:paraId="5175D893" w14:textId="77777777" w:rsidR="00954001" w:rsidRPr="00BD2A9B" w:rsidRDefault="00954001" w:rsidP="00954001">
            <w:pPr>
              <w:pStyle w:val="EmptyCellLayoutStyle"/>
              <w:spacing w:after="0" w:line="240" w:lineRule="auto"/>
              <w:rPr>
                <w:rFonts w:ascii="Arial" w:hAnsi="Arial" w:cs="Arial"/>
              </w:rPr>
            </w:pPr>
          </w:p>
        </w:tc>
      </w:tr>
      <w:tr w:rsidR="00954001" w:rsidRPr="00BD2A9B" w14:paraId="440D9F6B" w14:textId="77777777" w:rsidTr="00954001">
        <w:trPr>
          <w:trHeight w:val="80"/>
        </w:trPr>
        <w:tc>
          <w:tcPr>
            <w:tcW w:w="54" w:type="dxa"/>
          </w:tcPr>
          <w:p w14:paraId="453A0DC3"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F2EBA98" w14:textId="77777777" w:rsidR="00954001" w:rsidRPr="00BD2A9B" w:rsidRDefault="00954001" w:rsidP="00954001">
            <w:pPr>
              <w:pStyle w:val="EmptyCellLayoutStyle"/>
              <w:spacing w:after="0" w:line="240" w:lineRule="auto"/>
              <w:rPr>
                <w:rFonts w:ascii="Arial" w:hAnsi="Arial" w:cs="Arial"/>
              </w:rPr>
            </w:pPr>
          </w:p>
        </w:tc>
        <w:tc>
          <w:tcPr>
            <w:tcW w:w="149" w:type="dxa"/>
          </w:tcPr>
          <w:p w14:paraId="1EB9415F" w14:textId="77777777" w:rsidR="00954001" w:rsidRPr="00BD2A9B" w:rsidRDefault="00954001" w:rsidP="00954001">
            <w:pPr>
              <w:pStyle w:val="EmptyCellLayoutStyle"/>
              <w:spacing w:after="0" w:line="240" w:lineRule="auto"/>
              <w:rPr>
                <w:rFonts w:ascii="Arial" w:hAnsi="Arial" w:cs="Arial"/>
              </w:rPr>
            </w:pPr>
          </w:p>
        </w:tc>
      </w:tr>
    </w:tbl>
    <w:p w14:paraId="59A9B7C4" w14:textId="77777777" w:rsidR="00954001" w:rsidRPr="00BD2A9B" w:rsidRDefault="00954001" w:rsidP="00954001">
      <w:pPr>
        <w:spacing w:after="0" w:line="240" w:lineRule="auto"/>
        <w:rPr>
          <w:rFonts w:cs="Arial"/>
        </w:rPr>
      </w:pPr>
    </w:p>
    <w:p w14:paraId="5EFBC99F"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Durée de blocage</w:t>
      </w:r>
    </w:p>
    <w:p w14:paraId="7C72B66B" w14:textId="10F66E60" w:rsidR="00954001" w:rsidRPr="00BD2A9B" w:rsidRDefault="00954001" w:rsidP="00954001">
      <w:pPr>
        <w:spacing w:after="0" w:line="240" w:lineRule="auto"/>
        <w:rPr>
          <w:rFonts w:cs="Arial"/>
        </w:rPr>
      </w:pPr>
      <w:r w:rsidRPr="00BD2A9B">
        <w:rPr>
          <w:rFonts w:eastAsia="Arial" w:cs="Arial"/>
          <w:color w:val="000000"/>
          <w:lang w:bidi="fr-FR"/>
        </w:rPr>
        <w:t>Le moniteur vous alerte si au moins une session est bloquée plus longtemps que le seuil configuré.</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0656623" w14:textId="77777777" w:rsidTr="00954001">
        <w:trPr>
          <w:trHeight w:val="54"/>
        </w:trPr>
        <w:tc>
          <w:tcPr>
            <w:tcW w:w="54" w:type="dxa"/>
          </w:tcPr>
          <w:p w14:paraId="57CD290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4AB9249" w14:textId="77777777" w:rsidR="00954001" w:rsidRPr="00BD2A9B" w:rsidRDefault="00954001" w:rsidP="00954001">
            <w:pPr>
              <w:pStyle w:val="EmptyCellLayoutStyle"/>
              <w:spacing w:after="0" w:line="240" w:lineRule="auto"/>
              <w:rPr>
                <w:rFonts w:ascii="Arial" w:hAnsi="Arial" w:cs="Arial"/>
              </w:rPr>
            </w:pPr>
          </w:p>
        </w:tc>
        <w:tc>
          <w:tcPr>
            <w:tcW w:w="149" w:type="dxa"/>
          </w:tcPr>
          <w:p w14:paraId="7517E2D1" w14:textId="77777777" w:rsidR="00954001" w:rsidRPr="00BD2A9B" w:rsidRDefault="00954001" w:rsidP="00954001">
            <w:pPr>
              <w:pStyle w:val="EmptyCellLayoutStyle"/>
              <w:spacing w:after="0" w:line="240" w:lineRule="auto"/>
              <w:rPr>
                <w:rFonts w:ascii="Arial" w:hAnsi="Arial" w:cs="Arial"/>
              </w:rPr>
            </w:pPr>
          </w:p>
        </w:tc>
      </w:tr>
      <w:tr w:rsidR="00954001" w:rsidRPr="00BD2A9B" w14:paraId="49052C37" w14:textId="77777777" w:rsidTr="00954001">
        <w:tc>
          <w:tcPr>
            <w:tcW w:w="54" w:type="dxa"/>
          </w:tcPr>
          <w:p w14:paraId="3D0C0A15"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7"/>
              <w:gridCol w:w="2894"/>
              <w:gridCol w:w="2672"/>
            </w:tblGrid>
            <w:tr w:rsidR="00954001" w:rsidRPr="00BD2A9B" w14:paraId="6CC33A68"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EB9868"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4279EB"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4BDF53"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5F3C8C7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A49E05"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4EF191"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963A04"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0D8F115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65381"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E4944"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D8189"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727B0D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98675"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80B66"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A1A2E"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5B924A4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B59FEF"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58856"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C3677" w14:textId="77777777" w:rsidR="00954001" w:rsidRPr="00BD2A9B" w:rsidRDefault="00954001" w:rsidP="00954001">
                  <w:pPr>
                    <w:spacing w:after="0" w:line="240" w:lineRule="auto"/>
                    <w:rPr>
                      <w:rFonts w:cs="Arial"/>
                    </w:rPr>
                  </w:pPr>
                </w:p>
              </w:tc>
            </w:tr>
            <w:tr w:rsidR="00954001" w:rsidRPr="00BD2A9B" w14:paraId="25C857B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392200"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A0C0E"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D3573"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r w:rsidR="00954001" w:rsidRPr="00BD2A9B" w14:paraId="69E93639"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DADB22" w14:textId="77777777" w:rsidR="00954001" w:rsidRPr="00BD2A9B" w:rsidRDefault="00954001" w:rsidP="00954001">
                  <w:pPr>
                    <w:spacing w:after="0" w:line="240" w:lineRule="auto"/>
                    <w:rPr>
                      <w:rFonts w:cs="Arial"/>
                    </w:rPr>
                  </w:pPr>
                  <w:r w:rsidRPr="00BD2A9B">
                    <w:rPr>
                      <w:rFonts w:eastAsia="Arial" w:cs="Arial"/>
                      <w:color w:val="000000"/>
                      <w:lang w:bidi="fr-FR"/>
                    </w:rPr>
                    <w:t>Seuil d’avertissement (en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15694B"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si au moins une session est bloquée pendant une durée supérieure au seuil.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750FBB" w14:textId="77777777" w:rsidR="00954001" w:rsidRPr="00BD2A9B" w:rsidRDefault="00954001" w:rsidP="00954001">
                  <w:pPr>
                    <w:spacing w:after="0" w:line="240" w:lineRule="auto"/>
                    <w:rPr>
                      <w:rFonts w:cs="Arial"/>
                    </w:rPr>
                  </w:pPr>
                  <w:r w:rsidRPr="00BD2A9B">
                    <w:rPr>
                      <w:rFonts w:eastAsia="Arial" w:cs="Arial"/>
                      <w:color w:val="000000"/>
                      <w:lang w:bidi="fr-FR"/>
                    </w:rPr>
                    <w:t> 1</w:t>
                  </w:r>
                </w:p>
              </w:tc>
            </w:tr>
          </w:tbl>
          <w:p w14:paraId="32D218E0" w14:textId="77777777" w:rsidR="00954001" w:rsidRPr="00BD2A9B" w:rsidRDefault="00954001" w:rsidP="00954001">
            <w:pPr>
              <w:spacing w:after="0" w:line="240" w:lineRule="auto"/>
              <w:rPr>
                <w:rFonts w:cs="Arial"/>
              </w:rPr>
            </w:pPr>
          </w:p>
        </w:tc>
        <w:tc>
          <w:tcPr>
            <w:tcW w:w="149" w:type="dxa"/>
          </w:tcPr>
          <w:p w14:paraId="41111FFE" w14:textId="77777777" w:rsidR="00954001" w:rsidRPr="00BD2A9B" w:rsidRDefault="00954001" w:rsidP="00954001">
            <w:pPr>
              <w:pStyle w:val="EmptyCellLayoutStyle"/>
              <w:spacing w:after="0" w:line="240" w:lineRule="auto"/>
              <w:rPr>
                <w:rFonts w:ascii="Arial" w:hAnsi="Arial" w:cs="Arial"/>
              </w:rPr>
            </w:pPr>
          </w:p>
        </w:tc>
      </w:tr>
      <w:tr w:rsidR="00954001" w:rsidRPr="00BD2A9B" w14:paraId="6D4AB5F1" w14:textId="77777777" w:rsidTr="00954001">
        <w:trPr>
          <w:trHeight w:val="80"/>
        </w:trPr>
        <w:tc>
          <w:tcPr>
            <w:tcW w:w="54" w:type="dxa"/>
          </w:tcPr>
          <w:p w14:paraId="667E04C2"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B896AF5" w14:textId="77777777" w:rsidR="00954001" w:rsidRPr="00BD2A9B" w:rsidRDefault="00954001" w:rsidP="00954001">
            <w:pPr>
              <w:pStyle w:val="EmptyCellLayoutStyle"/>
              <w:spacing w:after="0" w:line="240" w:lineRule="auto"/>
              <w:rPr>
                <w:rFonts w:ascii="Arial" w:hAnsi="Arial" w:cs="Arial"/>
              </w:rPr>
            </w:pPr>
          </w:p>
        </w:tc>
        <w:tc>
          <w:tcPr>
            <w:tcW w:w="149" w:type="dxa"/>
          </w:tcPr>
          <w:p w14:paraId="31D902BC" w14:textId="77777777" w:rsidR="00954001" w:rsidRPr="00BD2A9B" w:rsidRDefault="00954001" w:rsidP="00954001">
            <w:pPr>
              <w:pStyle w:val="EmptyCellLayoutStyle"/>
              <w:spacing w:after="0" w:line="240" w:lineRule="auto"/>
              <w:rPr>
                <w:rFonts w:ascii="Arial" w:hAnsi="Arial" w:cs="Arial"/>
              </w:rPr>
            </w:pPr>
          </w:p>
        </w:tc>
      </w:tr>
    </w:tbl>
    <w:p w14:paraId="6632E1F9" w14:textId="77777777" w:rsidR="00954001" w:rsidRPr="00BD2A9B" w:rsidRDefault="00954001" w:rsidP="00954001">
      <w:pPr>
        <w:spacing w:after="0" w:line="240" w:lineRule="auto"/>
        <w:rPr>
          <w:rFonts w:cs="Arial"/>
        </w:rPr>
      </w:pPr>
    </w:p>
    <w:p w14:paraId="4913FE60"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Espace disponible de la base de données</w:t>
      </w:r>
    </w:p>
    <w:p w14:paraId="1F127874" w14:textId="77777777" w:rsidR="00954001" w:rsidRPr="00BD2A9B" w:rsidRDefault="00954001" w:rsidP="00954001">
      <w:pPr>
        <w:spacing w:after="0" w:line="240" w:lineRule="auto"/>
        <w:rPr>
          <w:rFonts w:cs="Arial"/>
        </w:rPr>
      </w:pPr>
      <w:r w:rsidRPr="00BD2A9B">
        <w:rPr>
          <w:rFonts w:eastAsia="Arial" w:cs="Arial"/>
          <w:color w:val="000000"/>
          <w:lang w:bidi="fr-FR"/>
        </w:rPr>
        <w:t>Le moniteur émet un avertissement quand l’espace disque disponible pour le dossier de stockage de base de données multidimensionnel SSAS devient inférieur au paramètre Seuil d’avertissement, exprimé en pourcentage de la somme de la taille estimée du dossier de stockage de base de données et de l’espace disque libre. Le moniteur génère une alerte critique quand l’espace disponible passe sous le seuil critique. Le moniteur ne prend pas en compte les partitions situées dans des dossiers autres que le dossier de stockage de base de données.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F5565A0" w14:textId="77777777" w:rsidTr="00954001">
        <w:trPr>
          <w:trHeight w:val="54"/>
        </w:trPr>
        <w:tc>
          <w:tcPr>
            <w:tcW w:w="54" w:type="dxa"/>
          </w:tcPr>
          <w:p w14:paraId="22A3A9DF"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BB89E89" w14:textId="77777777" w:rsidR="00954001" w:rsidRPr="00BD2A9B" w:rsidRDefault="00954001" w:rsidP="00954001">
            <w:pPr>
              <w:pStyle w:val="EmptyCellLayoutStyle"/>
              <w:spacing w:after="0" w:line="240" w:lineRule="auto"/>
              <w:rPr>
                <w:rFonts w:ascii="Arial" w:hAnsi="Arial" w:cs="Arial"/>
              </w:rPr>
            </w:pPr>
          </w:p>
        </w:tc>
        <w:tc>
          <w:tcPr>
            <w:tcW w:w="149" w:type="dxa"/>
          </w:tcPr>
          <w:p w14:paraId="74A6D564" w14:textId="77777777" w:rsidR="00954001" w:rsidRPr="00BD2A9B" w:rsidRDefault="00954001" w:rsidP="00954001">
            <w:pPr>
              <w:pStyle w:val="EmptyCellLayoutStyle"/>
              <w:spacing w:after="0" w:line="240" w:lineRule="auto"/>
              <w:rPr>
                <w:rFonts w:ascii="Arial" w:hAnsi="Arial" w:cs="Arial"/>
              </w:rPr>
            </w:pPr>
          </w:p>
        </w:tc>
      </w:tr>
      <w:tr w:rsidR="00954001" w:rsidRPr="00BD2A9B" w14:paraId="608D4B32" w14:textId="77777777" w:rsidTr="00954001">
        <w:tc>
          <w:tcPr>
            <w:tcW w:w="54" w:type="dxa"/>
          </w:tcPr>
          <w:p w14:paraId="4A286E2F"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7"/>
              <w:gridCol w:w="2894"/>
              <w:gridCol w:w="2672"/>
            </w:tblGrid>
            <w:tr w:rsidR="00954001" w:rsidRPr="00BD2A9B" w14:paraId="5C487D2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17F0B9"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7A8F0D"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CE8EC9"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7644E93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F6FE1D"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7F856A"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2DF60B"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659B384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418C2"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6976E"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8C1F57"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613EC99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CAD64F" w14:textId="77777777" w:rsidR="00954001" w:rsidRPr="00BD2A9B" w:rsidRDefault="00954001" w:rsidP="00954001">
                  <w:pPr>
                    <w:spacing w:after="0" w:line="240" w:lineRule="auto"/>
                    <w:rPr>
                      <w:rFonts w:cs="Arial"/>
                    </w:rPr>
                  </w:pPr>
                  <w:r w:rsidRPr="00BD2A9B">
                    <w:rPr>
                      <w:rFonts w:eastAsia="Arial" w:cs="Arial"/>
                      <w:color w:val="000000"/>
                      <w:lang w:bidi="fr-FR"/>
                    </w:rPr>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8C585D"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passe à Critique quand le compteur de performances Espace libre de la base de données (en %) passe sous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269C16" w14:textId="77777777" w:rsidR="00954001" w:rsidRPr="00BD2A9B" w:rsidRDefault="00954001" w:rsidP="00954001">
                  <w:pPr>
                    <w:spacing w:after="0" w:line="240" w:lineRule="auto"/>
                    <w:rPr>
                      <w:rFonts w:cs="Arial"/>
                    </w:rPr>
                  </w:pPr>
                  <w:r w:rsidRPr="00BD2A9B">
                    <w:rPr>
                      <w:rFonts w:eastAsia="Arial" w:cs="Arial"/>
                      <w:color w:val="000000"/>
                      <w:lang w:bidi="fr-FR"/>
                    </w:rPr>
                    <w:t>5</w:t>
                  </w:r>
                </w:p>
              </w:tc>
            </w:tr>
            <w:tr w:rsidR="00954001" w:rsidRPr="00BD2A9B" w14:paraId="0F0DC60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87847"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B0E23"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A4675"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5DBAB59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1E37D"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1050F"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9BD155" w14:textId="77777777" w:rsidR="00954001" w:rsidRPr="00BD2A9B" w:rsidRDefault="00954001" w:rsidP="00954001">
                  <w:pPr>
                    <w:spacing w:after="0" w:line="240" w:lineRule="auto"/>
                    <w:rPr>
                      <w:rFonts w:cs="Arial"/>
                    </w:rPr>
                  </w:pPr>
                </w:p>
              </w:tc>
            </w:tr>
            <w:tr w:rsidR="00954001" w:rsidRPr="00BD2A9B" w14:paraId="05557BE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66575"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F2B65"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309F21"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r w:rsidR="00954001" w:rsidRPr="00BD2A9B" w14:paraId="7F305D6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7DED68" w14:textId="77777777" w:rsidR="00954001" w:rsidRPr="00BD2A9B" w:rsidRDefault="00954001" w:rsidP="00954001">
                  <w:pPr>
                    <w:spacing w:after="0" w:line="240" w:lineRule="auto"/>
                    <w:rPr>
                      <w:rFonts w:cs="Arial"/>
                    </w:rPr>
                  </w:pPr>
                  <w:r w:rsidRPr="00BD2A9B">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098EFD"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passe à Avertissement si le compteur de performances Espace libre de la base de données (en %) passe sous le seuil mais reste au-dessus du seuil critique (en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BF6271" w14:textId="77777777" w:rsidR="00954001" w:rsidRPr="00BD2A9B" w:rsidRDefault="00954001" w:rsidP="00954001">
                  <w:pPr>
                    <w:spacing w:after="0" w:line="240" w:lineRule="auto"/>
                    <w:rPr>
                      <w:rFonts w:cs="Arial"/>
                    </w:rPr>
                  </w:pPr>
                  <w:r w:rsidRPr="00BD2A9B">
                    <w:rPr>
                      <w:rFonts w:eastAsia="Arial" w:cs="Arial"/>
                      <w:color w:val="000000"/>
                      <w:lang w:bidi="fr-FR"/>
                    </w:rPr>
                    <w:t>10</w:t>
                  </w:r>
                </w:p>
              </w:tc>
            </w:tr>
          </w:tbl>
          <w:p w14:paraId="7D7CBFF0" w14:textId="77777777" w:rsidR="00954001" w:rsidRPr="00BD2A9B" w:rsidRDefault="00954001" w:rsidP="00954001">
            <w:pPr>
              <w:spacing w:after="0" w:line="240" w:lineRule="auto"/>
              <w:rPr>
                <w:rFonts w:cs="Arial"/>
              </w:rPr>
            </w:pPr>
          </w:p>
        </w:tc>
        <w:tc>
          <w:tcPr>
            <w:tcW w:w="149" w:type="dxa"/>
          </w:tcPr>
          <w:p w14:paraId="35DC53F2" w14:textId="77777777" w:rsidR="00954001" w:rsidRPr="00BD2A9B" w:rsidRDefault="00954001" w:rsidP="00954001">
            <w:pPr>
              <w:pStyle w:val="EmptyCellLayoutStyle"/>
              <w:spacing w:after="0" w:line="240" w:lineRule="auto"/>
              <w:rPr>
                <w:rFonts w:ascii="Arial" w:hAnsi="Arial" w:cs="Arial"/>
              </w:rPr>
            </w:pPr>
          </w:p>
        </w:tc>
      </w:tr>
      <w:tr w:rsidR="00954001" w:rsidRPr="00BD2A9B" w14:paraId="14FB7100" w14:textId="77777777" w:rsidTr="00954001">
        <w:trPr>
          <w:trHeight w:val="80"/>
        </w:trPr>
        <w:tc>
          <w:tcPr>
            <w:tcW w:w="54" w:type="dxa"/>
          </w:tcPr>
          <w:p w14:paraId="278AA6AA"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D289802" w14:textId="77777777" w:rsidR="00954001" w:rsidRPr="00BD2A9B" w:rsidRDefault="00954001" w:rsidP="00954001">
            <w:pPr>
              <w:pStyle w:val="EmptyCellLayoutStyle"/>
              <w:spacing w:after="0" w:line="240" w:lineRule="auto"/>
              <w:rPr>
                <w:rFonts w:ascii="Arial" w:hAnsi="Arial" w:cs="Arial"/>
              </w:rPr>
            </w:pPr>
          </w:p>
        </w:tc>
        <w:tc>
          <w:tcPr>
            <w:tcW w:w="149" w:type="dxa"/>
          </w:tcPr>
          <w:p w14:paraId="695C4CCE" w14:textId="77777777" w:rsidR="00954001" w:rsidRPr="00BD2A9B" w:rsidRDefault="00954001" w:rsidP="00954001">
            <w:pPr>
              <w:pStyle w:val="EmptyCellLayoutStyle"/>
              <w:spacing w:after="0" w:line="240" w:lineRule="auto"/>
              <w:rPr>
                <w:rFonts w:ascii="Arial" w:hAnsi="Arial" w:cs="Arial"/>
              </w:rPr>
            </w:pPr>
          </w:p>
        </w:tc>
      </w:tr>
    </w:tbl>
    <w:p w14:paraId="0D2AD1A3" w14:textId="77777777" w:rsidR="00954001" w:rsidRPr="00BD2A9B" w:rsidRDefault="00954001" w:rsidP="00954001">
      <w:pPr>
        <w:spacing w:after="0" w:line="240" w:lineRule="auto"/>
        <w:rPr>
          <w:rFonts w:cs="Arial"/>
        </w:rPr>
      </w:pPr>
    </w:p>
    <w:p w14:paraId="3EB91C60" w14:textId="77777777" w:rsidR="00954001" w:rsidRPr="00BD2A9B" w:rsidRDefault="00954001" w:rsidP="00A72D50">
      <w:pPr>
        <w:pStyle w:val="Heading3"/>
        <w:rPr>
          <w:rFonts w:cs="Arial"/>
        </w:rPr>
      </w:pPr>
      <w:bookmarkStart w:id="67" w:name="_Toc469571449"/>
      <w:r w:rsidRPr="00BD2A9B">
        <w:rPr>
          <w:rFonts w:cs="Arial"/>
          <w:lang w:bidi="fr-FR"/>
        </w:rPr>
        <w:t>Base de données multidimensionnelle SSAS 2012 - Moniteurs de dépendance (cumul)</w:t>
      </w:r>
      <w:bookmarkEnd w:id="67"/>
    </w:p>
    <w:p w14:paraId="5E8277A0"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Cumul des performances des partitions</w:t>
      </w:r>
    </w:p>
    <w:p w14:paraId="4E340C6A" w14:textId="77777777" w:rsidR="00954001" w:rsidRPr="00BD2A9B" w:rsidRDefault="00954001" w:rsidP="00954001">
      <w:pPr>
        <w:spacing w:after="0" w:line="240" w:lineRule="auto"/>
        <w:rPr>
          <w:rFonts w:cs="Arial"/>
        </w:rPr>
      </w:pPr>
      <w:r w:rsidRPr="00BD2A9B">
        <w:rPr>
          <w:rFonts w:eastAsia="Arial" w:cs="Arial"/>
          <w:color w:val="000000"/>
          <w:lang w:bidi="fr-FR"/>
        </w:rPr>
        <w:t>Cumul d’état des performances des partitions multidimensionnelles SQL Server 2012 Analysis Services</w:t>
      </w:r>
    </w:p>
    <w:p w14:paraId="3DCD2FCD" w14:textId="77777777" w:rsidR="00954001" w:rsidRPr="00BD2A9B" w:rsidRDefault="00954001" w:rsidP="00954001">
      <w:pPr>
        <w:spacing w:after="0" w:line="240" w:lineRule="auto"/>
        <w:rPr>
          <w:rFonts w:cs="Arial"/>
        </w:rPr>
      </w:pPr>
    </w:p>
    <w:p w14:paraId="03AF9787" w14:textId="77777777" w:rsidR="00954001" w:rsidRPr="00BD2A9B" w:rsidRDefault="00954001" w:rsidP="00A72D50">
      <w:pPr>
        <w:pStyle w:val="Heading3"/>
        <w:rPr>
          <w:rFonts w:cs="Arial"/>
        </w:rPr>
      </w:pPr>
      <w:bookmarkStart w:id="68" w:name="_Toc469571450"/>
      <w:r w:rsidRPr="00BD2A9B">
        <w:rPr>
          <w:rFonts w:cs="Arial"/>
          <w:lang w:bidi="fr-FR"/>
        </w:rPr>
        <w:t>Base de données multidimensionnelle SSAS 2012 - Règles (sans génération d’alertes)</w:t>
      </w:r>
      <w:bookmarkEnd w:id="68"/>
    </w:p>
    <w:p w14:paraId="0254D789" w14:textId="3A3BE9A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Nombre de sessions de base de données bloquées</w:t>
      </w:r>
    </w:p>
    <w:p w14:paraId="0BDD4CCF"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le nombre de sessions actuellement bloquées.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1A982BE3" w14:textId="77777777" w:rsidTr="00954001">
        <w:trPr>
          <w:trHeight w:val="54"/>
        </w:trPr>
        <w:tc>
          <w:tcPr>
            <w:tcW w:w="54" w:type="dxa"/>
          </w:tcPr>
          <w:p w14:paraId="43D850DB"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CA2C01B" w14:textId="77777777" w:rsidR="00954001" w:rsidRPr="00BD2A9B" w:rsidRDefault="00954001" w:rsidP="00954001">
            <w:pPr>
              <w:pStyle w:val="EmptyCellLayoutStyle"/>
              <w:spacing w:after="0" w:line="240" w:lineRule="auto"/>
              <w:rPr>
                <w:rFonts w:ascii="Arial" w:hAnsi="Arial" w:cs="Arial"/>
              </w:rPr>
            </w:pPr>
          </w:p>
        </w:tc>
        <w:tc>
          <w:tcPr>
            <w:tcW w:w="149" w:type="dxa"/>
          </w:tcPr>
          <w:p w14:paraId="6AB0C591" w14:textId="77777777" w:rsidR="00954001" w:rsidRPr="00BD2A9B" w:rsidRDefault="00954001" w:rsidP="00954001">
            <w:pPr>
              <w:pStyle w:val="EmptyCellLayoutStyle"/>
              <w:spacing w:after="0" w:line="240" w:lineRule="auto"/>
              <w:rPr>
                <w:rFonts w:ascii="Arial" w:hAnsi="Arial" w:cs="Arial"/>
              </w:rPr>
            </w:pPr>
          </w:p>
        </w:tc>
      </w:tr>
      <w:tr w:rsidR="00954001" w:rsidRPr="00BD2A9B" w14:paraId="34CFA6D6" w14:textId="77777777" w:rsidTr="00954001">
        <w:tc>
          <w:tcPr>
            <w:tcW w:w="54" w:type="dxa"/>
          </w:tcPr>
          <w:p w14:paraId="5AD85FA2"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456FD74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D99E39"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97B869"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8A8DD5"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0C58CA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1BF43"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367B2"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1E0955"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0D2461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9F164"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E5B9A"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CE75B"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5A74D7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41EF6"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49989"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2F243"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7C71AAD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95BB3"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FC0E2"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79CA8" w14:textId="77777777" w:rsidR="00954001" w:rsidRPr="00BD2A9B" w:rsidRDefault="00954001" w:rsidP="00954001">
                  <w:pPr>
                    <w:spacing w:after="0" w:line="240" w:lineRule="auto"/>
                    <w:rPr>
                      <w:rFonts w:cs="Arial"/>
                    </w:rPr>
                  </w:pPr>
                </w:p>
              </w:tc>
            </w:tr>
            <w:tr w:rsidR="00954001" w:rsidRPr="00BD2A9B" w14:paraId="548B752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B45486"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1B5EBD"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0E4C22"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051AAAAC" w14:textId="77777777" w:rsidR="00954001" w:rsidRPr="00BD2A9B" w:rsidRDefault="00954001" w:rsidP="00954001">
            <w:pPr>
              <w:spacing w:after="0" w:line="240" w:lineRule="auto"/>
              <w:rPr>
                <w:rFonts w:cs="Arial"/>
              </w:rPr>
            </w:pPr>
          </w:p>
        </w:tc>
        <w:tc>
          <w:tcPr>
            <w:tcW w:w="149" w:type="dxa"/>
          </w:tcPr>
          <w:p w14:paraId="6B1236DD" w14:textId="77777777" w:rsidR="00954001" w:rsidRPr="00BD2A9B" w:rsidRDefault="00954001" w:rsidP="00954001">
            <w:pPr>
              <w:pStyle w:val="EmptyCellLayoutStyle"/>
              <w:spacing w:after="0" w:line="240" w:lineRule="auto"/>
              <w:rPr>
                <w:rFonts w:ascii="Arial" w:hAnsi="Arial" w:cs="Arial"/>
              </w:rPr>
            </w:pPr>
          </w:p>
        </w:tc>
      </w:tr>
      <w:tr w:rsidR="00954001" w:rsidRPr="00BD2A9B" w14:paraId="63E8FA83" w14:textId="77777777" w:rsidTr="00954001">
        <w:trPr>
          <w:trHeight w:val="80"/>
        </w:trPr>
        <w:tc>
          <w:tcPr>
            <w:tcW w:w="54" w:type="dxa"/>
          </w:tcPr>
          <w:p w14:paraId="1D401E9C"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FE3095C" w14:textId="77777777" w:rsidR="00954001" w:rsidRPr="00BD2A9B" w:rsidRDefault="00954001" w:rsidP="00954001">
            <w:pPr>
              <w:pStyle w:val="EmptyCellLayoutStyle"/>
              <w:spacing w:after="0" w:line="240" w:lineRule="auto"/>
              <w:rPr>
                <w:rFonts w:ascii="Arial" w:hAnsi="Arial" w:cs="Arial"/>
              </w:rPr>
            </w:pPr>
          </w:p>
        </w:tc>
        <w:tc>
          <w:tcPr>
            <w:tcW w:w="149" w:type="dxa"/>
          </w:tcPr>
          <w:p w14:paraId="03EADB3A" w14:textId="77777777" w:rsidR="00954001" w:rsidRPr="00BD2A9B" w:rsidRDefault="00954001" w:rsidP="00954001">
            <w:pPr>
              <w:pStyle w:val="EmptyCellLayoutStyle"/>
              <w:spacing w:after="0" w:line="240" w:lineRule="auto"/>
              <w:rPr>
                <w:rFonts w:ascii="Arial" w:hAnsi="Arial" w:cs="Arial"/>
              </w:rPr>
            </w:pPr>
          </w:p>
        </w:tc>
      </w:tr>
    </w:tbl>
    <w:p w14:paraId="7BDF6780" w14:textId="77777777" w:rsidR="00954001" w:rsidRPr="00BD2A9B" w:rsidRDefault="00954001" w:rsidP="00954001">
      <w:pPr>
        <w:spacing w:after="0" w:line="240" w:lineRule="auto"/>
        <w:rPr>
          <w:rFonts w:cs="Arial"/>
        </w:rPr>
      </w:pPr>
    </w:p>
    <w:p w14:paraId="449299A1"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libre de la base de données (en Go)</w:t>
      </w:r>
    </w:p>
    <w:p w14:paraId="471C8057"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quantité d’espace libre, en gigaoctets, sur le lecteur où se trouve le dossier de stockage de la base de données.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7327DC79" w14:textId="77777777" w:rsidTr="00954001">
        <w:trPr>
          <w:trHeight w:val="54"/>
        </w:trPr>
        <w:tc>
          <w:tcPr>
            <w:tcW w:w="54" w:type="dxa"/>
          </w:tcPr>
          <w:p w14:paraId="2B74750E"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DBB5FB2" w14:textId="77777777" w:rsidR="00954001" w:rsidRPr="00BD2A9B" w:rsidRDefault="00954001" w:rsidP="00954001">
            <w:pPr>
              <w:pStyle w:val="EmptyCellLayoutStyle"/>
              <w:spacing w:after="0" w:line="240" w:lineRule="auto"/>
              <w:rPr>
                <w:rFonts w:ascii="Arial" w:hAnsi="Arial" w:cs="Arial"/>
              </w:rPr>
            </w:pPr>
          </w:p>
        </w:tc>
        <w:tc>
          <w:tcPr>
            <w:tcW w:w="149" w:type="dxa"/>
          </w:tcPr>
          <w:p w14:paraId="0852FFB1" w14:textId="77777777" w:rsidR="00954001" w:rsidRPr="00BD2A9B" w:rsidRDefault="00954001" w:rsidP="00954001">
            <w:pPr>
              <w:pStyle w:val="EmptyCellLayoutStyle"/>
              <w:spacing w:after="0" w:line="240" w:lineRule="auto"/>
              <w:rPr>
                <w:rFonts w:ascii="Arial" w:hAnsi="Arial" w:cs="Arial"/>
              </w:rPr>
            </w:pPr>
          </w:p>
        </w:tc>
      </w:tr>
      <w:tr w:rsidR="00954001" w:rsidRPr="00BD2A9B" w14:paraId="3CC5FCBF" w14:textId="77777777" w:rsidTr="00954001">
        <w:tc>
          <w:tcPr>
            <w:tcW w:w="54" w:type="dxa"/>
          </w:tcPr>
          <w:p w14:paraId="5B42107B"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3AA7121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7F28B6"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49826A"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1D1479"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01C949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DD5AC"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AEEBE"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5BEE5"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4A5D3B8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86803"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8B04D3"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44D2F0"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18909EC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23529"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E54CA"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79CA1"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1862ED0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27633F"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761DF"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276C4" w14:textId="77777777" w:rsidR="00954001" w:rsidRPr="00BD2A9B" w:rsidRDefault="00954001" w:rsidP="00954001">
                  <w:pPr>
                    <w:spacing w:after="0" w:line="240" w:lineRule="auto"/>
                    <w:rPr>
                      <w:rFonts w:cs="Arial"/>
                    </w:rPr>
                  </w:pPr>
                </w:p>
              </w:tc>
            </w:tr>
            <w:tr w:rsidR="00954001" w:rsidRPr="00BD2A9B" w14:paraId="4FE795A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2B3B39"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8BB6D9"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F28511"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0265BFAE" w14:textId="77777777" w:rsidR="00954001" w:rsidRPr="00BD2A9B" w:rsidRDefault="00954001" w:rsidP="00954001">
            <w:pPr>
              <w:spacing w:after="0" w:line="240" w:lineRule="auto"/>
              <w:rPr>
                <w:rFonts w:cs="Arial"/>
              </w:rPr>
            </w:pPr>
          </w:p>
        </w:tc>
        <w:tc>
          <w:tcPr>
            <w:tcW w:w="149" w:type="dxa"/>
          </w:tcPr>
          <w:p w14:paraId="147738AD" w14:textId="77777777" w:rsidR="00954001" w:rsidRPr="00BD2A9B" w:rsidRDefault="00954001" w:rsidP="00954001">
            <w:pPr>
              <w:pStyle w:val="EmptyCellLayoutStyle"/>
              <w:spacing w:after="0" w:line="240" w:lineRule="auto"/>
              <w:rPr>
                <w:rFonts w:ascii="Arial" w:hAnsi="Arial" w:cs="Arial"/>
              </w:rPr>
            </w:pPr>
          </w:p>
        </w:tc>
      </w:tr>
      <w:tr w:rsidR="00954001" w:rsidRPr="00BD2A9B" w14:paraId="5C53407A" w14:textId="77777777" w:rsidTr="00954001">
        <w:trPr>
          <w:trHeight w:val="80"/>
        </w:trPr>
        <w:tc>
          <w:tcPr>
            <w:tcW w:w="54" w:type="dxa"/>
          </w:tcPr>
          <w:p w14:paraId="127E0933"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833ACE4" w14:textId="77777777" w:rsidR="00954001" w:rsidRPr="00BD2A9B" w:rsidRDefault="00954001" w:rsidP="00954001">
            <w:pPr>
              <w:pStyle w:val="EmptyCellLayoutStyle"/>
              <w:spacing w:after="0" w:line="240" w:lineRule="auto"/>
              <w:rPr>
                <w:rFonts w:ascii="Arial" w:hAnsi="Arial" w:cs="Arial"/>
              </w:rPr>
            </w:pPr>
          </w:p>
        </w:tc>
        <w:tc>
          <w:tcPr>
            <w:tcW w:w="149" w:type="dxa"/>
          </w:tcPr>
          <w:p w14:paraId="417C659E" w14:textId="77777777" w:rsidR="00954001" w:rsidRPr="00BD2A9B" w:rsidRDefault="00954001" w:rsidP="00954001">
            <w:pPr>
              <w:pStyle w:val="EmptyCellLayoutStyle"/>
              <w:spacing w:after="0" w:line="240" w:lineRule="auto"/>
              <w:rPr>
                <w:rFonts w:ascii="Arial" w:hAnsi="Arial" w:cs="Arial"/>
              </w:rPr>
            </w:pPr>
          </w:p>
        </w:tc>
      </w:tr>
    </w:tbl>
    <w:p w14:paraId="00DD7F9C" w14:textId="77777777" w:rsidR="00954001" w:rsidRPr="00BD2A9B" w:rsidRDefault="00954001" w:rsidP="00954001">
      <w:pPr>
        <w:spacing w:after="0" w:line="240" w:lineRule="auto"/>
        <w:rPr>
          <w:rFonts w:cs="Arial"/>
        </w:rPr>
      </w:pPr>
    </w:p>
    <w:p w14:paraId="4C753DBE"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libre du disque de la base de données (en Go)</w:t>
      </w:r>
    </w:p>
    <w:p w14:paraId="48CE7319"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quantité d’espace libre sur le lecteur où se trouve la base de données.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7F6D9FA" w14:textId="77777777" w:rsidTr="00954001">
        <w:trPr>
          <w:trHeight w:val="54"/>
        </w:trPr>
        <w:tc>
          <w:tcPr>
            <w:tcW w:w="54" w:type="dxa"/>
          </w:tcPr>
          <w:p w14:paraId="3322598E" w14:textId="77777777" w:rsidR="00954001" w:rsidRPr="00BD2A9B" w:rsidRDefault="00954001" w:rsidP="00954001">
            <w:pPr>
              <w:pStyle w:val="EmptyCellLayoutStyle"/>
              <w:spacing w:after="0" w:line="240" w:lineRule="auto"/>
              <w:rPr>
                <w:rFonts w:ascii="Arial" w:hAnsi="Arial" w:cs="Arial"/>
              </w:rPr>
            </w:pPr>
          </w:p>
        </w:tc>
        <w:tc>
          <w:tcPr>
            <w:tcW w:w="10395" w:type="dxa"/>
          </w:tcPr>
          <w:p w14:paraId="47D25D66" w14:textId="77777777" w:rsidR="00954001" w:rsidRPr="00BD2A9B" w:rsidRDefault="00954001" w:rsidP="00954001">
            <w:pPr>
              <w:pStyle w:val="EmptyCellLayoutStyle"/>
              <w:spacing w:after="0" w:line="240" w:lineRule="auto"/>
              <w:rPr>
                <w:rFonts w:ascii="Arial" w:hAnsi="Arial" w:cs="Arial"/>
              </w:rPr>
            </w:pPr>
          </w:p>
        </w:tc>
        <w:tc>
          <w:tcPr>
            <w:tcW w:w="149" w:type="dxa"/>
          </w:tcPr>
          <w:p w14:paraId="6C55F076" w14:textId="77777777" w:rsidR="00954001" w:rsidRPr="00BD2A9B" w:rsidRDefault="00954001" w:rsidP="00954001">
            <w:pPr>
              <w:pStyle w:val="EmptyCellLayoutStyle"/>
              <w:spacing w:after="0" w:line="240" w:lineRule="auto"/>
              <w:rPr>
                <w:rFonts w:ascii="Arial" w:hAnsi="Arial" w:cs="Arial"/>
              </w:rPr>
            </w:pPr>
          </w:p>
        </w:tc>
      </w:tr>
      <w:tr w:rsidR="00954001" w:rsidRPr="00BD2A9B" w14:paraId="5586ED4E" w14:textId="77777777" w:rsidTr="00954001">
        <w:tc>
          <w:tcPr>
            <w:tcW w:w="54" w:type="dxa"/>
          </w:tcPr>
          <w:p w14:paraId="14151015"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746CC26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16BB51"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1CC30F"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73C582"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63B8391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AA969"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F1E4CF"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38D7F"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549B6D5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734694"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7751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036DE3"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2F71334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E6E35"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96CBA8"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FD528"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1455397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C9EDA9"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AF3A51"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5D3207" w14:textId="77777777" w:rsidR="00954001" w:rsidRPr="00BD2A9B" w:rsidRDefault="00954001" w:rsidP="00954001">
                  <w:pPr>
                    <w:spacing w:after="0" w:line="240" w:lineRule="auto"/>
                    <w:rPr>
                      <w:rFonts w:cs="Arial"/>
                    </w:rPr>
                  </w:pPr>
                </w:p>
              </w:tc>
            </w:tr>
            <w:tr w:rsidR="00954001" w:rsidRPr="00BD2A9B" w14:paraId="10EB22E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898A68"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8F6FE7"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C4CCA1"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27A75076" w14:textId="77777777" w:rsidR="00954001" w:rsidRPr="00BD2A9B" w:rsidRDefault="00954001" w:rsidP="00954001">
            <w:pPr>
              <w:spacing w:after="0" w:line="240" w:lineRule="auto"/>
              <w:rPr>
                <w:rFonts w:cs="Arial"/>
              </w:rPr>
            </w:pPr>
          </w:p>
        </w:tc>
        <w:tc>
          <w:tcPr>
            <w:tcW w:w="149" w:type="dxa"/>
          </w:tcPr>
          <w:p w14:paraId="58C69675" w14:textId="77777777" w:rsidR="00954001" w:rsidRPr="00BD2A9B" w:rsidRDefault="00954001" w:rsidP="00954001">
            <w:pPr>
              <w:pStyle w:val="EmptyCellLayoutStyle"/>
              <w:spacing w:after="0" w:line="240" w:lineRule="auto"/>
              <w:rPr>
                <w:rFonts w:ascii="Arial" w:hAnsi="Arial" w:cs="Arial"/>
              </w:rPr>
            </w:pPr>
          </w:p>
        </w:tc>
      </w:tr>
      <w:tr w:rsidR="00954001" w:rsidRPr="00BD2A9B" w14:paraId="29666961" w14:textId="77777777" w:rsidTr="00954001">
        <w:trPr>
          <w:trHeight w:val="80"/>
        </w:trPr>
        <w:tc>
          <w:tcPr>
            <w:tcW w:w="54" w:type="dxa"/>
          </w:tcPr>
          <w:p w14:paraId="344AAB4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F99390E" w14:textId="77777777" w:rsidR="00954001" w:rsidRPr="00BD2A9B" w:rsidRDefault="00954001" w:rsidP="00954001">
            <w:pPr>
              <w:pStyle w:val="EmptyCellLayoutStyle"/>
              <w:spacing w:after="0" w:line="240" w:lineRule="auto"/>
              <w:rPr>
                <w:rFonts w:ascii="Arial" w:hAnsi="Arial" w:cs="Arial"/>
              </w:rPr>
            </w:pPr>
          </w:p>
        </w:tc>
        <w:tc>
          <w:tcPr>
            <w:tcW w:w="149" w:type="dxa"/>
          </w:tcPr>
          <w:p w14:paraId="242E9066" w14:textId="77777777" w:rsidR="00954001" w:rsidRPr="00BD2A9B" w:rsidRDefault="00954001" w:rsidP="00954001">
            <w:pPr>
              <w:pStyle w:val="EmptyCellLayoutStyle"/>
              <w:spacing w:after="0" w:line="240" w:lineRule="auto"/>
              <w:rPr>
                <w:rFonts w:ascii="Arial" w:hAnsi="Arial" w:cs="Arial"/>
              </w:rPr>
            </w:pPr>
          </w:p>
        </w:tc>
      </w:tr>
    </w:tbl>
    <w:p w14:paraId="58E57D49" w14:textId="77777777" w:rsidR="00954001" w:rsidRPr="00BD2A9B" w:rsidRDefault="00954001" w:rsidP="00954001">
      <w:pPr>
        <w:spacing w:after="0" w:line="240" w:lineRule="auto"/>
        <w:rPr>
          <w:rFonts w:cs="Arial"/>
        </w:rPr>
      </w:pPr>
    </w:p>
    <w:p w14:paraId="77044B8F"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disque utilisé (en Go)</w:t>
      </w:r>
    </w:p>
    <w:p w14:paraId="7AD39851"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totale en gigaoctets de tous les fichiers et dossiers sur le lecteur où se trouve le dossier de stockage de la base de données.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118360D" w14:textId="77777777" w:rsidTr="00954001">
        <w:trPr>
          <w:trHeight w:val="54"/>
        </w:trPr>
        <w:tc>
          <w:tcPr>
            <w:tcW w:w="54" w:type="dxa"/>
          </w:tcPr>
          <w:p w14:paraId="228766DF"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F822DD6" w14:textId="77777777" w:rsidR="00954001" w:rsidRPr="00BD2A9B" w:rsidRDefault="00954001" w:rsidP="00954001">
            <w:pPr>
              <w:pStyle w:val="EmptyCellLayoutStyle"/>
              <w:spacing w:after="0" w:line="240" w:lineRule="auto"/>
              <w:rPr>
                <w:rFonts w:ascii="Arial" w:hAnsi="Arial" w:cs="Arial"/>
              </w:rPr>
            </w:pPr>
          </w:p>
        </w:tc>
        <w:tc>
          <w:tcPr>
            <w:tcW w:w="149" w:type="dxa"/>
          </w:tcPr>
          <w:p w14:paraId="002546C2" w14:textId="77777777" w:rsidR="00954001" w:rsidRPr="00BD2A9B" w:rsidRDefault="00954001" w:rsidP="00954001">
            <w:pPr>
              <w:pStyle w:val="EmptyCellLayoutStyle"/>
              <w:spacing w:after="0" w:line="240" w:lineRule="auto"/>
              <w:rPr>
                <w:rFonts w:ascii="Arial" w:hAnsi="Arial" w:cs="Arial"/>
              </w:rPr>
            </w:pPr>
          </w:p>
        </w:tc>
      </w:tr>
      <w:tr w:rsidR="00954001" w:rsidRPr="00BD2A9B" w14:paraId="53B8AF29" w14:textId="77777777" w:rsidTr="00954001">
        <w:tc>
          <w:tcPr>
            <w:tcW w:w="54" w:type="dxa"/>
          </w:tcPr>
          <w:p w14:paraId="08DE65B2"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3F2EB635"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F01EC7"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D98C36"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E4DE3E"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4410A15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0E63E"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DD44E"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A690DF"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28EE094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0B4B45"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5371C7"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40C5B9"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447439C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E78033"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2E0B55"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57772"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1CD91A2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8D684"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AA5647"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BCB0D7" w14:textId="77777777" w:rsidR="00954001" w:rsidRPr="00BD2A9B" w:rsidRDefault="00954001" w:rsidP="00954001">
                  <w:pPr>
                    <w:spacing w:after="0" w:line="240" w:lineRule="auto"/>
                    <w:rPr>
                      <w:rFonts w:cs="Arial"/>
                    </w:rPr>
                  </w:pPr>
                </w:p>
              </w:tc>
            </w:tr>
            <w:tr w:rsidR="00954001" w:rsidRPr="00BD2A9B" w14:paraId="480F9FDD"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CCE8F6"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121850"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3B5A99"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1A74AA91" w14:textId="77777777" w:rsidR="00954001" w:rsidRPr="00BD2A9B" w:rsidRDefault="00954001" w:rsidP="00954001">
            <w:pPr>
              <w:spacing w:after="0" w:line="240" w:lineRule="auto"/>
              <w:rPr>
                <w:rFonts w:cs="Arial"/>
              </w:rPr>
            </w:pPr>
          </w:p>
        </w:tc>
        <w:tc>
          <w:tcPr>
            <w:tcW w:w="149" w:type="dxa"/>
          </w:tcPr>
          <w:p w14:paraId="08C048E2" w14:textId="77777777" w:rsidR="00954001" w:rsidRPr="00BD2A9B" w:rsidRDefault="00954001" w:rsidP="00954001">
            <w:pPr>
              <w:pStyle w:val="EmptyCellLayoutStyle"/>
              <w:spacing w:after="0" w:line="240" w:lineRule="auto"/>
              <w:rPr>
                <w:rFonts w:ascii="Arial" w:hAnsi="Arial" w:cs="Arial"/>
              </w:rPr>
            </w:pPr>
          </w:p>
        </w:tc>
      </w:tr>
      <w:tr w:rsidR="00954001" w:rsidRPr="00BD2A9B" w14:paraId="0FFF2C0E" w14:textId="77777777" w:rsidTr="00954001">
        <w:trPr>
          <w:trHeight w:val="80"/>
        </w:trPr>
        <w:tc>
          <w:tcPr>
            <w:tcW w:w="54" w:type="dxa"/>
          </w:tcPr>
          <w:p w14:paraId="6F24A669"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C110746" w14:textId="77777777" w:rsidR="00954001" w:rsidRPr="00BD2A9B" w:rsidRDefault="00954001" w:rsidP="00954001">
            <w:pPr>
              <w:pStyle w:val="EmptyCellLayoutStyle"/>
              <w:spacing w:after="0" w:line="240" w:lineRule="auto"/>
              <w:rPr>
                <w:rFonts w:ascii="Arial" w:hAnsi="Arial" w:cs="Arial"/>
              </w:rPr>
            </w:pPr>
          </w:p>
        </w:tc>
        <w:tc>
          <w:tcPr>
            <w:tcW w:w="149" w:type="dxa"/>
          </w:tcPr>
          <w:p w14:paraId="6450EF74" w14:textId="77777777" w:rsidR="00954001" w:rsidRPr="00BD2A9B" w:rsidRDefault="00954001" w:rsidP="00954001">
            <w:pPr>
              <w:pStyle w:val="EmptyCellLayoutStyle"/>
              <w:spacing w:after="0" w:line="240" w:lineRule="auto"/>
              <w:rPr>
                <w:rFonts w:ascii="Arial" w:hAnsi="Arial" w:cs="Arial"/>
              </w:rPr>
            </w:pPr>
          </w:p>
        </w:tc>
      </w:tr>
    </w:tbl>
    <w:p w14:paraId="4B49D2AD" w14:textId="77777777" w:rsidR="00954001" w:rsidRPr="00BD2A9B" w:rsidRDefault="00954001" w:rsidP="00954001">
      <w:pPr>
        <w:spacing w:after="0" w:line="240" w:lineRule="auto"/>
        <w:rPr>
          <w:rFonts w:cs="Arial"/>
        </w:rPr>
      </w:pPr>
    </w:p>
    <w:p w14:paraId="6A241C86"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Taille de base de données (en Go)</w:t>
      </w:r>
    </w:p>
    <w:p w14:paraId="06672D2E"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totale estimée de la base de données en gigaoctets, taille de toutes les partitions comprise.</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53BDF329" w14:textId="77777777" w:rsidTr="00954001">
        <w:trPr>
          <w:trHeight w:val="54"/>
        </w:trPr>
        <w:tc>
          <w:tcPr>
            <w:tcW w:w="54" w:type="dxa"/>
          </w:tcPr>
          <w:p w14:paraId="3F3CF1C9"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0148F14" w14:textId="77777777" w:rsidR="00954001" w:rsidRPr="00BD2A9B" w:rsidRDefault="00954001" w:rsidP="00954001">
            <w:pPr>
              <w:pStyle w:val="EmptyCellLayoutStyle"/>
              <w:spacing w:after="0" w:line="240" w:lineRule="auto"/>
              <w:rPr>
                <w:rFonts w:ascii="Arial" w:hAnsi="Arial" w:cs="Arial"/>
              </w:rPr>
            </w:pPr>
          </w:p>
        </w:tc>
        <w:tc>
          <w:tcPr>
            <w:tcW w:w="149" w:type="dxa"/>
          </w:tcPr>
          <w:p w14:paraId="4FC1AAB0" w14:textId="77777777" w:rsidR="00954001" w:rsidRPr="00BD2A9B" w:rsidRDefault="00954001" w:rsidP="00954001">
            <w:pPr>
              <w:pStyle w:val="EmptyCellLayoutStyle"/>
              <w:spacing w:after="0" w:line="240" w:lineRule="auto"/>
              <w:rPr>
                <w:rFonts w:ascii="Arial" w:hAnsi="Arial" w:cs="Arial"/>
              </w:rPr>
            </w:pPr>
          </w:p>
        </w:tc>
      </w:tr>
      <w:tr w:rsidR="00954001" w:rsidRPr="00BD2A9B" w14:paraId="3EB5CA54" w14:textId="77777777" w:rsidTr="00954001">
        <w:tc>
          <w:tcPr>
            <w:tcW w:w="54" w:type="dxa"/>
          </w:tcPr>
          <w:p w14:paraId="392641D7"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0B7621F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B895B2"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53972B"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DB2DBA"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3CBCE26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02FCFE"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06F71"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033B9"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35514F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55020"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F9E89"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1CF7A"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1561C19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DE0E2"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8E6F1"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05ECE"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4E2C49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4D16B2"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C9E21"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B2E4E" w14:textId="77777777" w:rsidR="00954001" w:rsidRPr="00BD2A9B" w:rsidRDefault="00954001" w:rsidP="00954001">
                  <w:pPr>
                    <w:spacing w:after="0" w:line="240" w:lineRule="auto"/>
                    <w:rPr>
                      <w:rFonts w:cs="Arial"/>
                    </w:rPr>
                  </w:pPr>
                </w:p>
              </w:tc>
            </w:tr>
            <w:tr w:rsidR="00954001" w:rsidRPr="00BD2A9B" w14:paraId="64D27DA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16BF78"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BC1B36"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6CBE70"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7A2BDEB0" w14:textId="77777777" w:rsidR="00954001" w:rsidRPr="00BD2A9B" w:rsidRDefault="00954001" w:rsidP="00954001">
            <w:pPr>
              <w:spacing w:after="0" w:line="240" w:lineRule="auto"/>
              <w:rPr>
                <w:rFonts w:cs="Arial"/>
              </w:rPr>
            </w:pPr>
          </w:p>
        </w:tc>
        <w:tc>
          <w:tcPr>
            <w:tcW w:w="149" w:type="dxa"/>
          </w:tcPr>
          <w:p w14:paraId="000AF06A" w14:textId="77777777" w:rsidR="00954001" w:rsidRPr="00BD2A9B" w:rsidRDefault="00954001" w:rsidP="00954001">
            <w:pPr>
              <w:pStyle w:val="EmptyCellLayoutStyle"/>
              <w:spacing w:after="0" w:line="240" w:lineRule="auto"/>
              <w:rPr>
                <w:rFonts w:ascii="Arial" w:hAnsi="Arial" w:cs="Arial"/>
              </w:rPr>
            </w:pPr>
          </w:p>
        </w:tc>
      </w:tr>
      <w:tr w:rsidR="00954001" w:rsidRPr="00BD2A9B" w14:paraId="396368EF" w14:textId="77777777" w:rsidTr="00954001">
        <w:trPr>
          <w:trHeight w:val="80"/>
        </w:trPr>
        <w:tc>
          <w:tcPr>
            <w:tcW w:w="54" w:type="dxa"/>
          </w:tcPr>
          <w:p w14:paraId="5F1FDEB8"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4B01707" w14:textId="77777777" w:rsidR="00954001" w:rsidRPr="00BD2A9B" w:rsidRDefault="00954001" w:rsidP="00954001">
            <w:pPr>
              <w:pStyle w:val="EmptyCellLayoutStyle"/>
              <w:spacing w:after="0" w:line="240" w:lineRule="auto"/>
              <w:rPr>
                <w:rFonts w:ascii="Arial" w:hAnsi="Arial" w:cs="Arial"/>
              </w:rPr>
            </w:pPr>
          </w:p>
        </w:tc>
        <w:tc>
          <w:tcPr>
            <w:tcW w:w="149" w:type="dxa"/>
          </w:tcPr>
          <w:p w14:paraId="52704DBF" w14:textId="77777777" w:rsidR="00954001" w:rsidRPr="00BD2A9B" w:rsidRDefault="00954001" w:rsidP="00954001">
            <w:pPr>
              <w:pStyle w:val="EmptyCellLayoutStyle"/>
              <w:spacing w:after="0" w:line="240" w:lineRule="auto"/>
              <w:rPr>
                <w:rFonts w:ascii="Arial" w:hAnsi="Arial" w:cs="Arial"/>
              </w:rPr>
            </w:pPr>
          </w:p>
        </w:tc>
      </w:tr>
    </w:tbl>
    <w:p w14:paraId="35BD7CC8" w14:textId="77777777" w:rsidR="00954001" w:rsidRPr="00BD2A9B" w:rsidRDefault="00954001" w:rsidP="00954001">
      <w:pPr>
        <w:spacing w:after="0" w:line="240" w:lineRule="auto"/>
        <w:rPr>
          <w:rFonts w:cs="Arial"/>
        </w:rPr>
      </w:pPr>
    </w:p>
    <w:p w14:paraId="4168C3F9"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Taille totale du lecteur (en Go)</w:t>
      </w:r>
    </w:p>
    <w:p w14:paraId="6B32ED96"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totale en gigaoctets du lecteur où se trouve le dossier de stockage de la base de données.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9071997" w14:textId="77777777" w:rsidTr="00954001">
        <w:trPr>
          <w:trHeight w:val="54"/>
        </w:trPr>
        <w:tc>
          <w:tcPr>
            <w:tcW w:w="54" w:type="dxa"/>
          </w:tcPr>
          <w:p w14:paraId="1BD1944C"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232E460" w14:textId="77777777" w:rsidR="00954001" w:rsidRPr="00BD2A9B" w:rsidRDefault="00954001" w:rsidP="00954001">
            <w:pPr>
              <w:pStyle w:val="EmptyCellLayoutStyle"/>
              <w:spacing w:after="0" w:line="240" w:lineRule="auto"/>
              <w:rPr>
                <w:rFonts w:ascii="Arial" w:hAnsi="Arial" w:cs="Arial"/>
              </w:rPr>
            </w:pPr>
          </w:p>
        </w:tc>
        <w:tc>
          <w:tcPr>
            <w:tcW w:w="149" w:type="dxa"/>
          </w:tcPr>
          <w:p w14:paraId="05701CA2" w14:textId="77777777" w:rsidR="00954001" w:rsidRPr="00BD2A9B" w:rsidRDefault="00954001" w:rsidP="00954001">
            <w:pPr>
              <w:pStyle w:val="EmptyCellLayoutStyle"/>
              <w:spacing w:after="0" w:line="240" w:lineRule="auto"/>
              <w:rPr>
                <w:rFonts w:ascii="Arial" w:hAnsi="Arial" w:cs="Arial"/>
              </w:rPr>
            </w:pPr>
          </w:p>
        </w:tc>
      </w:tr>
      <w:tr w:rsidR="00954001" w:rsidRPr="00BD2A9B" w14:paraId="27B7721B" w14:textId="77777777" w:rsidTr="00954001">
        <w:tc>
          <w:tcPr>
            <w:tcW w:w="54" w:type="dxa"/>
          </w:tcPr>
          <w:p w14:paraId="606D8C2C"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364FB2A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A7576A"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D158C5"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47608B"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0E0422E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866C31"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1695F"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425A0"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389562B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BABB3F"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E51DA"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6FC99"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72797D2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88D86"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A2A5E"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82614"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5D774DE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2D0E7"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D50D75"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71E551" w14:textId="77777777" w:rsidR="00954001" w:rsidRPr="00BD2A9B" w:rsidRDefault="00954001" w:rsidP="00954001">
                  <w:pPr>
                    <w:spacing w:after="0" w:line="240" w:lineRule="auto"/>
                    <w:rPr>
                      <w:rFonts w:cs="Arial"/>
                    </w:rPr>
                  </w:pPr>
                </w:p>
              </w:tc>
            </w:tr>
            <w:tr w:rsidR="00954001" w:rsidRPr="00BD2A9B" w14:paraId="0E65A42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F3D8CD"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D11A6C"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EF74EE"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6C584AC1" w14:textId="77777777" w:rsidR="00954001" w:rsidRPr="00BD2A9B" w:rsidRDefault="00954001" w:rsidP="00954001">
            <w:pPr>
              <w:spacing w:after="0" w:line="240" w:lineRule="auto"/>
              <w:rPr>
                <w:rFonts w:cs="Arial"/>
              </w:rPr>
            </w:pPr>
          </w:p>
        </w:tc>
        <w:tc>
          <w:tcPr>
            <w:tcW w:w="149" w:type="dxa"/>
          </w:tcPr>
          <w:p w14:paraId="1238CA59" w14:textId="77777777" w:rsidR="00954001" w:rsidRPr="00BD2A9B" w:rsidRDefault="00954001" w:rsidP="00954001">
            <w:pPr>
              <w:pStyle w:val="EmptyCellLayoutStyle"/>
              <w:spacing w:after="0" w:line="240" w:lineRule="auto"/>
              <w:rPr>
                <w:rFonts w:ascii="Arial" w:hAnsi="Arial" w:cs="Arial"/>
              </w:rPr>
            </w:pPr>
          </w:p>
        </w:tc>
      </w:tr>
      <w:tr w:rsidR="00954001" w:rsidRPr="00BD2A9B" w14:paraId="4F9A46B0" w14:textId="77777777" w:rsidTr="00954001">
        <w:trPr>
          <w:trHeight w:val="80"/>
        </w:trPr>
        <w:tc>
          <w:tcPr>
            <w:tcW w:w="54" w:type="dxa"/>
          </w:tcPr>
          <w:p w14:paraId="43A12B02"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8FBC438" w14:textId="77777777" w:rsidR="00954001" w:rsidRPr="00BD2A9B" w:rsidRDefault="00954001" w:rsidP="00954001">
            <w:pPr>
              <w:pStyle w:val="EmptyCellLayoutStyle"/>
              <w:spacing w:after="0" w:line="240" w:lineRule="auto"/>
              <w:rPr>
                <w:rFonts w:ascii="Arial" w:hAnsi="Arial" w:cs="Arial"/>
              </w:rPr>
            </w:pPr>
          </w:p>
        </w:tc>
        <w:tc>
          <w:tcPr>
            <w:tcW w:w="149" w:type="dxa"/>
          </w:tcPr>
          <w:p w14:paraId="0DA35FAE" w14:textId="77777777" w:rsidR="00954001" w:rsidRPr="00BD2A9B" w:rsidRDefault="00954001" w:rsidP="00954001">
            <w:pPr>
              <w:pStyle w:val="EmptyCellLayoutStyle"/>
              <w:spacing w:after="0" w:line="240" w:lineRule="auto"/>
              <w:rPr>
                <w:rFonts w:ascii="Arial" w:hAnsi="Arial" w:cs="Arial"/>
              </w:rPr>
            </w:pPr>
          </w:p>
        </w:tc>
      </w:tr>
    </w:tbl>
    <w:p w14:paraId="6C96BBC8" w14:textId="77777777" w:rsidR="00954001" w:rsidRPr="00BD2A9B" w:rsidRDefault="00954001" w:rsidP="00954001">
      <w:pPr>
        <w:spacing w:after="0" w:line="240" w:lineRule="auto"/>
        <w:rPr>
          <w:rFonts w:cs="Arial"/>
        </w:rPr>
      </w:pPr>
    </w:p>
    <w:p w14:paraId="6DAECC6F"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Durée de blocage de la base de données (en minutes)</w:t>
      </w:r>
    </w:p>
    <w:p w14:paraId="65E5A400"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durée de blocage la plus longue pendant les sessions actuellement bloquées.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55CFAB7D" w14:textId="77777777" w:rsidTr="00954001">
        <w:trPr>
          <w:trHeight w:val="54"/>
        </w:trPr>
        <w:tc>
          <w:tcPr>
            <w:tcW w:w="54" w:type="dxa"/>
          </w:tcPr>
          <w:p w14:paraId="35D18092" w14:textId="77777777" w:rsidR="00954001" w:rsidRPr="00BD2A9B" w:rsidRDefault="00954001" w:rsidP="00954001">
            <w:pPr>
              <w:pStyle w:val="EmptyCellLayoutStyle"/>
              <w:spacing w:after="0" w:line="240" w:lineRule="auto"/>
              <w:rPr>
                <w:rFonts w:ascii="Arial" w:hAnsi="Arial" w:cs="Arial"/>
              </w:rPr>
            </w:pPr>
          </w:p>
        </w:tc>
        <w:tc>
          <w:tcPr>
            <w:tcW w:w="10395" w:type="dxa"/>
          </w:tcPr>
          <w:p w14:paraId="413E4272" w14:textId="77777777" w:rsidR="00954001" w:rsidRPr="00BD2A9B" w:rsidRDefault="00954001" w:rsidP="00954001">
            <w:pPr>
              <w:pStyle w:val="EmptyCellLayoutStyle"/>
              <w:spacing w:after="0" w:line="240" w:lineRule="auto"/>
              <w:rPr>
                <w:rFonts w:ascii="Arial" w:hAnsi="Arial" w:cs="Arial"/>
              </w:rPr>
            </w:pPr>
          </w:p>
        </w:tc>
        <w:tc>
          <w:tcPr>
            <w:tcW w:w="149" w:type="dxa"/>
          </w:tcPr>
          <w:p w14:paraId="0C87EE5A" w14:textId="77777777" w:rsidR="00954001" w:rsidRPr="00BD2A9B" w:rsidRDefault="00954001" w:rsidP="00954001">
            <w:pPr>
              <w:pStyle w:val="EmptyCellLayoutStyle"/>
              <w:spacing w:after="0" w:line="240" w:lineRule="auto"/>
              <w:rPr>
                <w:rFonts w:ascii="Arial" w:hAnsi="Arial" w:cs="Arial"/>
              </w:rPr>
            </w:pPr>
          </w:p>
        </w:tc>
      </w:tr>
      <w:tr w:rsidR="00954001" w:rsidRPr="00BD2A9B" w14:paraId="6611C2A5" w14:textId="77777777" w:rsidTr="00954001">
        <w:tc>
          <w:tcPr>
            <w:tcW w:w="54" w:type="dxa"/>
          </w:tcPr>
          <w:p w14:paraId="1AF2CE7A"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7EE889F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E7DFA8"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7C18DB"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D267E6"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18B2FAB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1B766"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E5A8D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AD8FA"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49A46A7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8F6C1"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2F0D6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1E03D"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6DA2B3F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42234"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104BA"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4F1342"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67F6E4D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DE5D7A"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4CFE4"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9804A4" w14:textId="77777777" w:rsidR="00954001" w:rsidRPr="00BD2A9B" w:rsidRDefault="00954001" w:rsidP="00954001">
                  <w:pPr>
                    <w:spacing w:after="0" w:line="240" w:lineRule="auto"/>
                    <w:rPr>
                      <w:rFonts w:cs="Arial"/>
                    </w:rPr>
                  </w:pPr>
                </w:p>
              </w:tc>
            </w:tr>
            <w:tr w:rsidR="00954001" w:rsidRPr="00BD2A9B" w14:paraId="715B1706"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B6D199"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938FDB"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02A405"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4E8F3EC2" w14:textId="77777777" w:rsidR="00954001" w:rsidRPr="00BD2A9B" w:rsidRDefault="00954001" w:rsidP="00954001">
            <w:pPr>
              <w:spacing w:after="0" w:line="240" w:lineRule="auto"/>
              <w:rPr>
                <w:rFonts w:cs="Arial"/>
              </w:rPr>
            </w:pPr>
          </w:p>
        </w:tc>
        <w:tc>
          <w:tcPr>
            <w:tcW w:w="149" w:type="dxa"/>
          </w:tcPr>
          <w:p w14:paraId="686782CC" w14:textId="77777777" w:rsidR="00954001" w:rsidRPr="00BD2A9B" w:rsidRDefault="00954001" w:rsidP="00954001">
            <w:pPr>
              <w:pStyle w:val="EmptyCellLayoutStyle"/>
              <w:spacing w:after="0" w:line="240" w:lineRule="auto"/>
              <w:rPr>
                <w:rFonts w:ascii="Arial" w:hAnsi="Arial" w:cs="Arial"/>
              </w:rPr>
            </w:pPr>
          </w:p>
        </w:tc>
      </w:tr>
      <w:tr w:rsidR="00954001" w:rsidRPr="00BD2A9B" w14:paraId="7903C568" w14:textId="77777777" w:rsidTr="00954001">
        <w:trPr>
          <w:trHeight w:val="80"/>
        </w:trPr>
        <w:tc>
          <w:tcPr>
            <w:tcW w:w="54" w:type="dxa"/>
          </w:tcPr>
          <w:p w14:paraId="52651B6B"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BD9ABCB" w14:textId="77777777" w:rsidR="00954001" w:rsidRPr="00BD2A9B" w:rsidRDefault="00954001" w:rsidP="00954001">
            <w:pPr>
              <w:pStyle w:val="EmptyCellLayoutStyle"/>
              <w:spacing w:after="0" w:line="240" w:lineRule="auto"/>
              <w:rPr>
                <w:rFonts w:ascii="Arial" w:hAnsi="Arial" w:cs="Arial"/>
              </w:rPr>
            </w:pPr>
          </w:p>
        </w:tc>
        <w:tc>
          <w:tcPr>
            <w:tcW w:w="149" w:type="dxa"/>
          </w:tcPr>
          <w:p w14:paraId="38A04F02" w14:textId="77777777" w:rsidR="00954001" w:rsidRPr="00BD2A9B" w:rsidRDefault="00954001" w:rsidP="00954001">
            <w:pPr>
              <w:pStyle w:val="EmptyCellLayoutStyle"/>
              <w:spacing w:after="0" w:line="240" w:lineRule="auto"/>
              <w:rPr>
                <w:rFonts w:ascii="Arial" w:hAnsi="Arial" w:cs="Arial"/>
              </w:rPr>
            </w:pPr>
          </w:p>
        </w:tc>
      </w:tr>
    </w:tbl>
    <w:p w14:paraId="20B92423" w14:textId="77777777" w:rsidR="00954001" w:rsidRPr="00BD2A9B" w:rsidRDefault="00954001" w:rsidP="00954001">
      <w:pPr>
        <w:spacing w:after="0" w:line="240" w:lineRule="auto"/>
        <w:rPr>
          <w:rFonts w:cs="Arial"/>
        </w:rPr>
      </w:pPr>
    </w:p>
    <w:p w14:paraId="79AC2834"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Taille du dossier de stockage de la base de données (en Go)</w:t>
      </w:r>
    </w:p>
    <w:p w14:paraId="5C8F5CC2"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estimée du dossier de stockage de la base de données en gigaoctets.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61D26AE5" w14:textId="77777777" w:rsidTr="00954001">
        <w:trPr>
          <w:trHeight w:val="54"/>
        </w:trPr>
        <w:tc>
          <w:tcPr>
            <w:tcW w:w="54" w:type="dxa"/>
          </w:tcPr>
          <w:p w14:paraId="02E660B6"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B18DE9D" w14:textId="77777777" w:rsidR="00954001" w:rsidRPr="00BD2A9B" w:rsidRDefault="00954001" w:rsidP="00954001">
            <w:pPr>
              <w:pStyle w:val="EmptyCellLayoutStyle"/>
              <w:spacing w:after="0" w:line="240" w:lineRule="auto"/>
              <w:rPr>
                <w:rFonts w:ascii="Arial" w:hAnsi="Arial" w:cs="Arial"/>
              </w:rPr>
            </w:pPr>
          </w:p>
        </w:tc>
        <w:tc>
          <w:tcPr>
            <w:tcW w:w="149" w:type="dxa"/>
          </w:tcPr>
          <w:p w14:paraId="6421053A" w14:textId="77777777" w:rsidR="00954001" w:rsidRPr="00BD2A9B" w:rsidRDefault="00954001" w:rsidP="00954001">
            <w:pPr>
              <w:pStyle w:val="EmptyCellLayoutStyle"/>
              <w:spacing w:after="0" w:line="240" w:lineRule="auto"/>
              <w:rPr>
                <w:rFonts w:ascii="Arial" w:hAnsi="Arial" w:cs="Arial"/>
              </w:rPr>
            </w:pPr>
          </w:p>
        </w:tc>
      </w:tr>
      <w:tr w:rsidR="00954001" w:rsidRPr="00BD2A9B" w14:paraId="19F25DBE" w14:textId="77777777" w:rsidTr="00954001">
        <w:tc>
          <w:tcPr>
            <w:tcW w:w="54" w:type="dxa"/>
          </w:tcPr>
          <w:p w14:paraId="605BB173"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19DC6D0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B375F3"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C0B7B4"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5458B9"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1EE24C8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E70E4"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DB724"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7B187"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68B8620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9EB1A1"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15E7A"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26B39"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23272F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60EE6"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64B4D"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36FDC"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6E48B74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9AC89"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CDFC7"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1D798" w14:textId="77777777" w:rsidR="00954001" w:rsidRPr="00BD2A9B" w:rsidRDefault="00954001" w:rsidP="00954001">
                  <w:pPr>
                    <w:spacing w:after="0" w:line="240" w:lineRule="auto"/>
                    <w:rPr>
                      <w:rFonts w:cs="Arial"/>
                    </w:rPr>
                  </w:pPr>
                </w:p>
              </w:tc>
            </w:tr>
            <w:tr w:rsidR="00954001" w:rsidRPr="00BD2A9B" w14:paraId="1319BBF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AB6565"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5DCECD"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D352BC"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5D4D632D" w14:textId="77777777" w:rsidR="00954001" w:rsidRPr="00BD2A9B" w:rsidRDefault="00954001" w:rsidP="00954001">
            <w:pPr>
              <w:spacing w:after="0" w:line="240" w:lineRule="auto"/>
              <w:rPr>
                <w:rFonts w:cs="Arial"/>
              </w:rPr>
            </w:pPr>
          </w:p>
        </w:tc>
        <w:tc>
          <w:tcPr>
            <w:tcW w:w="149" w:type="dxa"/>
          </w:tcPr>
          <w:p w14:paraId="7CE28AC3" w14:textId="77777777" w:rsidR="00954001" w:rsidRPr="00BD2A9B" w:rsidRDefault="00954001" w:rsidP="00954001">
            <w:pPr>
              <w:pStyle w:val="EmptyCellLayoutStyle"/>
              <w:spacing w:after="0" w:line="240" w:lineRule="auto"/>
              <w:rPr>
                <w:rFonts w:ascii="Arial" w:hAnsi="Arial" w:cs="Arial"/>
              </w:rPr>
            </w:pPr>
          </w:p>
        </w:tc>
      </w:tr>
      <w:tr w:rsidR="00954001" w:rsidRPr="00BD2A9B" w14:paraId="329CC02B" w14:textId="77777777" w:rsidTr="00954001">
        <w:trPr>
          <w:trHeight w:val="80"/>
        </w:trPr>
        <w:tc>
          <w:tcPr>
            <w:tcW w:w="54" w:type="dxa"/>
          </w:tcPr>
          <w:p w14:paraId="02030217" w14:textId="77777777" w:rsidR="00954001" w:rsidRPr="00BD2A9B" w:rsidRDefault="00954001" w:rsidP="00954001">
            <w:pPr>
              <w:pStyle w:val="EmptyCellLayoutStyle"/>
              <w:spacing w:after="0" w:line="240" w:lineRule="auto"/>
              <w:rPr>
                <w:rFonts w:ascii="Arial" w:hAnsi="Arial" w:cs="Arial"/>
              </w:rPr>
            </w:pPr>
          </w:p>
        </w:tc>
        <w:tc>
          <w:tcPr>
            <w:tcW w:w="10395" w:type="dxa"/>
          </w:tcPr>
          <w:p w14:paraId="4873EB72" w14:textId="77777777" w:rsidR="00954001" w:rsidRPr="00BD2A9B" w:rsidRDefault="00954001" w:rsidP="00954001">
            <w:pPr>
              <w:pStyle w:val="EmptyCellLayoutStyle"/>
              <w:spacing w:after="0" w:line="240" w:lineRule="auto"/>
              <w:rPr>
                <w:rFonts w:ascii="Arial" w:hAnsi="Arial" w:cs="Arial"/>
              </w:rPr>
            </w:pPr>
          </w:p>
        </w:tc>
        <w:tc>
          <w:tcPr>
            <w:tcW w:w="149" w:type="dxa"/>
          </w:tcPr>
          <w:p w14:paraId="221C4C02" w14:textId="77777777" w:rsidR="00954001" w:rsidRPr="00BD2A9B" w:rsidRDefault="00954001" w:rsidP="00954001">
            <w:pPr>
              <w:pStyle w:val="EmptyCellLayoutStyle"/>
              <w:spacing w:after="0" w:line="240" w:lineRule="auto"/>
              <w:rPr>
                <w:rFonts w:ascii="Arial" w:hAnsi="Arial" w:cs="Arial"/>
              </w:rPr>
            </w:pPr>
          </w:p>
        </w:tc>
      </w:tr>
    </w:tbl>
    <w:p w14:paraId="42850A7C" w14:textId="77777777" w:rsidR="00954001" w:rsidRPr="00BD2A9B" w:rsidRDefault="00954001" w:rsidP="00954001">
      <w:pPr>
        <w:spacing w:after="0" w:line="240" w:lineRule="auto"/>
        <w:rPr>
          <w:rFonts w:cs="Arial"/>
        </w:rPr>
      </w:pPr>
    </w:p>
    <w:p w14:paraId="04F02139"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libre de la base de données (en %)</w:t>
      </w:r>
    </w:p>
    <w:p w14:paraId="0B3749F2"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quantité d’espace libre sur le lecteur où se trouve le dossier de stockage de la base de données et l’exprime en pourcentage de la somme de la taille estimée du dossier de stockage de la base de données et de l’espace disque libre. La règle ne prend pas en compte les partitions situées dans des dossiers autres que le dossier de stockage de base de données.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006144C4" w14:textId="77777777" w:rsidTr="00954001">
        <w:trPr>
          <w:trHeight w:val="54"/>
        </w:trPr>
        <w:tc>
          <w:tcPr>
            <w:tcW w:w="54" w:type="dxa"/>
          </w:tcPr>
          <w:p w14:paraId="631C9244"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A24343C" w14:textId="77777777" w:rsidR="00954001" w:rsidRPr="00BD2A9B" w:rsidRDefault="00954001" w:rsidP="00954001">
            <w:pPr>
              <w:pStyle w:val="EmptyCellLayoutStyle"/>
              <w:spacing w:after="0" w:line="240" w:lineRule="auto"/>
              <w:rPr>
                <w:rFonts w:ascii="Arial" w:hAnsi="Arial" w:cs="Arial"/>
              </w:rPr>
            </w:pPr>
          </w:p>
        </w:tc>
        <w:tc>
          <w:tcPr>
            <w:tcW w:w="149" w:type="dxa"/>
          </w:tcPr>
          <w:p w14:paraId="39F4D377" w14:textId="77777777" w:rsidR="00954001" w:rsidRPr="00BD2A9B" w:rsidRDefault="00954001" w:rsidP="00954001">
            <w:pPr>
              <w:pStyle w:val="EmptyCellLayoutStyle"/>
              <w:spacing w:after="0" w:line="240" w:lineRule="auto"/>
              <w:rPr>
                <w:rFonts w:ascii="Arial" w:hAnsi="Arial" w:cs="Arial"/>
              </w:rPr>
            </w:pPr>
          </w:p>
        </w:tc>
      </w:tr>
      <w:tr w:rsidR="00954001" w:rsidRPr="00BD2A9B" w14:paraId="378529C0" w14:textId="77777777" w:rsidTr="00954001">
        <w:tc>
          <w:tcPr>
            <w:tcW w:w="54" w:type="dxa"/>
          </w:tcPr>
          <w:p w14:paraId="2E97C016"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2572E74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B0DE45"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4BA980"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B26254"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5F40A74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FD341"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F8487F"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01E87C"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20EFF6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5F0F09"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0B2D9"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9FBDB"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39C9EB8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79CB2"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31427"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924E9"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054D9F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5CFDE0"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42277"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AE987" w14:textId="77777777" w:rsidR="00954001" w:rsidRPr="00BD2A9B" w:rsidRDefault="00954001" w:rsidP="00954001">
                  <w:pPr>
                    <w:spacing w:after="0" w:line="240" w:lineRule="auto"/>
                    <w:rPr>
                      <w:rFonts w:cs="Arial"/>
                    </w:rPr>
                  </w:pPr>
                </w:p>
              </w:tc>
            </w:tr>
            <w:tr w:rsidR="00954001" w:rsidRPr="00BD2A9B" w14:paraId="07EC8B1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F2D20A"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709396"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DAC60B"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189F8A0E" w14:textId="77777777" w:rsidR="00954001" w:rsidRPr="00BD2A9B" w:rsidRDefault="00954001" w:rsidP="00954001">
            <w:pPr>
              <w:spacing w:after="0" w:line="240" w:lineRule="auto"/>
              <w:rPr>
                <w:rFonts w:cs="Arial"/>
              </w:rPr>
            </w:pPr>
          </w:p>
        </w:tc>
        <w:tc>
          <w:tcPr>
            <w:tcW w:w="149" w:type="dxa"/>
          </w:tcPr>
          <w:p w14:paraId="3B7FF921" w14:textId="77777777" w:rsidR="00954001" w:rsidRPr="00BD2A9B" w:rsidRDefault="00954001" w:rsidP="00954001">
            <w:pPr>
              <w:pStyle w:val="EmptyCellLayoutStyle"/>
              <w:spacing w:after="0" w:line="240" w:lineRule="auto"/>
              <w:rPr>
                <w:rFonts w:ascii="Arial" w:hAnsi="Arial" w:cs="Arial"/>
              </w:rPr>
            </w:pPr>
          </w:p>
        </w:tc>
      </w:tr>
      <w:tr w:rsidR="00954001" w:rsidRPr="00BD2A9B" w14:paraId="7C306A1F" w14:textId="77777777" w:rsidTr="00954001">
        <w:trPr>
          <w:trHeight w:val="80"/>
        </w:trPr>
        <w:tc>
          <w:tcPr>
            <w:tcW w:w="54" w:type="dxa"/>
          </w:tcPr>
          <w:p w14:paraId="0A9F7E86"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3C59101" w14:textId="77777777" w:rsidR="00954001" w:rsidRPr="00BD2A9B" w:rsidRDefault="00954001" w:rsidP="00954001">
            <w:pPr>
              <w:pStyle w:val="EmptyCellLayoutStyle"/>
              <w:spacing w:after="0" w:line="240" w:lineRule="auto"/>
              <w:rPr>
                <w:rFonts w:ascii="Arial" w:hAnsi="Arial" w:cs="Arial"/>
              </w:rPr>
            </w:pPr>
          </w:p>
        </w:tc>
        <w:tc>
          <w:tcPr>
            <w:tcW w:w="149" w:type="dxa"/>
          </w:tcPr>
          <w:p w14:paraId="6D58A149" w14:textId="77777777" w:rsidR="00954001" w:rsidRPr="00BD2A9B" w:rsidRDefault="00954001" w:rsidP="00954001">
            <w:pPr>
              <w:pStyle w:val="EmptyCellLayoutStyle"/>
              <w:spacing w:after="0" w:line="240" w:lineRule="auto"/>
              <w:rPr>
                <w:rFonts w:ascii="Arial" w:hAnsi="Arial" w:cs="Arial"/>
              </w:rPr>
            </w:pPr>
          </w:p>
        </w:tc>
      </w:tr>
    </w:tbl>
    <w:p w14:paraId="68642A29" w14:textId="77777777" w:rsidR="00954001" w:rsidRPr="00BD2A9B" w:rsidRDefault="00954001" w:rsidP="00954001">
      <w:pPr>
        <w:spacing w:after="0" w:line="240" w:lineRule="auto"/>
        <w:rPr>
          <w:rFonts w:cs="Arial"/>
        </w:rPr>
      </w:pPr>
    </w:p>
    <w:p w14:paraId="65B24D52"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disque de la base de données utilisé par d’autres (en Go)</w:t>
      </w:r>
    </w:p>
    <w:p w14:paraId="044D283F"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quantité d’espace utilisé sur le lecteur où se trouve la base de données, autre que l’espace utilisé par la base de données elle-même.</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29CFDB56" w14:textId="77777777" w:rsidTr="00954001">
        <w:trPr>
          <w:trHeight w:val="54"/>
        </w:trPr>
        <w:tc>
          <w:tcPr>
            <w:tcW w:w="54" w:type="dxa"/>
          </w:tcPr>
          <w:p w14:paraId="1F0DAA1E"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A440156" w14:textId="77777777" w:rsidR="00954001" w:rsidRPr="00BD2A9B" w:rsidRDefault="00954001" w:rsidP="00954001">
            <w:pPr>
              <w:pStyle w:val="EmptyCellLayoutStyle"/>
              <w:spacing w:after="0" w:line="240" w:lineRule="auto"/>
              <w:rPr>
                <w:rFonts w:ascii="Arial" w:hAnsi="Arial" w:cs="Arial"/>
              </w:rPr>
            </w:pPr>
          </w:p>
        </w:tc>
        <w:tc>
          <w:tcPr>
            <w:tcW w:w="149" w:type="dxa"/>
          </w:tcPr>
          <w:p w14:paraId="4DF4222C" w14:textId="77777777" w:rsidR="00954001" w:rsidRPr="00BD2A9B" w:rsidRDefault="00954001" w:rsidP="00954001">
            <w:pPr>
              <w:pStyle w:val="EmptyCellLayoutStyle"/>
              <w:spacing w:after="0" w:line="240" w:lineRule="auto"/>
              <w:rPr>
                <w:rFonts w:ascii="Arial" w:hAnsi="Arial" w:cs="Arial"/>
              </w:rPr>
            </w:pPr>
          </w:p>
        </w:tc>
      </w:tr>
      <w:tr w:rsidR="00954001" w:rsidRPr="00BD2A9B" w14:paraId="381C1653" w14:textId="77777777" w:rsidTr="00954001">
        <w:tc>
          <w:tcPr>
            <w:tcW w:w="54" w:type="dxa"/>
          </w:tcPr>
          <w:p w14:paraId="261E348E"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538794D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D2FBE8"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16E8B3"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E9C06A"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5C0BBC0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629B8"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B2600"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DA3A5"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67C5984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8E5CE"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4EF72"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2B990"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3C9936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01398"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AC7759"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B75F6"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17F01F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BABEAD"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1D0A9"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EA6C2" w14:textId="77777777" w:rsidR="00954001" w:rsidRPr="00BD2A9B" w:rsidRDefault="00954001" w:rsidP="00954001">
                  <w:pPr>
                    <w:spacing w:after="0" w:line="240" w:lineRule="auto"/>
                    <w:rPr>
                      <w:rFonts w:cs="Arial"/>
                    </w:rPr>
                  </w:pPr>
                </w:p>
              </w:tc>
            </w:tr>
            <w:tr w:rsidR="00954001" w:rsidRPr="00BD2A9B" w14:paraId="7941DBB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EC6CC9"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16493E"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048A7D"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6E97C516" w14:textId="77777777" w:rsidR="00954001" w:rsidRPr="00BD2A9B" w:rsidRDefault="00954001" w:rsidP="00954001">
            <w:pPr>
              <w:spacing w:after="0" w:line="240" w:lineRule="auto"/>
              <w:rPr>
                <w:rFonts w:cs="Arial"/>
              </w:rPr>
            </w:pPr>
          </w:p>
        </w:tc>
        <w:tc>
          <w:tcPr>
            <w:tcW w:w="149" w:type="dxa"/>
          </w:tcPr>
          <w:p w14:paraId="4F70DEB1" w14:textId="77777777" w:rsidR="00954001" w:rsidRPr="00BD2A9B" w:rsidRDefault="00954001" w:rsidP="00954001">
            <w:pPr>
              <w:pStyle w:val="EmptyCellLayoutStyle"/>
              <w:spacing w:after="0" w:line="240" w:lineRule="auto"/>
              <w:rPr>
                <w:rFonts w:ascii="Arial" w:hAnsi="Arial" w:cs="Arial"/>
              </w:rPr>
            </w:pPr>
          </w:p>
        </w:tc>
      </w:tr>
      <w:tr w:rsidR="00954001" w:rsidRPr="00BD2A9B" w14:paraId="03E385CC" w14:textId="77777777" w:rsidTr="00954001">
        <w:trPr>
          <w:trHeight w:val="80"/>
        </w:trPr>
        <w:tc>
          <w:tcPr>
            <w:tcW w:w="54" w:type="dxa"/>
          </w:tcPr>
          <w:p w14:paraId="289148D1"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8A34B85" w14:textId="77777777" w:rsidR="00954001" w:rsidRPr="00BD2A9B" w:rsidRDefault="00954001" w:rsidP="00954001">
            <w:pPr>
              <w:pStyle w:val="EmptyCellLayoutStyle"/>
              <w:spacing w:after="0" w:line="240" w:lineRule="auto"/>
              <w:rPr>
                <w:rFonts w:ascii="Arial" w:hAnsi="Arial" w:cs="Arial"/>
              </w:rPr>
            </w:pPr>
          </w:p>
        </w:tc>
        <w:tc>
          <w:tcPr>
            <w:tcW w:w="149" w:type="dxa"/>
          </w:tcPr>
          <w:p w14:paraId="5B952619" w14:textId="77777777" w:rsidR="00954001" w:rsidRPr="00BD2A9B" w:rsidRDefault="00954001" w:rsidP="00954001">
            <w:pPr>
              <w:pStyle w:val="EmptyCellLayoutStyle"/>
              <w:spacing w:after="0" w:line="240" w:lineRule="auto"/>
              <w:rPr>
                <w:rFonts w:ascii="Arial" w:hAnsi="Arial" w:cs="Arial"/>
              </w:rPr>
            </w:pPr>
          </w:p>
        </w:tc>
      </w:tr>
    </w:tbl>
    <w:p w14:paraId="4A908820" w14:textId="77777777" w:rsidR="00954001" w:rsidRPr="00BD2A9B" w:rsidRDefault="00954001" w:rsidP="00954001">
      <w:pPr>
        <w:spacing w:after="0" w:line="240" w:lineRule="auto"/>
        <w:rPr>
          <w:rFonts w:cs="Arial"/>
        </w:rPr>
      </w:pPr>
    </w:p>
    <w:p w14:paraId="25C30320" w14:textId="77777777" w:rsidR="00954001" w:rsidRPr="00BD2A9B" w:rsidRDefault="00954001" w:rsidP="00A72D50">
      <w:pPr>
        <w:pStyle w:val="Heading2"/>
        <w:rPr>
          <w:rFonts w:cs="Arial"/>
        </w:rPr>
      </w:pPr>
      <w:bookmarkStart w:id="69" w:name="_Toc469571451"/>
      <w:r w:rsidRPr="00BD2A9B">
        <w:rPr>
          <w:rFonts w:cs="Arial"/>
          <w:lang w:bidi="fr-FR"/>
        </w:rPr>
        <w:t>Instance multidimensionnelle SSAS 2012</w:t>
      </w:r>
      <w:bookmarkEnd w:id="69"/>
    </w:p>
    <w:p w14:paraId="455BB1C0" w14:textId="77777777" w:rsidR="00954001" w:rsidRPr="00BD2A9B" w:rsidRDefault="00954001" w:rsidP="00954001">
      <w:pPr>
        <w:spacing w:after="0" w:line="240" w:lineRule="auto"/>
        <w:rPr>
          <w:rFonts w:cs="Arial"/>
        </w:rPr>
      </w:pPr>
      <w:r w:rsidRPr="00BD2A9B">
        <w:rPr>
          <w:rFonts w:eastAsia="Arial" w:cs="Arial"/>
          <w:color w:val="000000"/>
          <w:lang w:bidi="fr-FR"/>
        </w:rPr>
        <w:t>Installation du mode multidimensionnel de Microsoft SQL Server 2012 Analysis Services</w:t>
      </w:r>
    </w:p>
    <w:p w14:paraId="69BEE565" w14:textId="77777777" w:rsidR="00954001" w:rsidRPr="00BD2A9B" w:rsidRDefault="00954001" w:rsidP="00A72D50">
      <w:pPr>
        <w:pStyle w:val="Heading3"/>
        <w:rPr>
          <w:rFonts w:cs="Arial"/>
        </w:rPr>
      </w:pPr>
      <w:bookmarkStart w:id="70" w:name="_Toc469571452"/>
      <w:r w:rsidRPr="00BD2A9B">
        <w:rPr>
          <w:rFonts w:cs="Arial"/>
          <w:lang w:bidi="fr-FR"/>
        </w:rPr>
        <w:t>Instance multidimensionnelle SSAS 2012 - Découvertes</w:t>
      </w:r>
      <w:bookmarkEnd w:id="70"/>
    </w:p>
    <w:p w14:paraId="5B733AF1"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Découverte d’instance multidimensionnelle SSAS 2012</w:t>
      </w:r>
    </w:p>
    <w:p w14:paraId="6EA914ED" w14:textId="77777777" w:rsidR="00954001" w:rsidRPr="00BD2A9B" w:rsidRDefault="00954001" w:rsidP="00954001">
      <w:pPr>
        <w:spacing w:after="0" w:line="240" w:lineRule="auto"/>
        <w:rPr>
          <w:rFonts w:cs="Arial"/>
        </w:rPr>
      </w:pPr>
      <w:r w:rsidRPr="00BD2A9B">
        <w:rPr>
          <w:rFonts w:eastAsia="Arial" w:cs="Arial"/>
          <w:color w:val="000000"/>
          <w:lang w:bidi="fr-FR"/>
        </w:rPr>
        <w:t>La découverte d’objets permet de découvrir toutes les instances du mode multidimensionnel de Microsoft SQL Server 2012 Analysis Services.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65DC42A" w14:textId="77777777" w:rsidTr="00954001">
        <w:trPr>
          <w:trHeight w:val="54"/>
        </w:trPr>
        <w:tc>
          <w:tcPr>
            <w:tcW w:w="54" w:type="dxa"/>
          </w:tcPr>
          <w:p w14:paraId="6794BF1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073738D" w14:textId="77777777" w:rsidR="00954001" w:rsidRPr="00BD2A9B" w:rsidRDefault="00954001" w:rsidP="00954001">
            <w:pPr>
              <w:pStyle w:val="EmptyCellLayoutStyle"/>
              <w:spacing w:after="0" w:line="240" w:lineRule="auto"/>
              <w:rPr>
                <w:rFonts w:ascii="Arial" w:hAnsi="Arial" w:cs="Arial"/>
              </w:rPr>
            </w:pPr>
          </w:p>
        </w:tc>
        <w:tc>
          <w:tcPr>
            <w:tcW w:w="149" w:type="dxa"/>
          </w:tcPr>
          <w:p w14:paraId="7824C9C7" w14:textId="77777777" w:rsidR="00954001" w:rsidRPr="00BD2A9B" w:rsidRDefault="00954001" w:rsidP="00954001">
            <w:pPr>
              <w:pStyle w:val="EmptyCellLayoutStyle"/>
              <w:spacing w:after="0" w:line="240" w:lineRule="auto"/>
              <w:rPr>
                <w:rFonts w:ascii="Arial" w:hAnsi="Arial" w:cs="Arial"/>
              </w:rPr>
            </w:pPr>
          </w:p>
        </w:tc>
      </w:tr>
      <w:tr w:rsidR="00954001" w:rsidRPr="00BD2A9B" w14:paraId="5D6F9892" w14:textId="77777777" w:rsidTr="00954001">
        <w:tc>
          <w:tcPr>
            <w:tcW w:w="54" w:type="dxa"/>
          </w:tcPr>
          <w:p w14:paraId="463B5640"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636402F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68AAAA"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683EA8"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389976"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57D80BB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24899"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37D60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1A5FBF"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2E72B56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4713F9"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607C8"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F552B5" w14:textId="77777777" w:rsidR="00954001" w:rsidRPr="00BD2A9B" w:rsidRDefault="00954001" w:rsidP="00954001">
                  <w:pPr>
                    <w:spacing w:after="0" w:line="240" w:lineRule="auto"/>
                    <w:rPr>
                      <w:rFonts w:cs="Arial"/>
                    </w:rPr>
                  </w:pPr>
                  <w:r w:rsidRPr="00BD2A9B">
                    <w:rPr>
                      <w:rFonts w:eastAsia="Arial" w:cs="Arial"/>
                      <w:color w:val="000000"/>
                      <w:lang w:bidi="fr-FR"/>
                    </w:rPr>
                    <w:t>14400</w:t>
                  </w:r>
                </w:p>
              </w:tc>
            </w:tr>
            <w:tr w:rsidR="00954001" w:rsidRPr="00BD2A9B" w14:paraId="52F9308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A72856"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C329E3"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A973F" w14:textId="77777777" w:rsidR="00954001" w:rsidRPr="00BD2A9B" w:rsidRDefault="00954001" w:rsidP="00954001">
                  <w:pPr>
                    <w:spacing w:after="0" w:line="240" w:lineRule="auto"/>
                    <w:rPr>
                      <w:rFonts w:cs="Arial"/>
                    </w:rPr>
                  </w:pPr>
                </w:p>
              </w:tc>
            </w:tr>
            <w:tr w:rsidR="00954001" w:rsidRPr="00BD2A9B" w14:paraId="36914E0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C85196"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EEC274"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A6C99C"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7F6BFD2B" w14:textId="77777777" w:rsidR="00954001" w:rsidRPr="00BD2A9B" w:rsidRDefault="00954001" w:rsidP="00954001">
            <w:pPr>
              <w:spacing w:after="0" w:line="240" w:lineRule="auto"/>
              <w:rPr>
                <w:rFonts w:cs="Arial"/>
              </w:rPr>
            </w:pPr>
          </w:p>
        </w:tc>
        <w:tc>
          <w:tcPr>
            <w:tcW w:w="149" w:type="dxa"/>
          </w:tcPr>
          <w:p w14:paraId="6CDC6084" w14:textId="77777777" w:rsidR="00954001" w:rsidRPr="00BD2A9B" w:rsidRDefault="00954001" w:rsidP="00954001">
            <w:pPr>
              <w:pStyle w:val="EmptyCellLayoutStyle"/>
              <w:spacing w:after="0" w:line="240" w:lineRule="auto"/>
              <w:rPr>
                <w:rFonts w:ascii="Arial" w:hAnsi="Arial" w:cs="Arial"/>
              </w:rPr>
            </w:pPr>
          </w:p>
        </w:tc>
      </w:tr>
      <w:tr w:rsidR="00954001" w:rsidRPr="00BD2A9B" w14:paraId="4EC202CE" w14:textId="77777777" w:rsidTr="00954001">
        <w:trPr>
          <w:trHeight w:val="80"/>
        </w:trPr>
        <w:tc>
          <w:tcPr>
            <w:tcW w:w="54" w:type="dxa"/>
          </w:tcPr>
          <w:p w14:paraId="1D3CF32E" w14:textId="77777777" w:rsidR="00954001" w:rsidRPr="00BD2A9B" w:rsidRDefault="00954001" w:rsidP="00954001">
            <w:pPr>
              <w:pStyle w:val="EmptyCellLayoutStyle"/>
              <w:spacing w:after="0" w:line="240" w:lineRule="auto"/>
              <w:rPr>
                <w:rFonts w:ascii="Arial" w:hAnsi="Arial" w:cs="Arial"/>
              </w:rPr>
            </w:pPr>
          </w:p>
        </w:tc>
        <w:tc>
          <w:tcPr>
            <w:tcW w:w="10395" w:type="dxa"/>
          </w:tcPr>
          <w:p w14:paraId="4649F2E5" w14:textId="77777777" w:rsidR="00954001" w:rsidRPr="00BD2A9B" w:rsidRDefault="00954001" w:rsidP="00954001">
            <w:pPr>
              <w:pStyle w:val="EmptyCellLayoutStyle"/>
              <w:spacing w:after="0" w:line="240" w:lineRule="auto"/>
              <w:rPr>
                <w:rFonts w:ascii="Arial" w:hAnsi="Arial" w:cs="Arial"/>
              </w:rPr>
            </w:pPr>
          </w:p>
        </w:tc>
        <w:tc>
          <w:tcPr>
            <w:tcW w:w="149" w:type="dxa"/>
          </w:tcPr>
          <w:p w14:paraId="1DF80419" w14:textId="77777777" w:rsidR="00954001" w:rsidRPr="00BD2A9B" w:rsidRDefault="00954001" w:rsidP="00954001">
            <w:pPr>
              <w:pStyle w:val="EmptyCellLayoutStyle"/>
              <w:spacing w:after="0" w:line="240" w:lineRule="auto"/>
              <w:rPr>
                <w:rFonts w:ascii="Arial" w:hAnsi="Arial" w:cs="Arial"/>
              </w:rPr>
            </w:pPr>
          </w:p>
        </w:tc>
      </w:tr>
    </w:tbl>
    <w:p w14:paraId="03F27CDF" w14:textId="77777777" w:rsidR="00954001" w:rsidRPr="00BD2A9B" w:rsidRDefault="00954001" w:rsidP="00954001">
      <w:pPr>
        <w:spacing w:after="0" w:line="240" w:lineRule="auto"/>
        <w:rPr>
          <w:rFonts w:cs="Arial"/>
        </w:rPr>
      </w:pPr>
    </w:p>
    <w:p w14:paraId="08AD16EF" w14:textId="77777777" w:rsidR="00954001" w:rsidRPr="00BD2A9B" w:rsidRDefault="00954001" w:rsidP="00A72D50">
      <w:pPr>
        <w:pStyle w:val="Heading3"/>
        <w:rPr>
          <w:rFonts w:cs="Arial"/>
        </w:rPr>
      </w:pPr>
      <w:bookmarkStart w:id="71" w:name="_Toc469571453"/>
      <w:r w:rsidRPr="00BD2A9B">
        <w:rPr>
          <w:rFonts w:cs="Arial"/>
          <w:lang w:bidi="fr-FR"/>
        </w:rPr>
        <w:lastRenderedPageBreak/>
        <w:t>Instance multidimensionnelle SSAS 2012 - Moniteurs de dépendance (cumul)</w:t>
      </w:r>
      <w:bookmarkEnd w:id="71"/>
    </w:p>
    <w:p w14:paraId="735590D5"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Cumul des performances des bases de données</w:t>
      </w:r>
    </w:p>
    <w:p w14:paraId="34A23C8E" w14:textId="77777777" w:rsidR="00954001" w:rsidRPr="00BD2A9B" w:rsidRDefault="00954001" w:rsidP="00954001">
      <w:pPr>
        <w:spacing w:after="0" w:line="240" w:lineRule="auto"/>
        <w:rPr>
          <w:rFonts w:cs="Arial"/>
        </w:rPr>
      </w:pPr>
      <w:r w:rsidRPr="00BD2A9B">
        <w:rPr>
          <w:rFonts w:eastAsia="Arial" w:cs="Arial"/>
          <w:color w:val="000000"/>
          <w:lang w:bidi="fr-FR"/>
        </w:rPr>
        <w:t>Cumul d’état des performances de base de données multidimensionnelle SQL Server 2012 Analysis Services</w:t>
      </w:r>
    </w:p>
    <w:p w14:paraId="4EF9F31E" w14:textId="77777777" w:rsidR="00954001" w:rsidRPr="00BD2A9B" w:rsidRDefault="00954001" w:rsidP="00954001">
      <w:pPr>
        <w:spacing w:after="0" w:line="240" w:lineRule="auto"/>
        <w:rPr>
          <w:rFonts w:cs="Arial"/>
        </w:rPr>
      </w:pPr>
    </w:p>
    <w:p w14:paraId="65F0B670" w14:textId="77777777" w:rsidR="00954001" w:rsidRPr="00BD2A9B" w:rsidRDefault="00954001" w:rsidP="00A72D50">
      <w:pPr>
        <w:pStyle w:val="Heading2"/>
        <w:rPr>
          <w:rFonts w:cs="Arial"/>
        </w:rPr>
      </w:pPr>
      <w:bookmarkStart w:id="72" w:name="_Toc469571454"/>
      <w:r w:rsidRPr="00BD2A9B">
        <w:rPr>
          <w:rFonts w:cs="Arial"/>
          <w:lang w:bidi="fr-FR"/>
        </w:rPr>
        <w:t>Partition multidimensionnelle SSAS 2012</w:t>
      </w:r>
      <w:bookmarkEnd w:id="72"/>
    </w:p>
    <w:p w14:paraId="5E93E025" w14:textId="77777777" w:rsidR="00954001" w:rsidRPr="00BD2A9B" w:rsidRDefault="00954001" w:rsidP="00954001">
      <w:pPr>
        <w:spacing w:after="0" w:line="240" w:lineRule="auto"/>
        <w:rPr>
          <w:rFonts w:cs="Arial"/>
        </w:rPr>
      </w:pPr>
      <w:r w:rsidRPr="00BD2A9B">
        <w:rPr>
          <w:rFonts w:eastAsia="Arial" w:cs="Arial"/>
          <w:color w:val="000000"/>
          <w:lang w:bidi="fr-FR"/>
        </w:rPr>
        <w:t>Partition multidimensionnelle Microsoft SQL Server 2012 Analysis Services</w:t>
      </w:r>
    </w:p>
    <w:p w14:paraId="6A0AD623" w14:textId="77777777" w:rsidR="00954001" w:rsidRPr="00BD2A9B" w:rsidRDefault="00954001" w:rsidP="00A72D50">
      <w:pPr>
        <w:pStyle w:val="Heading3"/>
        <w:rPr>
          <w:rFonts w:cs="Arial"/>
        </w:rPr>
      </w:pPr>
      <w:bookmarkStart w:id="73" w:name="_Toc469571455"/>
      <w:r w:rsidRPr="00BD2A9B">
        <w:rPr>
          <w:rFonts w:cs="Arial"/>
          <w:lang w:bidi="fr-FR"/>
        </w:rPr>
        <w:t>Partition multidimensionnelle SSAS 2012 - Découvertes</w:t>
      </w:r>
      <w:bookmarkEnd w:id="73"/>
    </w:p>
    <w:p w14:paraId="3CC5EFBB"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Découverte de partition multidimensionnelle SSAS 2012</w:t>
      </w:r>
    </w:p>
    <w:p w14:paraId="108AABCF" w14:textId="77777777" w:rsidR="00954001" w:rsidRPr="00BD2A9B" w:rsidRDefault="00954001" w:rsidP="00954001">
      <w:pPr>
        <w:spacing w:after="0" w:line="240" w:lineRule="auto"/>
        <w:rPr>
          <w:rFonts w:cs="Arial"/>
        </w:rPr>
      </w:pPr>
      <w:r w:rsidRPr="00BD2A9B">
        <w:rPr>
          <w:rFonts w:eastAsia="Arial" w:cs="Arial"/>
          <w:color w:val="000000"/>
          <w:lang w:bidi="fr-FR"/>
        </w:rPr>
        <w:t>Cette découverte d’objets découvre toutes les partitions du mode multidimensionnel de Microsoft SQL Server 2012 Analysis Services.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52CFAF07" w14:textId="77777777" w:rsidTr="00954001">
        <w:trPr>
          <w:trHeight w:val="54"/>
        </w:trPr>
        <w:tc>
          <w:tcPr>
            <w:tcW w:w="54" w:type="dxa"/>
          </w:tcPr>
          <w:p w14:paraId="32EDD3A1"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8DCA080" w14:textId="77777777" w:rsidR="00954001" w:rsidRPr="00BD2A9B" w:rsidRDefault="00954001" w:rsidP="00954001">
            <w:pPr>
              <w:pStyle w:val="EmptyCellLayoutStyle"/>
              <w:spacing w:after="0" w:line="240" w:lineRule="auto"/>
              <w:rPr>
                <w:rFonts w:ascii="Arial" w:hAnsi="Arial" w:cs="Arial"/>
              </w:rPr>
            </w:pPr>
          </w:p>
        </w:tc>
        <w:tc>
          <w:tcPr>
            <w:tcW w:w="149" w:type="dxa"/>
          </w:tcPr>
          <w:p w14:paraId="7306469B" w14:textId="77777777" w:rsidR="00954001" w:rsidRPr="00BD2A9B" w:rsidRDefault="00954001" w:rsidP="00954001">
            <w:pPr>
              <w:pStyle w:val="EmptyCellLayoutStyle"/>
              <w:spacing w:after="0" w:line="240" w:lineRule="auto"/>
              <w:rPr>
                <w:rFonts w:ascii="Arial" w:hAnsi="Arial" w:cs="Arial"/>
              </w:rPr>
            </w:pPr>
          </w:p>
        </w:tc>
      </w:tr>
      <w:tr w:rsidR="00954001" w:rsidRPr="00BD2A9B" w14:paraId="6659D128" w14:textId="77777777" w:rsidTr="00954001">
        <w:tc>
          <w:tcPr>
            <w:tcW w:w="54" w:type="dxa"/>
          </w:tcPr>
          <w:p w14:paraId="047A902A"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7B6A75B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F94EF5"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56F395"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CB683B"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4B8B5A8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342A2E"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3020C"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27050"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14F257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1D6A27"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7E23F9"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6DE13" w14:textId="77777777" w:rsidR="00954001" w:rsidRPr="00BD2A9B" w:rsidRDefault="00954001" w:rsidP="00954001">
                  <w:pPr>
                    <w:spacing w:after="0" w:line="240" w:lineRule="auto"/>
                    <w:rPr>
                      <w:rFonts w:cs="Arial"/>
                    </w:rPr>
                  </w:pPr>
                  <w:r w:rsidRPr="00BD2A9B">
                    <w:rPr>
                      <w:rFonts w:eastAsia="Arial" w:cs="Arial"/>
                      <w:color w:val="000000"/>
                      <w:lang w:bidi="fr-FR"/>
                    </w:rPr>
                    <w:t>14400</w:t>
                  </w:r>
                </w:p>
              </w:tc>
            </w:tr>
            <w:tr w:rsidR="00954001" w:rsidRPr="00BD2A9B" w14:paraId="33191B6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20C440"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5895D"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3A4E0" w14:textId="77777777" w:rsidR="00954001" w:rsidRPr="00BD2A9B" w:rsidRDefault="00954001" w:rsidP="00954001">
                  <w:pPr>
                    <w:spacing w:after="0" w:line="240" w:lineRule="auto"/>
                    <w:rPr>
                      <w:rFonts w:cs="Arial"/>
                    </w:rPr>
                  </w:pPr>
                </w:p>
              </w:tc>
            </w:tr>
            <w:tr w:rsidR="00954001" w:rsidRPr="00BD2A9B" w14:paraId="50546E8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3C8219"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57F0D1"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BE65CF"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5221BB1D" w14:textId="77777777" w:rsidR="00954001" w:rsidRPr="00BD2A9B" w:rsidRDefault="00954001" w:rsidP="00954001">
            <w:pPr>
              <w:spacing w:after="0" w:line="240" w:lineRule="auto"/>
              <w:rPr>
                <w:rFonts w:cs="Arial"/>
              </w:rPr>
            </w:pPr>
          </w:p>
        </w:tc>
        <w:tc>
          <w:tcPr>
            <w:tcW w:w="149" w:type="dxa"/>
          </w:tcPr>
          <w:p w14:paraId="73142199" w14:textId="77777777" w:rsidR="00954001" w:rsidRPr="00BD2A9B" w:rsidRDefault="00954001" w:rsidP="00954001">
            <w:pPr>
              <w:pStyle w:val="EmptyCellLayoutStyle"/>
              <w:spacing w:after="0" w:line="240" w:lineRule="auto"/>
              <w:rPr>
                <w:rFonts w:ascii="Arial" w:hAnsi="Arial" w:cs="Arial"/>
              </w:rPr>
            </w:pPr>
          </w:p>
        </w:tc>
      </w:tr>
      <w:tr w:rsidR="00954001" w:rsidRPr="00BD2A9B" w14:paraId="1B4073CE" w14:textId="77777777" w:rsidTr="00954001">
        <w:trPr>
          <w:trHeight w:val="80"/>
        </w:trPr>
        <w:tc>
          <w:tcPr>
            <w:tcW w:w="54" w:type="dxa"/>
          </w:tcPr>
          <w:p w14:paraId="1EB9DF00"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BACB2F4" w14:textId="77777777" w:rsidR="00954001" w:rsidRPr="00BD2A9B" w:rsidRDefault="00954001" w:rsidP="00954001">
            <w:pPr>
              <w:pStyle w:val="EmptyCellLayoutStyle"/>
              <w:spacing w:after="0" w:line="240" w:lineRule="auto"/>
              <w:rPr>
                <w:rFonts w:ascii="Arial" w:hAnsi="Arial" w:cs="Arial"/>
              </w:rPr>
            </w:pPr>
          </w:p>
        </w:tc>
        <w:tc>
          <w:tcPr>
            <w:tcW w:w="149" w:type="dxa"/>
          </w:tcPr>
          <w:p w14:paraId="0B5A1E13" w14:textId="77777777" w:rsidR="00954001" w:rsidRPr="00BD2A9B" w:rsidRDefault="00954001" w:rsidP="00954001">
            <w:pPr>
              <w:pStyle w:val="EmptyCellLayoutStyle"/>
              <w:spacing w:after="0" w:line="240" w:lineRule="auto"/>
              <w:rPr>
                <w:rFonts w:ascii="Arial" w:hAnsi="Arial" w:cs="Arial"/>
              </w:rPr>
            </w:pPr>
          </w:p>
        </w:tc>
      </w:tr>
    </w:tbl>
    <w:p w14:paraId="12A76275" w14:textId="77777777" w:rsidR="00954001" w:rsidRPr="00BD2A9B" w:rsidRDefault="00954001" w:rsidP="00954001">
      <w:pPr>
        <w:spacing w:after="0" w:line="240" w:lineRule="auto"/>
        <w:rPr>
          <w:rFonts w:cs="Arial"/>
        </w:rPr>
      </w:pPr>
    </w:p>
    <w:p w14:paraId="3A78D3F5" w14:textId="77777777" w:rsidR="00954001" w:rsidRPr="00BD2A9B" w:rsidRDefault="00954001" w:rsidP="00A72D50">
      <w:pPr>
        <w:pStyle w:val="Heading3"/>
        <w:rPr>
          <w:rFonts w:cs="Arial"/>
        </w:rPr>
      </w:pPr>
      <w:bookmarkStart w:id="74" w:name="_Toc469571456"/>
      <w:r w:rsidRPr="00BD2A9B">
        <w:rPr>
          <w:rFonts w:cs="Arial"/>
          <w:lang w:bidi="fr-FR"/>
        </w:rPr>
        <w:t>Partition multidimensionnelle SSAS 2012 - Moniteurs d’unités</w:t>
      </w:r>
      <w:bookmarkEnd w:id="74"/>
    </w:p>
    <w:p w14:paraId="48683359"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Espace libre de stockage de la partition</w:t>
      </w:r>
    </w:p>
    <w:p w14:paraId="6086B2E6" w14:textId="77777777" w:rsidR="00954001" w:rsidRPr="00BD2A9B" w:rsidRDefault="00954001" w:rsidP="00954001">
      <w:pPr>
        <w:spacing w:after="0" w:line="240" w:lineRule="auto"/>
        <w:rPr>
          <w:rFonts w:cs="Arial"/>
        </w:rPr>
      </w:pPr>
      <w:r w:rsidRPr="00BD2A9B">
        <w:rPr>
          <w:rFonts w:eastAsia="Arial" w:cs="Arial"/>
          <w:color w:val="000000"/>
          <w:lang w:bidi="fr-FR"/>
        </w:rPr>
        <w:t>Le moniteur émet un avertissement quand l’espace libre disponible pour l’emplacement de stockage de la partition passe sous le paramètre de seuil critique, exprimé en pourcentage de la somme de la taille totale du dossier et de l’espace disque libre. Le moniteur génère une alerte critique quand l’espace disponible passe sous le seuil d’avertissement. Le moniteur ne surveille pas l’espace disponible pour l’emplacement de stockage par défaut de l’instance SSAS.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43B29996" w14:textId="77777777" w:rsidTr="00954001">
        <w:trPr>
          <w:trHeight w:val="54"/>
        </w:trPr>
        <w:tc>
          <w:tcPr>
            <w:tcW w:w="54" w:type="dxa"/>
          </w:tcPr>
          <w:p w14:paraId="2A8A0C08"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CFC46A8" w14:textId="77777777" w:rsidR="00954001" w:rsidRPr="00BD2A9B" w:rsidRDefault="00954001" w:rsidP="00954001">
            <w:pPr>
              <w:pStyle w:val="EmptyCellLayoutStyle"/>
              <w:spacing w:after="0" w:line="240" w:lineRule="auto"/>
              <w:rPr>
                <w:rFonts w:ascii="Arial" w:hAnsi="Arial" w:cs="Arial"/>
              </w:rPr>
            </w:pPr>
          </w:p>
        </w:tc>
        <w:tc>
          <w:tcPr>
            <w:tcW w:w="149" w:type="dxa"/>
          </w:tcPr>
          <w:p w14:paraId="452F53E7" w14:textId="77777777" w:rsidR="00954001" w:rsidRPr="00BD2A9B" w:rsidRDefault="00954001" w:rsidP="00954001">
            <w:pPr>
              <w:pStyle w:val="EmptyCellLayoutStyle"/>
              <w:spacing w:after="0" w:line="240" w:lineRule="auto"/>
              <w:rPr>
                <w:rFonts w:ascii="Arial" w:hAnsi="Arial" w:cs="Arial"/>
              </w:rPr>
            </w:pPr>
          </w:p>
        </w:tc>
      </w:tr>
      <w:tr w:rsidR="00954001" w:rsidRPr="00BD2A9B" w14:paraId="6F6582E3" w14:textId="77777777" w:rsidTr="00954001">
        <w:tc>
          <w:tcPr>
            <w:tcW w:w="54" w:type="dxa"/>
          </w:tcPr>
          <w:p w14:paraId="35BAF313"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7"/>
              <w:gridCol w:w="2894"/>
              <w:gridCol w:w="2672"/>
            </w:tblGrid>
            <w:tr w:rsidR="00954001" w:rsidRPr="00BD2A9B" w14:paraId="5C9B5E0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0BE2BD"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064766"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EDEC9E"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3630EC9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745E88"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B75A0"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C5C62"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0189E1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190FD"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3E081"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856E2"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1C1CC87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9953A9"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2B3E0F"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passe à Critique quand le compteur de performances Espace libre de la partition (en %) passe sous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F88541" w14:textId="77777777" w:rsidR="00954001" w:rsidRPr="00BD2A9B" w:rsidRDefault="00954001" w:rsidP="00954001">
                  <w:pPr>
                    <w:spacing w:after="0" w:line="240" w:lineRule="auto"/>
                    <w:rPr>
                      <w:rFonts w:cs="Arial"/>
                    </w:rPr>
                  </w:pPr>
                  <w:r w:rsidRPr="00BD2A9B">
                    <w:rPr>
                      <w:rFonts w:eastAsia="Arial" w:cs="Arial"/>
                      <w:color w:val="000000"/>
                      <w:lang w:bidi="fr-FR"/>
                    </w:rPr>
                    <w:t>5</w:t>
                  </w:r>
                </w:p>
              </w:tc>
            </w:tr>
            <w:tr w:rsidR="00954001" w:rsidRPr="00BD2A9B" w14:paraId="52FDF27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482F9"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14996"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0C763"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429F50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C70DC"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2A4C0"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C74B44" w14:textId="77777777" w:rsidR="00954001" w:rsidRPr="00BD2A9B" w:rsidRDefault="00954001" w:rsidP="00954001">
                  <w:pPr>
                    <w:spacing w:after="0" w:line="240" w:lineRule="auto"/>
                    <w:rPr>
                      <w:rFonts w:cs="Arial"/>
                    </w:rPr>
                  </w:pPr>
                </w:p>
              </w:tc>
            </w:tr>
            <w:tr w:rsidR="00954001" w:rsidRPr="00BD2A9B" w14:paraId="0F86323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63EE1"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0735A0"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10693"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r w:rsidR="00954001" w:rsidRPr="00BD2A9B" w14:paraId="31AA340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41F2F4" w14:textId="77777777" w:rsidR="00954001" w:rsidRPr="00BD2A9B" w:rsidRDefault="00954001" w:rsidP="00954001">
                  <w:pPr>
                    <w:spacing w:after="0" w:line="240" w:lineRule="auto"/>
                    <w:rPr>
                      <w:rFonts w:cs="Arial"/>
                    </w:rPr>
                  </w:pPr>
                  <w:r w:rsidRPr="00BD2A9B">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12353C"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passe à Avertissement quand le compteur de performances Espace libre de la partition (en %) passe sous le seuil mais reste supérieur au seuil critique (en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911A49" w14:textId="77777777" w:rsidR="00954001" w:rsidRPr="00BD2A9B" w:rsidRDefault="00954001" w:rsidP="00954001">
                  <w:pPr>
                    <w:spacing w:after="0" w:line="240" w:lineRule="auto"/>
                    <w:rPr>
                      <w:rFonts w:cs="Arial"/>
                    </w:rPr>
                  </w:pPr>
                  <w:r w:rsidRPr="00BD2A9B">
                    <w:rPr>
                      <w:rFonts w:eastAsia="Arial" w:cs="Arial"/>
                      <w:color w:val="000000"/>
                      <w:lang w:bidi="fr-FR"/>
                    </w:rPr>
                    <w:t>10</w:t>
                  </w:r>
                </w:p>
              </w:tc>
            </w:tr>
          </w:tbl>
          <w:p w14:paraId="699B5572" w14:textId="77777777" w:rsidR="00954001" w:rsidRPr="00BD2A9B" w:rsidRDefault="00954001" w:rsidP="00954001">
            <w:pPr>
              <w:spacing w:after="0" w:line="240" w:lineRule="auto"/>
              <w:rPr>
                <w:rFonts w:cs="Arial"/>
              </w:rPr>
            </w:pPr>
          </w:p>
        </w:tc>
        <w:tc>
          <w:tcPr>
            <w:tcW w:w="149" w:type="dxa"/>
          </w:tcPr>
          <w:p w14:paraId="0729F340" w14:textId="77777777" w:rsidR="00954001" w:rsidRPr="00BD2A9B" w:rsidRDefault="00954001" w:rsidP="00954001">
            <w:pPr>
              <w:pStyle w:val="EmptyCellLayoutStyle"/>
              <w:spacing w:after="0" w:line="240" w:lineRule="auto"/>
              <w:rPr>
                <w:rFonts w:ascii="Arial" w:hAnsi="Arial" w:cs="Arial"/>
              </w:rPr>
            </w:pPr>
          </w:p>
        </w:tc>
      </w:tr>
      <w:tr w:rsidR="00954001" w:rsidRPr="00BD2A9B" w14:paraId="53BB8A7D" w14:textId="77777777" w:rsidTr="00954001">
        <w:trPr>
          <w:trHeight w:val="80"/>
        </w:trPr>
        <w:tc>
          <w:tcPr>
            <w:tcW w:w="54" w:type="dxa"/>
          </w:tcPr>
          <w:p w14:paraId="245B37DA"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A7A638F" w14:textId="77777777" w:rsidR="00954001" w:rsidRPr="00BD2A9B" w:rsidRDefault="00954001" w:rsidP="00954001">
            <w:pPr>
              <w:pStyle w:val="EmptyCellLayoutStyle"/>
              <w:spacing w:after="0" w:line="240" w:lineRule="auto"/>
              <w:rPr>
                <w:rFonts w:ascii="Arial" w:hAnsi="Arial" w:cs="Arial"/>
              </w:rPr>
            </w:pPr>
          </w:p>
        </w:tc>
        <w:tc>
          <w:tcPr>
            <w:tcW w:w="149" w:type="dxa"/>
          </w:tcPr>
          <w:p w14:paraId="244A5C16" w14:textId="77777777" w:rsidR="00954001" w:rsidRPr="00BD2A9B" w:rsidRDefault="00954001" w:rsidP="00954001">
            <w:pPr>
              <w:pStyle w:val="EmptyCellLayoutStyle"/>
              <w:spacing w:after="0" w:line="240" w:lineRule="auto"/>
              <w:rPr>
                <w:rFonts w:ascii="Arial" w:hAnsi="Arial" w:cs="Arial"/>
              </w:rPr>
            </w:pPr>
          </w:p>
        </w:tc>
      </w:tr>
    </w:tbl>
    <w:p w14:paraId="5CBCB6B9" w14:textId="77777777" w:rsidR="00954001" w:rsidRPr="00BD2A9B" w:rsidRDefault="00954001" w:rsidP="00954001">
      <w:pPr>
        <w:spacing w:after="0" w:line="240" w:lineRule="auto"/>
        <w:rPr>
          <w:rFonts w:cs="Arial"/>
        </w:rPr>
      </w:pPr>
    </w:p>
    <w:p w14:paraId="4EBAC4D4" w14:textId="77777777" w:rsidR="00954001" w:rsidRPr="00BD2A9B" w:rsidRDefault="00954001" w:rsidP="00A72D50">
      <w:pPr>
        <w:pStyle w:val="Heading3"/>
        <w:rPr>
          <w:rFonts w:cs="Arial"/>
        </w:rPr>
      </w:pPr>
      <w:bookmarkStart w:id="75" w:name="_Toc469571457"/>
      <w:r w:rsidRPr="00BD2A9B">
        <w:rPr>
          <w:rFonts w:cs="Arial"/>
          <w:lang w:bidi="fr-FR"/>
        </w:rPr>
        <w:t>Partition multidimensionnelle SSAS 2012 - Règles (sans génération d’alertes)</w:t>
      </w:r>
      <w:bookmarkEnd w:id="75"/>
    </w:p>
    <w:p w14:paraId="6E1DC8E3"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Taille de la partition (en Go)</w:t>
      </w:r>
    </w:p>
    <w:p w14:paraId="07B09E6F"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estimée de la partition en gigaoctets.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07D68B67" w14:textId="77777777" w:rsidTr="00954001">
        <w:trPr>
          <w:trHeight w:val="54"/>
        </w:trPr>
        <w:tc>
          <w:tcPr>
            <w:tcW w:w="54" w:type="dxa"/>
          </w:tcPr>
          <w:p w14:paraId="1DBAC671"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15BA6C8" w14:textId="77777777" w:rsidR="00954001" w:rsidRPr="00BD2A9B" w:rsidRDefault="00954001" w:rsidP="00954001">
            <w:pPr>
              <w:pStyle w:val="EmptyCellLayoutStyle"/>
              <w:spacing w:after="0" w:line="240" w:lineRule="auto"/>
              <w:rPr>
                <w:rFonts w:ascii="Arial" w:hAnsi="Arial" w:cs="Arial"/>
              </w:rPr>
            </w:pPr>
          </w:p>
        </w:tc>
        <w:tc>
          <w:tcPr>
            <w:tcW w:w="149" w:type="dxa"/>
          </w:tcPr>
          <w:p w14:paraId="541A164E" w14:textId="77777777" w:rsidR="00954001" w:rsidRPr="00BD2A9B" w:rsidRDefault="00954001" w:rsidP="00954001">
            <w:pPr>
              <w:pStyle w:val="EmptyCellLayoutStyle"/>
              <w:spacing w:after="0" w:line="240" w:lineRule="auto"/>
              <w:rPr>
                <w:rFonts w:ascii="Arial" w:hAnsi="Arial" w:cs="Arial"/>
              </w:rPr>
            </w:pPr>
          </w:p>
        </w:tc>
      </w:tr>
      <w:tr w:rsidR="00954001" w:rsidRPr="00BD2A9B" w14:paraId="47AA158D" w14:textId="77777777" w:rsidTr="00954001">
        <w:tc>
          <w:tcPr>
            <w:tcW w:w="54" w:type="dxa"/>
          </w:tcPr>
          <w:p w14:paraId="4CAE9275"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4FBC4FC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357A81"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A98532"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67C34E"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769591D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DEB07"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E1B92"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49A70"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09836C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8555E"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FF1F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B212AE"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3C7744E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2D1C3"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5E29B"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233A10"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4929244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B9B53"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A2A295"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440965" w14:textId="77777777" w:rsidR="00954001" w:rsidRPr="00BD2A9B" w:rsidRDefault="00954001" w:rsidP="00954001">
                  <w:pPr>
                    <w:spacing w:after="0" w:line="240" w:lineRule="auto"/>
                    <w:rPr>
                      <w:rFonts w:cs="Arial"/>
                    </w:rPr>
                  </w:pPr>
                </w:p>
              </w:tc>
            </w:tr>
            <w:tr w:rsidR="00954001" w:rsidRPr="00BD2A9B" w14:paraId="10586CD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62C284"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D174C" w14:textId="77777777" w:rsidR="00954001" w:rsidRPr="00BD2A9B" w:rsidRDefault="00954001" w:rsidP="00954001">
                  <w:pPr>
                    <w:spacing w:after="0" w:line="240" w:lineRule="auto"/>
                    <w:rPr>
                      <w:rFonts w:cs="Arial"/>
                    </w:rPr>
                  </w:pPr>
                  <w:r w:rsidRPr="00BD2A9B">
                    <w:rPr>
                      <w:rFonts w:eastAsia="Arial" w:cs="Arial"/>
                      <w:color w:val="000000"/>
                      <w:lang w:bidi="fr-FR"/>
                    </w:rPr>
                    <w:t xml:space="preserve">Spécifie la durée pendant laquelle le flux de travail est autorisé s’exécuter avant d’être </w:t>
                  </w:r>
                  <w:r w:rsidRPr="00BD2A9B">
                    <w:rPr>
                      <w:rFonts w:eastAsia="Arial" w:cs="Arial"/>
                      <w:color w:val="000000"/>
                      <w:lang w:bidi="fr-FR"/>
                    </w:rPr>
                    <w:lastRenderedPageBreak/>
                    <w:t>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03942D"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300</w:t>
                  </w:r>
                </w:p>
              </w:tc>
            </w:tr>
          </w:tbl>
          <w:p w14:paraId="2B539267" w14:textId="77777777" w:rsidR="00954001" w:rsidRPr="00BD2A9B" w:rsidRDefault="00954001" w:rsidP="00954001">
            <w:pPr>
              <w:spacing w:after="0" w:line="240" w:lineRule="auto"/>
              <w:rPr>
                <w:rFonts w:cs="Arial"/>
              </w:rPr>
            </w:pPr>
          </w:p>
        </w:tc>
        <w:tc>
          <w:tcPr>
            <w:tcW w:w="149" w:type="dxa"/>
          </w:tcPr>
          <w:p w14:paraId="4024324A" w14:textId="77777777" w:rsidR="00954001" w:rsidRPr="00BD2A9B" w:rsidRDefault="00954001" w:rsidP="00954001">
            <w:pPr>
              <w:pStyle w:val="EmptyCellLayoutStyle"/>
              <w:spacing w:after="0" w:line="240" w:lineRule="auto"/>
              <w:rPr>
                <w:rFonts w:ascii="Arial" w:hAnsi="Arial" w:cs="Arial"/>
              </w:rPr>
            </w:pPr>
          </w:p>
        </w:tc>
      </w:tr>
      <w:tr w:rsidR="00954001" w:rsidRPr="00BD2A9B" w14:paraId="553A8245" w14:textId="77777777" w:rsidTr="00954001">
        <w:trPr>
          <w:trHeight w:val="80"/>
        </w:trPr>
        <w:tc>
          <w:tcPr>
            <w:tcW w:w="54" w:type="dxa"/>
          </w:tcPr>
          <w:p w14:paraId="6309A5CD"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42A92AD" w14:textId="77777777" w:rsidR="00954001" w:rsidRPr="00BD2A9B" w:rsidRDefault="00954001" w:rsidP="00954001">
            <w:pPr>
              <w:pStyle w:val="EmptyCellLayoutStyle"/>
              <w:spacing w:after="0" w:line="240" w:lineRule="auto"/>
              <w:rPr>
                <w:rFonts w:ascii="Arial" w:hAnsi="Arial" w:cs="Arial"/>
              </w:rPr>
            </w:pPr>
          </w:p>
        </w:tc>
        <w:tc>
          <w:tcPr>
            <w:tcW w:w="149" w:type="dxa"/>
          </w:tcPr>
          <w:p w14:paraId="7049AB38" w14:textId="77777777" w:rsidR="00954001" w:rsidRPr="00BD2A9B" w:rsidRDefault="00954001" w:rsidP="00954001">
            <w:pPr>
              <w:pStyle w:val="EmptyCellLayoutStyle"/>
              <w:spacing w:after="0" w:line="240" w:lineRule="auto"/>
              <w:rPr>
                <w:rFonts w:ascii="Arial" w:hAnsi="Arial" w:cs="Arial"/>
              </w:rPr>
            </w:pPr>
          </w:p>
        </w:tc>
      </w:tr>
    </w:tbl>
    <w:p w14:paraId="40A485E1" w14:textId="77777777" w:rsidR="00954001" w:rsidRPr="00BD2A9B" w:rsidRDefault="00954001" w:rsidP="00954001">
      <w:pPr>
        <w:spacing w:after="0" w:line="240" w:lineRule="auto"/>
        <w:rPr>
          <w:rFonts w:cs="Arial"/>
        </w:rPr>
      </w:pPr>
    </w:p>
    <w:p w14:paraId="02B0E966"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libre de la partition (en %)</w:t>
      </w:r>
    </w:p>
    <w:p w14:paraId="57F6ADAB"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de l’espace libre sur le lecteur où se trouve le stockage de la partition et l’exprime sous forme de pourcentage de la somme de la taille totale du dossier de stockage de la partition et de l’espace disque libre.</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50E52D04" w14:textId="77777777" w:rsidTr="00954001">
        <w:trPr>
          <w:trHeight w:val="54"/>
        </w:trPr>
        <w:tc>
          <w:tcPr>
            <w:tcW w:w="54" w:type="dxa"/>
          </w:tcPr>
          <w:p w14:paraId="2D715B22"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0C1E1F1" w14:textId="77777777" w:rsidR="00954001" w:rsidRPr="00BD2A9B" w:rsidRDefault="00954001" w:rsidP="00954001">
            <w:pPr>
              <w:pStyle w:val="EmptyCellLayoutStyle"/>
              <w:spacing w:after="0" w:line="240" w:lineRule="auto"/>
              <w:rPr>
                <w:rFonts w:ascii="Arial" w:hAnsi="Arial" w:cs="Arial"/>
              </w:rPr>
            </w:pPr>
          </w:p>
        </w:tc>
        <w:tc>
          <w:tcPr>
            <w:tcW w:w="149" w:type="dxa"/>
          </w:tcPr>
          <w:p w14:paraId="5905DC66" w14:textId="77777777" w:rsidR="00954001" w:rsidRPr="00BD2A9B" w:rsidRDefault="00954001" w:rsidP="00954001">
            <w:pPr>
              <w:pStyle w:val="EmptyCellLayoutStyle"/>
              <w:spacing w:after="0" w:line="240" w:lineRule="auto"/>
              <w:rPr>
                <w:rFonts w:ascii="Arial" w:hAnsi="Arial" w:cs="Arial"/>
              </w:rPr>
            </w:pPr>
          </w:p>
        </w:tc>
      </w:tr>
      <w:tr w:rsidR="00954001" w:rsidRPr="00BD2A9B" w14:paraId="13624A61" w14:textId="77777777" w:rsidTr="00954001">
        <w:tc>
          <w:tcPr>
            <w:tcW w:w="54" w:type="dxa"/>
          </w:tcPr>
          <w:p w14:paraId="02FCC4E1"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710873B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1997B9"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DE5F97"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05E400"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79BE998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4B4722"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4CAAE"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03B45"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232A1AA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1503F3"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453966"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7D9C5"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69BD88A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C77F2"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A23025"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DBBE2"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3B20AF6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0F179"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C7145"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823464" w14:textId="77777777" w:rsidR="00954001" w:rsidRPr="00BD2A9B" w:rsidRDefault="00954001" w:rsidP="00954001">
                  <w:pPr>
                    <w:spacing w:after="0" w:line="240" w:lineRule="auto"/>
                    <w:rPr>
                      <w:rFonts w:cs="Arial"/>
                    </w:rPr>
                  </w:pPr>
                </w:p>
              </w:tc>
            </w:tr>
            <w:tr w:rsidR="00954001" w:rsidRPr="00BD2A9B" w14:paraId="395D538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F4E7EA"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71E762"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C65951"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4C5AAA2D" w14:textId="77777777" w:rsidR="00954001" w:rsidRPr="00BD2A9B" w:rsidRDefault="00954001" w:rsidP="00954001">
            <w:pPr>
              <w:spacing w:after="0" w:line="240" w:lineRule="auto"/>
              <w:rPr>
                <w:rFonts w:cs="Arial"/>
              </w:rPr>
            </w:pPr>
          </w:p>
        </w:tc>
        <w:tc>
          <w:tcPr>
            <w:tcW w:w="149" w:type="dxa"/>
          </w:tcPr>
          <w:p w14:paraId="4D3F6068" w14:textId="77777777" w:rsidR="00954001" w:rsidRPr="00BD2A9B" w:rsidRDefault="00954001" w:rsidP="00954001">
            <w:pPr>
              <w:pStyle w:val="EmptyCellLayoutStyle"/>
              <w:spacing w:after="0" w:line="240" w:lineRule="auto"/>
              <w:rPr>
                <w:rFonts w:ascii="Arial" w:hAnsi="Arial" w:cs="Arial"/>
              </w:rPr>
            </w:pPr>
          </w:p>
        </w:tc>
      </w:tr>
      <w:tr w:rsidR="00954001" w:rsidRPr="00BD2A9B" w14:paraId="5D0564D3" w14:textId="77777777" w:rsidTr="00954001">
        <w:trPr>
          <w:trHeight w:val="80"/>
        </w:trPr>
        <w:tc>
          <w:tcPr>
            <w:tcW w:w="54" w:type="dxa"/>
          </w:tcPr>
          <w:p w14:paraId="3CCC217D"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E2D7F5D" w14:textId="77777777" w:rsidR="00954001" w:rsidRPr="00BD2A9B" w:rsidRDefault="00954001" w:rsidP="00954001">
            <w:pPr>
              <w:pStyle w:val="EmptyCellLayoutStyle"/>
              <w:spacing w:after="0" w:line="240" w:lineRule="auto"/>
              <w:rPr>
                <w:rFonts w:ascii="Arial" w:hAnsi="Arial" w:cs="Arial"/>
              </w:rPr>
            </w:pPr>
          </w:p>
        </w:tc>
        <w:tc>
          <w:tcPr>
            <w:tcW w:w="149" w:type="dxa"/>
          </w:tcPr>
          <w:p w14:paraId="327C1383" w14:textId="77777777" w:rsidR="00954001" w:rsidRPr="00BD2A9B" w:rsidRDefault="00954001" w:rsidP="00954001">
            <w:pPr>
              <w:pStyle w:val="EmptyCellLayoutStyle"/>
              <w:spacing w:after="0" w:line="240" w:lineRule="auto"/>
              <w:rPr>
                <w:rFonts w:ascii="Arial" w:hAnsi="Arial" w:cs="Arial"/>
              </w:rPr>
            </w:pPr>
          </w:p>
        </w:tc>
      </w:tr>
    </w:tbl>
    <w:p w14:paraId="32F9E37F" w14:textId="77777777" w:rsidR="00954001" w:rsidRPr="00BD2A9B" w:rsidRDefault="00954001" w:rsidP="00954001">
      <w:pPr>
        <w:spacing w:after="0" w:line="240" w:lineRule="auto"/>
        <w:rPr>
          <w:rFonts w:cs="Arial"/>
        </w:rPr>
      </w:pPr>
    </w:p>
    <w:p w14:paraId="379947BE"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Partition utilisée par d’autres (en Go)</w:t>
      </w:r>
    </w:p>
    <w:p w14:paraId="0E621E3E"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quantité totale d’espace en gigaoctets sur le lecteur où se trouve le dossier de stockage de la partition, allouée à des fichiers et dossiers autres que le dossier de stockage de la partition.</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5BB6CFF8" w14:textId="77777777" w:rsidTr="00954001">
        <w:trPr>
          <w:trHeight w:val="54"/>
        </w:trPr>
        <w:tc>
          <w:tcPr>
            <w:tcW w:w="54" w:type="dxa"/>
          </w:tcPr>
          <w:p w14:paraId="652ED84F"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12D39D9" w14:textId="77777777" w:rsidR="00954001" w:rsidRPr="00BD2A9B" w:rsidRDefault="00954001" w:rsidP="00954001">
            <w:pPr>
              <w:pStyle w:val="EmptyCellLayoutStyle"/>
              <w:spacing w:after="0" w:line="240" w:lineRule="auto"/>
              <w:rPr>
                <w:rFonts w:ascii="Arial" w:hAnsi="Arial" w:cs="Arial"/>
              </w:rPr>
            </w:pPr>
          </w:p>
        </w:tc>
        <w:tc>
          <w:tcPr>
            <w:tcW w:w="149" w:type="dxa"/>
          </w:tcPr>
          <w:p w14:paraId="4F1109EE" w14:textId="77777777" w:rsidR="00954001" w:rsidRPr="00BD2A9B" w:rsidRDefault="00954001" w:rsidP="00954001">
            <w:pPr>
              <w:pStyle w:val="EmptyCellLayoutStyle"/>
              <w:spacing w:after="0" w:line="240" w:lineRule="auto"/>
              <w:rPr>
                <w:rFonts w:ascii="Arial" w:hAnsi="Arial" w:cs="Arial"/>
              </w:rPr>
            </w:pPr>
          </w:p>
        </w:tc>
      </w:tr>
      <w:tr w:rsidR="00954001" w:rsidRPr="00BD2A9B" w14:paraId="58F0A13F" w14:textId="77777777" w:rsidTr="00954001">
        <w:tc>
          <w:tcPr>
            <w:tcW w:w="54" w:type="dxa"/>
          </w:tcPr>
          <w:p w14:paraId="0F553523"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0C4C1FF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E44399"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023427"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978166"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3A5D6D9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30E83"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091E1"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939DC"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36AD1CE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1E3F7"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D357B7"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D8F147"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0CBAC13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3B1B0B"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94D43"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5DC22"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5C997A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926185"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41AA9"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F9C3E" w14:textId="77777777" w:rsidR="00954001" w:rsidRPr="00BD2A9B" w:rsidRDefault="00954001" w:rsidP="00954001">
                  <w:pPr>
                    <w:spacing w:after="0" w:line="240" w:lineRule="auto"/>
                    <w:rPr>
                      <w:rFonts w:cs="Arial"/>
                    </w:rPr>
                  </w:pPr>
                </w:p>
              </w:tc>
            </w:tr>
            <w:tr w:rsidR="00954001" w:rsidRPr="00BD2A9B" w14:paraId="056FFB4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CB535B"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49AFAA"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E4CBED"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34084EED" w14:textId="77777777" w:rsidR="00954001" w:rsidRPr="00BD2A9B" w:rsidRDefault="00954001" w:rsidP="00954001">
            <w:pPr>
              <w:spacing w:after="0" w:line="240" w:lineRule="auto"/>
              <w:rPr>
                <w:rFonts w:cs="Arial"/>
              </w:rPr>
            </w:pPr>
          </w:p>
        </w:tc>
        <w:tc>
          <w:tcPr>
            <w:tcW w:w="149" w:type="dxa"/>
          </w:tcPr>
          <w:p w14:paraId="3DC8BC67" w14:textId="77777777" w:rsidR="00954001" w:rsidRPr="00BD2A9B" w:rsidRDefault="00954001" w:rsidP="00954001">
            <w:pPr>
              <w:pStyle w:val="EmptyCellLayoutStyle"/>
              <w:spacing w:after="0" w:line="240" w:lineRule="auto"/>
              <w:rPr>
                <w:rFonts w:ascii="Arial" w:hAnsi="Arial" w:cs="Arial"/>
              </w:rPr>
            </w:pPr>
          </w:p>
        </w:tc>
      </w:tr>
      <w:tr w:rsidR="00954001" w:rsidRPr="00BD2A9B" w14:paraId="2692529F" w14:textId="77777777" w:rsidTr="00954001">
        <w:trPr>
          <w:trHeight w:val="80"/>
        </w:trPr>
        <w:tc>
          <w:tcPr>
            <w:tcW w:w="54" w:type="dxa"/>
          </w:tcPr>
          <w:p w14:paraId="2266C1F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B2BA633" w14:textId="77777777" w:rsidR="00954001" w:rsidRPr="00BD2A9B" w:rsidRDefault="00954001" w:rsidP="00954001">
            <w:pPr>
              <w:pStyle w:val="EmptyCellLayoutStyle"/>
              <w:spacing w:after="0" w:line="240" w:lineRule="auto"/>
              <w:rPr>
                <w:rFonts w:ascii="Arial" w:hAnsi="Arial" w:cs="Arial"/>
              </w:rPr>
            </w:pPr>
          </w:p>
        </w:tc>
        <w:tc>
          <w:tcPr>
            <w:tcW w:w="149" w:type="dxa"/>
          </w:tcPr>
          <w:p w14:paraId="3493D655" w14:textId="77777777" w:rsidR="00954001" w:rsidRPr="00BD2A9B" w:rsidRDefault="00954001" w:rsidP="00954001">
            <w:pPr>
              <w:pStyle w:val="EmptyCellLayoutStyle"/>
              <w:spacing w:after="0" w:line="240" w:lineRule="auto"/>
              <w:rPr>
                <w:rFonts w:ascii="Arial" w:hAnsi="Arial" w:cs="Arial"/>
              </w:rPr>
            </w:pPr>
          </w:p>
        </w:tc>
      </w:tr>
    </w:tbl>
    <w:p w14:paraId="56786C23" w14:textId="77777777" w:rsidR="00954001" w:rsidRPr="00BD2A9B" w:rsidRDefault="00954001" w:rsidP="00954001">
      <w:pPr>
        <w:spacing w:after="0" w:line="240" w:lineRule="auto"/>
        <w:rPr>
          <w:rFonts w:cs="Arial"/>
        </w:rPr>
      </w:pPr>
    </w:p>
    <w:p w14:paraId="64D95467"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lastRenderedPageBreak/>
        <w:t>SSAS 2012 : Espace libre de la partition (en Go)</w:t>
      </w:r>
    </w:p>
    <w:p w14:paraId="0087DD85"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quantité d’espace libre en gigaoctets sur le lecteur où se trouve le dossier de stockage de la partition.</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4C19AAD0" w14:textId="77777777" w:rsidTr="00954001">
        <w:trPr>
          <w:trHeight w:val="54"/>
        </w:trPr>
        <w:tc>
          <w:tcPr>
            <w:tcW w:w="54" w:type="dxa"/>
          </w:tcPr>
          <w:p w14:paraId="7749F29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AEC31F8" w14:textId="77777777" w:rsidR="00954001" w:rsidRPr="00BD2A9B" w:rsidRDefault="00954001" w:rsidP="00954001">
            <w:pPr>
              <w:pStyle w:val="EmptyCellLayoutStyle"/>
              <w:spacing w:after="0" w:line="240" w:lineRule="auto"/>
              <w:rPr>
                <w:rFonts w:ascii="Arial" w:hAnsi="Arial" w:cs="Arial"/>
              </w:rPr>
            </w:pPr>
          </w:p>
        </w:tc>
        <w:tc>
          <w:tcPr>
            <w:tcW w:w="149" w:type="dxa"/>
          </w:tcPr>
          <w:p w14:paraId="0245D56F" w14:textId="77777777" w:rsidR="00954001" w:rsidRPr="00BD2A9B" w:rsidRDefault="00954001" w:rsidP="00954001">
            <w:pPr>
              <w:pStyle w:val="EmptyCellLayoutStyle"/>
              <w:spacing w:after="0" w:line="240" w:lineRule="auto"/>
              <w:rPr>
                <w:rFonts w:ascii="Arial" w:hAnsi="Arial" w:cs="Arial"/>
              </w:rPr>
            </w:pPr>
          </w:p>
        </w:tc>
      </w:tr>
      <w:tr w:rsidR="00954001" w:rsidRPr="00BD2A9B" w14:paraId="520FEC75" w14:textId="77777777" w:rsidTr="00954001">
        <w:tc>
          <w:tcPr>
            <w:tcW w:w="54" w:type="dxa"/>
          </w:tcPr>
          <w:p w14:paraId="0FBABCD8"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34591A02"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EB5555"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354D76"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E96875"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4F31E21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79FD5"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B97CE"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B831E"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3754F5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BBCEDF"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FC092C"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88D64"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06D49F8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82202"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ED7C99"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1B335"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69839E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86BB0"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480585"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089D33" w14:textId="77777777" w:rsidR="00954001" w:rsidRPr="00BD2A9B" w:rsidRDefault="00954001" w:rsidP="00954001">
                  <w:pPr>
                    <w:spacing w:after="0" w:line="240" w:lineRule="auto"/>
                    <w:rPr>
                      <w:rFonts w:cs="Arial"/>
                    </w:rPr>
                  </w:pPr>
                </w:p>
              </w:tc>
            </w:tr>
            <w:tr w:rsidR="00954001" w:rsidRPr="00BD2A9B" w14:paraId="0092FBB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59AB5F"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106456"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E5DE6F"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21CFE6EF" w14:textId="77777777" w:rsidR="00954001" w:rsidRPr="00BD2A9B" w:rsidRDefault="00954001" w:rsidP="00954001">
            <w:pPr>
              <w:spacing w:after="0" w:line="240" w:lineRule="auto"/>
              <w:rPr>
                <w:rFonts w:cs="Arial"/>
              </w:rPr>
            </w:pPr>
          </w:p>
        </w:tc>
        <w:tc>
          <w:tcPr>
            <w:tcW w:w="149" w:type="dxa"/>
          </w:tcPr>
          <w:p w14:paraId="3FDB105F" w14:textId="77777777" w:rsidR="00954001" w:rsidRPr="00BD2A9B" w:rsidRDefault="00954001" w:rsidP="00954001">
            <w:pPr>
              <w:pStyle w:val="EmptyCellLayoutStyle"/>
              <w:spacing w:after="0" w:line="240" w:lineRule="auto"/>
              <w:rPr>
                <w:rFonts w:ascii="Arial" w:hAnsi="Arial" w:cs="Arial"/>
              </w:rPr>
            </w:pPr>
          </w:p>
        </w:tc>
      </w:tr>
      <w:tr w:rsidR="00954001" w:rsidRPr="00BD2A9B" w14:paraId="4B184CD9" w14:textId="77777777" w:rsidTr="00954001">
        <w:trPr>
          <w:trHeight w:val="80"/>
        </w:trPr>
        <w:tc>
          <w:tcPr>
            <w:tcW w:w="54" w:type="dxa"/>
          </w:tcPr>
          <w:p w14:paraId="47EF21DD"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BF30190" w14:textId="77777777" w:rsidR="00954001" w:rsidRPr="00BD2A9B" w:rsidRDefault="00954001" w:rsidP="00954001">
            <w:pPr>
              <w:pStyle w:val="EmptyCellLayoutStyle"/>
              <w:spacing w:after="0" w:line="240" w:lineRule="auto"/>
              <w:rPr>
                <w:rFonts w:ascii="Arial" w:hAnsi="Arial" w:cs="Arial"/>
              </w:rPr>
            </w:pPr>
          </w:p>
        </w:tc>
        <w:tc>
          <w:tcPr>
            <w:tcW w:w="149" w:type="dxa"/>
          </w:tcPr>
          <w:p w14:paraId="748FC8D3" w14:textId="77777777" w:rsidR="00954001" w:rsidRPr="00BD2A9B" w:rsidRDefault="00954001" w:rsidP="00954001">
            <w:pPr>
              <w:pStyle w:val="EmptyCellLayoutStyle"/>
              <w:spacing w:after="0" w:line="240" w:lineRule="auto"/>
              <w:rPr>
                <w:rFonts w:ascii="Arial" w:hAnsi="Arial" w:cs="Arial"/>
              </w:rPr>
            </w:pPr>
          </w:p>
        </w:tc>
      </w:tr>
    </w:tbl>
    <w:p w14:paraId="7E4906F5" w14:textId="77777777" w:rsidR="00954001" w:rsidRPr="00BD2A9B" w:rsidRDefault="00954001" w:rsidP="00954001">
      <w:pPr>
        <w:spacing w:after="0" w:line="240" w:lineRule="auto"/>
        <w:rPr>
          <w:rFonts w:cs="Arial"/>
        </w:rPr>
      </w:pPr>
    </w:p>
    <w:p w14:paraId="529CD4F2" w14:textId="77777777" w:rsidR="00954001" w:rsidRPr="00BD2A9B" w:rsidRDefault="00954001" w:rsidP="00A72D50">
      <w:pPr>
        <w:pStyle w:val="Heading2"/>
        <w:rPr>
          <w:rFonts w:cs="Arial"/>
        </w:rPr>
      </w:pPr>
      <w:bookmarkStart w:id="76" w:name="_Toc469571458"/>
      <w:r w:rsidRPr="00BD2A9B">
        <w:rPr>
          <w:rFonts w:cs="Arial"/>
          <w:lang w:bidi="fr-FR"/>
        </w:rPr>
        <w:t>Instance PowerPivot SSAS 2012</w:t>
      </w:r>
      <w:bookmarkEnd w:id="76"/>
    </w:p>
    <w:p w14:paraId="65A23023" w14:textId="77777777" w:rsidR="00954001" w:rsidRPr="00BD2A9B" w:rsidRDefault="00954001" w:rsidP="00954001">
      <w:pPr>
        <w:spacing w:after="0" w:line="240" w:lineRule="auto"/>
        <w:rPr>
          <w:rFonts w:cs="Arial"/>
        </w:rPr>
      </w:pPr>
      <w:r w:rsidRPr="00BD2A9B">
        <w:rPr>
          <w:rFonts w:eastAsia="Arial" w:cs="Arial"/>
          <w:color w:val="000000"/>
          <w:lang w:bidi="fr-FR"/>
        </w:rPr>
        <w:t>Installation du mode PowerPivot de Microsoft SQL Server 2012 Analysis Services</w:t>
      </w:r>
    </w:p>
    <w:p w14:paraId="1A1DA1F5" w14:textId="77777777" w:rsidR="00954001" w:rsidRPr="00BD2A9B" w:rsidRDefault="00954001" w:rsidP="00A72D50">
      <w:pPr>
        <w:pStyle w:val="Heading3"/>
        <w:rPr>
          <w:rFonts w:cs="Arial"/>
        </w:rPr>
      </w:pPr>
      <w:bookmarkStart w:id="77" w:name="_Toc469571459"/>
      <w:r w:rsidRPr="00BD2A9B">
        <w:rPr>
          <w:rFonts w:cs="Arial"/>
          <w:lang w:bidi="fr-FR"/>
        </w:rPr>
        <w:t>Instance PowerPivot SSAS 2012 - Découvertes</w:t>
      </w:r>
      <w:bookmarkEnd w:id="77"/>
    </w:p>
    <w:p w14:paraId="7DDAF56A"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Découverte d’instance PowerPivot SSAS 2012</w:t>
      </w:r>
    </w:p>
    <w:p w14:paraId="5405D34D" w14:textId="77777777" w:rsidR="00954001" w:rsidRPr="00BD2A9B" w:rsidRDefault="00954001" w:rsidP="00954001">
      <w:pPr>
        <w:spacing w:after="0" w:line="240" w:lineRule="auto"/>
        <w:rPr>
          <w:rFonts w:cs="Arial"/>
        </w:rPr>
      </w:pPr>
      <w:r w:rsidRPr="00BD2A9B">
        <w:rPr>
          <w:rFonts w:eastAsia="Arial" w:cs="Arial"/>
          <w:color w:val="000000"/>
          <w:lang w:bidi="fr-FR"/>
        </w:rPr>
        <w:t>Cette découverte d’objets découvre toutes les instances du mode PowerPivot de Microsoft SQL Server 2012 Analysis Services.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4DEEF237" w14:textId="77777777" w:rsidTr="00954001">
        <w:trPr>
          <w:trHeight w:val="54"/>
        </w:trPr>
        <w:tc>
          <w:tcPr>
            <w:tcW w:w="54" w:type="dxa"/>
          </w:tcPr>
          <w:p w14:paraId="7E880B1C" w14:textId="77777777" w:rsidR="00954001" w:rsidRPr="00BD2A9B" w:rsidRDefault="00954001" w:rsidP="00954001">
            <w:pPr>
              <w:pStyle w:val="EmptyCellLayoutStyle"/>
              <w:spacing w:after="0" w:line="240" w:lineRule="auto"/>
              <w:rPr>
                <w:rFonts w:ascii="Arial" w:hAnsi="Arial" w:cs="Arial"/>
              </w:rPr>
            </w:pPr>
          </w:p>
        </w:tc>
        <w:tc>
          <w:tcPr>
            <w:tcW w:w="10395" w:type="dxa"/>
          </w:tcPr>
          <w:p w14:paraId="441F1EB8" w14:textId="77777777" w:rsidR="00954001" w:rsidRPr="00BD2A9B" w:rsidRDefault="00954001" w:rsidP="00954001">
            <w:pPr>
              <w:pStyle w:val="EmptyCellLayoutStyle"/>
              <w:spacing w:after="0" w:line="240" w:lineRule="auto"/>
              <w:rPr>
                <w:rFonts w:ascii="Arial" w:hAnsi="Arial" w:cs="Arial"/>
              </w:rPr>
            </w:pPr>
          </w:p>
        </w:tc>
        <w:tc>
          <w:tcPr>
            <w:tcW w:w="149" w:type="dxa"/>
          </w:tcPr>
          <w:p w14:paraId="78EA41E5" w14:textId="77777777" w:rsidR="00954001" w:rsidRPr="00BD2A9B" w:rsidRDefault="00954001" w:rsidP="00954001">
            <w:pPr>
              <w:pStyle w:val="EmptyCellLayoutStyle"/>
              <w:spacing w:after="0" w:line="240" w:lineRule="auto"/>
              <w:rPr>
                <w:rFonts w:ascii="Arial" w:hAnsi="Arial" w:cs="Arial"/>
              </w:rPr>
            </w:pPr>
          </w:p>
        </w:tc>
      </w:tr>
      <w:tr w:rsidR="00954001" w:rsidRPr="00BD2A9B" w14:paraId="579D4E19" w14:textId="77777777" w:rsidTr="00954001">
        <w:tc>
          <w:tcPr>
            <w:tcW w:w="54" w:type="dxa"/>
          </w:tcPr>
          <w:p w14:paraId="62CF03EA"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21E7D77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D62357"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1699B2"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131A61"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75EF3BD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22DCC"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3DA14"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320B7B"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44C1132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D74586"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931C4A"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13167" w14:textId="77777777" w:rsidR="00954001" w:rsidRPr="00BD2A9B" w:rsidRDefault="00954001" w:rsidP="00954001">
                  <w:pPr>
                    <w:spacing w:after="0" w:line="240" w:lineRule="auto"/>
                    <w:rPr>
                      <w:rFonts w:cs="Arial"/>
                    </w:rPr>
                  </w:pPr>
                  <w:r w:rsidRPr="00BD2A9B">
                    <w:rPr>
                      <w:rFonts w:eastAsia="Arial" w:cs="Arial"/>
                      <w:color w:val="000000"/>
                      <w:lang w:bidi="fr-FR"/>
                    </w:rPr>
                    <w:t>14400</w:t>
                  </w:r>
                </w:p>
              </w:tc>
            </w:tr>
            <w:tr w:rsidR="00954001" w:rsidRPr="00BD2A9B" w14:paraId="7B698A7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09D8F4"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4CB2E"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836293" w14:textId="77777777" w:rsidR="00954001" w:rsidRPr="00BD2A9B" w:rsidRDefault="00954001" w:rsidP="00954001">
                  <w:pPr>
                    <w:spacing w:after="0" w:line="240" w:lineRule="auto"/>
                    <w:rPr>
                      <w:rFonts w:cs="Arial"/>
                    </w:rPr>
                  </w:pPr>
                </w:p>
              </w:tc>
            </w:tr>
            <w:tr w:rsidR="00954001" w:rsidRPr="00BD2A9B" w14:paraId="5F31B08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F15118"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C0CE2D"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B260A1"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104DA25B" w14:textId="77777777" w:rsidR="00954001" w:rsidRPr="00BD2A9B" w:rsidRDefault="00954001" w:rsidP="00954001">
            <w:pPr>
              <w:spacing w:after="0" w:line="240" w:lineRule="auto"/>
              <w:rPr>
                <w:rFonts w:cs="Arial"/>
              </w:rPr>
            </w:pPr>
          </w:p>
        </w:tc>
        <w:tc>
          <w:tcPr>
            <w:tcW w:w="149" w:type="dxa"/>
          </w:tcPr>
          <w:p w14:paraId="0D5A2DD7" w14:textId="77777777" w:rsidR="00954001" w:rsidRPr="00BD2A9B" w:rsidRDefault="00954001" w:rsidP="00954001">
            <w:pPr>
              <w:pStyle w:val="EmptyCellLayoutStyle"/>
              <w:spacing w:after="0" w:line="240" w:lineRule="auto"/>
              <w:rPr>
                <w:rFonts w:ascii="Arial" w:hAnsi="Arial" w:cs="Arial"/>
              </w:rPr>
            </w:pPr>
          </w:p>
        </w:tc>
      </w:tr>
      <w:tr w:rsidR="00954001" w:rsidRPr="00BD2A9B" w14:paraId="0D3C1735" w14:textId="77777777" w:rsidTr="00954001">
        <w:trPr>
          <w:trHeight w:val="80"/>
        </w:trPr>
        <w:tc>
          <w:tcPr>
            <w:tcW w:w="54" w:type="dxa"/>
          </w:tcPr>
          <w:p w14:paraId="48C9E960"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50AEEFB" w14:textId="77777777" w:rsidR="00954001" w:rsidRPr="00BD2A9B" w:rsidRDefault="00954001" w:rsidP="00954001">
            <w:pPr>
              <w:pStyle w:val="EmptyCellLayoutStyle"/>
              <w:spacing w:after="0" w:line="240" w:lineRule="auto"/>
              <w:rPr>
                <w:rFonts w:ascii="Arial" w:hAnsi="Arial" w:cs="Arial"/>
              </w:rPr>
            </w:pPr>
          </w:p>
        </w:tc>
        <w:tc>
          <w:tcPr>
            <w:tcW w:w="149" w:type="dxa"/>
          </w:tcPr>
          <w:p w14:paraId="0F7EC444" w14:textId="77777777" w:rsidR="00954001" w:rsidRPr="00BD2A9B" w:rsidRDefault="00954001" w:rsidP="00954001">
            <w:pPr>
              <w:pStyle w:val="EmptyCellLayoutStyle"/>
              <w:spacing w:after="0" w:line="240" w:lineRule="auto"/>
              <w:rPr>
                <w:rFonts w:ascii="Arial" w:hAnsi="Arial" w:cs="Arial"/>
              </w:rPr>
            </w:pPr>
          </w:p>
        </w:tc>
      </w:tr>
    </w:tbl>
    <w:p w14:paraId="55531010" w14:textId="77777777" w:rsidR="00954001" w:rsidRPr="00BD2A9B" w:rsidRDefault="00954001" w:rsidP="00954001">
      <w:pPr>
        <w:spacing w:after="0" w:line="240" w:lineRule="auto"/>
        <w:rPr>
          <w:rFonts w:cs="Arial"/>
        </w:rPr>
      </w:pPr>
    </w:p>
    <w:p w14:paraId="6E9C1E69" w14:textId="77777777" w:rsidR="00954001" w:rsidRPr="00BD2A9B" w:rsidRDefault="00954001" w:rsidP="00A72D50">
      <w:pPr>
        <w:pStyle w:val="Heading2"/>
        <w:rPr>
          <w:rFonts w:cs="Arial"/>
        </w:rPr>
      </w:pPr>
      <w:bookmarkStart w:id="78" w:name="_Toc469571460"/>
      <w:r w:rsidRPr="00BD2A9B">
        <w:rPr>
          <w:rFonts w:cs="Arial"/>
          <w:lang w:bidi="fr-FR"/>
        </w:rPr>
        <w:lastRenderedPageBreak/>
        <w:t>Valeur initiale SSAS 2012</w:t>
      </w:r>
      <w:bookmarkEnd w:id="78"/>
    </w:p>
    <w:p w14:paraId="764791DC" w14:textId="77777777" w:rsidR="00954001" w:rsidRPr="00BD2A9B" w:rsidRDefault="00954001" w:rsidP="00954001">
      <w:pPr>
        <w:spacing w:after="0" w:line="240" w:lineRule="auto"/>
        <w:rPr>
          <w:rFonts w:cs="Arial"/>
        </w:rPr>
      </w:pPr>
      <w:r w:rsidRPr="00BD2A9B">
        <w:rPr>
          <w:rFonts w:eastAsia="Arial" w:cs="Arial"/>
          <w:color w:val="000000"/>
          <w:lang w:bidi="fr-FR"/>
        </w:rPr>
        <w:t>Installation de la valeur initiale de Microsoft SQL Server 2012 Analysis Services</w:t>
      </w:r>
    </w:p>
    <w:p w14:paraId="32B39E88" w14:textId="77777777" w:rsidR="00954001" w:rsidRPr="00BD2A9B" w:rsidRDefault="00954001" w:rsidP="00A72D50">
      <w:pPr>
        <w:pStyle w:val="Heading3"/>
        <w:rPr>
          <w:rFonts w:cs="Arial"/>
        </w:rPr>
      </w:pPr>
      <w:bookmarkStart w:id="79" w:name="_Toc469571461"/>
      <w:r w:rsidRPr="00BD2A9B">
        <w:rPr>
          <w:rFonts w:cs="Arial"/>
          <w:lang w:bidi="fr-FR"/>
        </w:rPr>
        <w:t>Valeur initiale SSAS 2012 - Découvertes</w:t>
      </w:r>
      <w:bookmarkEnd w:id="79"/>
    </w:p>
    <w:p w14:paraId="2FD599C1"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Découverte de valeur initiale SSAS 2012</w:t>
      </w:r>
    </w:p>
    <w:p w14:paraId="30784C7E" w14:textId="77777777" w:rsidR="00954001" w:rsidRPr="00BD2A9B" w:rsidRDefault="00954001" w:rsidP="00954001">
      <w:pPr>
        <w:spacing w:after="0" w:line="240" w:lineRule="auto"/>
        <w:rPr>
          <w:rFonts w:cs="Arial"/>
        </w:rPr>
      </w:pPr>
      <w:r w:rsidRPr="00BD2A9B">
        <w:rPr>
          <w:rFonts w:eastAsia="Arial" w:cs="Arial"/>
          <w:color w:val="000000"/>
          <w:lang w:bidi="fr-FR"/>
        </w:rPr>
        <w:t>Cette découverte d’objets découvre une valeur initiale pour l’installation d’Analysis Services. Cet objet indique que le serveur en question contient une installation d’Analysis Services.</w:t>
      </w:r>
    </w:p>
    <w:tbl>
      <w:tblPr>
        <w:tblW w:w="0" w:type="auto"/>
        <w:tblCellMar>
          <w:left w:w="0" w:type="dxa"/>
          <w:right w:w="0" w:type="dxa"/>
        </w:tblCellMar>
        <w:tblLook w:val="0000" w:firstRow="0" w:lastRow="0" w:firstColumn="0" w:lastColumn="0" w:noHBand="0" w:noVBand="0"/>
      </w:tblPr>
      <w:tblGrid>
        <w:gridCol w:w="42"/>
        <w:gridCol w:w="8486"/>
        <w:gridCol w:w="112"/>
      </w:tblGrid>
      <w:tr w:rsidR="00954001" w:rsidRPr="00BD2A9B" w14:paraId="586C5DAF" w14:textId="77777777" w:rsidTr="00954001">
        <w:trPr>
          <w:trHeight w:val="54"/>
        </w:trPr>
        <w:tc>
          <w:tcPr>
            <w:tcW w:w="54" w:type="dxa"/>
          </w:tcPr>
          <w:p w14:paraId="121B4D47"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C70458E" w14:textId="77777777" w:rsidR="00954001" w:rsidRPr="00BD2A9B" w:rsidRDefault="00954001" w:rsidP="00954001">
            <w:pPr>
              <w:pStyle w:val="EmptyCellLayoutStyle"/>
              <w:spacing w:after="0" w:line="240" w:lineRule="auto"/>
              <w:rPr>
                <w:rFonts w:ascii="Arial" w:hAnsi="Arial" w:cs="Arial"/>
              </w:rPr>
            </w:pPr>
          </w:p>
        </w:tc>
        <w:tc>
          <w:tcPr>
            <w:tcW w:w="149" w:type="dxa"/>
          </w:tcPr>
          <w:p w14:paraId="3A292B3C" w14:textId="77777777" w:rsidR="00954001" w:rsidRPr="00BD2A9B" w:rsidRDefault="00954001" w:rsidP="00954001">
            <w:pPr>
              <w:pStyle w:val="EmptyCellLayoutStyle"/>
              <w:spacing w:after="0" w:line="240" w:lineRule="auto"/>
              <w:rPr>
                <w:rFonts w:ascii="Arial" w:hAnsi="Arial" w:cs="Arial"/>
              </w:rPr>
            </w:pPr>
          </w:p>
        </w:tc>
      </w:tr>
      <w:tr w:rsidR="00954001" w:rsidRPr="00BD2A9B" w14:paraId="3D658CBA" w14:textId="77777777" w:rsidTr="00954001">
        <w:tc>
          <w:tcPr>
            <w:tcW w:w="54" w:type="dxa"/>
          </w:tcPr>
          <w:p w14:paraId="5052E7F4"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4"/>
              <w:gridCol w:w="2747"/>
            </w:tblGrid>
            <w:tr w:rsidR="00954001" w:rsidRPr="00BD2A9B" w14:paraId="39AA763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994C44"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0F9143"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4498E6"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081EBE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5DA78"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B1A2A"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79EAA"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386F98B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866B76" w14:textId="77777777" w:rsidR="00954001" w:rsidRPr="00BD2A9B" w:rsidRDefault="00954001" w:rsidP="00954001">
                  <w:pPr>
                    <w:spacing w:after="0" w:line="240" w:lineRule="auto"/>
                    <w:rPr>
                      <w:rFonts w:cs="Arial"/>
                    </w:rPr>
                  </w:pPr>
                  <w:r w:rsidRPr="00BD2A9B">
                    <w:rPr>
                      <w:rFonts w:eastAsia="Arial" w:cs="Arial"/>
                      <w:color w:val="000000"/>
                      <w:lang w:bidi="fr-FR"/>
                    </w:rPr>
                    <w:t>Fréquence en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D55B92"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26B161" w14:textId="77777777" w:rsidR="00954001" w:rsidRPr="00BD2A9B" w:rsidRDefault="00954001" w:rsidP="00954001">
                  <w:pPr>
                    <w:spacing w:after="0" w:line="240" w:lineRule="auto"/>
                    <w:rPr>
                      <w:rFonts w:cs="Arial"/>
                    </w:rPr>
                  </w:pPr>
                  <w:r w:rsidRPr="00BD2A9B">
                    <w:rPr>
                      <w:rFonts w:eastAsia="Arial" w:cs="Arial"/>
                      <w:color w:val="000000"/>
                      <w:lang w:bidi="fr-FR"/>
                    </w:rPr>
                    <w:t>14400</w:t>
                  </w:r>
                </w:p>
              </w:tc>
            </w:tr>
          </w:tbl>
          <w:p w14:paraId="2C41E94A" w14:textId="77777777" w:rsidR="00954001" w:rsidRPr="00BD2A9B" w:rsidRDefault="00954001" w:rsidP="00954001">
            <w:pPr>
              <w:spacing w:after="0" w:line="240" w:lineRule="auto"/>
              <w:rPr>
                <w:rFonts w:cs="Arial"/>
              </w:rPr>
            </w:pPr>
          </w:p>
        </w:tc>
        <w:tc>
          <w:tcPr>
            <w:tcW w:w="149" w:type="dxa"/>
          </w:tcPr>
          <w:p w14:paraId="779F82B0" w14:textId="77777777" w:rsidR="00954001" w:rsidRPr="00BD2A9B" w:rsidRDefault="00954001" w:rsidP="00954001">
            <w:pPr>
              <w:pStyle w:val="EmptyCellLayoutStyle"/>
              <w:spacing w:after="0" w:line="240" w:lineRule="auto"/>
              <w:rPr>
                <w:rFonts w:ascii="Arial" w:hAnsi="Arial" w:cs="Arial"/>
              </w:rPr>
            </w:pPr>
          </w:p>
        </w:tc>
      </w:tr>
      <w:tr w:rsidR="00954001" w:rsidRPr="00BD2A9B" w14:paraId="355ACAC8" w14:textId="77777777" w:rsidTr="00954001">
        <w:trPr>
          <w:trHeight w:val="80"/>
        </w:trPr>
        <w:tc>
          <w:tcPr>
            <w:tcW w:w="54" w:type="dxa"/>
          </w:tcPr>
          <w:p w14:paraId="7BD49FE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7071CB6" w14:textId="77777777" w:rsidR="00954001" w:rsidRPr="00BD2A9B" w:rsidRDefault="00954001" w:rsidP="00954001">
            <w:pPr>
              <w:pStyle w:val="EmptyCellLayoutStyle"/>
              <w:spacing w:after="0" w:line="240" w:lineRule="auto"/>
              <w:rPr>
                <w:rFonts w:ascii="Arial" w:hAnsi="Arial" w:cs="Arial"/>
              </w:rPr>
            </w:pPr>
          </w:p>
        </w:tc>
        <w:tc>
          <w:tcPr>
            <w:tcW w:w="149" w:type="dxa"/>
          </w:tcPr>
          <w:p w14:paraId="56E54A28" w14:textId="77777777" w:rsidR="00954001" w:rsidRPr="00BD2A9B" w:rsidRDefault="00954001" w:rsidP="00954001">
            <w:pPr>
              <w:pStyle w:val="EmptyCellLayoutStyle"/>
              <w:spacing w:after="0" w:line="240" w:lineRule="auto"/>
              <w:rPr>
                <w:rFonts w:ascii="Arial" w:hAnsi="Arial" w:cs="Arial"/>
              </w:rPr>
            </w:pPr>
          </w:p>
        </w:tc>
      </w:tr>
    </w:tbl>
    <w:p w14:paraId="772223DC" w14:textId="77777777" w:rsidR="00954001" w:rsidRPr="00BD2A9B" w:rsidRDefault="00954001" w:rsidP="00954001">
      <w:pPr>
        <w:spacing w:after="0" w:line="240" w:lineRule="auto"/>
        <w:rPr>
          <w:rFonts w:cs="Arial"/>
        </w:rPr>
      </w:pPr>
    </w:p>
    <w:p w14:paraId="73C69A84" w14:textId="77777777" w:rsidR="00954001" w:rsidRPr="00BD2A9B" w:rsidRDefault="00954001" w:rsidP="00A72D50">
      <w:pPr>
        <w:pStyle w:val="Heading2"/>
        <w:rPr>
          <w:rFonts w:cs="Arial"/>
        </w:rPr>
      </w:pPr>
      <w:bookmarkStart w:id="80" w:name="_Toc469571462"/>
      <w:r w:rsidRPr="00BD2A9B">
        <w:rPr>
          <w:rFonts w:cs="Arial"/>
          <w:lang w:bidi="fr-FR"/>
        </w:rPr>
        <w:t>Base de données tabulaire SSAS 2012</w:t>
      </w:r>
      <w:bookmarkEnd w:id="80"/>
    </w:p>
    <w:p w14:paraId="2522B3DD" w14:textId="77777777" w:rsidR="00954001" w:rsidRPr="00BD2A9B" w:rsidRDefault="00954001" w:rsidP="00954001">
      <w:pPr>
        <w:spacing w:after="0" w:line="240" w:lineRule="auto"/>
        <w:rPr>
          <w:rFonts w:cs="Arial"/>
        </w:rPr>
      </w:pPr>
      <w:r w:rsidRPr="00BD2A9B">
        <w:rPr>
          <w:rFonts w:eastAsia="Arial" w:cs="Arial"/>
          <w:color w:val="000000"/>
          <w:lang w:bidi="fr-FR"/>
        </w:rPr>
        <w:t>Base de données tabulaire SSAS 2012</w:t>
      </w:r>
    </w:p>
    <w:p w14:paraId="3F5AED24" w14:textId="77777777" w:rsidR="00954001" w:rsidRPr="00BD2A9B" w:rsidRDefault="00954001" w:rsidP="00A72D50">
      <w:pPr>
        <w:pStyle w:val="Heading3"/>
        <w:rPr>
          <w:rFonts w:cs="Arial"/>
        </w:rPr>
      </w:pPr>
      <w:bookmarkStart w:id="81" w:name="_Toc469571463"/>
      <w:r w:rsidRPr="00BD2A9B">
        <w:rPr>
          <w:rFonts w:cs="Arial"/>
          <w:lang w:bidi="fr-FR"/>
        </w:rPr>
        <w:t>Base de données tabulaire SSAS 2012 - Découvertes</w:t>
      </w:r>
      <w:bookmarkEnd w:id="81"/>
    </w:p>
    <w:p w14:paraId="1E485F56"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Découverte de base de données tabulaire SSAS 2012</w:t>
      </w:r>
    </w:p>
    <w:p w14:paraId="597E373D" w14:textId="77777777" w:rsidR="00954001" w:rsidRPr="00BD2A9B" w:rsidRDefault="00954001" w:rsidP="00954001">
      <w:pPr>
        <w:spacing w:after="0" w:line="240" w:lineRule="auto"/>
        <w:rPr>
          <w:rFonts w:cs="Arial"/>
        </w:rPr>
      </w:pPr>
      <w:r w:rsidRPr="00BD2A9B">
        <w:rPr>
          <w:rFonts w:eastAsia="Arial" w:cs="Arial"/>
          <w:color w:val="000000"/>
          <w:lang w:bidi="fr-FR"/>
        </w:rPr>
        <w:t>Cette découverte d’objets permet de découvrir toutes les bases de données en cours d’exécution pour une instance donnée du mode tabulaire de Microsoft SQL Server 2012 Analysis Services.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732BCD4C" w14:textId="77777777" w:rsidTr="00954001">
        <w:trPr>
          <w:trHeight w:val="54"/>
        </w:trPr>
        <w:tc>
          <w:tcPr>
            <w:tcW w:w="54" w:type="dxa"/>
          </w:tcPr>
          <w:p w14:paraId="5A1A068F"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37A8F44" w14:textId="77777777" w:rsidR="00954001" w:rsidRPr="00BD2A9B" w:rsidRDefault="00954001" w:rsidP="00954001">
            <w:pPr>
              <w:pStyle w:val="EmptyCellLayoutStyle"/>
              <w:spacing w:after="0" w:line="240" w:lineRule="auto"/>
              <w:rPr>
                <w:rFonts w:ascii="Arial" w:hAnsi="Arial" w:cs="Arial"/>
              </w:rPr>
            </w:pPr>
          </w:p>
        </w:tc>
        <w:tc>
          <w:tcPr>
            <w:tcW w:w="149" w:type="dxa"/>
          </w:tcPr>
          <w:p w14:paraId="7FD6EC15" w14:textId="77777777" w:rsidR="00954001" w:rsidRPr="00BD2A9B" w:rsidRDefault="00954001" w:rsidP="00954001">
            <w:pPr>
              <w:pStyle w:val="EmptyCellLayoutStyle"/>
              <w:spacing w:after="0" w:line="240" w:lineRule="auto"/>
              <w:rPr>
                <w:rFonts w:ascii="Arial" w:hAnsi="Arial" w:cs="Arial"/>
              </w:rPr>
            </w:pPr>
          </w:p>
        </w:tc>
      </w:tr>
      <w:tr w:rsidR="00954001" w:rsidRPr="00BD2A9B" w14:paraId="23B7F9C7" w14:textId="77777777" w:rsidTr="00954001">
        <w:tc>
          <w:tcPr>
            <w:tcW w:w="54" w:type="dxa"/>
          </w:tcPr>
          <w:p w14:paraId="726FDD8F"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455A684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93A804"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A17F09"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937774"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76C98A4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FE634"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F3461"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93EC3"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580343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CB35B7"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878A3"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8BFCF" w14:textId="77777777" w:rsidR="00954001" w:rsidRPr="00BD2A9B" w:rsidRDefault="00954001" w:rsidP="00954001">
                  <w:pPr>
                    <w:spacing w:after="0" w:line="240" w:lineRule="auto"/>
                    <w:rPr>
                      <w:rFonts w:cs="Arial"/>
                    </w:rPr>
                  </w:pPr>
                  <w:r w:rsidRPr="00BD2A9B">
                    <w:rPr>
                      <w:rFonts w:eastAsia="Arial" w:cs="Arial"/>
                      <w:color w:val="000000"/>
                      <w:lang w:bidi="fr-FR"/>
                    </w:rPr>
                    <w:t>14400</w:t>
                  </w:r>
                </w:p>
              </w:tc>
            </w:tr>
            <w:tr w:rsidR="00954001" w:rsidRPr="00BD2A9B" w14:paraId="12A1C0F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88876"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7E252"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A23A42" w14:textId="77777777" w:rsidR="00954001" w:rsidRPr="00BD2A9B" w:rsidRDefault="00954001" w:rsidP="00954001">
                  <w:pPr>
                    <w:spacing w:after="0" w:line="240" w:lineRule="auto"/>
                    <w:rPr>
                      <w:rFonts w:cs="Arial"/>
                    </w:rPr>
                  </w:pPr>
                </w:p>
              </w:tc>
            </w:tr>
            <w:tr w:rsidR="00954001" w:rsidRPr="00BD2A9B" w14:paraId="4B457C4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753034"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C71E9F"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EE8A89"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43BD1605" w14:textId="77777777" w:rsidR="00954001" w:rsidRPr="00BD2A9B" w:rsidRDefault="00954001" w:rsidP="00954001">
            <w:pPr>
              <w:spacing w:after="0" w:line="240" w:lineRule="auto"/>
              <w:rPr>
                <w:rFonts w:cs="Arial"/>
              </w:rPr>
            </w:pPr>
          </w:p>
        </w:tc>
        <w:tc>
          <w:tcPr>
            <w:tcW w:w="149" w:type="dxa"/>
          </w:tcPr>
          <w:p w14:paraId="48028513" w14:textId="77777777" w:rsidR="00954001" w:rsidRPr="00BD2A9B" w:rsidRDefault="00954001" w:rsidP="00954001">
            <w:pPr>
              <w:pStyle w:val="EmptyCellLayoutStyle"/>
              <w:spacing w:after="0" w:line="240" w:lineRule="auto"/>
              <w:rPr>
                <w:rFonts w:ascii="Arial" w:hAnsi="Arial" w:cs="Arial"/>
              </w:rPr>
            </w:pPr>
          </w:p>
        </w:tc>
      </w:tr>
      <w:tr w:rsidR="00954001" w:rsidRPr="00BD2A9B" w14:paraId="0840EAD1" w14:textId="77777777" w:rsidTr="00954001">
        <w:trPr>
          <w:trHeight w:val="80"/>
        </w:trPr>
        <w:tc>
          <w:tcPr>
            <w:tcW w:w="54" w:type="dxa"/>
          </w:tcPr>
          <w:p w14:paraId="63F612E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23FBF98" w14:textId="77777777" w:rsidR="00954001" w:rsidRPr="00BD2A9B" w:rsidRDefault="00954001" w:rsidP="00954001">
            <w:pPr>
              <w:pStyle w:val="EmptyCellLayoutStyle"/>
              <w:spacing w:after="0" w:line="240" w:lineRule="auto"/>
              <w:rPr>
                <w:rFonts w:ascii="Arial" w:hAnsi="Arial" w:cs="Arial"/>
              </w:rPr>
            </w:pPr>
          </w:p>
        </w:tc>
        <w:tc>
          <w:tcPr>
            <w:tcW w:w="149" w:type="dxa"/>
          </w:tcPr>
          <w:p w14:paraId="12A61359" w14:textId="77777777" w:rsidR="00954001" w:rsidRPr="00BD2A9B" w:rsidRDefault="00954001" w:rsidP="00954001">
            <w:pPr>
              <w:pStyle w:val="EmptyCellLayoutStyle"/>
              <w:spacing w:after="0" w:line="240" w:lineRule="auto"/>
              <w:rPr>
                <w:rFonts w:ascii="Arial" w:hAnsi="Arial" w:cs="Arial"/>
              </w:rPr>
            </w:pPr>
          </w:p>
        </w:tc>
      </w:tr>
    </w:tbl>
    <w:p w14:paraId="3D7D1138" w14:textId="77777777" w:rsidR="00954001" w:rsidRPr="00BD2A9B" w:rsidRDefault="00954001" w:rsidP="00954001">
      <w:pPr>
        <w:spacing w:after="0" w:line="240" w:lineRule="auto"/>
        <w:rPr>
          <w:rFonts w:cs="Arial"/>
        </w:rPr>
      </w:pPr>
    </w:p>
    <w:p w14:paraId="020A5B27" w14:textId="77777777" w:rsidR="00954001" w:rsidRPr="00BD2A9B" w:rsidRDefault="00954001" w:rsidP="00A72D50">
      <w:pPr>
        <w:pStyle w:val="Heading3"/>
        <w:rPr>
          <w:rFonts w:cs="Arial"/>
        </w:rPr>
      </w:pPr>
      <w:bookmarkStart w:id="82" w:name="_Toc469571464"/>
      <w:r w:rsidRPr="00BD2A9B">
        <w:rPr>
          <w:rFonts w:cs="Arial"/>
          <w:lang w:bidi="fr-FR"/>
        </w:rPr>
        <w:t>Base de données tabulaire SSAS 2012 - Moniteurs d’unités</w:t>
      </w:r>
      <w:bookmarkEnd w:id="82"/>
    </w:p>
    <w:p w14:paraId="6257976C"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Durée de blocage</w:t>
      </w:r>
    </w:p>
    <w:p w14:paraId="5558E32D" w14:textId="421BA4F6" w:rsidR="00954001" w:rsidRPr="00BD2A9B" w:rsidRDefault="00954001" w:rsidP="00954001">
      <w:pPr>
        <w:spacing w:after="0" w:line="240" w:lineRule="auto"/>
        <w:rPr>
          <w:rFonts w:cs="Arial"/>
        </w:rPr>
      </w:pPr>
      <w:r w:rsidRPr="00BD2A9B">
        <w:rPr>
          <w:rFonts w:eastAsia="Arial" w:cs="Arial"/>
          <w:color w:val="000000"/>
          <w:lang w:bidi="fr-FR"/>
        </w:rPr>
        <w:t>Le moniteur vous alerte si au moins une session est bloquée plus longtemps que le seuil configuré.</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0A843D09" w14:textId="77777777" w:rsidTr="00954001">
        <w:trPr>
          <w:trHeight w:val="54"/>
        </w:trPr>
        <w:tc>
          <w:tcPr>
            <w:tcW w:w="54" w:type="dxa"/>
          </w:tcPr>
          <w:p w14:paraId="4E101721"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A542866" w14:textId="77777777" w:rsidR="00954001" w:rsidRPr="00BD2A9B" w:rsidRDefault="00954001" w:rsidP="00954001">
            <w:pPr>
              <w:pStyle w:val="EmptyCellLayoutStyle"/>
              <w:spacing w:after="0" w:line="240" w:lineRule="auto"/>
              <w:rPr>
                <w:rFonts w:ascii="Arial" w:hAnsi="Arial" w:cs="Arial"/>
              </w:rPr>
            </w:pPr>
          </w:p>
        </w:tc>
        <w:tc>
          <w:tcPr>
            <w:tcW w:w="149" w:type="dxa"/>
          </w:tcPr>
          <w:p w14:paraId="699EC1F8" w14:textId="77777777" w:rsidR="00954001" w:rsidRPr="00BD2A9B" w:rsidRDefault="00954001" w:rsidP="00954001">
            <w:pPr>
              <w:pStyle w:val="EmptyCellLayoutStyle"/>
              <w:spacing w:after="0" w:line="240" w:lineRule="auto"/>
              <w:rPr>
                <w:rFonts w:ascii="Arial" w:hAnsi="Arial" w:cs="Arial"/>
              </w:rPr>
            </w:pPr>
          </w:p>
        </w:tc>
      </w:tr>
      <w:tr w:rsidR="00954001" w:rsidRPr="00BD2A9B" w14:paraId="429B3F1C" w14:textId="77777777" w:rsidTr="00954001">
        <w:tc>
          <w:tcPr>
            <w:tcW w:w="54" w:type="dxa"/>
          </w:tcPr>
          <w:p w14:paraId="0E263201"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7"/>
              <w:gridCol w:w="2894"/>
              <w:gridCol w:w="2672"/>
            </w:tblGrid>
            <w:tr w:rsidR="00954001" w:rsidRPr="00BD2A9B" w14:paraId="411BF855"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58F886"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43144E"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6ED632"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2CEF866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2A93F"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3C3F6"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16154"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28EDDAF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390FA"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DC12E"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8CD03"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00620E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6C8CB"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81E604"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2123A"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C73338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A6B0D"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9A7E4"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BAB9B6" w14:textId="77777777" w:rsidR="00954001" w:rsidRPr="00BD2A9B" w:rsidRDefault="00954001" w:rsidP="00954001">
                  <w:pPr>
                    <w:spacing w:after="0" w:line="240" w:lineRule="auto"/>
                    <w:rPr>
                      <w:rFonts w:cs="Arial"/>
                    </w:rPr>
                  </w:pPr>
                </w:p>
              </w:tc>
            </w:tr>
            <w:tr w:rsidR="00954001" w:rsidRPr="00BD2A9B" w14:paraId="5694074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8D065B"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9A700"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891F4"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r w:rsidR="00954001" w:rsidRPr="00BD2A9B" w14:paraId="01D83F6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E8B74B" w14:textId="77777777" w:rsidR="00954001" w:rsidRPr="00BD2A9B" w:rsidRDefault="00954001" w:rsidP="00954001">
                  <w:pPr>
                    <w:spacing w:after="0" w:line="240" w:lineRule="auto"/>
                    <w:rPr>
                      <w:rFonts w:cs="Arial"/>
                    </w:rPr>
                  </w:pPr>
                  <w:r w:rsidRPr="00BD2A9B">
                    <w:rPr>
                      <w:rFonts w:eastAsia="Arial" w:cs="Arial"/>
                      <w:color w:val="000000"/>
                      <w:lang w:bidi="fr-FR"/>
                    </w:rPr>
                    <w:t>Seuil d’avertissement (en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CC7312"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si au moins une session est bloquée pendant une durée supérieure au seuil.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671D35" w14:textId="77777777" w:rsidR="00954001" w:rsidRPr="00BD2A9B" w:rsidRDefault="00954001" w:rsidP="00954001">
                  <w:pPr>
                    <w:spacing w:after="0" w:line="240" w:lineRule="auto"/>
                    <w:rPr>
                      <w:rFonts w:cs="Arial"/>
                    </w:rPr>
                  </w:pPr>
                  <w:r w:rsidRPr="00BD2A9B">
                    <w:rPr>
                      <w:rFonts w:eastAsia="Arial" w:cs="Arial"/>
                      <w:color w:val="000000"/>
                      <w:lang w:bidi="fr-FR"/>
                    </w:rPr>
                    <w:t> 1</w:t>
                  </w:r>
                </w:p>
              </w:tc>
            </w:tr>
          </w:tbl>
          <w:p w14:paraId="60059215" w14:textId="77777777" w:rsidR="00954001" w:rsidRPr="00BD2A9B" w:rsidRDefault="00954001" w:rsidP="00954001">
            <w:pPr>
              <w:spacing w:after="0" w:line="240" w:lineRule="auto"/>
              <w:rPr>
                <w:rFonts w:cs="Arial"/>
              </w:rPr>
            </w:pPr>
          </w:p>
        </w:tc>
        <w:tc>
          <w:tcPr>
            <w:tcW w:w="149" w:type="dxa"/>
          </w:tcPr>
          <w:p w14:paraId="50C221E5" w14:textId="77777777" w:rsidR="00954001" w:rsidRPr="00BD2A9B" w:rsidRDefault="00954001" w:rsidP="00954001">
            <w:pPr>
              <w:pStyle w:val="EmptyCellLayoutStyle"/>
              <w:spacing w:after="0" w:line="240" w:lineRule="auto"/>
              <w:rPr>
                <w:rFonts w:ascii="Arial" w:hAnsi="Arial" w:cs="Arial"/>
              </w:rPr>
            </w:pPr>
          </w:p>
        </w:tc>
      </w:tr>
      <w:tr w:rsidR="00954001" w:rsidRPr="00BD2A9B" w14:paraId="2C9E52E2" w14:textId="77777777" w:rsidTr="00954001">
        <w:trPr>
          <w:trHeight w:val="80"/>
        </w:trPr>
        <w:tc>
          <w:tcPr>
            <w:tcW w:w="54" w:type="dxa"/>
          </w:tcPr>
          <w:p w14:paraId="58D0E4BF"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0E4497A" w14:textId="77777777" w:rsidR="00954001" w:rsidRPr="00BD2A9B" w:rsidRDefault="00954001" w:rsidP="00954001">
            <w:pPr>
              <w:pStyle w:val="EmptyCellLayoutStyle"/>
              <w:spacing w:after="0" w:line="240" w:lineRule="auto"/>
              <w:rPr>
                <w:rFonts w:ascii="Arial" w:hAnsi="Arial" w:cs="Arial"/>
              </w:rPr>
            </w:pPr>
          </w:p>
        </w:tc>
        <w:tc>
          <w:tcPr>
            <w:tcW w:w="149" w:type="dxa"/>
          </w:tcPr>
          <w:p w14:paraId="30E3C236" w14:textId="77777777" w:rsidR="00954001" w:rsidRPr="00BD2A9B" w:rsidRDefault="00954001" w:rsidP="00954001">
            <w:pPr>
              <w:pStyle w:val="EmptyCellLayoutStyle"/>
              <w:spacing w:after="0" w:line="240" w:lineRule="auto"/>
              <w:rPr>
                <w:rFonts w:ascii="Arial" w:hAnsi="Arial" w:cs="Arial"/>
              </w:rPr>
            </w:pPr>
          </w:p>
        </w:tc>
      </w:tr>
    </w:tbl>
    <w:p w14:paraId="50DE6398" w14:textId="77777777" w:rsidR="00954001" w:rsidRPr="00BD2A9B" w:rsidRDefault="00954001" w:rsidP="00954001">
      <w:pPr>
        <w:spacing w:after="0" w:line="240" w:lineRule="auto"/>
        <w:rPr>
          <w:rFonts w:cs="Arial"/>
        </w:rPr>
      </w:pPr>
    </w:p>
    <w:p w14:paraId="7E9FA099"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Espace disponible de la base de données</w:t>
      </w:r>
    </w:p>
    <w:p w14:paraId="4CE0FA61" w14:textId="77777777" w:rsidR="00954001" w:rsidRPr="00BD2A9B" w:rsidRDefault="00954001" w:rsidP="00954001">
      <w:pPr>
        <w:spacing w:after="0" w:line="240" w:lineRule="auto"/>
        <w:rPr>
          <w:rFonts w:cs="Arial"/>
        </w:rPr>
      </w:pPr>
      <w:r w:rsidRPr="00BD2A9B">
        <w:rPr>
          <w:rFonts w:eastAsia="Arial" w:cs="Arial"/>
          <w:color w:val="000000"/>
          <w:lang w:bidi="fr-FR"/>
        </w:rPr>
        <w:t>Le moniteur émet un avertissement quand l’espace disque disponible pour le dossier de stockage de base de données tabulaire SSAS devient inférieur au paramètre Seuil d’avertissement, exprimé en pourcentage de la somme de la taille estimée du dossier de stockage de base de données et de l’espace disque libre. Le moniteur génère une alerte critique quand l’espace disponible passe sous le seuil critique.</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1884A0B" w14:textId="77777777" w:rsidTr="00954001">
        <w:trPr>
          <w:trHeight w:val="54"/>
        </w:trPr>
        <w:tc>
          <w:tcPr>
            <w:tcW w:w="54" w:type="dxa"/>
          </w:tcPr>
          <w:p w14:paraId="6DF22B2F"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E6FA301" w14:textId="77777777" w:rsidR="00954001" w:rsidRPr="00BD2A9B" w:rsidRDefault="00954001" w:rsidP="00954001">
            <w:pPr>
              <w:pStyle w:val="EmptyCellLayoutStyle"/>
              <w:spacing w:after="0" w:line="240" w:lineRule="auto"/>
              <w:rPr>
                <w:rFonts w:ascii="Arial" w:hAnsi="Arial" w:cs="Arial"/>
              </w:rPr>
            </w:pPr>
          </w:p>
        </w:tc>
        <w:tc>
          <w:tcPr>
            <w:tcW w:w="149" w:type="dxa"/>
          </w:tcPr>
          <w:p w14:paraId="1BCD6429" w14:textId="77777777" w:rsidR="00954001" w:rsidRPr="00BD2A9B" w:rsidRDefault="00954001" w:rsidP="00954001">
            <w:pPr>
              <w:pStyle w:val="EmptyCellLayoutStyle"/>
              <w:spacing w:after="0" w:line="240" w:lineRule="auto"/>
              <w:rPr>
                <w:rFonts w:ascii="Arial" w:hAnsi="Arial" w:cs="Arial"/>
              </w:rPr>
            </w:pPr>
          </w:p>
        </w:tc>
      </w:tr>
      <w:tr w:rsidR="00954001" w:rsidRPr="00BD2A9B" w14:paraId="1AC42F38" w14:textId="77777777" w:rsidTr="00954001">
        <w:tc>
          <w:tcPr>
            <w:tcW w:w="54" w:type="dxa"/>
          </w:tcPr>
          <w:p w14:paraId="548D56F8"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7"/>
              <w:gridCol w:w="2894"/>
              <w:gridCol w:w="2672"/>
            </w:tblGrid>
            <w:tr w:rsidR="00954001" w:rsidRPr="00BD2A9B" w14:paraId="7EC44BE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4E532A"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D961C0"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87E761"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74901D3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0CAB0"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C9FD2"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C2BFC"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6F704AC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DA96F"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19FB3E"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82CEC"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4A535B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277FC" w14:textId="77777777" w:rsidR="00954001" w:rsidRPr="00BD2A9B" w:rsidRDefault="00954001" w:rsidP="00954001">
                  <w:pPr>
                    <w:spacing w:after="0" w:line="240" w:lineRule="auto"/>
                    <w:rPr>
                      <w:rFonts w:cs="Arial"/>
                    </w:rPr>
                  </w:pPr>
                  <w:r w:rsidRPr="00BD2A9B">
                    <w:rPr>
                      <w:rFonts w:eastAsia="Arial" w:cs="Arial"/>
                      <w:color w:val="000000"/>
                      <w:lang w:bidi="fr-FR"/>
                    </w:rPr>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F1CC67"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passe à Critique quand le compteur de performances Espace libre de la base de données (en %) passe sous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B3455" w14:textId="77777777" w:rsidR="00954001" w:rsidRPr="00BD2A9B" w:rsidRDefault="00954001" w:rsidP="00954001">
                  <w:pPr>
                    <w:spacing w:after="0" w:line="240" w:lineRule="auto"/>
                    <w:rPr>
                      <w:rFonts w:cs="Arial"/>
                    </w:rPr>
                  </w:pPr>
                  <w:r w:rsidRPr="00BD2A9B">
                    <w:rPr>
                      <w:rFonts w:eastAsia="Arial" w:cs="Arial"/>
                      <w:color w:val="000000"/>
                      <w:lang w:bidi="fr-FR"/>
                    </w:rPr>
                    <w:t>5</w:t>
                  </w:r>
                </w:p>
              </w:tc>
            </w:tr>
            <w:tr w:rsidR="00954001" w:rsidRPr="00BD2A9B" w14:paraId="6ABB611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DAAD16"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F317C"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8A2BB3"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D51A65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87D0B9"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F133D"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1D051" w14:textId="77777777" w:rsidR="00954001" w:rsidRPr="00BD2A9B" w:rsidRDefault="00954001" w:rsidP="00954001">
                  <w:pPr>
                    <w:spacing w:after="0" w:line="240" w:lineRule="auto"/>
                    <w:rPr>
                      <w:rFonts w:cs="Arial"/>
                    </w:rPr>
                  </w:pPr>
                </w:p>
              </w:tc>
            </w:tr>
            <w:tr w:rsidR="00954001" w:rsidRPr="00BD2A9B" w14:paraId="46B8D3D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8300D"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083CA3" w14:textId="77777777" w:rsidR="00954001" w:rsidRPr="00BD2A9B" w:rsidRDefault="00954001" w:rsidP="00954001">
                  <w:pPr>
                    <w:spacing w:after="0" w:line="240" w:lineRule="auto"/>
                    <w:rPr>
                      <w:rFonts w:cs="Arial"/>
                    </w:rPr>
                  </w:pPr>
                  <w:r w:rsidRPr="00BD2A9B">
                    <w:rPr>
                      <w:rFonts w:eastAsia="Arial" w:cs="Arial"/>
                      <w:color w:val="000000"/>
                      <w:lang w:bidi="fr-FR"/>
                    </w:rPr>
                    <w:t xml:space="preserve">Spécifie la durée pendant laquelle le flux de travail est autorisé s’exécuter avant d’être </w:t>
                  </w:r>
                  <w:r w:rsidRPr="00BD2A9B">
                    <w:rPr>
                      <w:rFonts w:eastAsia="Arial" w:cs="Arial"/>
                      <w:color w:val="000000"/>
                      <w:lang w:bidi="fr-FR"/>
                    </w:rPr>
                    <w:lastRenderedPageBreak/>
                    <w:t>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0B11DA"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300</w:t>
                  </w:r>
                </w:p>
              </w:tc>
            </w:tr>
            <w:tr w:rsidR="00954001" w:rsidRPr="00BD2A9B" w14:paraId="77BAB276"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A33A9E" w14:textId="77777777" w:rsidR="00954001" w:rsidRPr="00BD2A9B" w:rsidRDefault="00954001" w:rsidP="00954001">
                  <w:pPr>
                    <w:spacing w:after="0" w:line="240" w:lineRule="auto"/>
                    <w:rPr>
                      <w:rFonts w:cs="Arial"/>
                    </w:rPr>
                  </w:pPr>
                  <w:r w:rsidRPr="00BD2A9B">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0C87A2"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passe à Avertissement si le compteur de performances Espace libre de la base de données (en %) passe sous le seuil mais reste au-dessus du seuil critique (en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BC0938" w14:textId="77777777" w:rsidR="00954001" w:rsidRPr="00BD2A9B" w:rsidRDefault="00954001" w:rsidP="00954001">
                  <w:pPr>
                    <w:spacing w:after="0" w:line="240" w:lineRule="auto"/>
                    <w:rPr>
                      <w:rFonts w:cs="Arial"/>
                    </w:rPr>
                  </w:pPr>
                  <w:r w:rsidRPr="00BD2A9B">
                    <w:rPr>
                      <w:rFonts w:eastAsia="Arial" w:cs="Arial"/>
                      <w:color w:val="000000"/>
                      <w:lang w:bidi="fr-FR"/>
                    </w:rPr>
                    <w:t>10</w:t>
                  </w:r>
                </w:p>
              </w:tc>
            </w:tr>
          </w:tbl>
          <w:p w14:paraId="505D4FED" w14:textId="77777777" w:rsidR="00954001" w:rsidRPr="00BD2A9B" w:rsidRDefault="00954001" w:rsidP="00954001">
            <w:pPr>
              <w:spacing w:after="0" w:line="240" w:lineRule="auto"/>
              <w:rPr>
                <w:rFonts w:cs="Arial"/>
              </w:rPr>
            </w:pPr>
          </w:p>
        </w:tc>
        <w:tc>
          <w:tcPr>
            <w:tcW w:w="149" w:type="dxa"/>
          </w:tcPr>
          <w:p w14:paraId="26D02911" w14:textId="77777777" w:rsidR="00954001" w:rsidRPr="00BD2A9B" w:rsidRDefault="00954001" w:rsidP="00954001">
            <w:pPr>
              <w:pStyle w:val="EmptyCellLayoutStyle"/>
              <w:spacing w:after="0" w:line="240" w:lineRule="auto"/>
              <w:rPr>
                <w:rFonts w:ascii="Arial" w:hAnsi="Arial" w:cs="Arial"/>
              </w:rPr>
            </w:pPr>
          </w:p>
        </w:tc>
      </w:tr>
      <w:tr w:rsidR="00954001" w:rsidRPr="00BD2A9B" w14:paraId="1C31CAD0" w14:textId="77777777" w:rsidTr="00954001">
        <w:trPr>
          <w:trHeight w:val="80"/>
        </w:trPr>
        <w:tc>
          <w:tcPr>
            <w:tcW w:w="54" w:type="dxa"/>
          </w:tcPr>
          <w:p w14:paraId="73543A1A"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145F195" w14:textId="77777777" w:rsidR="00954001" w:rsidRPr="00BD2A9B" w:rsidRDefault="00954001" w:rsidP="00954001">
            <w:pPr>
              <w:pStyle w:val="EmptyCellLayoutStyle"/>
              <w:spacing w:after="0" w:line="240" w:lineRule="auto"/>
              <w:rPr>
                <w:rFonts w:ascii="Arial" w:hAnsi="Arial" w:cs="Arial"/>
              </w:rPr>
            </w:pPr>
          </w:p>
        </w:tc>
        <w:tc>
          <w:tcPr>
            <w:tcW w:w="149" w:type="dxa"/>
          </w:tcPr>
          <w:p w14:paraId="73519799" w14:textId="77777777" w:rsidR="00954001" w:rsidRPr="00BD2A9B" w:rsidRDefault="00954001" w:rsidP="00954001">
            <w:pPr>
              <w:pStyle w:val="EmptyCellLayoutStyle"/>
              <w:spacing w:after="0" w:line="240" w:lineRule="auto"/>
              <w:rPr>
                <w:rFonts w:ascii="Arial" w:hAnsi="Arial" w:cs="Arial"/>
              </w:rPr>
            </w:pPr>
          </w:p>
        </w:tc>
      </w:tr>
    </w:tbl>
    <w:p w14:paraId="3D3E40BD" w14:textId="77777777" w:rsidR="00954001" w:rsidRPr="00BD2A9B" w:rsidRDefault="00954001" w:rsidP="00954001">
      <w:pPr>
        <w:spacing w:after="0" w:line="240" w:lineRule="auto"/>
        <w:rPr>
          <w:rFonts w:cs="Arial"/>
        </w:rPr>
      </w:pPr>
    </w:p>
    <w:p w14:paraId="18466ED3"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Décompte de sessions de blocage</w:t>
      </w:r>
    </w:p>
    <w:p w14:paraId="61165829" w14:textId="77777777" w:rsidR="00954001" w:rsidRPr="00BD2A9B" w:rsidRDefault="00954001" w:rsidP="00954001">
      <w:pPr>
        <w:spacing w:after="0" w:line="240" w:lineRule="auto"/>
        <w:rPr>
          <w:rFonts w:cs="Arial"/>
        </w:rPr>
      </w:pPr>
      <w:r w:rsidRPr="00BD2A9B">
        <w:rPr>
          <w:rFonts w:eastAsia="Arial" w:cs="Arial"/>
          <w:color w:val="000000"/>
          <w:lang w:bidi="fr-FR"/>
        </w:rPr>
        <w:t>Le moniteur vous alerte quand le nombre de sessions bloquées pendant une durée supérieure au paramètre WaitMinutes configuré dépasse le seuil configuré.</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119E819C" w14:textId="77777777" w:rsidTr="00954001">
        <w:trPr>
          <w:trHeight w:val="54"/>
        </w:trPr>
        <w:tc>
          <w:tcPr>
            <w:tcW w:w="54" w:type="dxa"/>
          </w:tcPr>
          <w:p w14:paraId="31410FFC"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80F1063" w14:textId="77777777" w:rsidR="00954001" w:rsidRPr="00BD2A9B" w:rsidRDefault="00954001" w:rsidP="00954001">
            <w:pPr>
              <w:pStyle w:val="EmptyCellLayoutStyle"/>
              <w:spacing w:after="0" w:line="240" w:lineRule="auto"/>
              <w:rPr>
                <w:rFonts w:ascii="Arial" w:hAnsi="Arial" w:cs="Arial"/>
              </w:rPr>
            </w:pPr>
          </w:p>
        </w:tc>
        <w:tc>
          <w:tcPr>
            <w:tcW w:w="149" w:type="dxa"/>
          </w:tcPr>
          <w:p w14:paraId="64F477A2" w14:textId="77777777" w:rsidR="00954001" w:rsidRPr="00BD2A9B" w:rsidRDefault="00954001" w:rsidP="00954001">
            <w:pPr>
              <w:pStyle w:val="EmptyCellLayoutStyle"/>
              <w:spacing w:after="0" w:line="240" w:lineRule="auto"/>
              <w:rPr>
                <w:rFonts w:ascii="Arial" w:hAnsi="Arial" w:cs="Arial"/>
              </w:rPr>
            </w:pPr>
          </w:p>
        </w:tc>
      </w:tr>
      <w:tr w:rsidR="00954001" w:rsidRPr="00BD2A9B" w14:paraId="3F9C6009" w14:textId="77777777" w:rsidTr="00954001">
        <w:tc>
          <w:tcPr>
            <w:tcW w:w="54" w:type="dxa"/>
          </w:tcPr>
          <w:p w14:paraId="08DEE58A"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55BB128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88485"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A0D4A8"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0B11EA"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4DAF5A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C29AB1"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B51D04"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26FC72"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048120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5D68A"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46179"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C23AA" w14:textId="77777777" w:rsidR="00954001" w:rsidRPr="00BD2A9B" w:rsidRDefault="00954001" w:rsidP="00954001">
                  <w:pPr>
                    <w:spacing w:after="0" w:line="240" w:lineRule="auto"/>
                    <w:rPr>
                      <w:rFonts w:cs="Arial"/>
                    </w:rPr>
                  </w:pPr>
                  <w:r w:rsidRPr="00BD2A9B">
                    <w:rPr>
                      <w:rFonts w:eastAsia="Arial" w:cs="Arial"/>
                      <w:color w:val="000000"/>
                      <w:lang w:bidi="fr-FR"/>
                    </w:rPr>
                    <w:t>True</w:t>
                  </w:r>
                </w:p>
              </w:tc>
            </w:tr>
            <w:tr w:rsidR="00954001" w:rsidRPr="00BD2A9B" w14:paraId="2C24A64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F1BE0" w14:textId="77777777" w:rsidR="00954001" w:rsidRPr="00BD2A9B" w:rsidRDefault="00954001" w:rsidP="00954001">
                  <w:pPr>
                    <w:spacing w:after="0" w:line="240" w:lineRule="auto"/>
                    <w:rPr>
                      <w:rFonts w:cs="Arial"/>
                    </w:rPr>
                  </w:pPr>
                  <w:r w:rsidRPr="00BD2A9B">
                    <w:rPr>
                      <w:rFonts w:eastAsia="Arial" w:cs="Arial"/>
                      <w:color w:val="000000"/>
                      <w:lang w:bidi="fr-FR"/>
                    </w:rPr>
                    <w:t>Seuil critique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D5E69"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quand le nombre de sessions bloquées dépasse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B8330" w14:textId="77777777" w:rsidR="00954001" w:rsidRPr="00BD2A9B" w:rsidRDefault="00954001" w:rsidP="00954001">
                  <w:pPr>
                    <w:spacing w:after="0" w:line="240" w:lineRule="auto"/>
                    <w:rPr>
                      <w:rFonts w:cs="Arial"/>
                    </w:rPr>
                  </w:pPr>
                  <w:r w:rsidRPr="00BD2A9B">
                    <w:rPr>
                      <w:rFonts w:eastAsia="Arial" w:cs="Arial"/>
                      <w:color w:val="000000"/>
                      <w:lang w:bidi="fr-FR"/>
                    </w:rPr>
                    <w:t>10</w:t>
                  </w:r>
                </w:p>
              </w:tc>
            </w:tr>
            <w:tr w:rsidR="00954001" w:rsidRPr="00BD2A9B" w14:paraId="5B33F2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AA89D"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F34DD3"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D79BD"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8F10E1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02EC6" w14:textId="77777777" w:rsidR="00954001" w:rsidRPr="00BD2A9B" w:rsidRDefault="00954001" w:rsidP="00954001">
                  <w:pPr>
                    <w:spacing w:after="0" w:line="240" w:lineRule="auto"/>
                    <w:rPr>
                      <w:rFonts w:cs="Arial"/>
                    </w:rPr>
                  </w:pPr>
                  <w:r w:rsidRPr="00BD2A9B">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F595E" w14:textId="77777777" w:rsidR="00954001" w:rsidRPr="00BD2A9B" w:rsidRDefault="00954001" w:rsidP="00954001">
                  <w:pPr>
                    <w:spacing w:after="0" w:line="240" w:lineRule="auto"/>
                    <w:rPr>
                      <w:rFonts w:cs="Arial"/>
                    </w:rPr>
                  </w:pPr>
                  <w:r w:rsidRPr="00BD2A9B">
                    <w:rPr>
                      <w:rFonts w:eastAsia="Arial" w:cs="Arial"/>
                      <w:color w:val="000000"/>
                      <w:lang w:bidi="fr-FR"/>
                    </w:rPr>
                    <w:t>L’état d’intégrité change si le nombre de dépassements de seuil est supérieur ou égal au nombre minimal de dépassements.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4334E" w14:textId="77777777" w:rsidR="00954001" w:rsidRPr="00BD2A9B" w:rsidRDefault="00954001" w:rsidP="00954001">
                  <w:pPr>
                    <w:spacing w:after="0" w:line="240" w:lineRule="auto"/>
                    <w:rPr>
                      <w:rFonts w:cs="Arial"/>
                    </w:rPr>
                  </w:pPr>
                  <w:r w:rsidRPr="00BD2A9B">
                    <w:rPr>
                      <w:rFonts w:eastAsia="Arial" w:cs="Arial"/>
                      <w:color w:val="000000"/>
                      <w:lang w:bidi="fr-FR"/>
                    </w:rPr>
                    <w:t>4</w:t>
                  </w:r>
                </w:p>
              </w:tc>
            </w:tr>
            <w:tr w:rsidR="00954001" w:rsidRPr="00BD2A9B" w14:paraId="6F69F16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6E252"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154CAF"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2BE12B" w14:textId="77777777" w:rsidR="00954001" w:rsidRPr="00BD2A9B" w:rsidRDefault="00954001" w:rsidP="00954001">
                  <w:pPr>
                    <w:spacing w:after="0" w:line="240" w:lineRule="auto"/>
                    <w:rPr>
                      <w:rFonts w:cs="Arial"/>
                    </w:rPr>
                  </w:pPr>
                </w:p>
              </w:tc>
            </w:tr>
            <w:tr w:rsidR="00954001" w:rsidRPr="00BD2A9B" w14:paraId="7C1667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5E105F"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6E95A"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2D731"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r w:rsidR="00954001" w:rsidRPr="00BD2A9B" w14:paraId="5848C43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809379" w14:textId="77777777" w:rsidR="00954001" w:rsidRPr="00BD2A9B" w:rsidRDefault="00954001" w:rsidP="00954001">
                  <w:pPr>
                    <w:spacing w:after="0" w:line="240" w:lineRule="auto"/>
                    <w:rPr>
                      <w:rFonts w:cs="Arial"/>
                    </w:rPr>
                  </w:pPr>
                  <w:r w:rsidRPr="00BD2A9B">
                    <w:rPr>
                      <w:rFonts w:eastAsia="Arial" w:cs="Arial"/>
                      <w:color w:val="000000"/>
                      <w:lang w:bidi="fr-FR"/>
                    </w:rPr>
                    <w:t>Minutes d’attente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A63AF0" w14:textId="77777777" w:rsidR="00954001" w:rsidRPr="00BD2A9B" w:rsidRDefault="00954001" w:rsidP="00954001">
                  <w:pPr>
                    <w:spacing w:after="0" w:line="240" w:lineRule="auto"/>
                    <w:rPr>
                      <w:rFonts w:cs="Arial"/>
                    </w:rPr>
                  </w:pPr>
                  <w:r w:rsidRPr="00BD2A9B">
                    <w:rPr>
                      <w:rFonts w:eastAsia="Arial" w:cs="Arial"/>
                      <w:color w:val="000000"/>
                      <w:lang w:bidi="fr-FR"/>
                    </w:rPr>
                    <w:t>Le paramètre Minutes d’attente définit le temps d’attente minimal pour que la session soit prise en compte par le moniteur.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2FC296" w14:textId="77777777" w:rsidR="00954001" w:rsidRPr="00BD2A9B" w:rsidRDefault="00954001" w:rsidP="00954001">
                  <w:pPr>
                    <w:spacing w:after="0" w:line="240" w:lineRule="auto"/>
                    <w:rPr>
                      <w:rFonts w:cs="Arial"/>
                    </w:rPr>
                  </w:pPr>
                  <w:r w:rsidRPr="00BD2A9B">
                    <w:rPr>
                      <w:rFonts w:eastAsia="Arial" w:cs="Arial"/>
                      <w:color w:val="000000"/>
                      <w:lang w:bidi="fr-FR"/>
                    </w:rPr>
                    <w:t> 1</w:t>
                  </w:r>
                </w:p>
              </w:tc>
            </w:tr>
          </w:tbl>
          <w:p w14:paraId="7A9C5602" w14:textId="77777777" w:rsidR="00954001" w:rsidRPr="00BD2A9B" w:rsidRDefault="00954001" w:rsidP="00954001">
            <w:pPr>
              <w:spacing w:after="0" w:line="240" w:lineRule="auto"/>
              <w:rPr>
                <w:rFonts w:cs="Arial"/>
              </w:rPr>
            </w:pPr>
          </w:p>
        </w:tc>
        <w:tc>
          <w:tcPr>
            <w:tcW w:w="149" w:type="dxa"/>
          </w:tcPr>
          <w:p w14:paraId="5A9C775F" w14:textId="77777777" w:rsidR="00954001" w:rsidRPr="00BD2A9B" w:rsidRDefault="00954001" w:rsidP="00954001">
            <w:pPr>
              <w:pStyle w:val="EmptyCellLayoutStyle"/>
              <w:spacing w:after="0" w:line="240" w:lineRule="auto"/>
              <w:rPr>
                <w:rFonts w:ascii="Arial" w:hAnsi="Arial" w:cs="Arial"/>
              </w:rPr>
            </w:pPr>
          </w:p>
        </w:tc>
      </w:tr>
      <w:tr w:rsidR="00954001" w:rsidRPr="00BD2A9B" w14:paraId="4F15B35E" w14:textId="77777777" w:rsidTr="00954001">
        <w:trPr>
          <w:trHeight w:val="80"/>
        </w:trPr>
        <w:tc>
          <w:tcPr>
            <w:tcW w:w="54" w:type="dxa"/>
          </w:tcPr>
          <w:p w14:paraId="6D1D2204"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1AEF11C" w14:textId="77777777" w:rsidR="00954001" w:rsidRPr="00BD2A9B" w:rsidRDefault="00954001" w:rsidP="00954001">
            <w:pPr>
              <w:pStyle w:val="EmptyCellLayoutStyle"/>
              <w:spacing w:after="0" w:line="240" w:lineRule="auto"/>
              <w:rPr>
                <w:rFonts w:ascii="Arial" w:hAnsi="Arial" w:cs="Arial"/>
              </w:rPr>
            </w:pPr>
          </w:p>
        </w:tc>
        <w:tc>
          <w:tcPr>
            <w:tcW w:w="149" w:type="dxa"/>
          </w:tcPr>
          <w:p w14:paraId="7F648A2C" w14:textId="77777777" w:rsidR="00954001" w:rsidRPr="00BD2A9B" w:rsidRDefault="00954001" w:rsidP="00954001">
            <w:pPr>
              <w:pStyle w:val="EmptyCellLayoutStyle"/>
              <w:spacing w:after="0" w:line="240" w:lineRule="auto"/>
              <w:rPr>
                <w:rFonts w:ascii="Arial" w:hAnsi="Arial" w:cs="Arial"/>
              </w:rPr>
            </w:pPr>
          </w:p>
        </w:tc>
      </w:tr>
    </w:tbl>
    <w:p w14:paraId="0E8F00E2" w14:textId="77777777" w:rsidR="00954001" w:rsidRPr="00BD2A9B" w:rsidRDefault="00954001" w:rsidP="00954001">
      <w:pPr>
        <w:spacing w:after="0" w:line="240" w:lineRule="auto"/>
        <w:rPr>
          <w:rFonts w:cs="Arial"/>
        </w:rPr>
      </w:pPr>
    </w:p>
    <w:p w14:paraId="1F218883" w14:textId="77777777" w:rsidR="00954001" w:rsidRPr="00BD2A9B" w:rsidRDefault="00954001" w:rsidP="00A72D50">
      <w:pPr>
        <w:pStyle w:val="Heading3"/>
        <w:rPr>
          <w:rFonts w:cs="Arial"/>
        </w:rPr>
      </w:pPr>
      <w:bookmarkStart w:id="83" w:name="_Toc469571465"/>
      <w:r w:rsidRPr="00BD2A9B">
        <w:rPr>
          <w:rFonts w:cs="Arial"/>
          <w:lang w:bidi="fr-FR"/>
        </w:rPr>
        <w:lastRenderedPageBreak/>
        <w:t>Base de données tabulaire SSAS 2012 - Règles (sans génération d’alertes)</w:t>
      </w:r>
      <w:bookmarkEnd w:id="83"/>
    </w:p>
    <w:p w14:paraId="647EDC16"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disque utilisé (en Go)</w:t>
      </w:r>
    </w:p>
    <w:p w14:paraId="71CE114E"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totale en gigaoctets de tous les fichiers et dossiers sur le lecteur où se trouve le dossier de stockage de la base de données.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4FBE16E6" w14:textId="77777777" w:rsidTr="00954001">
        <w:trPr>
          <w:trHeight w:val="54"/>
        </w:trPr>
        <w:tc>
          <w:tcPr>
            <w:tcW w:w="54" w:type="dxa"/>
          </w:tcPr>
          <w:p w14:paraId="097ACAF6" w14:textId="77777777" w:rsidR="00954001" w:rsidRPr="00BD2A9B" w:rsidRDefault="00954001" w:rsidP="00954001">
            <w:pPr>
              <w:pStyle w:val="EmptyCellLayoutStyle"/>
              <w:spacing w:after="0" w:line="240" w:lineRule="auto"/>
              <w:rPr>
                <w:rFonts w:ascii="Arial" w:hAnsi="Arial" w:cs="Arial"/>
              </w:rPr>
            </w:pPr>
          </w:p>
        </w:tc>
        <w:tc>
          <w:tcPr>
            <w:tcW w:w="10395" w:type="dxa"/>
          </w:tcPr>
          <w:p w14:paraId="46C8E8F4" w14:textId="77777777" w:rsidR="00954001" w:rsidRPr="00BD2A9B" w:rsidRDefault="00954001" w:rsidP="00954001">
            <w:pPr>
              <w:pStyle w:val="EmptyCellLayoutStyle"/>
              <w:spacing w:after="0" w:line="240" w:lineRule="auto"/>
              <w:rPr>
                <w:rFonts w:ascii="Arial" w:hAnsi="Arial" w:cs="Arial"/>
              </w:rPr>
            </w:pPr>
          </w:p>
        </w:tc>
        <w:tc>
          <w:tcPr>
            <w:tcW w:w="149" w:type="dxa"/>
          </w:tcPr>
          <w:p w14:paraId="249DAB37" w14:textId="77777777" w:rsidR="00954001" w:rsidRPr="00BD2A9B" w:rsidRDefault="00954001" w:rsidP="00954001">
            <w:pPr>
              <w:pStyle w:val="EmptyCellLayoutStyle"/>
              <w:spacing w:after="0" w:line="240" w:lineRule="auto"/>
              <w:rPr>
                <w:rFonts w:ascii="Arial" w:hAnsi="Arial" w:cs="Arial"/>
              </w:rPr>
            </w:pPr>
          </w:p>
        </w:tc>
      </w:tr>
      <w:tr w:rsidR="00954001" w:rsidRPr="00BD2A9B" w14:paraId="34FBB67C" w14:textId="77777777" w:rsidTr="00954001">
        <w:tc>
          <w:tcPr>
            <w:tcW w:w="54" w:type="dxa"/>
          </w:tcPr>
          <w:p w14:paraId="4A815F0E"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7B47974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286C55"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D0E754"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472AF4"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0B95F09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340F5"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FB977"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AE87F"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57CBBD2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B508F"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8E3BEB"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D622A"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62D8818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4371E"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34B59"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E59D2"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0BACB48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ED6F95"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E7DAB"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80174" w14:textId="77777777" w:rsidR="00954001" w:rsidRPr="00BD2A9B" w:rsidRDefault="00954001" w:rsidP="00954001">
                  <w:pPr>
                    <w:spacing w:after="0" w:line="240" w:lineRule="auto"/>
                    <w:rPr>
                      <w:rFonts w:cs="Arial"/>
                    </w:rPr>
                  </w:pPr>
                </w:p>
              </w:tc>
            </w:tr>
            <w:tr w:rsidR="00954001" w:rsidRPr="00BD2A9B" w14:paraId="45E2A85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977743"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C730B5"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A49B33"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236160B6" w14:textId="77777777" w:rsidR="00954001" w:rsidRPr="00BD2A9B" w:rsidRDefault="00954001" w:rsidP="00954001">
            <w:pPr>
              <w:spacing w:after="0" w:line="240" w:lineRule="auto"/>
              <w:rPr>
                <w:rFonts w:cs="Arial"/>
              </w:rPr>
            </w:pPr>
          </w:p>
        </w:tc>
        <w:tc>
          <w:tcPr>
            <w:tcW w:w="149" w:type="dxa"/>
          </w:tcPr>
          <w:p w14:paraId="69C7E727" w14:textId="77777777" w:rsidR="00954001" w:rsidRPr="00BD2A9B" w:rsidRDefault="00954001" w:rsidP="00954001">
            <w:pPr>
              <w:pStyle w:val="EmptyCellLayoutStyle"/>
              <w:spacing w:after="0" w:line="240" w:lineRule="auto"/>
              <w:rPr>
                <w:rFonts w:ascii="Arial" w:hAnsi="Arial" w:cs="Arial"/>
              </w:rPr>
            </w:pPr>
          </w:p>
        </w:tc>
      </w:tr>
      <w:tr w:rsidR="00954001" w:rsidRPr="00BD2A9B" w14:paraId="3CC954CA" w14:textId="77777777" w:rsidTr="00954001">
        <w:trPr>
          <w:trHeight w:val="80"/>
        </w:trPr>
        <w:tc>
          <w:tcPr>
            <w:tcW w:w="54" w:type="dxa"/>
          </w:tcPr>
          <w:p w14:paraId="37947B6E"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64FF045" w14:textId="77777777" w:rsidR="00954001" w:rsidRPr="00BD2A9B" w:rsidRDefault="00954001" w:rsidP="00954001">
            <w:pPr>
              <w:pStyle w:val="EmptyCellLayoutStyle"/>
              <w:spacing w:after="0" w:line="240" w:lineRule="auto"/>
              <w:rPr>
                <w:rFonts w:ascii="Arial" w:hAnsi="Arial" w:cs="Arial"/>
              </w:rPr>
            </w:pPr>
          </w:p>
        </w:tc>
        <w:tc>
          <w:tcPr>
            <w:tcW w:w="149" w:type="dxa"/>
          </w:tcPr>
          <w:p w14:paraId="53C16194" w14:textId="77777777" w:rsidR="00954001" w:rsidRPr="00BD2A9B" w:rsidRDefault="00954001" w:rsidP="00954001">
            <w:pPr>
              <w:pStyle w:val="EmptyCellLayoutStyle"/>
              <w:spacing w:after="0" w:line="240" w:lineRule="auto"/>
              <w:rPr>
                <w:rFonts w:ascii="Arial" w:hAnsi="Arial" w:cs="Arial"/>
              </w:rPr>
            </w:pPr>
          </w:p>
        </w:tc>
      </w:tr>
    </w:tbl>
    <w:p w14:paraId="12C6A40D" w14:textId="77777777" w:rsidR="00954001" w:rsidRPr="00BD2A9B" w:rsidRDefault="00954001" w:rsidP="00954001">
      <w:pPr>
        <w:spacing w:after="0" w:line="240" w:lineRule="auto"/>
        <w:rPr>
          <w:rFonts w:cs="Arial"/>
        </w:rPr>
      </w:pPr>
    </w:p>
    <w:p w14:paraId="699031F4"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disque de la base de données utilisé par d’autres (en Go)</w:t>
      </w:r>
    </w:p>
    <w:p w14:paraId="5BD9566C"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quantité d’espace utilisé sur le lecteur où se trouve la base de données, autre que l’espace utilisé par la base de données elle-même.</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68588A82" w14:textId="77777777" w:rsidTr="00954001">
        <w:trPr>
          <w:trHeight w:val="54"/>
        </w:trPr>
        <w:tc>
          <w:tcPr>
            <w:tcW w:w="54" w:type="dxa"/>
          </w:tcPr>
          <w:p w14:paraId="3BD565F2"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4B4C04C" w14:textId="77777777" w:rsidR="00954001" w:rsidRPr="00BD2A9B" w:rsidRDefault="00954001" w:rsidP="00954001">
            <w:pPr>
              <w:pStyle w:val="EmptyCellLayoutStyle"/>
              <w:spacing w:after="0" w:line="240" w:lineRule="auto"/>
              <w:rPr>
                <w:rFonts w:ascii="Arial" w:hAnsi="Arial" w:cs="Arial"/>
              </w:rPr>
            </w:pPr>
          </w:p>
        </w:tc>
        <w:tc>
          <w:tcPr>
            <w:tcW w:w="149" w:type="dxa"/>
          </w:tcPr>
          <w:p w14:paraId="2541CCBF" w14:textId="77777777" w:rsidR="00954001" w:rsidRPr="00BD2A9B" w:rsidRDefault="00954001" w:rsidP="00954001">
            <w:pPr>
              <w:pStyle w:val="EmptyCellLayoutStyle"/>
              <w:spacing w:after="0" w:line="240" w:lineRule="auto"/>
              <w:rPr>
                <w:rFonts w:ascii="Arial" w:hAnsi="Arial" w:cs="Arial"/>
              </w:rPr>
            </w:pPr>
          </w:p>
        </w:tc>
      </w:tr>
      <w:tr w:rsidR="00954001" w:rsidRPr="00BD2A9B" w14:paraId="00628148" w14:textId="77777777" w:rsidTr="00954001">
        <w:tc>
          <w:tcPr>
            <w:tcW w:w="54" w:type="dxa"/>
          </w:tcPr>
          <w:p w14:paraId="27C6963D"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3B41541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7E630D"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AAA8BC"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182B48"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747CBA3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364E5"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29908"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359AB5"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5A59AF6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0AD1D"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FE2958"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84FFE5"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7392A54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A2F79"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C0BE0"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05ED4"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20FF5E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DCADAD"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FFA7EE"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DA2662" w14:textId="77777777" w:rsidR="00954001" w:rsidRPr="00BD2A9B" w:rsidRDefault="00954001" w:rsidP="00954001">
                  <w:pPr>
                    <w:spacing w:after="0" w:line="240" w:lineRule="auto"/>
                    <w:rPr>
                      <w:rFonts w:cs="Arial"/>
                    </w:rPr>
                  </w:pPr>
                </w:p>
              </w:tc>
            </w:tr>
            <w:tr w:rsidR="00954001" w:rsidRPr="00BD2A9B" w14:paraId="52E6114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C75057"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6207FA"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D8CAB9"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5F324E46" w14:textId="77777777" w:rsidR="00954001" w:rsidRPr="00BD2A9B" w:rsidRDefault="00954001" w:rsidP="00954001">
            <w:pPr>
              <w:spacing w:after="0" w:line="240" w:lineRule="auto"/>
              <w:rPr>
                <w:rFonts w:cs="Arial"/>
              </w:rPr>
            </w:pPr>
          </w:p>
        </w:tc>
        <w:tc>
          <w:tcPr>
            <w:tcW w:w="149" w:type="dxa"/>
          </w:tcPr>
          <w:p w14:paraId="27F1C014" w14:textId="77777777" w:rsidR="00954001" w:rsidRPr="00BD2A9B" w:rsidRDefault="00954001" w:rsidP="00954001">
            <w:pPr>
              <w:pStyle w:val="EmptyCellLayoutStyle"/>
              <w:spacing w:after="0" w:line="240" w:lineRule="auto"/>
              <w:rPr>
                <w:rFonts w:ascii="Arial" w:hAnsi="Arial" w:cs="Arial"/>
              </w:rPr>
            </w:pPr>
          </w:p>
        </w:tc>
      </w:tr>
      <w:tr w:rsidR="00954001" w:rsidRPr="00BD2A9B" w14:paraId="1BA98A92" w14:textId="77777777" w:rsidTr="00954001">
        <w:trPr>
          <w:trHeight w:val="80"/>
        </w:trPr>
        <w:tc>
          <w:tcPr>
            <w:tcW w:w="54" w:type="dxa"/>
          </w:tcPr>
          <w:p w14:paraId="5E065B9B" w14:textId="77777777" w:rsidR="00954001" w:rsidRPr="00BD2A9B" w:rsidRDefault="00954001" w:rsidP="00954001">
            <w:pPr>
              <w:pStyle w:val="EmptyCellLayoutStyle"/>
              <w:spacing w:after="0" w:line="240" w:lineRule="auto"/>
              <w:rPr>
                <w:rFonts w:ascii="Arial" w:hAnsi="Arial" w:cs="Arial"/>
              </w:rPr>
            </w:pPr>
          </w:p>
        </w:tc>
        <w:tc>
          <w:tcPr>
            <w:tcW w:w="10395" w:type="dxa"/>
          </w:tcPr>
          <w:p w14:paraId="34F528D8" w14:textId="77777777" w:rsidR="00954001" w:rsidRPr="00BD2A9B" w:rsidRDefault="00954001" w:rsidP="00954001">
            <w:pPr>
              <w:pStyle w:val="EmptyCellLayoutStyle"/>
              <w:spacing w:after="0" w:line="240" w:lineRule="auto"/>
              <w:rPr>
                <w:rFonts w:ascii="Arial" w:hAnsi="Arial" w:cs="Arial"/>
              </w:rPr>
            </w:pPr>
          </w:p>
        </w:tc>
        <w:tc>
          <w:tcPr>
            <w:tcW w:w="149" w:type="dxa"/>
          </w:tcPr>
          <w:p w14:paraId="3C2CBF09" w14:textId="77777777" w:rsidR="00954001" w:rsidRPr="00BD2A9B" w:rsidRDefault="00954001" w:rsidP="00954001">
            <w:pPr>
              <w:pStyle w:val="EmptyCellLayoutStyle"/>
              <w:spacing w:after="0" w:line="240" w:lineRule="auto"/>
              <w:rPr>
                <w:rFonts w:ascii="Arial" w:hAnsi="Arial" w:cs="Arial"/>
              </w:rPr>
            </w:pPr>
          </w:p>
        </w:tc>
      </w:tr>
    </w:tbl>
    <w:p w14:paraId="5235D5C2" w14:textId="77777777" w:rsidR="00954001" w:rsidRPr="00BD2A9B" w:rsidRDefault="00954001" w:rsidP="00954001">
      <w:pPr>
        <w:spacing w:after="0" w:line="240" w:lineRule="auto"/>
        <w:rPr>
          <w:rFonts w:cs="Arial"/>
        </w:rPr>
      </w:pPr>
    </w:p>
    <w:p w14:paraId="765661B1" w14:textId="32233105"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Nombre de sessions de base de données bloquées</w:t>
      </w:r>
    </w:p>
    <w:p w14:paraId="6AEECAEB"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le nombre de sessions actuellement bloquées.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4B9D25D7" w14:textId="77777777" w:rsidTr="00954001">
        <w:trPr>
          <w:trHeight w:val="54"/>
        </w:trPr>
        <w:tc>
          <w:tcPr>
            <w:tcW w:w="54" w:type="dxa"/>
          </w:tcPr>
          <w:p w14:paraId="65EB90E1"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921FD27" w14:textId="77777777" w:rsidR="00954001" w:rsidRPr="00BD2A9B" w:rsidRDefault="00954001" w:rsidP="00954001">
            <w:pPr>
              <w:pStyle w:val="EmptyCellLayoutStyle"/>
              <w:spacing w:after="0" w:line="240" w:lineRule="auto"/>
              <w:rPr>
                <w:rFonts w:ascii="Arial" w:hAnsi="Arial" w:cs="Arial"/>
              </w:rPr>
            </w:pPr>
          </w:p>
        </w:tc>
        <w:tc>
          <w:tcPr>
            <w:tcW w:w="149" w:type="dxa"/>
          </w:tcPr>
          <w:p w14:paraId="47F98CD8" w14:textId="77777777" w:rsidR="00954001" w:rsidRPr="00BD2A9B" w:rsidRDefault="00954001" w:rsidP="00954001">
            <w:pPr>
              <w:pStyle w:val="EmptyCellLayoutStyle"/>
              <w:spacing w:after="0" w:line="240" w:lineRule="auto"/>
              <w:rPr>
                <w:rFonts w:ascii="Arial" w:hAnsi="Arial" w:cs="Arial"/>
              </w:rPr>
            </w:pPr>
          </w:p>
        </w:tc>
      </w:tr>
      <w:tr w:rsidR="00954001" w:rsidRPr="00BD2A9B" w14:paraId="59C209CE" w14:textId="77777777" w:rsidTr="00954001">
        <w:tc>
          <w:tcPr>
            <w:tcW w:w="54" w:type="dxa"/>
          </w:tcPr>
          <w:p w14:paraId="66C18E1B"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42DCEE53"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759C51"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FAA896"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22888A"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5D0EE5D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FB7FA"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31B2C8"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A48F00"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655958A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53AA9"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82409"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B416A"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45317D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B9E2B"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FAFBC"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5B083"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0A4BF9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96AE3E"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A7508C"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9E467" w14:textId="77777777" w:rsidR="00954001" w:rsidRPr="00BD2A9B" w:rsidRDefault="00954001" w:rsidP="00954001">
                  <w:pPr>
                    <w:spacing w:after="0" w:line="240" w:lineRule="auto"/>
                    <w:rPr>
                      <w:rFonts w:cs="Arial"/>
                    </w:rPr>
                  </w:pPr>
                </w:p>
              </w:tc>
            </w:tr>
            <w:tr w:rsidR="00954001" w:rsidRPr="00BD2A9B" w14:paraId="2D49171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A49CDB"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224A4A"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88AC5D"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6807CD1B" w14:textId="77777777" w:rsidR="00954001" w:rsidRPr="00BD2A9B" w:rsidRDefault="00954001" w:rsidP="00954001">
            <w:pPr>
              <w:spacing w:after="0" w:line="240" w:lineRule="auto"/>
              <w:rPr>
                <w:rFonts w:cs="Arial"/>
              </w:rPr>
            </w:pPr>
          </w:p>
        </w:tc>
        <w:tc>
          <w:tcPr>
            <w:tcW w:w="149" w:type="dxa"/>
          </w:tcPr>
          <w:p w14:paraId="0E547966" w14:textId="77777777" w:rsidR="00954001" w:rsidRPr="00BD2A9B" w:rsidRDefault="00954001" w:rsidP="00954001">
            <w:pPr>
              <w:pStyle w:val="EmptyCellLayoutStyle"/>
              <w:spacing w:after="0" w:line="240" w:lineRule="auto"/>
              <w:rPr>
                <w:rFonts w:ascii="Arial" w:hAnsi="Arial" w:cs="Arial"/>
              </w:rPr>
            </w:pPr>
          </w:p>
        </w:tc>
      </w:tr>
      <w:tr w:rsidR="00954001" w:rsidRPr="00BD2A9B" w14:paraId="0868CA4A" w14:textId="77777777" w:rsidTr="00954001">
        <w:trPr>
          <w:trHeight w:val="80"/>
        </w:trPr>
        <w:tc>
          <w:tcPr>
            <w:tcW w:w="54" w:type="dxa"/>
          </w:tcPr>
          <w:p w14:paraId="03FF162E"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C029D3A" w14:textId="77777777" w:rsidR="00954001" w:rsidRPr="00BD2A9B" w:rsidRDefault="00954001" w:rsidP="00954001">
            <w:pPr>
              <w:pStyle w:val="EmptyCellLayoutStyle"/>
              <w:spacing w:after="0" w:line="240" w:lineRule="auto"/>
              <w:rPr>
                <w:rFonts w:ascii="Arial" w:hAnsi="Arial" w:cs="Arial"/>
              </w:rPr>
            </w:pPr>
          </w:p>
        </w:tc>
        <w:tc>
          <w:tcPr>
            <w:tcW w:w="149" w:type="dxa"/>
          </w:tcPr>
          <w:p w14:paraId="3B56B4F4" w14:textId="77777777" w:rsidR="00954001" w:rsidRPr="00BD2A9B" w:rsidRDefault="00954001" w:rsidP="00954001">
            <w:pPr>
              <w:pStyle w:val="EmptyCellLayoutStyle"/>
              <w:spacing w:after="0" w:line="240" w:lineRule="auto"/>
              <w:rPr>
                <w:rFonts w:ascii="Arial" w:hAnsi="Arial" w:cs="Arial"/>
              </w:rPr>
            </w:pPr>
          </w:p>
        </w:tc>
      </w:tr>
    </w:tbl>
    <w:p w14:paraId="37251D99" w14:textId="77777777" w:rsidR="00954001" w:rsidRPr="00BD2A9B" w:rsidRDefault="00954001" w:rsidP="00954001">
      <w:pPr>
        <w:spacing w:after="0" w:line="240" w:lineRule="auto"/>
        <w:rPr>
          <w:rFonts w:cs="Arial"/>
        </w:rPr>
      </w:pPr>
    </w:p>
    <w:p w14:paraId="25ED5093"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libre de la base de données (en %)</w:t>
      </w:r>
    </w:p>
    <w:p w14:paraId="1C38D0A6"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quantité d’espace libre sur le lecteur où se trouve le dossier de stockage de la base de données et l’exprime en pourcentage de la somme de la taille estimée du dossier de stockage de la base de données et de l’espace disque libre.</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67533ECD" w14:textId="77777777" w:rsidTr="00954001">
        <w:trPr>
          <w:trHeight w:val="54"/>
        </w:trPr>
        <w:tc>
          <w:tcPr>
            <w:tcW w:w="54" w:type="dxa"/>
          </w:tcPr>
          <w:p w14:paraId="4AA94174"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A40CE1D" w14:textId="77777777" w:rsidR="00954001" w:rsidRPr="00BD2A9B" w:rsidRDefault="00954001" w:rsidP="00954001">
            <w:pPr>
              <w:pStyle w:val="EmptyCellLayoutStyle"/>
              <w:spacing w:after="0" w:line="240" w:lineRule="auto"/>
              <w:rPr>
                <w:rFonts w:ascii="Arial" w:hAnsi="Arial" w:cs="Arial"/>
              </w:rPr>
            </w:pPr>
          </w:p>
        </w:tc>
        <w:tc>
          <w:tcPr>
            <w:tcW w:w="149" w:type="dxa"/>
          </w:tcPr>
          <w:p w14:paraId="0330199D" w14:textId="77777777" w:rsidR="00954001" w:rsidRPr="00BD2A9B" w:rsidRDefault="00954001" w:rsidP="00954001">
            <w:pPr>
              <w:pStyle w:val="EmptyCellLayoutStyle"/>
              <w:spacing w:after="0" w:line="240" w:lineRule="auto"/>
              <w:rPr>
                <w:rFonts w:ascii="Arial" w:hAnsi="Arial" w:cs="Arial"/>
              </w:rPr>
            </w:pPr>
          </w:p>
        </w:tc>
      </w:tr>
      <w:tr w:rsidR="00954001" w:rsidRPr="00BD2A9B" w14:paraId="52A3BA8C" w14:textId="77777777" w:rsidTr="00954001">
        <w:tc>
          <w:tcPr>
            <w:tcW w:w="54" w:type="dxa"/>
          </w:tcPr>
          <w:p w14:paraId="7F9D231A"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53A1154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588B1D"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DDBC50"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8E2EAA"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1699416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A7027"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6D71D1"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43D1C"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67479B0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6DD06D"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1A330"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3E4E1D"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680ABFF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135C58"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CA7F07"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77E7F6"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78D9CC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72C994"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AC4014"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32F48" w14:textId="77777777" w:rsidR="00954001" w:rsidRPr="00BD2A9B" w:rsidRDefault="00954001" w:rsidP="00954001">
                  <w:pPr>
                    <w:spacing w:after="0" w:line="240" w:lineRule="auto"/>
                    <w:rPr>
                      <w:rFonts w:cs="Arial"/>
                    </w:rPr>
                  </w:pPr>
                </w:p>
              </w:tc>
            </w:tr>
            <w:tr w:rsidR="00954001" w:rsidRPr="00BD2A9B" w14:paraId="7614F4C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7E81A7"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40D6FB"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8449EE"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1CFF0415" w14:textId="77777777" w:rsidR="00954001" w:rsidRPr="00BD2A9B" w:rsidRDefault="00954001" w:rsidP="00954001">
            <w:pPr>
              <w:spacing w:after="0" w:line="240" w:lineRule="auto"/>
              <w:rPr>
                <w:rFonts w:cs="Arial"/>
              </w:rPr>
            </w:pPr>
          </w:p>
        </w:tc>
        <w:tc>
          <w:tcPr>
            <w:tcW w:w="149" w:type="dxa"/>
          </w:tcPr>
          <w:p w14:paraId="7E4C5D49" w14:textId="77777777" w:rsidR="00954001" w:rsidRPr="00BD2A9B" w:rsidRDefault="00954001" w:rsidP="00954001">
            <w:pPr>
              <w:pStyle w:val="EmptyCellLayoutStyle"/>
              <w:spacing w:after="0" w:line="240" w:lineRule="auto"/>
              <w:rPr>
                <w:rFonts w:ascii="Arial" w:hAnsi="Arial" w:cs="Arial"/>
              </w:rPr>
            </w:pPr>
          </w:p>
        </w:tc>
      </w:tr>
      <w:tr w:rsidR="00954001" w:rsidRPr="00BD2A9B" w14:paraId="32DFFEF1" w14:textId="77777777" w:rsidTr="00954001">
        <w:trPr>
          <w:trHeight w:val="80"/>
        </w:trPr>
        <w:tc>
          <w:tcPr>
            <w:tcW w:w="54" w:type="dxa"/>
          </w:tcPr>
          <w:p w14:paraId="6E385E9B"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39240AC" w14:textId="77777777" w:rsidR="00954001" w:rsidRPr="00BD2A9B" w:rsidRDefault="00954001" w:rsidP="00954001">
            <w:pPr>
              <w:pStyle w:val="EmptyCellLayoutStyle"/>
              <w:spacing w:after="0" w:line="240" w:lineRule="auto"/>
              <w:rPr>
                <w:rFonts w:ascii="Arial" w:hAnsi="Arial" w:cs="Arial"/>
              </w:rPr>
            </w:pPr>
          </w:p>
        </w:tc>
        <w:tc>
          <w:tcPr>
            <w:tcW w:w="149" w:type="dxa"/>
          </w:tcPr>
          <w:p w14:paraId="1CC7AA61" w14:textId="77777777" w:rsidR="00954001" w:rsidRPr="00BD2A9B" w:rsidRDefault="00954001" w:rsidP="00954001">
            <w:pPr>
              <w:pStyle w:val="EmptyCellLayoutStyle"/>
              <w:spacing w:after="0" w:line="240" w:lineRule="auto"/>
              <w:rPr>
                <w:rFonts w:ascii="Arial" w:hAnsi="Arial" w:cs="Arial"/>
              </w:rPr>
            </w:pPr>
          </w:p>
        </w:tc>
      </w:tr>
    </w:tbl>
    <w:p w14:paraId="564423C3" w14:textId="77777777" w:rsidR="00954001" w:rsidRPr="00BD2A9B" w:rsidRDefault="00954001" w:rsidP="00954001">
      <w:pPr>
        <w:spacing w:after="0" w:line="240" w:lineRule="auto"/>
        <w:rPr>
          <w:rFonts w:cs="Arial"/>
        </w:rPr>
      </w:pPr>
    </w:p>
    <w:p w14:paraId="0F1CE33C"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Taille de base de données (en Go)</w:t>
      </w:r>
    </w:p>
    <w:p w14:paraId="62461DC8"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totale de la base de données en gigaoctets.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31999230" w14:textId="77777777" w:rsidTr="00954001">
        <w:trPr>
          <w:trHeight w:val="54"/>
        </w:trPr>
        <w:tc>
          <w:tcPr>
            <w:tcW w:w="54" w:type="dxa"/>
          </w:tcPr>
          <w:p w14:paraId="36F1693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65DF124" w14:textId="77777777" w:rsidR="00954001" w:rsidRPr="00BD2A9B" w:rsidRDefault="00954001" w:rsidP="00954001">
            <w:pPr>
              <w:pStyle w:val="EmptyCellLayoutStyle"/>
              <w:spacing w:after="0" w:line="240" w:lineRule="auto"/>
              <w:rPr>
                <w:rFonts w:ascii="Arial" w:hAnsi="Arial" w:cs="Arial"/>
              </w:rPr>
            </w:pPr>
          </w:p>
        </w:tc>
        <w:tc>
          <w:tcPr>
            <w:tcW w:w="149" w:type="dxa"/>
          </w:tcPr>
          <w:p w14:paraId="3CF8D895" w14:textId="77777777" w:rsidR="00954001" w:rsidRPr="00BD2A9B" w:rsidRDefault="00954001" w:rsidP="00954001">
            <w:pPr>
              <w:pStyle w:val="EmptyCellLayoutStyle"/>
              <w:spacing w:after="0" w:line="240" w:lineRule="auto"/>
              <w:rPr>
                <w:rFonts w:ascii="Arial" w:hAnsi="Arial" w:cs="Arial"/>
              </w:rPr>
            </w:pPr>
          </w:p>
        </w:tc>
      </w:tr>
      <w:tr w:rsidR="00954001" w:rsidRPr="00BD2A9B" w14:paraId="1D52F079" w14:textId="77777777" w:rsidTr="00954001">
        <w:tc>
          <w:tcPr>
            <w:tcW w:w="54" w:type="dxa"/>
          </w:tcPr>
          <w:p w14:paraId="6B8A0EE8"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29DE263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6AC176"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8C83FD"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B05CA0"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74C181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6BE4E4"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8D66C"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6ADAD"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0E6070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8EA8DB"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0C263"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5E07DD"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442EFD9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92C24"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F2D17"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D1C2E8"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4CE2A4D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C39CB7"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6009EC"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97CB9" w14:textId="77777777" w:rsidR="00954001" w:rsidRPr="00BD2A9B" w:rsidRDefault="00954001" w:rsidP="00954001">
                  <w:pPr>
                    <w:spacing w:after="0" w:line="240" w:lineRule="auto"/>
                    <w:rPr>
                      <w:rFonts w:cs="Arial"/>
                    </w:rPr>
                  </w:pPr>
                </w:p>
              </w:tc>
            </w:tr>
            <w:tr w:rsidR="00954001" w:rsidRPr="00BD2A9B" w14:paraId="1936C2E9"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D9B713"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5122E1"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B3D674"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64E022E8" w14:textId="77777777" w:rsidR="00954001" w:rsidRPr="00BD2A9B" w:rsidRDefault="00954001" w:rsidP="00954001">
            <w:pPr>
              <w:spacing w:after="0" w:line="240" w:lineRule="auto"/>
              <w:rPr>
                <w:rFonts w:cs="Arial"/>
              </w:rPr>
            </w:pPr>
          </w:p>
        </w:tc>
        <w:tc>
          <w:tcPr>
            <w:tcW w:w="149" w:type="dxa"/>
          </w:tcPr>
          <w:p w14:paraId="05A81C51" w14:textId="77777777" w:rsidR="00954001" w:rsidRPr="00BD2A9B" w:rsidRDefault="00954001" w:rsidP="00954001">
            <w:pPr>
              <w:pStyle w:val="EmptyCellLayoutStyle"/>
              <w:spacing w:after="0" w:line="240" w:lineRule="auto"/>
              <w:rPr>
                <w:rFonts w:ascii="Arial" w:hAnsi="Arial" w:cs="Arial"/>
              </w:rPr>
            </w:pPr>
          </w:p>
        </w:tc>
      </w:tr>
      <w:tr w:rsidR="00954001" w:rsidRPr="00BD2A9B" w14:paraId="1115A985" w14:textId="77777777" w:rsidTr="00954001">
        <w:trPr>
          <w:trHeight w:val="80"/>
        </w:trPr>
        <w:tc>
          <w:tcPr>
            <w:tcW w:w="54" w:type="dxa"/>
          </w:tcPr>
          <w:p w14:paraId="11E00968"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AD59E24" w14:textId="77777777" w:rsidR="00954001" w:rsidRPr="00BD2A9B" w:rsidRDefault="00954001" w:rsidP="00954001">
            <w:pPr>
              <w:pStyle w:val="EmptyCellLayoutStyle"/>
              <w:spacing w:after="0" w:line="240" w:lineRule="auto"/>
              <w:rPr>
                <w:rFonts w:ascii="Arial" w:hAnsi="Arial" w:cs="Arial"/>
              </w:rPr>
            </w:pPr>
          </w:p>
        </w:tc>
        <w:tc>
          <w:tcPr>
            <w:tcW w:w="149" w:type="dxa"/>
          </w:tcPr>
          <w:p w14:paraId="5020B03B" w14:textId="77777777" w:rsidR="00954001" w:rsidRPr="00BD2A9B" w:rsidRDefault="00954001" w:rsidP="00954001">
            <w:pPr>
              <w:pStyle w:val="EmptyCellLayoutStyle"/>
              <w:spacing w:after="0" w:line="240" w:lineRule="auto"/>
              <w:rPr>
                <w:rFonts w:ascii="Arial" w:hAnsi="Arial" w:cs="Arial"/>
              </w:rPr>
            </w:pPr>
          </w:p>
        </w:tc>
      </w:tr>
    </w:tbl>
    <w:p w14:paraId="0714FDE1" w14:textId="77777777" w:rsidR="00954001" w:rsidRPr="00BD2A9B" w:rsidRDefault="00954001" w:rsidP="00954001">
      <w:pPr>
        <w:spacing w:after="0" w:line="240" w:lineRule="auto"/>
        <w:rPr>
          <w:rFonts w:cs="Arial"/>
        </w:rPr>
      </w:pPr>
    </w:p>
    <w:p w14:paraId="4B5C5ACF"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Durée de blocage de la base de données (en minutes)</w:t>
      </w:r>
    </w:p>
    <w:p w14:paraId="31148846"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durée de blocage la plus longue pendant les sessions actuellement bloquées.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07374FB1" w14:textId="77777777" w:rsidTr="00954001">
        <w:trPr>
          <w:trHeight w:val="54"/>
        </w:trPr>
        <w:tc>
          <w:tcPr>
            <w:tcW w:w="54" w:type="dxa"/>
          </w:tcPr>
          <w:p w14:paraId="7BBCAD6F"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0566A85" w14:textId="77777777" w:rsidR="00954001" w:rsidRPr="00BD2A9B" w:rsidRDefault="00954001" w:rsidP="00954001">
            <w:pPr>
              <w:pStyle w:val="EmptyCellLayoutStyle"/>
              <w:spacing w:after="0" w:line="240" w:lineRule="auto"/>
              <w:rPr>
                <w:rFonts w:ascii="Arial" w:hAnsi="Arial" w:cs="Arial"/>
              </w:rPr>
            </w:pPr>
          </w:p>
        </w:tc>
        <w:tc>
          <w:tcPr>
            <w:tcW w:w="149" w:type="dxa"/>
          </w:tcPr>
          <w:p w14:paraId="5E413912" w14:textId="77777777" w:rsidR="00954001" w:rsidRPr="00BD2A9B" w:rsidRDefault="00954001" w:rsidP="00954001">
            <w:pPr>
              <w:pStyle w:val="EmptyCellLayoutStyle"/>
              <w:spacing w:after="0" w:line="240" w:lineRule="auto"/>
              <w:rPr>
                <w:rFonts w:ascii="Arial" w:hAnsi="Arial" w:cs="Arial"/>
              </w:rPr>
            </w:pPr>
          </w:p>
        </w:tc>
      </w:tr>
      <w:tr w:rsidR="00954001" w:rsidRPr="00BD2A9B" w14:paraId="76B04DFA" w14:textId="77777777" w:rsidTr="00954001">
        <w:tc>
          <w:tcPr>
            <w:tcW w:w="54" w:type="dxa"/>
          </w:tcPr>
          <w:p w14:paraId="6FF8FF35"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34C0A2F0"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638027"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38213A"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5F655F"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34D367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379838"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77DAD"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D2DD0"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3769D24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396CC"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CD4F9"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830529"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472B059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4EC92"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483C4"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FD13F"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0FF5D1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2A2C3"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AE710"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F0A96" w14:textId="77777777" w:rsidR="00954001" w:rsidRPr="00BD2A9B" w:rsidRDefault="00954001" w:rsidP="00954001">
                  <w:pPr>
                    <w:spacing w:after="0" w:line="240" w:lineRule="auto"/>
                    <w:rPr>
                      <w:rFonts w:cs="Arial"/>
                    </w:rPr>
                  </w:pPr>
                </w:p>
              </w:tc>
            </w:tr>
            <w:tr w:rsidR="00954001" w:rsidRPr="00BD2A9B" w14:paraId="622339A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7A4BCA"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BA7214"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B7401D"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7C67A071" w14:textId="77777777" w:rsidR="00954001" w:rsidRPr="00BD2A9B" w:rsidRDefault="00954001" w:rsidP="00954001">
            <w:pPr>
              <w:spacing w:after="0" w:line="240" w:lineRule="auto"/>
              <w:rPr>
                <w:rFonts w:cs="Arial"/>
              </w:rPr>
            </w:pPr>
          </w:p>
        </w:tc>
        <w:tc>
          <w:tcPr>
            <w:tcW w:w="149" w:type="dxa"/>
          </w:tcPr>
          <w:p w14:paraId="2E831B05" w14:textId="77777777" w:rsidR="00954001" w:rsidRPr="00BD2A9B" w:rsidRDefault="00954001" w:rsidP="00954001">
            <w:pPr>
              <w:pStyle w:val="EmptyCellLayoutStyle"/>
              <w:spacing w:after="0" w:line="240" w:lineRule="auto"/>
              <w:rPr>
                <w:rFonts w:ascii="Arial" w:hAnsi="Arial" w:cs="Arial"/>
              </w:rPr>
            </w:pPr>
          </w:p>
        </w:tc>
      </w:tr>
      <w:tr w:rsidR="00954001" w:rsidRPr="00BD2A9B" w14:paraId="4E56AC46" w14:textId="77777777" w:rsidTr="00954001">
        <w:trPr>
          <w:trHeight w:val="80"/>
        </w:trPr>
        <w:tc>
          <w:tcPr>
            <w:tcW w:w="54" w:type="dxa"/>
          </w:tcPr>
          <w:p w14:paraId="64AC74BE" w14:textId="77777777" w:rsidR="00954001" w:rsidRPr="00BD2A9B" w:rsidRDefault="00954001" w:rsidP="00954001">
            <w:pPr>
              <w:pStyle w:val="EmptyCellLayoutStyle"/>
              <w:spacing w:after="0" w:line="240" w:lineRule="auto"/>
              <w:rPr>
                <w:rFonts w:ascii="Arial" w:hAnsi="Arial" w:cs="Arial"/>
              </w:rPr>
            </w:pPr>
          </w:p>
        </w:tc>
        <w:tc>
          <w:tcPr>
            <w:tcW w:w="10395" w:type="dxa"/>
          </w:tcPr>
          <w:p w14:paraId="47077FDB" w14:textId="77777777" w:rsidR="00954001" w:rsidRPr="00BD2A9B" w:rsidRDefault="00954001" w:rsidP="00954001">
            <w:pPr>
              <w:pStyle w:val="EmptyCellLayoutStyle"/>
              <w:spacing w:after="0" w:line="240" w:lineRule="auto"/>
              <w:rPr>
                <w:rFonts w:ascii="Arial" w:hAnsi="Arial" w:cs="Arial"/>
              </w:rPr>
            </w:pPr>
          </w:p>
        </w:tc>
        <w:tc>
          <w:tcPr>
            <w:tcW w:w="149" w:type="dxa"/>
          </w:tcPr>
          <w:p w14:paraId="05C0BE71" w14:textId="77777777" w:rsidR="00954001" w:rsidRPr="00BD2A9B" w:rsidRDefault="00954001" w:rsidP="00954001">
            <w:pPr>
              <w:pStyle w:val="EmptyCellLayoutStyle"/>
              <w:spacing w:after="0" w:line="240" w:lineRule="auto"/>
              <w:rPr>
                <w:rFonts w:ascii="Arial" w:hAnsi="Arial" w:cs="Arial"/>
              </w:rPr>
            </w:pPr>
          </w:p>
        </w:tc>
      </w:tr>
    </w:tbl>
    <w:p w14:paraId="6E1BCE3F" w14:textId="77777777" w:rsidR="00954001" w:rsidRPr="00BD2A9B" w:rsidRDefault="00954001" w:rsidP="00954001">
      <w:pPr>
        <w:spacing w:after="0" w:line="240" w:lineRule="auto"/>
        <w:rPr>
          <w:rFonts w:cs="Arial"/>
        </w:rPr>
      </w:pPr>
    </w:p>
    <w:p w14:paraId="3BC43867"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libre de la base de données (en Go)</w:t>
      </w:r>
    </w:p>
    <w:p w14:paraId="71B4A873"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quantité d’espace libre, en gigaoctets, sur le lecteur où se trouve le dossier de stockage de la base de données.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73CB1AEF" w14:textId="77777777" w:rsidTr="00954001">
        <w:trPr>
          <w:trHeight w:val="54"/>
        </w:trPr>
        <w:tc>
          <w:tcPr>
            <w:tcW w:w="54" w:type="dxa"/>
          </w:tcPr>
          <w:p w14:paraId="3AAF263C"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C5A9958" w14:textId="77777777" w:rsidR="00954001" w:rsidRPr="00BD2A9B" w:rsidRDefault="00954001" w:rsidP="00954001">
            <w:pPr>
              <w:pStyle w:val="EmptyCellLayoutStyle"/>
              <w:spacing w:after="0" w:line="240" w:lineRule="auto"/>
              <w:rPr>
                <w:rFonts w:ascii="Arial" w:hAnsi="Arial" w:cs="Arial"/>
              </w:rPr>
            </w:pPr>
          </w:p>
        </w:tc>
        <w:tc>
          <w:tcPr>
            <w:tcW w:w="149" w:type="dxa"/>
          </w:tcPr>
          <w:p w14:paraId="6AB9C518" w14:textId="77777777" w:rsidR="00954001" w:rsidRPr="00BD2A9B" w:rsidRDefault="00954001" w:rsidP="00954001">
            <w:pPr>
              <w:pStyle w:val="EmptyCellLayoutStyle"/>
              <w:spacing w:after="0" w:line="240" w:lineRule="auto"/>
              <w:rPr>
                <w:rFonts w:ascii="Arial" w:hAnsi="Arial" w:cs="Arial"/>
              </w:rPr>
            </w:pPr>
          </w:p>
        </w:tc>
      </w:tr>
      <w:tr w:rsidR="00954001" w:rsidRPr="00BD2A9B" w14:paraId="5B02403B" w14:textId="77777777" w:rsidTr="00954001">
        <w:tc>
          <w:tcPr>
            <w:tcW w:w="54" w:type="dxa"/>
          </w:tcPr>
          <w:p w14:paraId="51D52E45"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245D2F5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5CF92F"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D08465"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740E80"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468E0D7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E43EC"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B07F5D"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2E954"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0DD3054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8434F"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B11CE"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56D916"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22F3B9E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D1D12"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13DEB"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4115F1"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637A626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EEC56"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2DAC42"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6341F" w14:textId="77777777" w:rsidR="00954001" w:rsidRPr="00BD2A9B" w:rsidRDefault="00954001" w:rsidP="00954001">
                  <w:pPr>
                    <w:spacing w:after="0" w:line="240" w:lineRule="auto"/>
                    <w:rPr>
                      <w:rFonts w:cs="Arial"/>
                    </w:rPr>
                  </w:pPr>
                </w:p>
              </w:tc>
            </w:tr>
            <w:tr w:rsidR="00954001" w:rsidRPr="00BD2A9B" w14:paraId="39B71A9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1ECF47"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02D545"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BCA949"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408471EB" w14:textId="77777777" w:rsidR="00954001" w:rsidRPr="00BD2A9B" w:rsidRDefault="00954001" w:rsidP="00954001">
            <w:pPr>
              <w:spacing w:after="0" w:line="240" w:lineRule="auto"/>
              <w:rPr>
                <w:rFonts w:cs="Arial"/>
              </w:rPr>
            </w:pPr>
          </w:p>
        </w:tc>
        <w:tc>
          <w:tcPr>
            <w:tcW w:w="149" w:type="dxa"/>
          </w:tcPr>
          <w:p w14:paraId="34131465" w14:textId="77777777" w:rsidR="00954001" w:rsidRPr="00BD2A9B" w:rsidRDefault="00954001" w:rsidP="00954001">
            <w:pPr>
              <w:pStyle w:val="EmptyCellLayoutStyle"/>
              <w:spacing w:after="0" w:line="240" w:lineRule="auto"/>
              <w:rPr>
                <w:rFonts w:ascii="Arial" w:hAnsi="Arial" w:cs="Arial"/>
              </w:rPr>
            </w:pPr>
          </w:p>
        </w:tc>
      </w:tr>
      <w:tr w:rsidR="00954001" w:rsidRPr="00BD2A9B" w14:paraId="4F9E66A1" w14:textId="77777777" w:rsidTr="00954001">
        <w:trPr>
          <w:trHeight w:val="80"/>
        </w:trPr>
        <w:tc>
          <w:tcPr>
            <w:tcW w:w="54" w:type="dxa"/>
          </w:tcPr>
          <w:p w14:paraId="0066F399" w14:textId="77777777" w:rsidR="00954001" w:rsidRPr="00BD2A9B" w:rsidRDefault="00954001" w:rsidP="00954001">
            <w:pPr>
              <w:pStyle w:val="EmptyCellLayoutStyle"/>
              <w:spacing w:after="0" w:line="240" w:lineRule="auto"/>
              <w:rPr>
                <w:rFonts w:ascii="Arial" w:hAnsi="Arial" w:cs="Arial"/>
              </w:rPr>
            </w:pPr>
          </w:p>
        </w:tc>
        <w:tc>
          <w:tcPr>
            <w:tcW w:w="10395" w:type="dxa"/>
          </w:tcPr>
          <w:p w14:paraId="089BF819" w14:textId="77777777" w:rsidR="00954001" w:rsidRPr="00BD2A9B" w:rsidRDefault="00954001" w:rsidP="00954001">
            <w:pPr>
              <w:pStyle w:val="EmptyCellLayoutStyle"/>
              <w:spacing w:after="0" w:line="240" w:lineRule="auto"/>
              <w:rPr>
                <w:rFonts w:ascii="Arial" w:hAnsi="Arial" w:cs="Arial"/>
              </w:rPr>
            </w:pPr>
          </w:p>
        </w:tc>
        <w:tc>
          <w:tcPr>
            <w:tcW w:w="149" w:type="dxa"/>
          </w:tcPr>
          <w:p w14:paraId="62897D72" w14:textId="77777777" w:rsidR="00954001" w:rsidRPr="00BD2A9B" w:rsidRDefault="00954001" w:rsidP="00954001">
            <w:pPr>
              <w:pStyle w:val="EmptyCellLayoutStyle"/>
              <w:spacing w:after="0" w:line="240" w:lineRule="auto"/>
              <w:rPr>
                <w:rFonts w:ascii="Arial" w:hAnsi="Arial" w:cs="Arial"/>
              </w:rPr>
            </w:pPr>
          </w:p>
        </w:tc>
      </w:tr>
    </w:tbl>
    <w:p w14:paraId="0AD41272" w14:textId="77777777" w:rsidR="00954001" w:rsidRPr="00BD2A9B" w:rsidRDefault="00954001" w:rsidP="00954001">
      <w:pPr>
        <w:spacing w:after="0" w:line="240" w:lineRule="auto"/>
        <w:rPr>
          <w:rFonts w:cs="Arial"/>
        </w:rPr>
      </w:pPr>
    </w:p>
    <w:p w14:paraId="04D45EBB"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Taille du dossier de stockage de la base de données (en Go)</w:t>
      </w:r>
    </w:p>
    <w:p w14:paraId="6242F211"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du dossier de stockage de la base de données en gigaoctets.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2CE16D4D" w14:textId="77777777" w:rsidTr="00954001">
        <w:trPr>
          <w:trHeight w:val="54"/>
        </w:trPr>
        <w:tc>
          <w:tcPr>
            <w:tcW w:w="54" w:type="dxa"/>
          </w:tcPr>
          <w:p w14:paraId="3D4D509D" w14:textId="77777777" w:rsidR="00954001" w:rsidRPr="00BD2A9B" w:rsidRDefault="00954001" w:rsidP="00954001">
            <w:pPr>
              <w:pStyle w:val="EmptyCellLayoutStyle"/>
              <w:spacing w:after="0" w:line="240" w:lineRule="auto"/>
              <w:rPr>
                <w:rFonts w:ascii="Arial" w:hAnsi="Arial" w:cs="Arial"/>
              </w:rPr>
            </w:pPr>
          </w:p>
        </w:tc>
        <w:tc>
          <w:tcPr>
            <w:tcW w:w="10395" w:type="dxa"/>
          </w:tcPr>
          <w:p w14:paraId="5A1A7A17" w14:textId="77777777" w:rsidR="00954001" w:rsidRPr="00BD2A9B" w:rsidRDefault="00954001" w:rsidP="00954001">
            <w:pPr>
              <w:pStyle w:val="EmptyCellLayoutStyle"/>
              <w:spacing w:after="0" w:line="240" w:lineRule="auto"/>
              <w:rPr>
                <w:rFonts w:ascii="Arial" w:hAnsi="Arial" w:cs="Arial"/>
              </w:rPr>
            </w:pPr>
          </w:p>
        </w:tc>
        <w:tc>
          <w:tcPr>
            <w:tcW w:w="149" w:type="dxa"/>
          </w:tcPr>
          <w:p w14:paraId="44CAA324" w14:textId="77777777" w:rsidR="00954001" w:rsidRPr="00BD2A9B" w:rsidRDefault="00954001" w:rsidP="00954001">
            <w:pPr>
              <w:pStyle w:val="EmptyCellLayoutStyle"/>
              <w:spacing w:after="0" w:line="240" w:lineRule="auto"/>
              <w:rPr>
                <w:rFonts w:ascii="Arial" w:hAnsi="Arial" w:cs="Arial"/>
              </w:rPr>
            </w:pPr>
          </w:p>
        </w:tc>
      </w:tr>
      <w:tr w:rsidR="00954001" w:rsidRPr="00BD2A9B" w14:paraId="5EA3B8B6" w14:textId="77777777" w:rsidTr="00954001">
        <w:tc>
          <w:tcPr>
            <w:tcW w:w="54" w:type="dxa"/>
          </w:tcPr>
          <w:p w14:paraId="5F2AF8EA"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4778A553"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9C0FF6"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1D19E0"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76611F"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2ED775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B2A6E"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47B086"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BFA8A"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2B6F38A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B0748"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311EB"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33707D"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497B41F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D8FA6"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DCAE7F"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1EF3CA"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77BC83A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9E28FA"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6B18D"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262093" w14:textId="77777777" w:rsidR="00954001" w:rsidRPr="00BD2A9B" w:rsidRDefault="00954001" w:rsidP="00954001">
                  <w:pPr>
                    <w:spacing w:after="0" w:line="240" w:lineRule="auto"/>
                    <w:rPr>
                      <w:rFonts w:cs="Arial"/>
                    </w:rPr>
                  </w:pPr>
                </w:p>
              </w:tc>
            </w:tr>
            <w:tr w:rsidR="00954001" w:rsidRPr="00BD2A9B" w14:paraId="00A1840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12F50F"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500934"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7DF80A"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4F53E08E" w14:textId="77777777" w:rsidR="00954001" w:rsidRPr="00BD2A9B" w:rsidRDefault="00954001" w:rsidP="00954001">
            <w:pPr>
              <w:spacing w:after="0" w:line="240" w:lineRule="auto"/>
              <w:rPr>
                <w:rFonts w:cs="Arial"/>
              </w:rPr>
            </w:pPr>
          </w:p>
        </w:tc>
        <w:tc>
          <w:tcPr>
            <w:tcW w:w="149" w:type="dxa"/>
          </w:tcPr>
          <w:p w14:paraId="5FDA8EC3" w14:textId="77777777" w:rsidR="00954001" w:rsidRPr="00BD2A9B" w:rsidRDefault="00954001" w:rsidP="00954001">
            <w:pPr>
              <w:pStyle w:val="EmptyCellLayoutStyle"/>
              <w:spacing w:after="0" w:line="240" w:lineRule="auto"/>
              <w:rPr>
                <w:rFonts w:ascii="Arial" w:hAnsi="Arial" w:cs="Arial"/>
              </w:rPr>
            </w:pPr>
          </w:p>
        </w:tc>
      </w:tr>
      <w:tr w:rsidR="00954001" w:rsidRPr="00BD2A9B" w14:paraId="04030FB9" w14:textId="77777777" w:rsidTr="00954001">
        <w:trPr>
          <w:trHeight w:val="80"/>
        </w:trPr>
        <w:tc>
          <w:tcPr>
            <w:tcW w:w="54" w:type="dxa"/>
          </w:tcPr>
          <w:p w14:paraId="49F21135"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68AF817" w14:textId="77777777" w:rsidR="00954001" w:rsidRPr="00BD2A9B" w:rsidRDefault="00954001" w:rsidP="00954001">
            <w:pPr>
              <w:pStyle w:val="EmptyCellLayoutStyle"/>
              <w:spacing w:after="0" w:line="240" w:lineRule="auto"/>
              <w:rPr>
                <w:rFonts w:ascii="Arial" w:hAnsi="Arial" w:cs="Arial"/>
              </w:rPr>
            </w:pPr>
          </w:p>
        </w:tc>
        <w:tc>
          <w:tcPr>
            <w:tcW w:w="149" w:type="dxa"/>
          </w:tcPr>
          <w:p w14:paraId="7C5C8263" w14:textId="77777777" w:rsidR="00954001" w:rsidRPr="00BD2A9B" w:rsidRDefault="00954001" w:rsidP="00954001">
            <w:pPr>
              <w:pStyle w:val="EmptyCellLayoutStyle"/>
              <w:spacing w:after="0" w:line="240" w:lineRule="auto"/>
              <w:rPr>
                <w:rFonts w:ascii="Arial" w:hAnsi="Arial" w:cs="Arial"/>
              </w:rPr>
            </w:pPr>
          </w:p>
        </w:tc>
      </w:tr>
    </w:tbl>
    <w:p w14:paraId="047ED426" w14:textId="77777777" w:rsidR="00954001" w:rsidRPr="00BD2A9B" w:rsidRDefault="00954001" w:rsidP="00954001">
      <w:pPr>
        <w:spacing w:after="0" w:line="240" w:lineRule="auto"/>
        <w:rPr>
          <w:rFonts w:cs="Arial"/>
        </w:rPr>
      </w:pPr>
    </w:p>
    <w:p w14:paraId="109D622A"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Taille totale du lecteur (en Go)</w:t>
      </w:r>
    </w:p>
    <w:p w14:paraId="00CBAD1E"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taille totale en gigaoctets du lecteur où se trouve le dossier de stockage de la base de données.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531DB4B2" w14:textId="77777777" w:rsidTr="00954001">
        <w:trPr>
          <w:trHeight w:val="54"/>
        </w:trPr>
        <w:tc>
          <w:tcPr>
            <w:tcW w:w="54" w:type="dxa"/>
          </w:tcPr>
          <w:p w14:paraId="20BD12CB"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086C6BF" w14:textId="77777777" w:rsidR="00954001" w:rsidRPr="00BD2A9B" w:rsidRDefault="00954001" w:rsidP="00954001">
            <w:pPr>
              <w:pStyle w:val="EmptyCellLayoutStyle"/>
              <w:spacing w:after="0" w:line="240" w:lineRule="auto"/>
              <w:rPr>
                <w:rFonts w:ascii="Arial" w:hAnsi="Arial" w:cs="Arial"/>
              </w:rPr>
            </w:pPr>
          </w:p>
        </w:tc>
        <w:tc>
          <w:tcPr>
            <w:tcW w:w="149" w:type="dxa"/>
          </w:tcPr>
          <w:p w14:paraId="1D8359EE" w14:textId="77777777" w:rsidR="00954001" w:rsidRPr="00BD2A9B" w:rsidRDefault="00954001" w:rsidP="00954001">
            <w:pPr>
              <w:pStyle w:val="EmptyCellLayoutStyle"/>
              <w:spacing w:after="0" w:line="240" w:lineRule="auto"/>
              <w:rPr>
                <w:rFonts w:ascii="Arial" w:hAnsi="Arial" w:cs="Arial"/>
              </w:rPr>
            </w:pPr>
          </w:p>
        </w:tc>
      </w:tr>
      <w:tr w:rsidR="00954001" w:rsidRPr="00BD2A9B" w14:paraId="154CA93D" w14:textId="77777777" w:rsidTr="00954001">
        <w:tc>
          <w:tcPr>
            <w:tcW w:w="54" w:type="dxa"/>
          </w:tcPr>
          <w:p w14:paraId="35A9FFD2"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121FD98C"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C7F3B4"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DD271D"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3284DD"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6C9731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9795E"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1FD1E"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B82604"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572A335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6A7B8"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9D4158"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09E6B"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6DCB211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104A7"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C1EF0"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B8D5D"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0D1CA46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C2712A"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C1613"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67AB1E" w14:textId="77777777" w:rsidR="00954001" w:rsidRPr="00BD2A9B" w:rsidRDefault="00954001" w:rsidP="00954001">
                  <w:pPr>
                    <w:spacing w:after="0" w:line="240" w:lineRule="auto"/>
                    <w:rPr>
                      <w:rFonts w:cs="Arial"/>
                    </w:rPr>
                  </w:pPr>
                </w:p>
              </w:tc>
            </w:tr>
            <w:tr w:rsidR="00954001" w:rsidRPr="00BD2A9B" w14:paraId="48A0D31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DB9255"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897FF9" w14:textId="77777777" w:rsidR="00954001" w:rsidRPr="00BD2A9B" w:rsidRDefault="00954001" w:rsidP="00954001">
                  <w:pPr>
                    <w:spacing w:after="0" w:line="240" w:lineRule="auto"/>
                    <w:rPr>
                      <w:rFonts w:cs="Arial"/>
                    </w:rPr>
                  </w:pPr>
                  <w:r w:rsidRPr="00BD2A9B">
                    <w:rPr>
                      <w:rFonts w:eastAsia="Arial" w:cs="Arial"/>
                      <w:color w:val="000000"/>
                      <w:lang w:bidi="fr-FR"/>
                    </w:rPr>
                    <w:t xml:space="preserve">Spécifie la durée pendant laquelle le flux de travail est </w:t>
                  </w:r>
                  <w:r w:rsidRPr="00BD2A9B">
                    <w:rPr>
                      <w:rFonts w:eastAsia="Arial" w:cs="Arial"/>
                      <w:color w:val="000000"/>
                      <w:lang w:bidi="fr-FR"/>
                    </w:rPr>
                    <w:lastRenderedPageBreak/>
                    <w:t>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FF5D07"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300</w:t>
                  </w:r>
                </w:p>
              </w:tc>
            </w:tr>
          </w:tbl>
          <w:p w14:paraId="5CD03695" w14:textId="77777777" w:rsidR="00954001" w:rsidRPr="00BD2A9B" w:rsidRDefault="00954001" w:rsidP="00954001">
            <w:pPr>
              <w:spacing w:after="0" w:line="240" w:lineRule="auto"/>
              <w:rPr>
                <w:rFonts w:cs="Arial"/>
              </w:rPr>
            </w:pPr>
          </w:p>
        </w:tc>
        <w:tc>
          <w:tcPr>
            <w:tcW w:w="149" w:type="dxa"/>
          </w:tcPr>
          <w:p w14:paraId="3ACAE8AB" w14:textId="77777777" w:rsidR="00954001" w:rsidRPr="00BD2A9B" w:rsidRDefault="00954001" w:rsidP="00954001">
            <w:pPr>
              <w:pStyle w:val="EmptyCellLayoutStyle"/>
              <w:spacing w:after="0" w:line="240" w:lineRule="auto"/>
              <w:rPr>
                <w:rFonts w:ascii="Arial" w:hAnsi="Arial" w:cs="Arial"/>
              </w:rPr>
            </w:pPr>
          </w:p>
        </w:tc>
      </w:tr>
      <w:tr w:rsidR="00954001" w:rsidRPr="00BD2A9B" w14:paraId="247302C4" w14:textId="77777777" w:rsidTr="00954001">
        <w:trPr>
          <w:trHeight w:val="80"/>
        </w:trPr>
        <w:tc>
          <w:tcPr>
            <w:tcW w:w="54" w:type="dxa"/>
          </w:tcPr>
          <w:p w14:paraId="390536B8" w14:textId="77777777" w:rsidR="00954001" w:rsidRPr="00BD2A9B" w:rsidRDefault="00954001" w:rsidP="00954001">
            <w:pPr>
              <w:pStyle w:val="EmptyCellLayoutStyle"/>
              <w:spacing w:after="0" w:line="240" w:lineRule="auto"/>
              <w:rPr>
                <w:rFonts w:ascii="Arial" w:hAnsi="Arial" w:cs="Arial"/>
              </w:rPr>
            </w:pPr>
          </w:p>
        </w:tc>
        <w:tc>
          <w:tcPr>
            <w:tcW w:w="10395" w:type="dxa"/>
          </w:tcPr>
          <w:p w14:paraId="1810F51B" w14:textId="77777777" w:rsidR="00954001" w:rsidRPr="00BD2A9B" w:rsidRDefault="00954001" w:rsidP="00954001">
            <w:pPr>
              <w:pStyle w:val="EmptyCellLayoutStyle"/>
              <w:spacing w:after="0" w:line="240" w:lineRule="auto"/>
              <w:rPr>
                <w:rFonts w:ascii="Arial" w:hAnsi="Arial" w:cs="Arial"/>
              </w:rPr>
            </w:pPr>
          </w:p>
        </w:tc>
        <w:tc>
          <w:tcPr>
            <w:tcW w:w="149" w:type="dxa"/>
          </w:tcPr>
          <w:p w14:paraId="5D97D27E" w14:textId="77777777" w:rsidR="00954001" w:rsidRPr="00BD2A9B" w:rsidRDefault="00954001" w:rsidP="00954001">
            <w:pPr>
              <w:pStyle w:val="EmptyCellLayoutStyle"/>
              <w:spacing w:after="0" w:line="240" w:lineRule="auto"/>
              <w:rPr>
                <w:rFonts w:ascii="Arial" w:hAnsi="Arial" w:cs="Arial"/>
              </w:rPr>
            </w:pPr>
          </w:p>
        </w:tc>
      </w:tr>
    </w:tbl>
    <w:p w14:paraId="6B3DEE9E" w14:textId="77777777" w:rsidR="00954001" w:rsidRPr="00BD2A9B" w:rsidRDefault="00954001" w:rsidP="00954001">
      <w:pPr>
        <w:spacing w:after="0" w:line="240" w:lineRule="auto"/>
        <w:rPr>
          <w:rFonts w:cs="Arial"/>
        </w:rPr>
      </w:pPr>
    </w:p>
    <w:p w14:paraId="41F8264C"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SSAS 2012 : Espace libre du disque de la base de données (en Go)</w:t>
      </w:r>
    </w:p>
    <w:p w14:paraId="67E21809" w14:textId="77777777" w:rsidR="00954001" w:rsidRPr="00BD2A9B" w:rsidRDefault="00954001" w:rsidP="00954001">
      <w:pPr>
        <w:spacing w:after="0" w:line="240" w:lineRule="auto"/>
        <w:rPr>
          <w:rFonts w:cs="Arial"/>
        </w:rPr>
      </w:pPr>
      <w:r w:rsidRPr="00BD2A9B">
        <w:rPr>
          <w:rFonts w:eastAsia="Arial" w:cs="Arial"/>
          <w:color w:val="000000"/>
          <w:lang w:bidi="fr-FR"/>
        </w:rPr>
        <w:t>La règle collecte la quantité d’espace libre sur le lecteur où se trouve la base de données.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2BE84294" w14:textId="77777777" w:rsidTr="00954001">
        <w:trPr>
          <w:trHeight w:val="54"/>
        </w:trPr>
        <w:tc>
          <w:tcPr>
            <w:tcW w:w="54" w:type="dxa"/>
          </w:tcPr>
          <w:p w14:paraId="67C0F6B8"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0C5EECC" w14:textId="77777777" w:rsidR="00954001" w:rsidRPr="00BD2A9B" w:rsidRDefault="00954001" w:rsidP="00954001">
            <w:pPr>
              <w:pStyle w:val="EmptyCellLayoutStyle"/>
              <w:spacing w:after="0" w:line="240" w:lineRule="auto"/>
              <w:rPr>
                <w:rFonts w:ascii="Arial" w:hAnsi="Arial" w:cs="Arial"/>
              </w:rPr>
            </w:pPr>
          </w:p>
        </w:tc>
        <w:tc>
          <w:tcPr>
            <w:tcW w:w="149" w:type="dxa"/>
          </w:tcPr>
          <w:p w14:paraId="7466EEE8" w14:textId="77777777" w:rsidR="00954001" w:rsidRPr="00BD2A9B" w:rsidRDefault="00954001" w:rsidP="00954001">
            <w:pPr>
              <w:pStyle w:val="EmptyCellLayoutStyle"/>
              <w:spacing w:after="0" w:line="240" w:lineRule="auto"/>
              <w:rPr>
                <w:rFonts w:ascii="Arial" w:hAnsi="Arial" w:cs="Arial"/>
              </w:rPr>
            </w:pPr>
          </w:p>
        </w:tc>
      </w:tr>
      <w:tr w:rsidR="00954001" w:rsidRPr="00BD2A9B" w14:paraId="7649653D" w14:textId="77777777" w:rsidTr="00954001">
        <w:tc>
          <w:tcPr>
            <w:tcW w:w="54" w:type="dxa"/>
          </w:tcPr>
          <w:p w14:paraId="084EEAD5"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5C5A3B1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93904B"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137FCF"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1B1DFC"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36A7AC5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8D1F2"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BAF16D"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CCCB7F"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2CB330E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8C54D5" w14:textId="77777777" w:rsidR="00954001" w:rsidRPr="00BD2A9B" w:rsidRDefault="00954001" w:rsidP="00954001">
                  <w:pPr>
                    <w:spacing w:after="0" w:line="240" w:lineRule="auto"/>
                    <w:rPr>
                      <w:rFonts w:cs="Arial"/>
                    </w:rPr>
                  </w:pPr>
                  <w:r w:rsidRPr="00BD2A9B">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F628A"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44F4E" w14:textId="77777777" w:rsidR="00954001" w:rsidRPr="00BD2A9B" w:rsidRDefault="00954001" w:rsidP="00954001">
                  <w:pPr>
                    <w:spacing w:after="0" w:line="240" w:lineRule="auto"/>
                    <w:rPr>
                      <w:rFonts w:cs="Arial"/>
                    </w:rPr>
                  </w:pPr>
                  <w:r w:rsidRPr="00BD2A9B">
                    <w:rPr>
                      <w:rFonts w:eastAsia="Arial" w:cs="Arial"/>
                      <w:color w:val="000000"/>
                      <w:lang w:bidi="fr-FR"/>
                    </w:rPr>
                    <w:t>Non</w:t>
                  </w:r>
                </w:p>
              </w:tc>
            </w:tr>
            <w:tr w:rsidR="00954001" w:rsidRPr="00BD2A9B" w14:paraId="715F42C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74E3A"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0F824"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C344D" w14:textId="77777777" w:rsidR="00954001" w:rsidRPr="00BD2A9B" w:rsidRDefault="00954001" w:rsidP="00954001">
                  <w:pPr>
                    <w:spacing w:after="0" w:line="240" w:lineRule="auto"/>
                    <w:rPr>
                      <w:rFonts w:cs="Arial"/>
                    </w:rPr>
                  </w:pPr>
                  <w:r w:rsidRPr="00BD2A9B">
                    <w:rPr>
                      <w:rFonts w:eastAsia="Arial" w:cs="Arial"/>
                      <w:color w:val="000000"/>
                      <w:lang w:bidi="fr-FR"/>
                    </w:rPr>
                    <w:t>900</w:t>
                  </w:r>
                </w:p>
              </w:tc>
            </w:tr>
            <w:tr w:rsidR="00954001" w:rsidRPr="00BD2A9B" w14:paraId="19338BA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9230E6"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AC895"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E0507" w14:textId="77777777" w:rsidR="00954001" w:rsidRPr="00BD2A9B" w:rsidRDefault="00954001" w:rsidP="00954001">
                  <w:pPr>
                    <w:spacing w:after="0" w:line="240" w:lineRule="auto"/>
                    <w:rPr>
                      <w:rFonts w:cs="Arial"/>
                    </w:rPr>
                  </w:pPr>
                </w:p>
              </w:tc>
            </w:tr>
            <w:tr w:rsidR="00954001" w:rsidRPr="00BD2A9B" w14:paraId="30AA243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8047CC"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4F52AB" w14:textId="77777777" w:rsidR="00954001" w:rsidRPr="00BD2A9B" w:rsidRDefault="00954001" w:rsidP="00954001">
                  <w:pPr>
                    <w:spacing w:after="0" w:line="240" w:lineRule="auto"/>
                    <w:rPr>
                      <w:rFonts w:cs="Arial"/>
                    </w:rPr>
                  </w:pPr>
                  <w:r w:rsidRPr="00BD2A9B">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236A19" w14:textId="77777777" w:rsidR="00954001" w:rsidRPr="00BD2A9B" w:rsidRDefault="00954001" w:rsidP="00954001">
                  <w:pPr>
                    <w:spacing w:after="0" w:line="240" w:lineRule="auto"/>
                    <w:rPr>
                      <w:rFonts w:cs="Arial"/>
                    </w:rPr>
                  </w:pPr>
                  <w:r w:rsidRPr="00BD2A9B">
                    <w:rPr>
                      <w:rFonts w:eastAsia="Arial" w:cs="Arial"/>
                      <w:color w:val="000000"/>
                      <w:lang w:bidi="fr-FR"/>
                    </w:rPr>
                    <w:t>300</w:t>
                  </w:r>
                </w:p>
              </w:tc>
            </w:tr>
          </w:tbl>
          <w:p w14:paraId="0A3C1173" w14:textId="77777777" w:rsidR="00954001" w:rsidRPr="00BD2A9B" w:rsidRDefault="00954001" w:rsidP="00954001">
            <w:pPr>
              <w:spacing w:after="0" w:line="240" w:lineRule="auto"/>
              <w:rPr>
                <w:rFonts w:cs="Arial"/>
              </w:rPr>
            </w:pPr>
          </w:p>
        </w:tc>
        <w:tc>
          <w:tcPr>
            <w:tcW w:w="149" w:type="dxa"/>
          </w:tcPr>
          <w:p w14:paraId="3D76167C" w14:textId="77777777" w:rsidR="00954001" w:rsidRPr="00BD2A9B" w:rsidRDefault="00954001" w:rsidP="00954001">
            <w:pPr>
              <w:pStyle w:val="EmptyCellLayoutStyle"/>
              <w:spacing w:after="0" w:line="240" w:lineRule="auto"/>
              <w:rPr>
                <w:rFonts w:ascii="Arial" w:hAnsi="Arial" w:cs="Arial"/>
              </w:rPr>
            </w:pPr>
          </w:p>
        </w:tc>
      </w:tr>
      <w:tr w:rsidR="00954001" w:rsidRPr="00BD2A9B" w14:paraId="6EE29941" w14:textId="77777777" w:rsidTr="00954001">
        <w:trPr>
          <w:trHeight w:val="80"/>
        </w:trPr>
        <w:tc>
          <w:tcPr>
            <w:tcW w:w="54" w:type="dxa"/>
          </w:tcPr>
          <w:p w14:paraId="78BDDF53" w14:textId="77777777" w:rsidR="00954001" w:rsidRPr="00BD2A9B" w:rsidRDefault="00954001" w:rsidP="00954001">
            <w:pPr>
              <w:pStyle w:val="EmptyCellLayoutStyle"/>
              <w:spacing w:after="0" w:line="240" w:lineRule="auto"/>
              <w:rPr>
                <w:rFonts w:ascii="Arial" w:hAnsi="Arial" w:cs="Arial"/>
              </w:rPr>
            </w:pPr>
          </w:p>
        </w:tc>
        <w:tc>
          <w:tcPr>
            <w:tcW w:w="10395" w:type="dxa"/>
          </w:tcPr>
          <w:p w14:paraId="272D7142" w14:textId="77777777" w:rsidR="00954001" w:rsidRPr="00BD2A9B" w:rsidRDefault="00954001" w:rsidP="00954001">
            <w:pPr>
              <w:pStyle w:val="EmptyCellLayoutStyle"/>
              <w:spacing w:after="0" w:line="240" w:lineRule="auto"/>
              <w:rPr>
                <w:rFonts w:ascii="Arial" w:hAnsi="Arial" w:cs="Arial"/>
              </w:rPr>
            </w:pPr>
          </w:p>
        </w:tc>
        <w:tc>
          <w:tcPr>
            <w:tcW w:w="149" w:type="dxa"/>
          </w:tcPr>
          <w:p w14:paraId="155EBF6E" w14:textId="77777777" w:rsidR="00954001" w:rsidRPr="00BD2A9B" w:rsidRDefault="00954001" w:rsidP="00954001">
            <w:pPr>
              <w:pStyle w:val="EmptyCellLayoutStyle"/>
              <w:spacing w:after="0" w:line="240" w:lineRule="auto"/>
              <w:rPr>
                <w:rFonts w:ascii="Arial" w:hAnsi="Arial" w:cs="Arial"/>
              </w:rPr>
            </w:pPr>
          </w:p>
        </w:tc>
      </w:tr>
    </w:tbl>
    <w:p w14:paraId="061E3898" w14:textId="77777777" w:rsidR="00954001" w:rsidRPr="00BD2A9B" w:rsidRDefault="00954001" w:rsidP="00954001">
      <w:pPr>
        <w:spacing w:after="0" w:line="240" w:lineRule="auto"/>
        <w:rPr>
          <w:rFonts w:cs="Arial"/>
        </w:rPr>
      </w:pPr>
    </w:p>
    <w:p w14:paraId="506DDAF0" w14:textId="77777777" w:rsidR="00954001" w:rsidRPr="00BD2A9B" w:rsidRDefault="00954001" w:rsidP="00A72D50">
      <w:pPr>
        <w:pStyle w:val="Heading2"/>
        <w:rPr>
          <w:rFonts w:cs="Arial"/>
        </w:rPr>
      </w:pPr>
      <w:bookmarkStart w:id="84" w:name="_Toc469571466"/>
      <w:r w:rsidRPr="00BD2A9B">
        <w:rPr>
          <w:rFonts w:cs="Arial"/>
          <w:lang w:bidi="fr-FR"/>
        </w:rPr>
        <w:t>Instance tabulaire SSAS 2012</w:t>
      </w:r>
      <w:bookmarkEnd w:id="84"/>
    </w:p>
    <w:p w14:paraId="2174FA1D" w14:textId="77777777" w:rsidR="00954001" w:rsidRPr="00BD2A9B" w:rsidRDefault="00954001" w:rsidP="00954001">
      <w:pPr>
        <w:spacing w:after="0" w:line="240" w:lineRule="auto"/>
        <w:rPr>
          <w:rFonts w:cs="Arial"/>
        </w:rPr>
      </w:pPr>
      <w:r w:rsidRPr="00BD2A9B">
        <w:rPr>
          <w:rFonts w:eastAsia="Arial" w:cs="Arial"/>
          <w:color w:val="000000"/>
          <w:lang w:bidi="fr-FR"/>
        </w:rPr>
        <w:t>Installation du mode tabulaire de Microsoft SQL Server 2012 Analysis Services</w:t>
      </w:r>
    </w:p>
    <w:p w14:paraId="1FABE49B" w14:textId="77777777" w:rsidR="00954001" w:rsidRPr="00BD2A9B" w:rsidRDefault="00954001" w:rsidP="00A72D50">
      <w:pPr>
        <w:pStyle w:val="Heading3"/>
        <w:rPr>
          <w:rFonts w:cs="Arial"/>
        </w:rPr>
      </w:pPr>
      <w:bookmarkStart w:id="85" w:name="_Toc469571467"/>
      <w:r w:rsidRPr="00BD2A9B">
        <w:rPr>
          <w:rFonts w:cs="Arial"/>
          <w:lang w:bidi="fr-FR"/>
        </w:rPr>
        <w:t>Instance tabulaire SSAS 2012 - Découvertes</w:t>
      </w:r>
      <w:bookmarkEnd w:id="85"/>
    </w:p>
    <w:p w14:paraId="206DDF62"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Découverte d’instance tabulaire SSAS 2012</w:t>
      </w:r>
    </w:p>
    <w:p w14:paraId="321F7A9C" w14:textId="77777777" w:rsidR="00954001" w:rsidRPr="00BD2A9B" w:rsidRDefault="00954001" w:rsidP="00954001">
      <w:pPr>
        <w:spacing w:after="0" w:line="240" w:lineRule="auto"/>
        <w:rPr>
          <w:rFonts w:cs="Arial"/>
        </w:rPr>
      </w:pPr>
      <w:r w:rsidRPr="00BD2A9B">
        <w:rPr>
          <w:rFonts w:eastAsia="Arial" w:cs="Arial"/>
          <w:color w:val="000000"/>
          <w:lang w:bidi="fr-FR"/>
        </w:rPr>
        <w:t>Cette découverte d’objets découvre toutes les instances du mode tabulaire de Microsoft SQL Server 2012 Analysis Services.</w:t>
      </w:r>
    </w:p>
    <w:tbl>
      <w:tblPr>
        <w:tblW w:w="0" w:type="auto"/>
        <w:tblCellMar>
          <w:left w:w="0" w:type="dxa"/>
          <w:right w:w="0" w:type="dxa"/>
        </w:tblCellMar>
        <w:tblLook w:val="0000" w:firstRow="0" w:lastRow="0" w:firstColumn="0" w:lastColumn="0" w:noHBand="0" w:noVBand="0"/>
      </w:tblPr>
      <w:tblGrid>
        <w:gridCol w:w="40"/>
        <w:gridCol w:w="8491"/>
        <w:gridCol w:w="109"/>
      </w:tblGrid>
      <w:tr w:rsidR="00954001" w:rsidRPr="00BD2A9B" w14:paraId="72B21413" w14:textId="77777777" w:rsidTr="00954001">
        <w:trPr>
          <w:trHeight w:val="54"/>
        </w:trPr>
        <w:tc>
          <w:tcPr>
            <w:tcW w:w="54" w:type="dxa"/>
          </w:tcPr>
          <w:p w14:paraId="7CAF7B80" w14:textId="77777777" w:rsidR="00954001" w:rsidRPr="00BD2A9B" w:rsidRDefault="00954001" w:rsidP="00954001">
            <w:pPr>
              <w:pStyle w:val="EmptyCellLayoutStyle"/>
              <w:spacing w:after="0" w:line="240" w:lineRule="auto"/>
              <w:rPr>
                <w:rFonts w:ascii="Arial" w:hAnsi="Arial" w:cs="Arial"/>
              </w:rPr>
            </w:pPr>
          </w:p>
        </w:tc>
        <w:tc>
          <w:tcPr>
            <w:tcW w:w="10395" w:type="dxa"/>
          </w:tcPr>
          <w:p w14:paraId="7321CC9E" w14:textId="77777777" w:rsidR="00954001" w:rsidRPr="00BD2A9B" w:rsidRDefault="00954001" w:rsidP="00954001">
            <w:pPr>
              <w:pStyle w:val="EmptyCellLayoutStyle"/>
              <w:spacing w:after="0" w:line="240" w:lineRule="auto"/>
              <w:rPr>
                <w:rFonts w:ascii="Arial" w:hAnsi="Arial" w:cs="Arial"/>
              </w:rPr>
            </w:pPr>
          </w:p>
        </w:tc>
        <w:tc>
          <w:tcPr>
            <w:tcW w:w="149" w:type="dxa"/>
          </w:tcPr>
          <w:p w14:paraId="72B3B19F" w14:textId="77777777" w:rsidR="00954001" w:rsidRPr="00BD2A9B" w:rsidRDefault="00954001" w:rsidP="00954001">
            <w:pPr>
              <w:pStyle w:val="EmptyCellLayoutStyle"/>
              <w:spacing w:after="0" w:line="240" w:lineRule="auto"/>
              <w:rPr>
                <w:rFonts w:ascii="Arial" w:hAnsi="Arial" w:cs="Arial"/>
              </w:rPr>
            </w:pPr>
          </w:p>
        </w:tc>
      </w:tr>
      <w:tr w:rsidR="00954001" w:rsidRPr="00BD2A9B" w14:paraId="3B49C8EE" w14:textId="77777777" w:rsidTr="00954001">
        <w:tc>
          <w:tcPr>
            <w:tcW w:w="54" w:type="dxa"/>
          </w:tcPr>
          <w:p w14:paraId="34B90BB9" w14:textId="77777777" w:rsidR="00954001" w:rsidRPr="00BD2A9B" w:rsidRDefault="00954001" w:rsidP="00954001">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95"/>
              <w:gridCol w:w="2673"/>
            </w:tblGrid>
            <w:tr w:rsidR="00954001" w:rsidRPr="00BD2A9B" w14:paraId="6094115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03848F" w14:textId="77777777" w:rsidR="00954001" w:rsidRPr="00BD2A9B" w:rsidRDefault="00954001" w:rsidP="00954001">
                  <w:pPr>
                    <w:spacing w:after="0" w:line="240" w:lineRule="auto"/>
                    <w:rPr>
                      <w:rFonts w:cs="Arial"/>
                    </w:rPr>
                  </w:pPr>
                  <w:r w:rsidRPr="00BD2A9B">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013F50" w14:textId="77777777" w:rsidR="00954001" w:rsidRPr="00BD2A9B" w:rsidRDefault="00954001" w:rsidP="00954001">
                  <w:pPr>
                    <w:spacing w:after="0" w:line="240" w:lineRule="auto"/>
                    <w:rPr>
                      <w:rFonts w:cs="Arial"/>
                    </w:rPr>
                  </w:pPr>
                  <w:r w:rsidRPr="00BD2A9B">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E69FFA" w14:textId="77777777" w:rsidR="00954001" w:rsidRPr="00BD2A9B" w:rsidRDefault="00954001" w:rsidP="00954001">
                  <w:pPr>
                    <w:spacing w:after="0" w:line="240" w:lineRule="auto"/>
                    <w:rPr>
                      <w:rFonts w:cs="Arial"/>
                    </w:rPr>
                  </w:pPr>
                  <w:r w:rsidRPr="00BD2A9B">
                    <w:rPr>
                      <w:rFonts w:eastAsia="Arial" w:cs="Arial"/>
                      <w:b/>
                      <w:color w:val="000000"/>
                      <w:lang w:bidi="fr-FR"/>
                    </w:rPr>
                    <w:t>Valeur par défaut</w:t>
                  </w:r>
                </w:p>
              </w:tc>
            </w:tr>
            <w:tr w:rsidR="00954001" w:rsidRPr="00BD2A9B" w14:paraId="6147463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9F014" w14:textId="77777777" w:rsidR="00954001" w:rsidRPr="00BD2A9B" w:rsidRDefault="00954001" w:rsidP="00954001">
                  <w:pPr>
                    <w:spacing w:after="0" w:line="240" w:lineRule="auto"/>
                    <w:rPr>
                      <w:rFonts w:cs="Arial"/>
                    </w:rPr>
                  </w:pPr>
                  <w:r w:rsidRPr="00BD2A9B">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BEEF5" w14:textId="77777777" w:rsidR="00954001" w:rsidRPr="00BD2A9B" w:rsidRDefault="00954001" w:rsidP="00954001">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AEF9E" w14:textId="77777777" w:rsidR="00954001" w:rsidRPr="00BD2A9B" w:rsidRDefault="00954001" w:rsidP="00954001">
                  <w:pPr>
                    <w:spacing w:after="0" w:line="240" w:lineRule="auto"/>
                    <w:rPr>
                      <w:rFonts w:cs="Arial"/>
                    </w:rPr>
                  </w:pPr>
                  <w:r w:rsidRPr="00BD2A9B">
                    <w:rPr>
                      <w:rFonts w:eastAsia="Arial" w:cs="Arial"/>
                      <w:color w:val="000000"/>
                      <w:lang w:bidi="fr-FR"/>
                    </w:rPr>
                    <w:t>Oui</w:t>
                  </w:r>
                </w:p>
              </w:tc>
            </w:tr>
            <w:tr w:rsidR="00954001" w:rsidRPr="00BD2A9B" w14:paraId="7542E5F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5E2A5E" w14:textId="77777777" w:rsidR="00954001" w:rsidRPr="00BD2A9B" w:rsidRDefault="00954001" w:rsidP="00954001">
                  <w:pPr>
                    <w:spacing w:after="0" w:line="240" w:lineRule="auto"/>
                    <w:rPr>
                      <w:rFonts w:cs="Arial"/>
                    </w:rPr>
                  </w:pPr>
                  <w:r w:rsidRPr="00BD2A9B">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BFEF6" w14:textId="77777777" w:rsidR="00954001" w:rsidRPr="00BD2A9B" w:rsidRDefault="00954001" w:rsidP="00954001">
                  <w:pPr>
                    <w:spacing w:after="0" w:line="240" w:lineRule="auto"/>
                    <w:rPr>
                      <w:rFonts w:cs="Arial"/>
                    </w:rPr>
                  </w:pPr>
                  <w:r w:rsidRPr="00BD2A9B">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100A7" w14:textId="77777777" w:rsidR="00954001" w:rsidRPr="00BD2A9B" w:rsidRDefault="00954001" w:rsidP="00954001">
                  <w:pPr>
                    <w:spacing w:after="0" w:line="240" w:lineRule="auto"/>
                    <w:rPr>
                      <w:rFonts w:cs="Arial"/>
                    </w:rPr>
                  </w:pPr>
                  <w:r w:rsidRPr="00BD2A9B">
                    <w:rPr>
                      <w:rFonts w:eastAsia="Arial" w:cs="Arial"/>
                      <w:color w:val="000000"/>
                      <w:lang w:bidi="fr-FR"/>
                    </w:rPr>
                    <w:t>14400</w:t>
                  </w:r>
                </w:p>
              </w:tc>
            </w:tr>
            <w:tr w:rsidR="00954001" w:rsidRPr="00BD2A9B" w14:paraId="17A5BA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D8376"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28FF0A" w14:textId="77777777" w:rsidR="00954001" w:rsidRPr="00BD2A9B" w:rsidRDefault="00954001" w:rsidP="00954001">
                  <w:pPr>
                    <w:spacing w:after="0" w:line="240" w:lineRule="auto"/>
                    <w:rPr>
                      <w:rFonts w:cs="Arial"/>
                    </w:rPr>
                  </w:pPr>
                  <w:r w:rsidRPr="00BD2A9B">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CCECCF" w14:textId="77777777" w:rsidR="00954001" w:rsidRPr="00BD2A9B" w:rsidRDefault="00954001" w:rsidP="00954001">
                  <w:pPr>
                    <w:spacing w:after="0" w:line="240" w:lineRule="auto"/>
                    <w:rPr>
                      <w:rFonts w:cs="Arial"/>
                    </w:rPr>
                  </w:pPr>
                </w:p>
              </w:tc>
            </w:tr>
            <w:tr w:rsidR="00954001" w:rsidRPr="00BD2A9B" w14:paraId="56983DC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F6A9CE" w14:textId="77777777" w:rsidR="00954001" w:rsidRPr="00BD2A9B" w:rsidRDefault="00954001" w:rsidP="00954001">
                  <w:pPr>
                    <w:spacing w:after="0" w:line="240" w:lineRule="auto"/>
                    <w:rPr>
                      <w:rFonts w:cs="Arial"/>
                    </w:rPr>
                  </w:pPr>
                  <w:r w:rsidRPr="00BD2A9B">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DD1775" w14:textId="77777777" w:rsidR="00954001" w:rsidRPr="00BD2A9B" w:rsidRDefault="00954001" w:rsidP="00954001">
                  <w:pPr>
                    <w:spacing w:after="0" w:line="240" w:lineRule="auto"/>
                    <w:rPr>
                      <w:rFonts w:cs="Arial"/>
                    </w:rPr>
                  </w:pPr>
                  <w:r w:rsidRPr="00BD2A9B">
                    <w:rPr>
                      <w:rFonts w:eastAsia="Arial" w:cs="Arial"/>
                      <w:color w:val="000000"/>
                      <w:lang w:bidi="fr-FR"/>
                    </w:rPr>
                    <w:t xml:space="preserve">Spécifie la durée pendant laquelle le flux de travail est </w:t>
                  </w:r>
                  <w:r w:rsidRPr="00BD2A9B">
                    <w:rPr>
                      <w:rFonts w:eastAsia="Arial" w:cs="Arial"/>
                      <w:color w:val="000000"/>
                      <w:lang w:bidi="fr-FR"/>
                    </w:rPr>
                    <w:lastRenderedPageBreak/>
                    <w:t>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D9B241" w14:textId="77777777" w:rsidR="00954001" w:rsidRPr="00BD2A9B" w:rsidRDefault="00954001" w:rsidP="00954001">
                  <w:pPr>
                    <w:spacing w:after="0" w:line="240" w:lineRule="auto"/>
                    <w:rPr>
                      <w:rFonts w:cs="Arial"/>
                    </w:rPr>
                  </w:pPr>
                  <w:r w:rsidRPr="00BD2A9B">
                    <w:rPr>
                      <w:rFonts w:eastAsia="Arial" w:cs="Arial"/>
                      <w:color w:val="000000"/>
                      <w:lang w:bidi="fr-FR"/>
                    </w:rPr>
                    <w:lastRenderedPageBreak/>
                    <w:t>300</w:t>
                  </w:r>
                </w:p>
              </w:tc>
            </w:tr>
          </w:tbl>
          <w:p w14:paraId="2986F727" w14:textId="77777777" w:rsidR="00954001" w:rsidRPr="00BD2A9B" w:rsidRDefault="00954001" w:rsidP="00954001">
            <w:pPr>
              <w:spacing w:after="0" w:line="240" w:lineRule="auto"/>
              <w:rPr>
                <w:rFonts w:cs="Arial"/>
              </w:rPr>
            </w:pPr>
          </w:p>
        </w:tc>
        <w:tc>
          <w:tcPr>
            <w:tcW w:w="149" w:type="dxa"/>
          </w:tcPr>
          <w:p w14:paraId="39C4504F" w14:textId="77777777" w:rsidR="00954001" w:rsidRPr="00BD2A9B" w:rsidRDefault="00954001" w:rsidP="00954001">
            <w:pPr>
              <w:pStyle w:val="EmptyCellLayoutStyle"/>
              <w:spacing w:after="0" w:line="240" w:lineRule="auto"/>
              <w:rPr>
                <w:rFonts w:ascii="Arial" w:hAnsi="Arial" w:cs="Arial"/>
              </w:rPr>
            </w:pPr>
          </w:p>
        </w:tc>
      </w:tr>
      <w:tr w:rsidR="00954001" w:rsidRPr="00BD2A9B" w14:paraId="60A03EB0" w14:textId="77777777" w:rsidTr="00954001">
        <w:trPr>
          <w:trHeight w:val="80"/>
        </w:trPr>
        <w:tc>
          <w:tcPr>
            <w:tcW w:w="54" w:type="dxa"/>
          </w:tcPr>
          <w:p w14:paraId="18AE3153" w14:textId="77777777" w:rsidR="00954001" w:rsidRPr="00BD2A9B" w:rsidRDefault="00954001" w:rsidP="00954001">
            <w:pPr>
              <w:pStyle w:val="EmptyCellLayoutStyle"/>
              <w:spacing w:after="0" w:line="240" w:lineRule="auto"/>
              <w:rPr>
                <w:rFonts w:ascii="Arial" w:hAnsi="Arial" w:cs="Arial"/>
              </w:rPr>
            </w:pPr>
          </w:p>
        </w:tc>
        <w:tc>
          <w:tcPr>
            <w:tcW w:w="10395" w:type="dxa"/>
          </w:tcPr>
          <w:p w14:paraId="6DA6EEFA" w14:textId="77777777" w:rsidR="00954001" w:rsidRPr="00BD2A9B" w:rsidRDefault="00954001" w:rsidP="00954001">
            <w:pPr>
              <w:pStyle w:val="EmptyCellLayoutStyle"/>
              <w:spacing w:after="0" w:line="240" w:lineRule="auto"/>
              <w:rPr>
                <w:rFonts w:ascii="Arial" w:hAnsi="Arial" w:cs="Arial"/>
              </w:rPr>
            </w:pPr>
          </w:p>
        </w:tc>
        <w:tc>
          <w:tcPr>
            <w:tcW w:w="149" w:type="dxa"/>
          </w:tcPr>
          <w:p w14:paraId="382AE502" w14:textId="77777777" w:rsidR="00954001" w:rsidRPr="00BD2A9B" w:rsidRDefault="00954001" w:rsidP="00954001">
            <w:pPr>
              <w:pStyle w:val="EmptyCellLayoutStyle"/>
              <w:spacing w:after="0" w:line="240" w:lineRule="auto"/>
              <w:rPr>
                <w:rFonts w:ascii="Arial" w:hAnsi="Arial" w:cs="Arial"/>
              </w:rPr>
            </w:pPr>
          </w:p>
        </w:tc>
      </w:tr>
    </w:tbl>
    <w:p w14:paraId="7E91D248" w14:textId="77777777" w:rsidR="00954001" w:rsidRPr="00BD2A9B" w:rsidRDefault="00954001" w:rsidP="00954001">
      <w:pPr>
        <w:spacing w:after="0" w:line="240" w:lineRule="auto"/>
        <w:rPr>
          <w:rFonts w:cs="Arial"/>
        </w:rPr>
      </w:pPr>
    </w:p>
    <w:p w14:paraId="3B3D0706" w14:textId="77777777" w:rsidR="00954001" w:rsidRPr="00BD2A9B" w:rsidRDefault="00954001" w:rsidP="00A72D50">
      <w:pPr>
        <w:pStyle w:val="Heading3"/>
        <w:rPr>
          <w:rFonts w:cs="Arial"/>
        </w:rPr>
      </w:pPr>
      <w:bookmarkStart w:id="86" w:name="_Toc469571468"/>
      <w:r w:rsidRPr="00BD2A9B">
        <w:rPr>
          <w:rFonts w:cs="Arial"/>
          <w:lang w:bidi="fr-FR"/>
        </w:rPr>
        <w:t>Instance tabulaire SSAS 2012 - Moniteurs de dépendance (cumul)</w:t>
      </w:r>
      <w:bookmarkEnd w:id="86"/>
    </w:p>
    <w:p w14:paraId="2F433631" w14:textId="77777777" w:rsidR="00954001" w:rsidRPr="00BD2A9B" w:rsidRDefault="00954001" w:rsidP="00954001">
      <w:pPr>
        <w:spacing w:after="0" w:line="240" w:lineRule="auto"/>
        <w:rPr>
          <w:rFonts w:cs="Arial"/>
          <w:color w:val="5B9BD5" w:themeColor="accent1"/>
        </w:rPr>
      </w:pPr>
      <w:r w:rsidRPr="00BD2A9B">
        <w:rPr>
          <w:rFonts w:eastAsia="Arial" w:cs="Arial"/>
          <w:b/>
          <w:color w:val="5B9BD5" w:themeColor="accent1"/>
          <w:lang w:bidi="fr-FR"/>
        </w:rPr>
        <w:t>Cumul des performances des bases de données</w:t>
      </w:r>
    </w:p>
    <w:p w14:paraId="4082B471" w14:textId="77777777" w:rsidR="00954001" w:rsidRPr="00BD2A9B" w:rsidRDefault="00954001" w:rsidP="00954001">
      <w:pPr>
        <w:spacing w:after="0" w:line="240" w:lineRule="auto"/>
        <w:rPr>
          <w:rFonts w:cs="Arial"/>
        </w:rPr>
      </w:pPr>
      <w:r w:rsidRPr="00BD2A9B">
        <w:rPr>
          <w:rFonts w:eastAsia="Arial" w:cs="Arial"/>
          <w:color w:val="000000"/>
          <w:lang w:bidi="fr-FR"/>
        </w:rPr>
        <w:t>Cumul d’état des performances de base de données tabulaire SQL Server 2012 Analysis Services</w:t>
      </w:r>
    </w:p>
    <w:p w14:paraId="04CD0F64" w14:textId="77777777" w:rsidR="00954001" w:rsidRPr="00BD2A9B" w:rsidRDefault="00954001" w:rsidP="00FD7373">
      <w:pPr>
        <w:pStyle w:val="NoSpacing"/>
        <w:rPr>
          <w:rFonts w:cs="Arial"/>
        </w:rPr>
      </w:pPr>
    </w:p>
    <w:p w14:paraId="5F930A80" w14:textId="77777777" w:rsidR="00B76BCD" w:rsidRPr="00BD2A9B" w:rsidRDefault="00B76BCD" w:rsidP="00D271B6">
      <w:pPr>
        <w:pStyle w:val="Heading1"/>
        <w:tabs>
          <w:tab w:val="left" w:pos="10530"/>
        </w:tabs>
        <w:rPr>
          <w:rFonts w:cs="Arial"/>
        </w:rPr>
      </w:pPr>
      <w:bookmarkStart w:id="87" w:name="_Toc469571469"/>
      <w:r w:rsidRPr="00BD2A9B">
        <w:rPr>
          <w:rFonts w:cs="Arial"/>
          <w:lang w:bidi="fr-FR"/>
        </w:rPr>
        <w:t>Annexe : Problèmes connus et résolution des problèmes</w:t>
      </w:r>
      <w:bookmarkEnd w:id="87"/>
      <w:r w:rsidRPr="00BD2A9B">
        <w:rPr>
          <w:rFonts w:cs="Arial"/>
          <w:lang w:bidi="fr-FR"/>
        </w:rPr>
        <w:t xml:space="preserve"> </w:t>
      </w:r>
    </w:p>
    <w:p w14:paraId="36B9BB2F" w14:textId="56247BAF" w:rsidR="00F13C77" w:rsidRPr="00BD2A9B" w:rsidRDefault="00C32220" w:rsidP="00F13C77">
      <w:pPr>
        <w:pStyle w:val="Heading4"/>
        <w:rPr>
          <w:rStyle w:val="BookTitle"/>
          <w:rFonts w:cs="Arial"/>
          <w:i w:val="0"/>
          <w:spacing w:val="0"/>
          <w:sz w:val="20"/>
          <w:szCs w:val="20"/>
        </w:rPr>
      </w:pPr>
      <w:r w:rsidRPr="00BD2A9B">
        <w:rPr>
          <w:rFonts w:cs="Arial"/>
          <w:sz w:val="20"/>
          <w:szCs w:val="20"/>
          <w:lang w:bidi="fr-FR"/>
        </w:rPr>
        <w:t xml:space="preserve">Les utilisateurs qui disposaient de la version précédente du pack d’administration SSAS doivent supprimer manuellement la </w:t>
      </w:r>
      <w:r w:rsidRPr="00BD2A9B">
        <w:rPr>
          <w:rStyle w:val="mp-value2"/>
          <w:rFonts w:cs="Arial"/>
          <w:sz w:val="20"/>
          <w:szCs w:val="20"/>
          <w:lang w:bidi="fr-FR"/>
        </w:rPr>
        <w:t>bibliothèque de visualisation Microsoft SQL Server Analysis Services (version 1.0.5.0)</w:t>
      </w:r>
      <w:r w:rsidR="00F13C77" w:rsidRPr="00BD2A9B">
        <w:rPr>
          <w:rStyle w:val="mp-value2"/>
          <w:rFonts w:cs="Arial"/>
          <w:sz w:val="20"/>
          <w:szCs w:val="20"/>
          <w:lang w:bidi="fr-FR"/>
        </w:rPr>
        <w:t>.</w:t>
      </w:r>
    </w:p>
    <w:p w14:paraId="670F07F0" w14:textId="05B530E4" w:rsidR="00C32220" w:rsidRPr="00BD2A9B" w:rsidRDefault="00C32220" w:rsidP="00A72D50">
      <w:pPr>
        <w:rPr>
          <w:rStyle w:val="mp-value2"/>
          <w:rFonts w:cs="Arial"/>
        </w:rPr>
      </w:pPr>
      <w:r w:rsidRPr="00BD2A9B">
        <w:rPr>
          <w:rFonts w:cs="Arial"/>
          <w:b/>
          <w:lang w:bidi="fr-FR"/>
        </w:rPr>
        <w:t>Problème :</w:t>
      </w:r>
      <w:r w:rsidRPr="00BD2A9B">
        <w:rPr>
          <w:rFonts w:cs="Arial"/>
          <w:lang w:bidi="fr-FR"/>
        </w:rPr>
        <w:t xml:space="preserve"> La bibliothèque est devenue un composant générique et un nouveau pack d’administration qui contient cette fonctionnalité est publié. Dans la mesure où il est impossible de supprimer automatiquement le pack obsolète pendant le processus d’installation, les utilisateurs doivent le faire manuellement. </w:t>
      </w:r>
    </w:p>
    <w:p w14:paraId="6EA5902A" w14:textId="1C1C21C4" w:rsidR="00F13C77" w:rsidRPr="00BD2A9B" w:rsidRDefault="00F13C77" w:rsidP="00A72D50">
      <w:pPr>
        <w:rPr>
          <w:rStyle w:val="mp-value2"/>
          <w:rFonts w:cs="Arial"/>
          <w:b/>
        </w:rPr>
      </w:pPr>
      <w:r w:rsidRPr="00BD2A9B">
        <w:rPr>
          <w:rFonts w:cs="Arial"/>
          <w:b/>
          <w:lang w:bidi="fr-FR"/>
        </w:rPr>
        <w:t xml:space="preserve">Solution : </w:t>
      </w:r>
      <w:r w:rsidRPr="00BD2A9B">
        <w:rPr>
          <w:rFonts w:cs="Arial"/>
          <w:lang w:bidi="fr-FR"/>
        </w:rPr>
        <w:t>Supprimez la bibliothèque de visualisation Microsoft SQL Server Analysis Services (version 1.0.5.0).</w:t>
      </w:r>
    </w:p>
    <w:p w14:paraId="487C79EE" w14:textId="6733ABEE" w:rsidR="0091737A" w:rsidRPr="00BD2A9B" w:rsidRDefault="0091737A" w:rsidP="0091737A">
      <w:pPr>
        <w:pStyle w:val="Heading4"/>
        <w:rPr>
          <w:rStyle w:val="BookTitle"/>
          <w:rFonts w:cs="Arial"/>
          <w:i w:val="0"/>
          <w:spacing w:val="0"/>
          <w:sz w:val="20"/>
          <w:szCs w:val="20"/>
        </w:rPr>
      </w:pPr>
      <w:r w:rsidRPr="00BD2A9B">
        <w:rPr>
          <w:rStyle w:val="mp-value2"/>
          <w:rFonts w:cs="Arial"/>
          <w:sz w:val="20"/>
          <w:szCs w:val="20"/>
          <w:lang w:bidi="fr-FR"/>
        </w:rPr>
        <w:t>Les événements 6200 et 4513 « </w:t>
      </w:r>
      <w:r w:rsidRPr="00BD2A9B">
        <w:rPr>
          <w:rFonts w:cs="Arial"/>
          <w:sz w:val="20"/>
          <w:szCs w:val="20"/>
          <w:lang w:bidi="fr-FR"/>
        </w:rPr>
        <w:t>Catégorie inexistante</w:t>
      </w:r>
      <w:r w:rsidRPr="00BD2A9B">
        <w:rPr>
          <w:rStyle w:val="mp-value2"/>
          <w:rFonts w:cs="Arial"/>
          <w:sz w:val="20"/>
          <w:szCs w:val="20"/>
          <w:lang w:bidi="fr-FR"/>
        </w:rPr>
        <w:t> » sont signalés dans le journal des événements Operations Manager.</w:t>
      </w:r>
    </w:p>
    <w:p w14:paraId="6A5E819D" w14:textId="77777777" w:rsidR="0091737A" w:rsidRPr="00BD2A9B" w:rsidRDefault="0091737A" w:rsidP="00A72D50">
      <w:pPr>
        <w:rPr>
          <w:rFonts w:cs="Arial"/>
        </w:rPr>
      </w:pPr>
      <w:r w:rsidRPr="00BD2A9B">
        <w:rPr>
          <w:rFonts w:cs="Arial"/>
          <w:b/>
          <w:lang w:bidi="fr-FR"/>
        </w:rPr>
        <w:t>Problème :</w:t>
      </w:r>
      <w:r w:rsidRPr="00BD2A9B">
        <w:rPr>
          <w:rFonts w:cs="Arial"/>
          <w:lang w:bidi="fr-FR"/>
        </w:rPr>
        <w:t xml:space="preserve"> Le problème peut se produire sur un ordinateur surveillé juste après l’installation d’une nouvelle instance de SQL Server Analysis Services Business Intelligence Edition. </w:t>
      </w:r>
    </w:p>
    <w:p w14:paraId="469F624A" w14:textId="6273BCB2" w:rsidR="0091737A" w:rsidRPr="00BD2A9B" w:rsidRDefault="0091737A" w:rsidP="00A72D50">
      <w:pPr>
        <w:rPr>
          <w:rStyle w:val="mp-value2"/>
          <w:rFonts w:cs="Arial"/>
          <w:b/>
        </w:rPr>
      </w:pPr>
      <w:r w:rsidRPr="00BD2A9B">
        <w:rPr>
          <w:rFonts w:cs="Arial"/>
          <w:b/>
          <w:lang w:bidi="fr-FR"/>
        </w:rPr>
        <w:t>Solution :</w:t>
      </w:r>
      <w:r w:rsidRPr="00BD2A9B">
        <w:rPr>
          <w:rFonts w:cs="Arial"/>
          <w:lang w:bidi="fr-FR"/>
        </w:rPr>
        <w:t xml:space="preserve"> Redémarrez l’agent Operations Manager sur l’ordinateur.</w:t>
      </w:r>
    </w:p>
    <w:p w14:paraId="32EA270A" w14:textId="34F9EBCF" w:rsidR="00231FC7" w:rsidRPr="00BD2A9B" w:rsidRDefault="00231FC7" w:rsidP="00231FC7">
      <w:pPr>
        <w:pStyle w:val="Heading4"/>
        <w:rPr>
          <w:rStyle w:val="BookTitle"/>
          <w:rFonts w:cs="Arial"/>
          <w:i w:val="0"/>
          <w:spacing w:val="0"/>
          <w:sz w:val="20"/>
          <w:szCs w:val="20"/>
        </w:rPr>
      </w:pPr>
      <w:r w:rsidRPr="00BD2A9B">
        <w:rPr>
          <w:rStyle w:val="mp-value2"/>
          <w:rFonts w:cs="Arial"/>
          <w:sz w:val="20"/>
          <w:szCs w:val="20"/>
          <w:lang w:bidi="fr-FR"/>
        </w:rPr>
        <w:t>Si la dernière base de données ou partition SSAS est supprimée, l’objet sera toujours affiché dans SCOM comme s’il existait.</w:t>
      </w:r>
    </w:p>
    <w:p w14:paraId="5BE87363" w14:textId="1B1AC7AC" w:rsidR="00231FC7" w:rsidRPr="00BD2A9B" w:rsidRDefault="00231FC7" w:rsidP="00A72D50">
      <w:pPr>
        <w:rPr>
          <w:rFonts w:cs="Arial"/>
        </w:rPr>
      </w:pPr>
      <w:r w:rsidRPr="00BD2A9B">
        <w:rPr>
          <w:rFonts w:cs="Arial"/>
          <w:b/>
          <w:lang w:bidi="fr-FR"/>
        </w:rPr>
        <w:t>Problème :</w:t>
      </w:r>
      <w:r w:rsidRPr="00BD2A9B">
        <w:rPr>
          <w:rFonts w:cs="Arial"/>
          <w:lang w:bidi="fr-FR"/>
        </w:rPr>
        <w:t xml:space="preserve"> L’implémentation actuelle des découvertes de partitions et de bases de données SSAS ne résout pas correctement la situation quand la dernière base de données ou partition SSAS est supprimée. En effet, les informations concernant l’objet supprimé sont toujours visibles pour l’utilisateur. </w:t>
      </w:r>
    </w:p>
    <w:p w14:paraId="6CC3E9B8" w14:textId="7F9F851D" w:rsidR="00231FC7" w:rsidRPr="00BD2A9B" w:rsidRDefault="00231FC7" w:rsidP="00A72D50">
      <w:pPr>
        <w:rPr>
          <w:rStyle w:val="mp-value2"/>
          <w:rFonts w:cs="Arial"/>
          <w:b/>
        </w:rPr>
      </w:pPr>
      <w:r w:rsidRPr="00BD2A9B">
        <w:rPr>
          <w:rFonts w:cs="Arial"/>
          <w:b/>
          <w:lang w:bidi="fr-FR"/>
        </w:rPr>
        <w:lastRenderedPageBreak/>
        <w:t>Solution :</w:t>
      </w:r>
      <w:r w:rsidRPr="00BD2A9B">
        <w:rPr>
          <w:rFonts w:cs="Arial"/>
          <w:lang w:bidi="fr-FR"/>
        </w:rPr>
        <w:t xml:space="preserve"> Il n’existe aucune solution. L’erreur sera peut-être traitée dans les futures versions du pack d’administration. Un utilisateur peut ajouter une base de données/partition SSAS ou supprimer l’instance SSAS.</w:t>
      </w:r>
    </w:p>
    <w:p w14:paraId="5CFF93C0" w14:textId="1FD9256E" w:rsidR="00DF0522" w:rsidRPr="00BD2A9B" w:rsidRDefault="00DF0522" w:rsidP="00DF0522">
      <w:pPr>
        <w:pStyle w:val="Heading4"/>
        <w:rPr>
          <w:rStyle w:val="BookTitle"/>
          <w:rFonts w:cs="Arial"/>
          <w:i w:val="0"/>
          <w:spacing w:val="0"/>
          <w:sz w:val="20"/>
          <w:szCs w:val="20"/>
        </w:rPr>
      </w:pPr>
      <w:r w:rsidRPr="00BD2A9B">
        <w:rPr>
          <w:rStyle w:val="mp-value2"/>
          <w:rFonts w:cs="Arial"/>
          <w:sz w:val="20"/>
          <w:szCs w:val="20"/>
          <w:lang w:bidi="fr-FR"/>
        </w:rPr>
        <w:t>La règle d’alerte « Une erreur a eu lieu lors de l’exécution d’un module managé SSAS 2012 MP » génère des alertes supplémentaires pour des nœuds virtuels.</w:t>
      </w:r>
    </w:p>
    <w:p w14:paraId="53D4265C" w14:textId="3694154D" w:rsidR="00DF0522" w:rsidRPr="00BD2A9B" w:rsidRDefault="00DF0522" w:rsidP="00A72D50">
      <w:pPr>
        <w:rPr>
          <w:rFonts w:cs="Arial"/>
        </w:rPr>
      </w:pPr>
      <w:r w:rsidRPr="00BD2A9B">
        <w:rPr>
          <w:rFonts w:cs="Arial"/>
          <w:b/>
          <w:lang w:bidi="fr-FR"/>
        </w:rPr>
        <w:t>Problème :</w:t>
      </w:r>
      <w:r w:rsidRPr="00BD2A9B">
        <w:rPr>
          <w:rFonts w:cs="Arial"/>
          <w:lang w:bidi="fr-FR"/>
        </w:rPr>
        <w:t xml:space="preserve"> L’implémentation actuelle de la règle utilise la valeur initiale SSAS 2012 comme cible. Les nœuds virtuels ayant une valeur initiale mutuelle, chaque fois qu’une erreur se produit sur un nœud de cluster, une alerte est automatiquement signalée à partir de toute entité virtuelle actuellement associée à ce nœud.</w:t>
      </w:r>
    </w:p>
    <w:p w14:paraId="4EE5B28C" w14:textId="0CD069B2" w:rsidR="00DF0522" w:rsidRPr="00BD2A9B" w:rsidRDefault="00DF0522" w:rsidP="00A72D50">
      <w:pPr>
        <w:rPr>
          <w:rFonts w:cs="Arial"/>
          <w:b/>
        </w:rPr>
      </w:pPr>
      <w:r w:rsidRPr="00BD2A9B">
        <w:rPr>
          <w:rFonts w:cs="Arial"/>
          <w:b/>
          <w:lang w:bidi="fr-FR"/>
        </w:rPr>
        <w:t>Solution :</w:t>
      </w:r>
      <w:r w:rsidRPr="00BD2A9B">
        <w:rPr>
          <w:rFonts w:cs="Arial"/>
          <w:lang w:bidi="fr-FR"/>
        </w:rPr>
        <w:t xml:space="preserve"> Il n’existe aucune solution. L’erreur sera peut-être traitée dans les futures versions du pack d’administration.</w:t>
      </w:r>
    </w:p>
    <w:p w14:paraId="62CF089B" w14:textId="53388BDC" w:rsidR="001175FE" w:rsidRPr="00BD2A9B" w:rsidRDefault="001175FE" w:rsidP="001175FE">
      <w:pPr>
        <w:pStyle w:val="Heading4"/>
        <w:rPr>
          <w:rStyle w:val="BookTitle"/>
          <w:rFonts w:cs="Arial"/>
          <w:i w:val="0"/>
          <w:spacing w:val="0"/>
          <w:sz w:val="20"/>
          <w:szCs w:val="20"/>
        </w:rPr>
      </w:pPr>
      <w:r w:rsidRPr="00BD2A9B">
        <w:rPr>
          <w:rFonts w:cs="Arial"/>
          <w:sz w:val="20"/>
          <w:szCs w:val="20"/>
          <w:lang w:bidi="fr-FR"/>
        </w:rPr>
        <w:t xml:space="preserve">L’erreur </w:t>
      </w:r>
      <w:r w:rsidRPr="00BD2A9B">
        <w:rPr>
          <w:rStyle w:val="mp-value2"/>
          <w:rFonts w:cs="Arial"/>
          <w:sz w:val="20"/>
          <w:szCs w:val="20"/>
          <w:lang w:bidi="fr-FR"/>
        </w:rPr>
        <w:t>Événement 6200 « </w:t>
      </w:r>
      <w:r w:rsidRPr="00BD2A9B">
        <w:rPr>
          <w:rFonts w:cs="Arial"/>
          <w:sz w:val="20"/>
          <w:szCs w:val="20"/>
          <w:lang w:bidi="fr-FR"/>
        </w:rPr>
        <w:t>Échec de connexion Analysis Services </w:t>
      </w:r>
      <w:r w:rsidRPr="00BD2A9B">
        <w:rPr>
          <w:rStyle w:val="mp-value2"/>
          <w:rFonts w:cs="Arial"/>
          <w:sz w:val="20"/>
          <w:szCs w:val="20"/>
          <w:lang w:bidi="fr-FR"/>
        </w:rPr>
        <w:t>» est signalée dans le journal des événements Operations Manager.</w:t>
      </w:r>
    </w:p>
    <w:p w14:paraId="3B89FC86" w14:textId="77777777" w:rsidR="001175FE" w:rsidRPr="00BD2A9B" w:rsidRDefault="001175FE" w:rsidP="00A72D50">
      <w:pPr>
        <w:rPr>
          <w:rFonts w:cs="Arial"/>
        </w:rPr>
      </w:pPr>
      <w:r w:rsidRPr="00BD2A9B">
        <w:rPr>
          <w:rFonts w:cs="Arial"/>
          <w:b/>
          <w:lang w:bidi="fr-FR"/>
        </w:rPr>
        <w:t>Problème :</w:t>
      </w:r>
      <w:r w:rsidRPr="00BD2A9B">
        <w:rPr>
          <w:rFonts w:cs="Arial"/>
          <w:lang w:bidi="fr-FR"/>
        </w:rPr>
        <w:t xml:space="preserve"> Les flux de travail de découverte d’instance du pack d’administration SSAS nécessite une connexion à une instance SSAS. Si la connexion n’est pas fournie, les flux de travail signalent des problèmes. Un tel problème peut se produire quand l’instance est arrêtée lors de l’exécution d’un flux de travail, ou quand l’instance est incorrectement configurée. </w:t>
      </w:r>
    </w:p>
    <w:p w14:paraId="37A96ED5" w14:textId="77777777" w:rsidR="001175FE" w:rsidRPr="00BD2A9B" w:rsidRDefault="001175FE" w:rsidP="00A72D50">
      <w:pPr>
        <w:rPr>
          <w:rFonts w:cs="Arial"/>
          <w:b/>
        </w:rPr>
      </w:pPr>
      <w:r w:rsidRPr="00BD2A9B">
        <w:rPr>
          <w:rFonts w:cs="Arial"/>
          <w:b/>
          <w:lang w:bidi="fr-FR"/>
        </w:rPr>
        <w:t xml:space="preserve">Solution : </w:t>
      </w:r>
      <w:r w:rsidRPr="00BD2A9B">
        <w:rPr>
          <w:rFonts w:cs="Arial"/>
          <w:lang w:bidi="fr-FR"/>
        </w:rPr>
        <w:t xml:space="preserve">Affectez à la propriété « Threadpool\Query\MaxThreads » une valeur inférieure ou égale à deux fois le nombre de processeurs sur le serveur. </w:t>
      </w:r>
    </w:p>
    <w:p w14:paraId="1B58C8DE" w14:textId="77777777" w:rsidR="00AD5355" w:rsidRPr="00BD2A9B" w:rsidRDefault="00AD5355" w:rsidP="00AD5355">
      <w:pPr>
        <w:pStyle w:val="Heading4"/>
        <w:rPr>
          <w:rStyle w:val="BookTitle"/>
          <w:rFonts w:cs="Arial"/>
          <w:i w:val="0"/>
          <w:spacing w:val="0"/>
          <w:sz w:val="20"/>
          <w:szCs w:val="20"/>
        </w:rPr>
      </w:pPr>
      <w:r w:rsidRPr="00BD2A9B">
        <w:rPr>
          <w:rStyle w:val="info-text"/>
          <w:rFonts w:cs="Arial"/>
          <w:sz w:val="20"/>
          <w:szCs w:val="20"/>
          <w:lang w:bidi="fr-FR"/>
        </w:rPr>
        <w:t>Certaines consoles Opérateur se bloquent quand l’utilisateur ouvre simultanément deux tableaux de bord Résumé de la base de données/Résumé des instances ou plus sur le même ordinateur</w:t>
      </w:r>
      <w:r w:rsidRPr="00BD2A9B">
        <w:rPr>
          <w:rStyle w:val="mp-value2"/>
          <w:rFonts w:cs="Arial"/>
          <w:sz w:val="20"/>
          <w:szCs w:val="20"/>
          <w:lang w:bidi="fr-FR"/>
        </w:rPr>
        <w:t>.</w:t>
      </w:r>
    </w:p>
    <w:p w14:paraId="381EB6C1" w14:textId="77777777" w:rsidR="00AD5355" w:rsidRPr="00BD2A9B" w:rsidRDefault="00AD5355" w:rsidP="00A72D50">
      <w:pPr>
        <w:rPr>
          <w:rFonts w:cs="Arial"/>
        </w:rPr>
      </w:pPr>
      <w:r w:rsidRPr="00BD2A9B">
        <w:rPr>
          <w:rFonts w:cs="Arial"/>
          <w:b/>
          <w:lang w:bidi="fr-FR"/>
        </w:rPr>
        <w:t>Problème :</w:t>
      </w:r>
      <w:r w:rsidRPr="00BD2A9B">
        <w:rPr>
          <w:rFonts w:cs="Arial"/>
          <w:lang w:bidi="fr-FR"/>
        </w:rPr>
        <w:t xml:space="preserve"> L’exécution de deux consoles Opérateur ou plus est autorisée sur le même ordinateur, mais l’ouverture de tableaux de bord récapitulatifs dans plusieurs d’entre elles entraîne un blocage de toutes les consoles. Le problème n’est pas observé dans les consoles Web.</w:t>
      </w:r>
    </w:p>
    <w:p w14:paraId="3DE96E2B" w14:textId="2ABB78CE" w:rsidR="00AD5355" w:rsidRPr="00BD2A9B" w:rsidRDefault="00AD5355">
      <w:pPr>
        <w:rPr>
          <w:rStyle w:val="mp-value2"/>
          <w:rFonts w:cs="Arial"/>
        </w:rPr>
      </w:pPr>
      <w:r w:rsidRPr="00BD2A9B">
        <w:rPr>
          <w:rFonts w:cs="Arial"/>
          <w:b/>
          <w:lang w:bidi="fr-FR"/>
        </w:rPr>
        <w:t>Solution :</w:t>
      </w:r>
      <w:r w:rsidRPr="00BD2A9B">
        <w:rPr>
          <w:rFonts w:cs="Arial"/>
          <w:lang w:bidi="fr-FR"/>
        </w:rPr>
        <w:t xml:space="preserve"> Il n’existe aucune solution.</w:t>
      </w:r>
    </w:p>
    <w:p w14:paraId="7A989888" w14:textId="74F637F0" w:rsidR="00E46F8A" w:rsidRPr="00BD2A9B" w:rsidRDefault="00E46F8A" w:rsidP="00E46F8A">
      <w:pPr>
        <w:pStyle w:val="Heading4"/>
        <w:rPr>
          <w:rStyle w:val="BookTitle"/>
          <w:rFonts w:cs="Arial"/>
          <w:i w:val="0"/>
          <w:spacing w:val="0"/>
          <w:sz w:val="20"/>
          <w:szCs w:val="20"/>
        </w:rPr>
      </w:pPr>
      <w:r w:rsidRPr="00BD2A9B">
        <w:rPr>
          <w:rStyle w:val="info-text"/>
          <w:rFonts w:cs="Arial"/>
          <w:sz w:val="20"/>
          <w:szCs w:val="20"/>
          <w:lang w:bidi="fr-FR"/>
        </w:rPr>
        <w:t>La console Operations Manager se bloque si l’utilisateur qui parcourt le tableau de bord Résumé des instances sélectionne une instance SSAS qui a déjà été supprimée</w:t>
      </w:r>
      <w:r w:rsidRPr="00BD2A9B">
        <w:rPr>
          <w:rStyle w:val="mp-value2"/>
          <w:rFonts w:cs="Arial"/>
          <w:sz w:val="20"/>
          <w:szCs w:val="20"/>
          <w:lang w:bidi="fr-FR"/>
        </w:rPr>
        <w:t>.</w:t>
      </w:r>
    </w:p>
    <w:p w14:paraId="4B20951D" w14:textId="77777777" w:rsidR="00E46F8A" w:rsidRPr="00BD2A9B" w:rsidRDefault="00E46F8A" w:rsidP="00A72D50">
      <w:pPr>
        <w:rPr>
          <w:rFonts w:cs="Arial"/>
        </w:rPr>
      </w:pPr>
      <w:r w:rsidRPr="00BD2A9B">
        <w:rPr>
          <w:rFonts w:cs="Arial"/>
          <w:b/>
          <w:lang w:bidi="fr-FR"/>
        </w:rPr>
        <w:t>Problème :</w:t>
      </w:r>
      <w:r w:rsidRPr="00BD2A9B">
        <w:rPr>
          <w:rFonts w:cs="Arial"/>
          <w:lang w:bidi="fr-FR"/>
        </w:rPr>
        <w:t xml:space="preserve"> L’action entraîne un blocage de la console Opérateur.</w:t>
      </w:r>
    </w:p>
    <w:p w14:paraId="7CAC5728" w14:textId="2AD9511F" w:rsidR="00E46F8A" w:rsidRPr="00BD2A9B" w:rsidRDefault="00E46F8A" w:rsidP="00A72D50">
      <w:pPr>
        <w:rPr>
          <w:rStyle w:val="mp-value2"/>
          <w:rFonts w:eastAsia="Times New Roman" w:cs="Arial"/>
          <w:b/>
          <w:kern w:val="0"/>
        </w:rPr>
      </w:pPr>
      <w:r w:rsidRPr="00BD2A9B">
        <w:rPr>
          <w:rFonts w:cs="Arial"/>
          <w:b/>
          <w:lang w:bidi="fr-FR"/>
        </w:rPr>
        <w:t>Solution :</w:t>
      </w:r>
      <w:r w:rsidRPr="00BD2A9B">
        <w:rPr>
          <w:rFonts w:cs="Arial"/>
          <w:lang w:bidi="fr-FR"/>
        </w:rPr>
        <w:t xml:space="preserve"> Rouvrez la console Opérateur.</w:t>
      </w:r>
    </w:p>
    <w:p w14:paraId="1356C333" w14:textId="10D17A1A" w:rsidR="00B76BCD" w:rsidRPr="00BD2A9B" w:rsidRDefault="00C75B98" w:rsidP="00404A27">
      <w:pPr>
        <w:pStyle w:val="Heading4"/>
        <w:rPr>
          <w:rStyle w:val="BookTitle"/>
          <w:rFonts w:cs="Arial"/>
          <w:i w:val="0"/>
          <w:spacing w:val="0"/>
          <w:sz w:val="20"/>
          <w:szCs w:val="20"/>
        </w:rPr>
      </w:pPr>
      <w:r w:rsidRPr="00BD2A9B">
        <w:rPr>
          <w:rStyle w:val="mp-value2"/>
          <w:rFonts w:cs="Arial"/>
          <w:sz w:val="20"/>
          <w:szCs w:val="20"/>
          <w:lang w:bidi="fr-FR"/>
        </w:rPr>
        <w:t>Le moniteur « État du service de contrôle d’intégrité » est dans un état critique et redémarre régulièrement.</w:t>
      </w:r>
    </w:p>
    <w:p w14:paraId="028B28DD" w14:textId="31936996" w:rsidR="00595E83" w:rsidRPr="00BD2A9B" w:rsidRDefault="001D6125" w:rsidP="00A72D50">
      <w:pPr>
        <w:rPr>
          <w:rFonts w:cs="Arial"/>
        </w:rPr>
      </w:pPr>
      <w:r w:rsidRPr="00BD2A9B">
        <w:rPr>
          <w:rFonts w:cs="Arial"/>
          <w:b/>
          <w:lang w:bidi="fr-FR"/>
        </w:rPr>
        <w:t xml:space="preserve">Problème : </w:t>
      </w:r>
      <w:r w:rsidRPr="00BD2A9B">
        <w:rPr>
          <w:rFonts w:cs="Arial"/>
          <w:lang w:bidi="fr-FR"/>
        </w:rPr>
        <w:t xml:space="preserve">Par défaut, le seuil du moniteur « Seuil d’octets privés de l’hôte de surveillance » du pack d’administration système est de 300 Mo. Le processus « MonitoringHost.exe » peut dépasser le seuil et le moniteur « État du service de contrôle d’intégrité » peut démarrer la procédure de récupération, quand le pack d’administration SSAS 2012 collecte des informations </w:t>
      </w:r>
      <w:r w:rsidRPr="00BD2A9B">
        <w:rPr>
          <w:rFonts w:cs="Arial"/>
          <w:lang w:bidi="fr-FR"/>
        </w:rPr>
        <w:lastRenderedPageBreak/>
        <w:t>sur un grand nombre d’objets (plus de 50 bases de données SSAS ou 1500 partitions par serveur).</w:t>
      </w:r>
    </w:p>
    <w:p w14:paraId="2FAB55A4" w14:textId="4110D2A7" w:rsidR="00882FBD" w:rsidRPr="00BD2A9B" w:rsidRDefault="00882FBD" w:rsidP="00A72D50">
      <w:pPr>
        <w:rPr>
          <w:rFonts w:cs="Arial"/>
        </w:rPr>
      </w:pPr>
      <w:r w:rsidRPr="00BD2A9B">
        <w:rPr>
          <w:rFonts w:cs="Arial"/>
          <w:b/>
          <w:lang w:bidi="fr-FR"/>
        </w:rPr>
        <w:t>Solution :</w:t>
      </w:r>
      <w:r w:rsidRPr="00BD2A9B">
        <w:rPr>
          <w:rFonts w:cs="Arial"/>
          <w:lang w:bidi="fr-FR"/>
        </w:rPr>
        <w:t xml:space="preserve"> Remplacez le seuil du moniteur « Seuil d’octets privés de l’hôte de surveillance » ou réduisez le nombre d’objets surveillés en désactivant la découverte des objets de partition. </w:t>
      </w:r>
    </w:p>
    <w:p w14:paraId="5B0146A0" w14:textId="29FAFA7D" w:rsidR="00683926" w:rsidRPr="00BD2A9B" w:rsidRDefault="00C75B98" w:rsidP="00404A27">
      <w:pPr>
        <w:pStyle w:val="Heading4"/>
        <w:rPr>
          <w:rFonts w:cs="Arial"/>
          <w:sz w:val="20"/>
          <w:szCs w:val="20"/>
        </w:rPr>
      </w:pPr>
      <w:r w:rsidRPr="00BD2A9B">
        <w:rPr>
          <w:rFonts w:cs="Arial"/>
          <w:sz w:val="20"/>
          <w:szCs w:val="20"/>
          <w:lang w:bidi="fr-FR"/>
        </w:rPr>
        <w:t>L’événement 6200 « Catégorie inexistante » (source : « Pack d’administration SSAS 2012 ») est généré sur les systèmes d’exploitation 64 bits exécutant des instances SSAS 32 bits.</w:t>
      </w:r>
    </w:p>
    <w:p w14:paraId="5AFF54FF" w14:textId="4AF7A297" w:rsidR="00FE1900" w:rsidRPr="00BD2A9B" w:rsidRDefault="00595E83" w:rsidP="00A72D50">
      <w:pPr>
        <w:rPr>
          <w:rFonts w:cs="Arial"/>
        </w:rPr>
      </w:pPr>
      <w:r w:rsidRPr="00BD2A9B">
        <w:rPr>
          <w:rFonts w:cs="Arial"/>
          <w:b/>
          <w:lang w:bidi="fr-FR"/>
        </w:rPr>
        <w:t xml:space="preserve">Problème : </w:t>
      </w:r>
      <w:r w:rsidRPr="00BD2A9B">
        <w:rPr>
          <w:rFonts w:cs="Arial"/>
          <w:lang w:bidi="fr-FR"/>
        </w:rPr>
        <w:t xml:space="preserve">SSAS n’enregistre pas correctement les compteurs de performances quand une instance SSAS 32 bits est installée sur un système d’exploitation 64 bits. Dans ce cas, les compteurs de performances requis sont introuvables pour le pack d’administration et le pack d’administration SSAS 2012 ne parvient pas à fonctionner correctement. </w:t>
      </w:r>
    </w:p>
    <w:p w14:paraId="106C918F" w14:textId="4A503220" w:rsidR="00D82ABA" w:rsidRPr="00BD2A9B" w:rsidRDefault="00D82ABA" w:rsidP="00A72D50">
      <w:pPr>
        <w:rPr>
          <w:rFonts w:cs="Arial"/>
        </w:rPr>
      </w:pPr>
      <w:r w:rsidRPr="00BD2A9B">
        <w:rPr>
          <w:rFonts w:cs="Arial"/>
          <w:b/>
          <w:lang w:bidi="fr-FR"/>
        </w:rPr>
        <w:t xml:space="preserve">Solution : </w:t>
      </w:r>
      <w:r w:rsidRPr="00BD2A9B">
        <w:rPr>
          <w:rFonts w:cs="Arial"/>
          <w:lang w:bidi="fr-FR"/>
        </w:rPr>
        <w:t>Impossible de résoudre ce problème. WoW64 n’est pas pris en charge. Il est fortement recommandé d’utiliser soit des instances SSAS 32 bits sur un système d’exploitation 32 bits, soit des instances SSAS 64 bits sur un système d’exploitation 64 bits.</w:t>
      </w:r>
    </w:p>
    <w:p w14:paraId="40FF10ED" w14:textId="558C2013" w:rsidR="00D271B6" w:rsidRPr="00BD2A9B" w:rsidRDefault="00D271B6" w:rsidP="00CC2854">
      <w:pPr>
        <w:pStyle w:val="Heading4"/>
        <w:rPr>
          <w:rFonts w:cs="Arial"/>
          <w:sz w:val="20"/>
          <w:szCs w:val="20"/>
        </w:rPr>
      </w:pPr>
      <w:r w:rsidRPr="00BD2A9B">
        <w:rPr>
          <w:rFonts w:cs="Arial"/>
          <w:sz w:val="20"/>
          <w:szCs w:val="20"/>
          <w:lang w:bidi="fr-FR"/>
        </w:rPr>
        <w:t>Les processus du service de contrôle d’intégrité et de l’hôte de surveillance consomment trop de mémoire sur les systèmes exécutant des instances SSAS 2012 avec un grand nombre de bases de données.</w:t>
      </w:r>
    </w:p>
    <w:p w14:paraId="14393A14" w14:textId="346BD2B6" w:rsidR="00D271B6" w:rsidRPr="00BD2A9B" w:rsidRDefault="00595E83" w:rsidP="00A72D50">
      <w:pPr>
        <w:rPr>
          <w:rFonts w:cs="Arial"/>
        </w:rPr>
      </w:pPr>
      <w:r w:rsidRPr="00BD2A9B">
        <w:rPr>
          <w:rFonts w:cs="Arial"/>
          <w:b/>
          <w:lang w:bidi="fr-FR"/>
        </w:rPr>
        <w:t>Problème :</w:t>
      </w:r>
      <w:r w:rsidRPr="00BD2A9B">
        <w:rPr>
          <w:rFonts w:cs="Arial"/>
          <w:lang w:bidi="fr-FR"/>
        </w:rPr>
        <w:t xml:space="preserve"> Sur des systèmes gérés par agent qui hébergent une ou plusieurs instances de SQL Server 2012 Analysis Services avec un grand nombre de bases de données et/ou de partitions, les processus du service de contrôle d’intégrité et de l’hôte de surveillance peuvent consommer trop de mémoire.</w:t>
      </w:r>
    </w:p>
    <w:p w14:paraId="7275CCE8" w14:textId="4151FF4E" w:rsidR="00D271B6" w:rsidRPr="00BD2A9B" w:rsidRDefault="00D271B6" w:rsidP="00A72D50">
      <w:pPr>
        <w:rPr>
          <w:rFonts w:cs="Arial"/>
        </w:rPr>
      </w:pPr>
      <w:r w:rsidRPr="00BD2A9B">
        <w:rPr>
          <w:rFonts w:cs="Arial"/>
          <w:b/>
          <w:lang w:bidi="fr-FR"/>
        </w:rPr>
        <w:t xml:space="preserve">Solution : </w:t>
      </w:r>
      <w:r w:rsidRPr="00BD2A9B">
        <w:rPr>
          <w:rFonts w:cs="Arial"/>
          <w:lang w:bidi="fr-FR"/>
        </w:rPr>
        <w:t>Il est déconseillé de surveiller plus de 50 bases de données SSAS sur un seul serveur. Il est recommandé de désactiver la découverte des partitions SSAS si vous avez de plus de 1500 partitions sur un seul serveur.</w:t>
      </w:r>
    </w:p>
    <w:p w14:paraId="2C42D09A" w14:textId="19254C01" w:rsidR="002440E7" w:rsidRPr="00BD2A9B" w:rsidRDefault="002440E7" w:rsidP="00404A27">
      <w:pPr>
        <w:pStyle w:val="Heading4"/>
        <w:rPr>
          <w:rFonts w:cs="Arial"/>
          <w:sz w:val="20"/>
          <w:szCs w:val="20"/>
        </w:rPr>
      </w:pPr>
      <w:r w:rsidRPr="00BD2A9B">
        <w:rPr>
          <w:rFonts w:cs="Arial"/>
          <w:sz w:val="20"/>
          <w:szCs w:val="20"/>
          <w:lang w:bidi="fr-FR"/>
        </w:rPr>
        <w:t>Les tableaux de bord récapitulatifs de SSAS 2012 pour les instances, les bases de données et les partitions affichent toutes les alertes actives si rien n’est sélectionné dans le widget de navigation (widget le plus à gauche dans le tableau de bord).</w:t>
      </w:r>
    </w:p>
    <w:p w14:paraId="1A496237" w14:textId="46E19156" w:rsidR="002440E7" w:rsidRPr="00BD2A9B" w:rsidRDefault="002440E7" w:rsidP="00A72D50">
      <w:pPr>
        <w:rPr>
          <w:rFonts w:cs="Arial"/>
        </w:rPr>
      </w:pPr>
      <w:r w:rsidRPr="00BD2A9B">
        <w:rPr>
          <w:rFonts w:cs="Arial"/>
          <w:b/>
          <w:lang w:bidi="fr-FR"/>
        </w:rPr>
        <w:t xml:space="preserve">Problème : </w:t>
      </w:r>
      <w:r w:rsidRPr="00BD2A9B">
        <w:rPr>
          <w:rFonts w:cs="Arial"/>
          <w:lang w:bidi="fr-FR"/>
        </w:rPr>
        <w:t xml:space="preserve">Les tableaux de bord affichent toutes les alertes actives si rien n’est sélectionné dans le widget de navigation (widget le plus à gauche dans le tableau de bord). </w:t>
      </w:r>
    </w:p>
    <w:p w14:paraId="0C498949" w14:textId="6001B7B0" w:rsidR="002440E7" w:rsidRPr="00BD2A9B" w:rsidRDefault="002440E7" w:rsidP="00A72D50">
      <w:pPr>
        <w:rPr>
          <w:rFonts w:cs="Arial"/>
        </w:rPr>
      </w:pPr>
      <w:r w:rsidRPr="00BD2A9B">
        <w:rPr>
          <w:rFonts w:cs="Arial"/>
          <w:b/>
          <w:lang w:bidi="fr-FR"/>
        </w:rPr>
        <w:t>Solution :</w:t>
      </w:r>
      <w:r w:rsidRPr="00BD2A9B">
        <w:rPr>
          <w:rFonts w:cs="Arial"/>
          <w:lang w:bidi="fr-FR"/>
        </w:rPr>
        <w:t xml:space="preserve"> Vérifiez qu’au moins une instance, base de données ou partition est sélectionnée dans le widget de navigation. </w:t>
      </w:r>
    </w:p>
    <w:p w14:paraId="7C247CEC" w14:textId="4DDD486F" w:rsidR="0000221D" w:rsidRPr="00BD2A9B" w:rsidRDefault="0000221D" w:rsidP="00404A27">
      <w:pPr>
        <w:pStyle w:val="Heading4"/>
        <w:rPr>
          <w:rFonts w:cs="Arial"/>
          <w:sz w:val="20"/>
          <w:szCs w:val="20"/>
        </w:rPr>
      </w:pPr>
      <w:r w:rsidRPr="00BD2A9B">
        <w:rPr>
          <w:rFonts w:cs="Arial"/>
          <w:sz w:val="20"/>
          <w:szCs w:val="20"/>
          <w:lang w:bidi="fr-FR"/>
        </w:rPr>
        <w:t>Des erreurs WMI peuvent se produire quand SQL Server AS 2008/2008 R2 et SQL Server AS 2012 sont installés sur le même serveur.</w:t>
      </w:r>
    </w:p>
    <w:p w14:paraId="1ED96DE9" w14:textId="77777777" w:rsidR="0000221D" w:rsidRPr="00BD2A9B" w:rsidRDefault="0000221D" w:rsidP="00A72D50">
      <w:pPr>
        <w:rPr>
          <w:rFonts w:cs="Arial"/>
        </w:rPr>
      </w:pPr>
      <w:r w:rsidRPr="00BD2A9B">
        <w:rPr>
          <w:rFonts w:cs="Arial"/>
          <w:b/>
          <w:lang w:bidi="fr-FR"/>
        </w:rPr>
        <w:t xml:space="preserve">Problème : </w:t>
      </w:r>
      <w:r w:rsidRPr="00BD2A9B">
        <w:rPr>
          <w:rFonts w:cs="Arial"/>
          <w:lang w:bidi="fr-FR"/>
        </w:rPr>
        <w:t xml:space="preserve">Des modules peuvent déclencher une erreur au cours d’une requête WMI. </w:t>
      </w:r>
    </w:p>
    <w:p w14:paraId="165A4702" w14:textId="4EA21A3E" w:rsidR="0000221D" w:rsidRPr="00BD2A9B" w:rsidRDefault="0000221D" w:rsidP="00A72D50">
      <w:pPr>
        <w:rPr>
          <w:rFonts w:cs="Arial"/>
        </w:rPr>
      </w:pPr>
      <w:r w:rsidRPr="00BD2A9B">
        <w:rPr>
          <w:rFonts w:cs="Arial"/>
          <w:b/>
          <w:lang w:bidi="fr-FR"/>
        </w:rPr>
        <w:t xml:space="preserve">Solution : </w:t>
      </w:r>
      <w:r w:rsidRPr="00BD2A9B">
        <w:rPr>
          <w:rFonts w:cs="Arial"/>
          <w:lang w:bidi="fr-FR"/>
        </w:rPr>
        <w:t xml:space="preserve">Mettez à jour SQL Server 2008/2008 R2 avec le dernier Service Pack. </w:t>
      </w:r>
    </w:p>
    <w:p w14:paraId="0ACC680A" w14:textId="031F5EC0" w:rsidR="00F30BB9" w:rsidRPr="00BD2A9B" w:rsidRDefault="00F30BB9" w:rsidP="00F30BB9">
      <w:pPr>
        <w:pStyle w:val="Heading4"/>
        <w:rPr>
          <w:rFonts w:cs="Arial"/>
          <w:sz w:val="20"/>
          <w:szCs w:val="20"/>
        </w:rPr>
      </w:pPr>
      <w:r w:rsidRPr="00BD2A9B">
        <w:rPr>
          <w:rFonts w:cs="Arial"/>
          <w:sz w:val="20"/>
          <w:szCs w:val="20"/>
          <w:lang w:bidi="fr-FR"/>
        </w:rPr>
        <w:t>Le moniteur Espace libre de stockage de la partition peut générer trop d’alertes.</w:t>
      </w:r>
    </w:p>
    <w:p w14:paraId="5EBFF231" w14:textId="56917B50" w:rsidR="00F30BB9" w:rsidRPr="00BD2A9B" w:rsidRDefault="00F30BB9" w:rsidP="00A72D50">
      <w:pPr>
        <w:rPr>
          <w:rFonts w:cs="Arial"/>
        </w:rPr>
      </w:pPr>
      <w:r w:rsidRPr="00BD2A9B">
        <w:rPr>
          <w:rFonts w:cs="Arial"/>
          <w:b/>
          <w:lang w:bidi="fr-FR"/>
        </w:rPr>
        <w:t>Problème :</w:t>
      </w:r>
      <w:r w:rsidRPr="00BD2A9B">
        <w:rPr>
          <w:rFonts w:cs="Arial"/>
          <w:lang w:bidi="fr-FR"/>
        </w:rPr>
        <w:t xml:space="preserve"> Le moniteur peut générer beaucoup d’alertes si le dossier de stockage de la base de données par défaut et le dossier de stockage de la partition partagent le même lecteur.</w:t>
      </w:r>
    </w:p>
    <w:p w14:paraId="04BB223D" w14:textId="2D29B8DA" w:rsidR="00F30BB9" w:rsidRPr="00BD2A9B" w:rsidRDefault="00F30BB9" w:rsidP="00A72D50">
      <w:pPr>
        <w:rPr>
          <w:rFonts w:cs="Arial"/>
        </w:rPr>
      </w:pPr>
      <w:r w:rsidRPr="00BD2A9B">
        <w:rPr>
          <w:rFonts w:cs="Arial"/>
          <w:b/>
          <w:lang w:bidi="fr-FR"/>
        </w:rPr>
        <w:lastRenderedPageBreak/>
        <w:t xml:space="preserve">Solution : </w:t>
      </w:r>
      <w:r w:rsidRPr="00BD2A9B">
        <w:rPr>
          <w:rFonts w:cs="Arial"/>
          <w:lang w:bidi="fr-FR"/>
        </w:rPr>
        <w:t>Désactivez le moniteur pour toutes les partitions qui partagent le même lecteur avec le dossier de stockage de la base de données.</w:t>
      </w:r>
    </w:p>
    <w:p w14:paraId="1A1D28DF" w14:textId="013BCFBD" w:rsidR="00131D2B" w:rsidRPr="00BD2A9B" w:rsidRDefault="00865CE4" w:rsidP="00404A27">
      <w:pPr>
        <w:pStyle w:val="Heading4"/>
        <w:rPr>
          <w:rFonts w:cs="Arial"/>
          <w:sz w:val="20"/>
          <w:szCs w:val="20"/>
        </w:rPr>
      </w:pPr>
      <w:r w:rsidRPr="00BD2A9B">
        <w:rPr>
          <w:rFonts w:cs="Arial"/>
          <w:sz w:val="20"/>
          <w:szCs w:val="20"/>
          <w:lang w:bidi="fr-FR"/>
        </w:rPr>
        <w:t>Impossible de découvrir l’objet de valeur initiale SSAS si SQL Server 2008 Express Edition et SQL Server 2012 sont installés sur le même serveur.</w:t>
      </w:r>
    </w:p>
    <w:p w14:paraId="6BB5BB04" w14:textId="4B407B37" w:rsidR="00131D2B" w:rsidRPr="00BD2A9B" w:rsidRDefault="00131D2B" w:rsidP="00A72D50">
      <w:pPr>
        <w:rPr>
          <w:rFonts w:cs="Arial"/>
        </w:rPr>
      </w:pPr>
      <w:r w:rsidRPr="00BD2A9B">
        <w:rPr>
          <w:rFonts w:cs="Arial"/>
          <w:b/>
          <w:lang w:bidi="fr-FR"/>
        </w:rPr>
        <w:t xml:space="preserve">Problème : </w:t>
      </w:r>
      <w:r w:rsidRPr="00BD2A9B">
        <w:rPr>
          <w:rFonts w:cs="Arial"/>
          <w:lang w:bidi="fr-FR"/>
        </w:rPr>
        <w:t xml:space="preserve">Le pack d’administration SSAS 2012 peut lever une erreur WMI pendant la découverte des objets de valeur initiale. </w:t>
      </w:r>
    </w:p>
    <w:p w14:paraId="1B0B7BC7" w14:textId="0D21F254" w:rsidR="00865CE4" w:rsidRPr="00BD2A9B" w:rsidRDefault="00131D2B" w:rsidP="00A72D50">
      <w:pPr>
        <w:rPr>
          <w:rFonts w:cs="Arial"/>
        </w:rPr>
      </w:pPr>
      <w:r w:rsidRPr="00BD2A9B">
        <w:rPr>
          <w:rFonts w:cs="Arial"/>
          <w:b/>
          <w:lang w:bidi="fr-FR"/>
        </w:rPr>
        <w:t xml:space="preserve">Solution : </w:t>
      </w:r>
      <w:r w:rsidRPr="00BD2A9B">
        <w:rPr>
          <w:rFonts w:cs="Arial"/>
          <w:lang w:bidi="fr-FR"/>
        </w:rPr>
        <w:t>Mettez à jour SQL Server 2008/2008 R2 avec le dernier Service Pack ou désactivez la découverte des objets de valeur initiale pour un serveur donné si ce serveur n’exécute pas une instance de SQL Server 2012 Analysis Services.</w:t>
      </w:r>
    </w:p>
    <w:p w14:paraId="32FEE410" w14:textId="085BDBB7" w:rsidR="00C3241C" w:rsidRPr="00BD2A9B" w:rsidRDefault="00E943FF" w:rsidP="00C3241C">
      <w:pPr>
        <w:pStyle w:val="Heading4"/>
        <w:rPr>
          <w:rFonts w:cs="Arial"/>
          <w:sz w:val="20"/>
          <w:szCs w:val="20"/>
        </w:rPr>
      </w:pPr>
      <w:r w:rsidRPr="00BD2A9B">
        <w:rPr>
          <w:rFonts w:cs="Arial"/>
          <w:sz w:val="20"/>
          <w:szCs w:val="20"/>
          <w:lang w:bidi="fr-FR"/>
        </w:rPr>
        <w:t>Le pack d’administration SSAS 2012 génère une alerte : « Une erreur a eu lieu lors de l’exécution d’un module managé SSAS 2012 MP ».</w:t>
      </w:r>
    </w:p>
    <w:p w14:paraId="777FFB99" w14:textId="3E45EA0C" w:rsidR="00C3241C" w:rsidRPr="00BD2A9B" w:rsidRDefault="00C3241C" w:rsidP="00A72D50">
      <w:pPr>
        <w:rPr>
          <w:rFonts w:cs="Arial"/>
        </w:rPr>
      </w:pPr>
      <w:r w:rsidRPr="00BD2A9B">
        <w:rPr>
          <w:rFonts w:cs="Arial"/>
          <w:b/>
          <w:lang w:bidi="fr-FR"/>
        </w:rPr>
        <w:t xml:space="preserve">Problème : </w:t>
      </w:r>
      <w:r w:rsidRPr="00BD2A9B">
        <w:rPr>
          <w:rFonts w:cs="Arial"/>
          <w:lang w:bidi="fr-FR"/>
        </w:rPr>
        <w:t>L’alerte « Une erreur a eu lieu lors de l’exécution d’un module managé SSAS 2012 MP » apparaît dans la vue « Alertes actives » globale.</w:t>
      </w:r>
    </w:p>
    <w:p w14:paraId="03E408DB" w14:textId="33C517D3" w:rsidR="00C3241C" w:rsidRPr="00BD2A9B" w:rsidRDefault="00C3241C" w:rsidP="00A72D50">
      <w:pPr>
        <w:rPr>
          <w:rFonts w:cs="Arial"/>
        </w:rPr>
      </w:pPr>
      <w:r w:rsidRPr="00BD2A9B">
        <w:rPr>
          <w:rFonts w:cs="Arial"/>
          <w:b/>
          <w:lang w:bidi="fr-FR"/>
        </w:rPr>
        <w:t xml:space="preserve">Solution : </w:t>
      </w:r>
      <w:r w:rsidRPr="00BD2A9B">
        <w:rPr>
          <w:rFonts w:cs="Arial"/>
          <w:lang w:bidi="fr-FR"/>
        </w:rPr>
        <w:t>Cette alerte est générée si le pack d’administration SSAS 2012 ne peut pas exécuter l’un des flux de travail en raison d’un problème inconnu. Examinez le message d’alerte et le contexte de l’alerte pour déterminer la cause première.</w:t>
      </w:r>
    </w:p>
    <w:p w14:paraId="5E347F2A" w14:textId="60C3A921" w:rsidR="007474A7" w:rsidRPr="00BD2A9B" w:rsidRDefault="006A48A6" w:rsidP="00404A27">
      <w:pPr>
        <w:pStyle w:val="Heading4"/>
        <w:rPr>
          <w:rFonts w:cs="Arial"/>
          <w:sz w:val="20"/>
          <w:szCs w:val="20"/>
        </w:rPr>
      </w:pPr>
      <w:r w:rsidRPr="00BD2A9B">
        <w:rPr>
          <w:rFonts w:cs="Arial"/>
          <w:sz w:val="20"/>
          <w:szCs w:val="20"/>
          <w:lang w:bidi="fr-FR"/>
        </w:rPr>
        <w:t>Le pack d’administration SSAS 2012 peut enregistrer des erreurs dans le journal des événements lors de l’installation d’une nouvelle instance de SQL Server Analysis Services.</w:t>
      </w:r>
    </w:p>
    <w:p w14:paraId="1EFF64A6" w14:textId="1D93B3DD" w:rsidR="007474A7" w:rsidRPr="00BD2A9B" w:rsidRDefault="007474A7" w:rsidP="00A72D50">
      <w:pPr>
        <w:rPr>
          <w:rFonts w:cs="Arial"/>
        </w:rPr>
      </w:pPr>
      <w:r w:rsidRPr="00BD2A9B">
        <w:rPr>
          <w:rFonts w:cs="Arial"/>
          <w:b/>
          <w:lang w:bidi="fr-FR"/>
        </w:rPr>
        <w:t>Problème :</w:t>
      </w:r>
      <w:r w:rsidRPr="00BD2A9B">
        <w:rPr>
          <w:rFonts w:cs="Arial"/>
          <w:lang w:bidi="fr-FR"/>
        </w:rPr>
        <w:t xml:space="preserve"> Le pack d’administration SSAS 2012 peut générer de nombreuses erreurs dans le journal des événements lors de l’installation d’une nouvelle instance de SQL Server Analysis Services.</w:t>
      </w:r>
    </w:p>
    <w:p w14:paraId="46C4E77B" w14:textId="3B058F81" w:rsidR="007474A7" w:rsidRPr="00BD2A9B" w:rsidRDefault="007474A7" w:rsidP="00A72D50">
      <w:pPr>
        <w:rPr>
          <w:rFonts w:cs="Arial"/>
        </w:rPr>
      </w:pPr>
      <w:r w:rsidRPr="00BD2A9B">
        <w:rPr>
          <w:rFonts w:cs="Arial"/>
          <w:b/>
          <w:lang w:bidi="fr-FR"/>
        </w:rPr>
        <w:t xml:space="preserve">Solution : </w:t>
      </w:r>
      <w:r w:rsidRPr="00BD2A9B">
        <w:rPr>
          <w:rFonts w:cs="Arial"/>
          <w:lang w:bidi="fr-FR"/>
        </w:rPr>
        <w:t xml:space="preserve">Ce problème se produit car le pack d’administration ne peut pas obtenir toutes les propriétés requises à partir du Registre et WMI au cours du processus d’installation. Une fois le processus d’installation terminé, le pack d’administration peut fonctionner correctement. </w:t>
      </w:r>
    </w:p>
    <w:p w14:paraId="0AF135D9" w14:textId="6E69DA7B" w:rsidR="007474A7" w:rsidRPr="00BD2A9B" w:rsidRDefault="00D43C50" w:rsidP="00404A27">
      <w:pPr>
        <w:pStyle w:val="Heading4"/>
        <w:rPr>
          <w:rFonts w:cs="Arial"/>
          <w:sz w:val="20"/>
          <w:szCs w:val="20"/>
        </w:rPr>
      </w:pPr>
      <w:r w:rsidRPr="00BD2A9B">
        <w:rPr>
          <w:rFonts w:cs="Arial"/>
          <w:sz w:val="20"/>
          <w:szCs w:val="20"/>
          <w:lang w:bidi="fr-FR"/>
        </w:rPr>
        <w:t>SQL Server 2012 Analysis Services signale une valeur incorrecte pour les compteurs de performances Limite totale de la mémoire et Limite de mémoire inférieure.</w:t>
      </w:r>
    </w:p>
    <w:p w14:paraId="006115DD" w14:textId="187C2500" w:rsidR="00FC2DA1" w:rsidRPr="00BD2A9B" w:rsidRDefault="009957FC" w:rsidP="00A72D50">
      <w:pPr>
        <w:rPr>
          <w:rFonts w:cs="Arial"/>
        </w:rPr>
      </w:pPr>
      <w:r w:rsidRPr="00BD2A9B">
        <w:rPr>
          <w:rFonts w:cs="Arial"/>
          <w:b/>
          <w:lang w:bidi="fr-FR"/>
        </w:rPr>
        <w:t xml:space="preserve">Problème : </w:t>
      </w:r>
      <w:r w:rsidRPr="00BD2A9B">
        <w:rPr>
          <w:rFonts w:cs="Arial"/>
          <w:lang w:bidi="fr-FR"/>
        </w:rPr>
        <w:t>SQL Server Analysis Services peut signaler des valeurs incorrectes pour les compteurs de performances Limite totale de la mémoire et Limite de mémoire inférieure après la reconfiguration.</w:t>
      </w:r>
    </w:p>
    <w:p w14:paraId="69C0C1B1" w14:textId="2C69CB87" w:rsidR="009957FC" w:rsidRPr="00BD2A9B" w:rsidRDefault="009957FC" w:rsidP="00A72D50">
      <w:pPr>
        <w:rPr>
          <w:rFonts w:cs="Arial"/>
        </w:rPr>
      </w:pPr>
      <w:r w:rsidRPr="00BD2A9B">
        <w:rPr>
          <w:rFonts w:cs="Arial"/>
          <w:b/>
          <w:lang w:bidi="fr-FR"/>
        </w:rPr>
        <w:t xml:space="preserve">Solution : </w:t>
      </w:r>
      <w:r w:rsidRPr="00BD2A9B">
        <w:rPr>
          <w:rFonts w:cs="Arial"/>
          <w:lang w:bidi="fr-FR"/>
        </w:rPr>
        <w:t>SQL Server Analysis Services n’applique pas immédiatement les nouvelles valeurs de configuration. Vous devez redémarrer le service SSAS pour appliquer les nouveaux paramètres.</w:t>
      </w:r>
    </w:p>
    <w:p w14:paraId="22D3A381" w14:textId="5C04F172" w:rsidR="00492AF7" w:rsidRPr="00BD2A9B" w:rsidRDefault="00D4242B" w:rsidP="00404A27">
      <w:pPr>
        <w:pStyle w:val="Heading4"/>
        <w:rPr>
          <w:rFonts w:cs="Arial"/>
          <w:sz w:val="20"/>
          <w:szCs w:val="20"/>
        </w:rPr>
      </w:pPr>
      <w:r w:rsidRPr="00BD2A9B">
        <w:rPr>
          <w:rFonts w:cs="Arial"/>
          <w:sz w:val="20"/>
          <w:szCs w:val="20"/>
          <w:lang w:bidi="fr-FR"/>
        </w:rPr>
        <w:t xml:space="preserve">Le pack d’administration SSAS 2012 génère une alerte : « Impossible de trouver une partie du chemin du fichier de configuration 'msmdsrv.ini' » </w:t>
      </w:r>
    </w:p>
    <w:p w14:paraId="6FCD212C" w14:textId="1D55433C" w:rsidR="00D4242B" w:rsidRPr="00BD2A9B" w:rsidRDefault="00492AF7" w:rsidP="00A72D50">
      <w:pPr>
        <w:rPr>
          <w:rFonts w:cs="Arial"/>
        </w:rPr>
      </w:pPr>
      <w:r w:rsidRPr="00BD2A9B">
        <w:rPr>
          <w:rFonts w:cs="Arial"/>
          <w:b/>
          <w:lang w:bidi="fr-FR"/>
        </w:rPr>
        <w:t xml:space="preserve">Problème : </w:t>
      </w:r>
      <w:r w:rsidRPr="00BD2A9B">
        <w:rPr>
          <w:rFonts w:cs="Arial"/>
          <w:lang w:bidi="fr-FR"/>
        </w:rPr>
        <w:t>Le pack d’administration SSAS 2012 signale une erreur dans le journal des événements et génère une alerte « Impossible de trouver une partie du chemin du fichier de configuration ’msmdsrv.ini’ ». Le problème se produit pendant le basculement de cluster.</w:t>
      </w:r>
    </w:p>
    <w:p w14:paraId="4FBD1C47" w14:textId="21B2B696" w:rsidR="00D4242B" w:rsidRPr="00BD2A9B" w:rsidRDefault="0049005F" w:rsidP="00A72D50">
      <w:pPr>
        <w:rPr>
          <w:rFonts w:cs="Arial"/>
        </w:rPr>
      </w:pPr>
      <w:r w:rsidRPr="00BD2A9B">
        <w:rPr>
          <w:rFonts w:cs="Arial"/>
          <w:b/>
          <w:lang w:bidi="fr-FR"/>
        </w:rPr>
        <w:lastRenderedPageBreak/>
        <w:t>Solution :</w:t>
      </w:r>
      <w:r w:rsidRPr="00BD2A9B">
        <w:rPr>
          <w:rFonts w:cs="Arial"/>
          <w:lang w:bidi="fr-FR"/>
        </w:rPr>
        <w:t xml:space="preserve"> Il n’existe aucune solution. Le problème peut se produire quand le flux de travail de surveillance essaie de collecter des informations pendant le basculement de cluster. Une fois le basculement terminé, le pack d’administration peut fonctionner correctement. </w:t>
      </w:r>
    </w:p>
    <w:p w14:paraId="7FF8F63C" w14:textId="19506B1B" w:rsidR="00D568FB" w:rsidRPr="00BD2A9B" w:rsidRDefault="00D568FB" w:rsidP="00D568FB">
      <w:pPr>
        <w:pStyle w:val="Heading4"/>
        <w:rPr>
          <w:rFonts w:cs="Arial"/>
          <w:sz w:val="20"/>
          <w:szCs w:val="20"/>
        </w:rPr>
      </w:pPr>
      <w:r w:rsidRPr="00BD2A9B">
        <w:rPr>
          <w:rFonts w:cs="Arial"/>
          <w:sz w:val="20"/>
          <w:szCs w:val="20"/>
          <w:lang w:bidi="fr-FR"/>
        </w:rPr>
        <w:t>Le pack d’administration SSAS 2012 risque de ne pas collecter les compteurs de performance du système d’exploitation portant des noms localisés</w:t>
      </w:r>
    </w:p>
    <w:p w14:paraId="0D0B533C" w14:textId="03986671" w:rsidR="00D568FB" w:rsidRPr="00BD2A9B" w:rsidRDefault="00D568FB" w:rsidP="00A72D50">
      <w:pPr>
        <w:rPr>
          <w:rFonts w:cs="Arial"/>
        </w:rPr>
      </w:pPr>
      <w:r w:rsidRPr="00BD2A9B">
        <w:rPr>
          <w:rFonts w:cs="Arial"/>
          <w:b/>
          <w:lang w:bidi="fr-FR"/>
        </w:rPr>
        <w:t>Problème :</w:t>
      </w:r>
      <w:r w:rsidRPr="00BD2A9B">
        <w:rPr>
          <w:rFonts w:cs="Arial"/>
          <w:lang w:bidi="fr-FR"/>
        </w:rPr>
        <w:t xml:space="preserve"> Le pack d’administration SSAS 2012 risque de ne pas collecter les compteurs de performance du système d’exploitation portant des noms localisés.</w:t>
      </w:r>
    </w:p>
    <w:p w14:paraId="0684ECF5" w14:textId="7CD0A994" w:rsidR="00D568FB" w:rsidRPr="00BD2A9B" w:rsidRDefault="00D568FB" w:rsidP="00A72D50">
      <w:pPr>
        <w:rPr>
          <w:rFonts w:cs="Arial"/>
        </w:rPr>
      </w:pPr>
      <w:r w:rsidRPr="00BD2A9B">
        <w:rPr>
          <w:rFonts w:cs="Arial"/>
          <w:b/>
          <w:lang w:bidi="fr-FR"/>
        </w:rPr>
        <w:t>Solution :</w:t>
      </w:r>
      <w:r w:rsidRPr="00BD2A9B">
        <w:rPr>
          <w:rFonts w:cs="Arial"/>
          <w:lang w:bidi="fr-FR"/>
        </w:rPr>
        <w:t xml:space="preserve"> La solution de contournement consiste à définir l’anglais comme langue d’affichage pour les comptes d’utilisateur associés aux profils d’identification de découverte et de surveillance SSAS. Appliquez également l’anglais comme langue d’affichage pour les comptes système.</w:t>
      </w:r>
    </w:p>
    <w:p w14:paraId="629803A5" w14:textId="17FAA7DB" w:rsidR="006522AF" w:rsidRPr="00BD2A9B" w:rsidRDefault="006522AF" w:rsidP="00D568FB">
      <w:pPr>
        <w:spacing w:before="100" w:beforeAutospacing="1" w:after="100" w:afterAutospacing="1" w:line="240" w:lineRule="auto"/>
        <w:jc w:val="both"/>
        <w:rPr>
          <w:rFonts w:eastAsia="Times New Roman" w:cs="Arial"/>
          <w:kern w:val="0"/>
          <w:sz w:val="24"/>
          <w:szCs w:val="24"/>
        </w:rPr>
      </w:pPr>
      <w:r w:rsidRPr="00BD2A9B">
        <w:rPr>
          <w:rFonts w:cs="Arial"/>
          <w:noProof/>
          <w:lang w:val="en-US" w:eastAsia="ja-JP"/>
        </w:rPr>
        <w:drawing>
          <wp:inline distT="0" distB="0" distL="0" distR="0" wp14:anchorId="5BE93BD8" wp14:editId="78C37A75">
            <wp:extent cx="2462359" cy="3147107"/>
            <wp:effectExtent l="0" t="0" r="0" b="0"/>
            <wp:docPr id="13" name="Picture 13" descr="cid:image002.png@01CEFFF4.6C80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FFF4.6C801700"/>
                    <pic:cNvPicPr>
                      <a:picLocks noChangeAspect="1" noChangeArrowheads="1"/>
                    </pic:cNvPicPr>
                  </pic:nvPicPr>
                  <pic:blipFill rotWithShape="1">
                    <a:blip r:embed="rId59" r:link="rId60">
                      <a:extLst>
                        <a:ext uri="{28A0092B-C50C-407E-A947-70E740481C1C}">
                          <a14:useLocalDpi xmlns:a14="http://schemas.microsoft.com/office/drawing/2010/main" val="0"/>
                        </a:ext>
                      </a:extLst>
                    </a:blip>
                    <a:srcRect l="880" t="1544" r="2581" b="2193"/>
                    <a:stretch/>
                  </pic:blipFill>
                  <pic:spPr bwMode="auto">
                    <a:xfrm>
                      <a:off x="0" y="0"/>
                      <a:ext cx="2469535" cy="3156278"/>
                    </a:xfrm>
                    <a:prstGeom prst="rect">
                      <a:avLst/>
                    </a:prstGeom>
                    <a:noFill/>
                    <a:ln>
                      <a:noFill/>
                    </a:ln>
                    <a:extLst>
                      <a:ext uri="{53640926-AAD7-44D8-BBD7-CCE9431645EC}">
                        <a14:shadowObscured xmlns:a14="http://schemas.microsoft.com/office/drawing/2010/main"/>
                      </a:ext>
                    </a:extLst>
                  </pic:spPr>
                </pic:pic>
              </a:graphicData>
            </a:graphic>
          </wp:inline>
        </w:drawing>
      </w:r>
    </w:p>
    <w:p w14:paraId="46D4AE6E" w14:textId="77777777" w:rsidR="00C40303" w:rsidRPr="00BD2A9B" w:rsidRDefault="00C40303" w:rsidP="00C40303">
      <w:pPr>
        <w:pStyle w:val="Heading4"/>
        <w:rPr>
          <w:rFonts w:cs="Arial"/>
          <w:b w:val="0"/>
          <w:bCs/>
          <w:iCs/>
          <w:spacing w:val="5"/>
          <w:sz w:val="20"/>
          <w:szCs w:val="20"/>
        </w:rPr>
      </w:pPr>
      <w:r w:rsidRPr="00BD2A9B">
        <w:rPr>
          <w:rFonts w:cs="Arial"/>
          <w:sz w:val="20"/>
          <w:szCs w:val="20"/>
          <w:lang w:bidi="fr-FR"/>
        </w:rPr>
        <w:t>La collecte des compteurs des instances x86 installées sur des systèmes d’exploitation x64 n’est pas disponible.</w:t>
      </w:r>
    </w:p>
    <w:p w14:paraId="683488E0" w14:textId="089EAEA8" w:rsidR="00C40303" w:rsidRPr="00BD2A9B" w:rsidRDefault="00C40303" w:rsidP="00C40303">
      <w:pPr>
        <w:rPr>
          <w:rFonts w:cs="Arial"/>
          <w:b/>
        </w:rPr>
      </w:pPr>
      <w:r w:rsidRPr="00BD2A9B">
        <w:rPr>
          <w:rFonts w:cs="Arial"/>
          <w:b/>
          <w:lang w:bidi="fr-FR"/>
        </w:rPr>
        <w:t>Problème </w:t>
      </w:r>
      <w:r w:rsidRPr="00BD2A9B">
        <w:rPr>
          <w:rFonts w:cs="Arial"/>
          <w:lang w:bidi="fr-FR"/>
        </w:rPr>
        <w:t>: Si des instances x86 sont installées sur un ordinateur doté d’un système d’exploitation x64, la collecte des compteurs de ces instances risque de ne pas fonctionner.</w:t>
      </w:r>
    </w:p>
    <w:p w14:paraId="503C4A32" w14:textId="77777777" w:rsidR="00817891" w:rsidRPr="00BD2A9B" w:rsidRDefault="00C40303" w:rsidP="00A72D50">
      <w:pPr>
        <w:rPr>
          <w:rFonts w:cs="Arial"/>
        </w:rPr>
      </w:pPr>
      <w:r w:rsidRPr="00BD2A9B">
        <w:rPr>
          <w:rFonts w:cs="Arial"/>
          <w:b/>
          <w:lang w:bidi="fr-FR"/>
        </w:rPr>
        <w:t>Solution </w:t>
      </w:r>
      <w:r w:rsidRPr="00BD2A9B">
        <w:rPr>
          <w:rFonts w:cs="Arial"/>
          <w:lang w:bidi="fr-FR"/>
        </w:rPr>
        <w:t>: Faites attention au nombre de bits des instances lors de l’installation.</w:t>
      </w:r>
    </w:p>
    <w:p w14:paraId="08264FCC" w14:textId="77777777" w:rsidR="00817891" w:rsidRPr="00BD2A9B" w:rsidRDefault="00817891" w:rsidP="00817891">
      <w:pPr>
        <w:pStyle w:val="Heading4"/>
        <w:rPr>
          <w:rFonts w:cs="Arial"/>
          <w:b w:val="0"/>
          <w:bCs/>
          <w:iCs/>
          <w:spacing w:val="5"/>
          <w:sz w:val="20"/>
          <w:szCs w:val="20"/>
        </w:rPr>
      </w:pPr>
      <w:r w:rsidRPr="00BD2A9B">
        <w:rPr>
          <w:rFonts w:cs="Arial"/>
          <w:sz w:val="20"/>
          <w:szCs w:val="20"/>
          <w:lang w:bidi="fr-FR"/>
        </w:rPr>
        <w:t>Les tableaux de bord risquent de se bloquer lors de la mise à niveau du pack d’administration.</w:t>
      </w:r>
    </w:p>
    <w:p w14:paraId="40D00D44" w14:textId="4A9F1FF3" w:rsidR="00817891" w:rsidRPr="00BD2A9B" w:rsidRDefault="00817891" w:rsidP="00817891">
      <w:pPr>
        <w:rPr>
          <w:rFonts w:cs="Arial"/>
          <w:b/>
        </w:rPr>
      </w:pPr>
      <w:r w:rsidRPr="00BD2A9B">
        <w:rPr>
          <w:rFonts w:cs="Arial"/>
          <w:b/>
          <w:lang w:bidi="fr-FR"/>
        </w:rPr>
        <w:t>Problème </w:t>
      </w:r>
      <w:r w:rsidRPr="00BD2A9B">
        <w:rPr>
          <w:rFonts w:cs="Arial"/>
          <w:lang w:bidi="fr-FR"/>
        </w:rPr>
        <w:t>: Dans certains cas, lors de la mise à niveau du pack d’administration vers la version 6.6.7.6, la console Opérateur peut se bloquer avec une erreur ObjectNotFoundException.</w:t>
      </w:r>
    </w:p>
    <w:p w14:paraId="6FF52A28" w14:textId="19FC646F" w:rsidR="00F30BB9" w:rsidRPr="00BD2A9B" w:rsidRDefault="00817891" w:rsidP="00A72D50">
      <w:pPr>
        <w:rPr>
          <w:rFonts w:eastAsia="Times New Roman" w:cs="Arial"/>
          <w:kern w:val="0"/>
          <w:sz w:val="24"/>
          <w:szCs w:val="24"/>
        </w:rPr>
      </w:pPr>
      <w:r w:rsidRPr="00BD2A9B">
        <w:rPr>
          <w:rFonts w:cs="Arial"/>
          <w:b/>
          <w:lang w:bidi="fr-FR"/>
        </w:rPr>
        <w:lastRenderedPageBreak/>
        <w:t>Solution </w:t>
      </w:r>
      <w:r w:rsidRPr="00BD2A9B">
        <w:rPr>
          <w:rFonts w:cs="Arial"/>
          <w:lang w:bidi="fr-FR"/>
        </w:rPr>
        <w:t>: Attendez que le processus d’importation soit terminé et redémarrez la console Opérateur. N’oubliez pas que le redémarrage de la console Opérateur est essentiel après la mise à niveau du pack d’administration. Sinon, les tableaux de bord ne fonctionneront pas.</w:t>
      </w:r>
      <w:bookmarkEnd w:id="0"/>
    </w:p>
    <w:sectPr w:rsidR="00F30BB9" w:rsidRPr="00BD2A9B" w:rsidSect="00136D3B">
      <w:headerReference w:type="default" r:id="rId61"/>
      <w:footerReference w:type="default" r:id="rId62"/>
      <w:type w:val="continuous"/>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657F" w14:textId="77777777" w:rsidR="00656FD7" w:rsidRDefault="00656FD7">
      <w:r>
        <w:separator/>
      </w:r>
    </w:p>
    <w:p w14:paraId="5D7DB78A" w14:textId="77777777" w:rsidR="00656FD7" w:rsidRDefault="00656FD7"/>
  </w:endnote>
  <w:endnote w:type="continuationSeparator" w:id="0">
    <w:p w14:paraId="33B23FAE" w14:textId="77777777" w:rsidR="00656FD7" w:rsidRDefault="00656FD7">
      <w:r>
        <w:continuationSeparator/>
      </w:r>
    </w:p>
    <w:p w14:paraId="5841B753" w14:textId="77777777" w:rsidR="00656FD7" w:rsidRDefault="00656FD7"/>
  </w:endnote>
  <w:endnote w:type="continuationNotice" w:id="1">
    <w:p w14:paraId="0C09002A" w14:textId="77777777" w:rsidR="00656FD7" w:rsidRDefault="00656F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471" w14:textId="68C7174B" w:rsidR="00FF442A" w:rsidRDefault="00FF442A" w:rsidP="00FB2389">
    <w:pPr>
      <w:pStyle w:val="Footer"/>
      <w:framePr w:wrap="around" w:vAnchor="text" w:hAnchor="margin" w:xAlign="right" w:y="1"/>
    </w:pPr>
    <w:r>
      <w:rPr>
        <w:lang w:bidi="fr-FR"/>
      </w:rPr>
      <w:fldChar w:fldCharType="begin"/>
    </w:r>
    <w:r>
      <w:rPr>
        <w:lang w:bidi="fr-FR"/>
      </w:rPr>
      <w:instrText xml:space="preserve">PAGE  </w:instrText>
    </w:r>
    <w:r w:rsidR="00BD2A9B">
      <w:rPr>
        <w:lang w:bidi="fr-FR"/>
      </w:rPr>
      <w:fldChar w:fldCharType="separate"/>
    </w:r>
    <w:r w:rsidR="00BD2A9B">
      <w:rPr>
        <w:noProof/>
        <w:lang w:bidi="fr-FR"/>
      </w:rPr>
      <w:t>67</w:t>
    </w:r>
    <w:r>
      <w:rPr>
        <w:lang w:bidi="fr-FR"/>
      </w:rPr>
      <w:fldChar w:fldCharType="end"/>
    </w:r>
  </w:p>
  <w:p w14:paraId="436E0265" w14:textId="77777777" w:rsidR="00FF442A" w:rsidRDefault="00FF442A" w:rsidP="00C273C7">
    <w:pPr>
      <w:pStyle w:val="Footer"/>
      <w:ind w:right="360"/>
    </w:pPr>
  </w:p>
  <w:p w14:paraId="6E5EB362" w14:textId="77777777" w:rsidR="00FF442A" w:rsidRDefault="00FF44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B63C" w14:textId="77777777" w:rsidR="00FF442A" w:rsidRDefault="00FF442A"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A65C" w14:textId="4E68274D" w:rsidR="00FF442A" w:rsidRDefault="00FF442A" w:rsidP="008D02DC">
    <w:pPr>
      <w:pStyle w:val="Footer"/>
      <w:framePr w:wrap="around" w:vAnchor="text" w:hAnchor="margin" w:xAlign="right" w:y="1"/>
      <w:rPr>
        <w:rStyle w:val="PageNumber"/>
      </w:rPr>
    </w:pPr>
    <w:r>
      <w:rPr>
        <w:rStyle w:val="PageNumber"/>
        <w:lang w:bidi="fr-FR"/>
      </w:rPr>
      <w:fldChar w:fldCharType="begin"/>
    </w:r>
    <w:r>
      <w:rPr>
        <w:rStyle w:val="PageNumber"/>
        <w:lang w:bidi="fr-FR"/>
      </w:rPr>
      <w:instrText xml:space="preserve">PAGE  </w:instrText>
    </w:r>
    <w:r>
      <w:rPr>
        <w:rStyle w:val="PageNumber"/>
        <w:lang w:bidi="fr-FR"/>
      </w:rPr>
      <w:fldChar w:fldCharType="separate"/>
    </w:r>
    <w:r w:rsidR="00BD2A9B">
      <w:rPr>
        <w:rStyle w:val="PageNumber"/>
        <w:noProof/>
        <w:lang w:bidi="fr-FR"/>
      </w:rPr>
      <w:t>67</w:t>
    </w:r>
    <w:r>
      <w:rPr>
        <w:rStyle w:val="PageNumber"/>
        <w:lang w:bidi="fr-FR"/>
      </w:rPr>
      <w:fldChar w:fldCharType="end"/>
    </w:r>
  </w:p>
  <w:p w14:paraId="6D84F5C1" w14:textId="77777777" w:rsidR="00FF442A" w:rsidRDefault="00FF442A"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66496" w14:textId="77777777" w:rsidR="00656FD7" w:rsidRDefault="00656FD7">
      <w:r>
        <w:separator/>
      </w:r>
    </w:p>
    <w:p w14:paraId="144DAC3B" w14:textId="77777777" w:rsidR="00656FD7" w:rsidRDefault="00656FD7"/>
  </w:footnote>
  <w:footnote w:type="continuationSeparator" w:id="0">
    <w:p w14:paraId="42CCFAED" w14:textId="77777777" w:rsidR="00656FD7" w:rsidRDefault="00656FD7">
      <w:r>
        <w:continuationSeparator/>
      </w:r>
    </w:p>
    <w:p w14:paraId="4CC337CE" w14:textId="77777777" w:rsidR="00656FD7" w:rsidRDefault="00656FD7"/>
  </w:footnote>
  <w:footnote w:type="continuationNotice" w:id="1">
    <w:p w14:paraId="67DD4720" w14:textId="77777777" w:rsidR="00656FD7" w:rsidRDefault="00656FD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0913" w14:textId="6A0C8B67" w:rsidR="00FF442A" w:rsidRDefault="00FF442A" w:rsidP="00C273C7">
    <w:pPr>
      <w:pStyle w:val="Header"/>
      <w:framePr w:wrap="around" w:vAnchor="text" w:hAnchor="margin" w:xAlign="right" w:y="1"/>
    </w:pPr>
    <w:r>
      <w:rPr>
        <w:lang w:bidi="fr-FR"/>
      </w:rPr>
      <w:fldChar w:fldCharType="begin"/>
    </w:r>
    <w:r>
      <w:rPr>
        <w:lang w:bidi="fr-FR"/>
      </w:rPr>
      <w:instrText xml:space="preserve">PAGE  </w:instrText>
    </w:r>
    <w:r w:rsidR="00BD2A9B">
      <w:rPr>
        <w:lang w:bidi="fr-FR"/>
      </w:rPr>
      <w:fldChar w:fldCharType="separate"/>
    </w:r>
    <w:r w:rsidR="00BD2A9B">
      <w:rPr>
        <w:noProof/>
        <w:lang w:bidi="fr-FR"/>
      </w:rPr>
      <w:t>67</w:t>
    </w:r>
    <w:r>
      <w:rPr>
        <w:lang w:bidi="fr-FR"/>
      </w:rPr>
      <w:fldChar w:fldCharType="end"/>
    </w:r>
  </w:p>
  <w:p w14:paraId="619E0A06" w14:textId="77777777" w:rsidR="00FF442A" w:rsidRDefault="00FF442A" w:rsidP="00874AF4">
    <w:pPr>
      <w:pStyle w:val="Header"/>
      <w:ind w:right="360"/>
    </w:pPr>
  </w:p>
  <w:p w14:paraId="06F36638" w14:textId="77777777" w:rsidR="00FF442A" w:rsidRDefault="00FF44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9C73" w14:textId="77777777" w:rsidR="00FF442A" w:rsidRDefault="00FF442A"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1.25pt;visibility:visible;mso-wrap-style:square" o:bullet="t">
        <v:imagedata r:id="rId1"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0E3993"/>
    <w:multiLevelType w:val="hybridMultilevel"/>
    <w:tmpl w:val="E0E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33D0"/>
    <w:multiLevelType w:val="hybridMultilevel"/>
    <w:tmpl w:val="CFE66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73F6F99"/>
    <w:multiLevelType w:val="hybridMultilevel"/>
    <w:tmpl w:val="4790D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49423B"/>
    <w:multiLevelType w:val="hybridMultilevel"/>
    <w:tmpl w:val="11D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C50A3"/>
    <w:multiLevelType w:val="hybridMultilevel"/>
    <w:tmpl w:val="E38C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50ACF"/>
    <w:multiLevelType w:val="hybridMultilevel"/>
    <w:tmpl w:val="E7566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2"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C772B7"/>
    <w:multiLevelType w:val="hybridMultilevel"/>
    <w:tmpl w:val="2E387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0D2E60"/>
    <w:multiLevelType w:val="hybridMultilevel"/>
    <w:tmpl w:val="9D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56BC3"/>
    <w:multiLevelType w:val="hybridMultilevel"/>
    <w:tmpl w:val="DDB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3"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4"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5" w15:restartNumberingAfterBreak="0">
    <w:nsid w:val="722D71C4"/>
    <w:multiLevelType w:val="hybridMultilevel"/>
    <w:tmpl w:val="534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D585E"/>
    <w:multiLevelType w:val="hybridMultilevel"/>
    <w:tmpl w:val="340A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66817"/>
    <w:multiLevelType w:val="hybridMultilevel"/>
    <w:tmpl w:val="864A4F86"/>
    <w:lvl w:ilvl="0" w:tplc="52C838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3"/>
  </w:num>
  <w:num w:numId="4">
    <w:abstractNumId w:val="22"/>
  </w:num>
  <w:num w:numId="5">
    <w:abstractNumId w:val="4"/>
  </w:num>
  <w:num w:numId="6">
    <w:abstractNumId w:val="13"/>
  </w:num>
  <w:num w:numId="7">
    <w:abstractNumId w:val="14"/>
  </w:num>
  <w:num w:numId="8">
    <w:abstractNumId w:val="7"/>
  </w:num>
  <w:num w:numId="9">
    <w:abstractNumId w:val="6"/>
  </w:num>
  <w:num w:numId="10">
    <w:abstractNumId w:val="18"/>
  </w:num>
  <w:num w:numId="11">
    <w:abstractNumId w:val="16"/>
  </w:num>
  <w:num w:numId="12">
    <w:abstractNumId w:val="9"/>
  </w:num>
  <w:num w:numId="13">
    <w:abstractNumId w:val="26"/>
  </w:num>
  <w:num w:numId="14">
    <w:abstractNumId w:val="25"/>
  </w:num>
  <w:num w:numId="15">
    <w:abstractNumId w:val="20"/>
  </w:num>
  <w:num w:numId="16">
    <w:abstractNumId w:val="19"/>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2"/>
  </w:num>
  <w:num w:numId="22">
    <w:abstractNumId w:val="17"/>
  </w:num>
  <w:num w:numId="23">
    <w:abstractNumId w:val="21"/>
  </w:num>
  <w:num w:numId="24">
    <w:abstractNumId w:val="15"/>
  </w:num>
  <w:num w:numId="25">
    <w:abstractNumId w:val="27"/>
  </w:num>
  <w:num w:numId="26">
    <w:abstractNumId w:val="3"/>
  </w:num>
  <w:num w:numId="27">
    <w:abstractNumId w:val="3"/>
  </w:num>
  <w:num w:numId="28">
    <w:abstractNumId w:val="2"/>
  </w:num>
  <w:num w:numId="29">
    <w:abstractNumId w:val="1"/>
  </w:num>
  <w:num w:numId="30">
    <w:abstractNumId w:val="8"/>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221D"/>
    <w:rsid w:val="00003423"/>
    <w:rsid w:val="00005537"/>
    <w:rsid w:val="00007BB1"/>
    <w:rsid w:val="00010466"/>
    <w:rsid w:val="000105B5"/>
    <w:rsid w:val="00010DE4"/>
    <w:rsid w:val="00010DF4"/>
    <w:rsid w:val="000142A8"/>
    <w:rsid w:val="00017797"/>
    <w:rsid w:val="000206A8"/>
    <w:rsid w:val="00020BAD"/>
    <w:rsid w:val="00021A6B"/>
    <w:rsid w:val="00024598"/>
    <w:rsid w:val="000279F4"/>
    <w:rsid w:val="000315C1"/>
    <w:rsid w:val="00032650"/>
    <w:rsid w:val="000326F3"/>
    <w:rsid w:val="000332CA"/>
    <w:rsid w:val="00036300"/>
    <w:rsid w:val="0003672E"/>
    <w:rsid w:val="00037727"/>
    <w:rsid w:val="00040694"/>
    <w:rsid w:val="00040947"/>
    <w:rsid w:val="00042796"/>
    <w:rsid w:val="00042F66"/>
    <w:rsid w:val="0004375B"/>
    <w:rsid w:val="00047637"/>
    <w:rsid w:val="0004784D"/>
    <w:rsid w:val="0005170A"/>
    <w:rsid w:val="000543DD"/>
    <w:rsid w:val="000546F3"/>
    <w:rsid w:val="000565A6"/>
    <w:rsid w:val="0005707F"/>
    <w:rsid w:val="00057397"/>
    <w:rsid w:val="00062402"/>
    <w:rsid w:val="00064684"/>
    <w:rsid w:val="00065526"/>
    <w:rsid w:val="00067356"/>
    <w:rsid w:val="000707AC"/>
    <w:rsid w:val="000726FD"/>
    <w:rsid w:val="00072AA8"/>
    <w:rsid w:val="00072EED"/>
    <w:rsid w:val="00074B54"/>
    <w:rsid w:val="00076608"/>
    <w:rsid w:val="00077470"/>
    <w:rsid w:val="00077C1F"/>
    <w:rsid w:val="00077C8B"/>
    <w:rsid w:val="0008205E"/>
    <w:rsid w:val="00082652"/>
    <w:rsid w:val="00082E29"/>
    <w:rsid w:val="0008308C"/>
    <w:rsid w:val="00084CE1"/>
    <w:rsid w:val="000858ED"/>
    <w:rsid w:val="00086ACB"/>
    <w:rsid w:val="00087993"/>
    <w:rsid w:val="000932FD"/>
    <w:rsid w:val="000956B9"/>
    <w:rsid w:val="0009649E"/>
    <w:rsid w:val="00096B35"/>
    <w:rsid w:val="00097ACF"/>
    <w:rsid w:val="000A22BF"/>
    <w:rsid w:val="000A31D2"/>
    <w:rsid w:val="000A42F2"/>
    <w:rsid w:val="000A4ADB"/>
    <w:rsid w:val="000A5E65"/>
    <w:rsid w:val="000A63B9"/>
    <w:rsid w:val="000A7E57"/>
    <w:rsid w:val="000B076D"/>
    <w:rsid w:val="000B0C8A"/>
    <w:rsid w:val="000B1AAE"/>
    <w:rsid w:val="000B3DCE"/>
    <w:rsid w:val="000B69B5"/>
    <w:rsid w:val="000B6D7F"/>
    <w:rsid w:val="000C1A00"/>
    <w:rsid w:val="000C44D3"/>
    <w:rsid w:val="000C46E6"/>
    <w:rsid w:val="000C499B"/>
    <w:rsid w:val="000C56D0"/>
    <w:rsid w:val="000C5FF5"/>
    <w:rsid w:val="000C6722"/>
    <w:rsid w:val="000D06C5"/>
    <w:rsid w:val="000D1B85"/>
    <w:rsid w:val="000D1C81"/>
    <w:rsid w:val="000D2DCC"/>
    <w:rsid w:val="000D39CE"/>
    <w:rsid w:val="000D4AF2"/>
    <w:rsid w:val="000D5C96"/>
    <w:rsid w:val="000D6E0B"/>
    <w:rsid w:val="000E2170"/>
    <w:rsid w:val="000E5494"/>
    <w:rsid w:val="000E6462"/>
    <w:rsid w:val="000E6495"/>
    <w:rsid w:val="000F7638"/>
    <w:rsid w:val="000F7E73"/>
    <w:rsid w:val="0010087A"/>
    <w:rsid w:val="00100CBE"/>
    <w:rsid w:val="00101005"/>
    <w:rsid w:val="001032D9"/>
    <w:rsid w:val="00103526"/>
    <w:rsid w:val="001073E3"/>
    <w:rsid w:val="00111E14"/>
    <w:rsid w:val="00113797"/>
    <w:rsid w:val="0011592E"/>
    <w:rsid w:val="001175FE"/>
    <w:rsid w:val="0011789B"/>
    <w:rsid w:val="00120566"/>
    <w:rsid w:val="001217B1"/>
    <w:rsid w:val="00123004"/>
    <w:rsid w:val="0012634E"/>
    <w:rsid w:val="001265A8"/>
    <w:rsid w:val="001274EC"/>
    <w:rsid w:val="00127D8D"/>
    <w:rsid w:val="001307CC"/>
    <w:rsid w:val="00131D2B"/>
    <w:rsid w:val="001323AA"/>
    <w:rsid w:val="00134357"/>
    <w:rsid w:val="00134C36"/>
    <w:rsid w:val="00136D3B"/>
    <w:rsid w:val="0013759B"/>
    <w:rsid w:val="0014027E"/>
    <w:rsid w:val="0014038C"/>
    <w:rsid w:val="00140638"/>
    <w:rsid w:val="00141465"/>
    <w:rsid w:val="00143C88"/>
    <w:rsid w:val="00146560"/>
    <w:rsid w:val="00146A58"/>
    <w:rsid w:val="00146B9B"/>
    <w:rsid w:val="00150EB1"/>
    <w:rsid w:val="00151AD0"/>
    <w:rsid w:val="00151E96"/>
    <w:rsid w:val="00154632"/>
    <w:rsid w:val="0016279B"/>
    <w:rsid w:val="00162E0A"/>
    <w:rsid w:val="00164119"/>
    <w:rsid w:val="00166175"/>
    <w:rsid w:val="001665F3"/>
    <w:rsid w:val="00170905"/>
    <w:rsid w:val="00171B06"/>
    <w:rsid w:val="00172278"/>
    <w:rsid w:val="00172C51"/>
    <w:rsid w:val="0017463F"/>
    <w:rsid w:val="001757E3"/>
    <w:rsid w:val="00175C28"/>
    <w:rsid w:val="00180FD9"/>
    <w:rsid w:val="001819E2"/>
    <w:rsid w:val="00182938"/>
    <w:rsid w:val="00184022"/>
    <w:rsid w:val="00185A13"/>
    <w:rsid w:val="00185AFD"/>
    <w:rsid w:val="00190763"/>
    <w:rsid w:val="00192651"/>
    <w:rsid w:val="00193B78"/>
    <w:rsid w:val="001948B3"/>
    <w:rsid w:val="001963E0"/>
    <w:rsid w:val="00197055"/>
    <w:rsid w:val="001A2169"/>
    <w:rsid w:val="001A2700"/>
    <w:rsid w:val="001A5C36"/>
    <w:rsid w:val="001A7150"/>
    <w:rsid w:val="001B24C5"/>
    <w:rsid w:val="001B2590"/>
    <w:rsid w:val="001B4ADA"/>
    <w:rsid w:val="001C2780"/>
    <w:rsid w:val="001C2FEA"/>
    <w:rsid w:val="001C4126"/>
    <w:rsid w:val="001C422D"/>
    <w:rsid w:val="001C4A4F"/>
    <w:rsid w:val="001C597A"/>
    <w:rsid w:val="001C5BD7"/>
    <w:rsid w:val="001C6E85"/>
    <w:rsid w:val="001D0A33"/>
    <w:rsid w:val="001D161D"/>
    <w:rsid w:val="001D1673"/>
    <w:rsid w:val="001D23E6"/>
    <w:rsid w:val="001D3651"/>
    <w:rsid w:val="001D4962"/>
    <w:rsid w:val="001D4987"/>
    <w:rsid w:val="001D5467"/>
    <w:rsid w:val="001D585A"/>
    <w:rsid w:val="001D6125"/>
    <w:rsid w:val="001E0BEE"/>
    <w:rsid w:val="001E21BB"/>
    <w:rsid w:val="001E30BC"/>
    <w:rsid w:val="001E5344"/>
    <w:rsid w:val="001E534A"/>
    <w:rsid w:val="001E5F21"/>
    <w:rsid w:val="001E60AA"/>
    <w:rsid w:val="001F2F9D"/>
    <w:rsid w:val="001F4323"/>
    <w:rsid w:val="001F4758"/>
    <w:rsid w:val="001F51CF"/>
    <w:rsid w:val="002031F0"/>
    <w:rsid w:val="00204A02"/>
    <w:rsid w:val="002065DF"/>
    <w:rsid w:val="00207B00"/>
    <w:rsid w:val="00207B8C"/>
    <w:rsid w:val="002135C8"/>
    <w:rsid w:val="00215569"/>
    <w:rsid w:val="00221094"/>
    <w:rsid w:val="0022631F"/>
    <w:rsid w:val="00227D12"/>
    <w:rsid w:val="00231662"/>
    <w:rsid w:val="002318FB"/>
    <w:rsid w:val="00231FC7"/>
    <w:rsid w:val="0023279D"/>
    <w:rsid w:val="00232EA3"/>
    <w:rsid w:val="00234A70"/>
    <w:rsid w:val="002401E3"/>
    <w:rsid w:val="00240521"/>
    <w:rsid w:val="0024084A"/>
    <w:rsid w:val="00241ECB"/>
    <w:rsid w:val="002440E7"/>
    <w:rsid w:val="00245A61"/>
    <w:rsid w:val="002506C8"/>
    <w:rsid w:val="00250B91"/>
    <w:rsid w:val="00250D8E"/>
    <w:rsid w:val="00253F81"/>
    <w:rsid w:val="00255C7D"/>
    <w:rsid w:val="002572AE"/>
    <w:rsid w:val="00257B5B"/>
    <w:rsid w:val="00260B13"/>
    <w:rsid w:val="0026173D"/>
    <w:rsid w:val="00262816"/>
    <w:rsid w:val="00264E74"/>
    <w:rsid w:val="00266675"/>
    <w:rsid w:val="00267A96"/>
    <w:rsid w:val="00267CA1"/>
    <w:rsid w:val="002704E0"/>
    <w:rsid w:val="002711A6"/>
    <w:rsid w:val="002714D2"/>
    <w:rsid w:val="00272475"/>
    <w:rsid w:val="00273E9B"/>
    <w:rsid w:val="0027457E"/>
    <w:rsid w:val="00274A4C"/>
    <w:rsid w:val="002758FF"/>
    <w:rsid w:val="00275D12"/>
    <w:rsid w:val="00275D52"/>
    <w:rsid w:val="00283545"/>
    <w:rsid w:val="00283F3A"/>
    <w:rsid w:val="00290540"/>
    <w:rsid w:val="00294AE4"/>
    <w:rsid w:val="002A0FF2"/>
    <w:rsid w:val="002A356C"/>
    <w:rsid w:val="002A379B"/>
    <w:rsid w:val="002A3F05"/>
    <w:rsid w:val="002A410C"/>
    <w:rsid w:val="002A5345"/>
    <w:rsid w:val="002A64FD"/>
    <w:rsid w:val="002B2D7E"/>
    <w:rsid w:val="002B3280"/>
    <w:rsid w:val="002B433B"/>
    <w:rsid w:val="002B43A1"/>
    <w:rsid w:val="002B4443"/>
    <w:rsid w:val="002B4B86"/>
    <w:rsid w:val="002B4F35"/>
    <w:rsid w:val="002B63B6"/>
    <w:rsid w:val="002B7696"/>
    <w:rsid w:val="002B780E"/>
    <w:rsid w:val="002C1135"/>
    <w:rsid w:val="002C1A21"/>
    <w:rsid w:val="002C29BE"/>
    <w:rsid w:val="002C2E5B"/>
    <w:rsid w:val="002C34F5"/>
    <w:rsid w:val="002C3C9E"/>
    <w:rsid w:val="002C42ED"/>
    <w:rsid w:val="002D1E2D"/>
    <w:rsid w:val="002D2041"/>
    <w:rsid w:val="002D4A7E"/>
    <w:rsid w:val="002D4F13"/>
    <w:rsid w:val="002D7919"/>
    <w:rsid w:val="002E0C39"/>
    <w:rsid w:val="002E291F"/>
    <w:rsid w:val="002E3A79"/>
    <w:rsid w:val="002E555A"/>
    <w:rsid w:val="002E6B4F"/>
    <w:rsid w:val="002F3709"/>
    <w:rsid w:val="002F6006"/>
    <w:rsid w:val="002F6B02"/>
    <w:rsid w:val="00300467"/>
    <w:rsid w:val="003051F1"/>
    <w:rsid w:val="00310A65"/>
    <w:rsid w:val="00316317"/>
    <w:rsid w:val="00320322"/>
    <w:rsid w:val="00321730"/>
    <w:rsid w:val="00322265"/>
    <w:rsid w:val="00323D59"/>
    <w:rsid w:val="00325451"/>
    <w:rsid w:val="0032693C"/>
    <w:rsid w:val="00326BB6"/>
    <w:rsid w:val="003271F2"/>
    <w:rsid w:val="003272E6"/>
    <w:rsid w:val="00332220"/>
    <w:rsid w:val="0033314A"/>
    <w:rsid w:val="00334193"/>
    <w:rsid w:val="003348E6"/>
    <w:rsid w:val="00334E88"/>
    <w:rsid w:val="0033661B"/>
    <w:rsid w:val="003425BB"/>
    <w:rsid w:val="00343FE5"/>
    <w:rsid w:val="0035005E"/>
    <w:rsid w:val="00350809"/>
    <w:rsid w:val="00350D9B"/>
    <w:rsid w:val="00351D4A"/>
    <w:rsid w:val="00352817"/>
    <w:rsid w:val="00352CB0"/>
    <w:rsid w:val="003537DD"/>
    <w:rsid w:val="00356408"/>
    <w:rsid w:val="00356B70"/>
    <w:rsid w:val="00357CEE"/>
    <w:rsid w:val="00357CF6"/>
    <w:rsid w:val="00361336"/>
    <w:rsid w:val="003617DE"/>
    <w:rsid w:val="003622E6"/>
    <w:rsid w:val="00364944"/>
    <w:rsid w:val="00365C56"/>
    <w:rsid w:val="00367A91"/>
    <w:rsid w:val="00370924"/>
    <w:rsid w:val="0037300D"/>
    <w:rsid w:val="00373A79"/>
    <w:rsid w:val="00373AE2"/>
    <w:rsid w:val="0037487E"/>
    <w:rsid w:val="00375A33"/>
    <w:rsid w:val="00381988"/>
    <w:rsid w:val="003832FB"/>
    <w:rsid w:val="003837B9"/>
    <w:rsid w:val="00385F6A"/>
    <w:rsid w:val="0038646A"/>
    <w:rsid w:val="003869A4"/>
    <w:rsid w:val="003872BF"/>
    <w:rsid w:val="00391E54"/>
    <w:rsid w:val="0039493E"/>
    <w:rsid w:val="0039637E"/>
    <w:rsid w:val="003A077C"/>
    <w:rsid w:val="003A3A66"/>
    <w:rsid w:val="003A51E0"/>
    <w:rsid w:val="003A576E"/>
    <w:rsid w:val="003A64BD"/>
    <w:rsid w:val="003A7A17"/>
    <w:rsid w:val="003B1AB6"/>
    <w:rsid w:val="003B20E7"/>
    <w:rsid w:val="003B39C3"/>
    <w:rsid w:val="003B3ECC"/>
    <w:rsid w:val="003B4306"/>
    <w:rsid w:val="003B4C69"/>
    <w:rsid w:val="003B56B0"/>
    <w:rsid w:val="003B7C73"/>
    <w:rsid w:val="003C16E8"/>
    <w:rsid w:val="003C310E"/>
    <w:rsid w:val="003C51C3"/>
    <w:rsid w:val="003C625C"/>
    <w:rsid w:val="003D14B5"/>
    <w:rsid w:val="003D172C"/>
    <w:rsid w:val="003D4926"/>
    <w:rsid w:val="003D7188"/>
    <w:rsid w:val="003E3CCE"/>
    <w:rsid w:val="003E7BAF"/>
    <w:rsid w:val="003E7ECB"/>
    <w:rsid w:val="003F02BF"/>
    <w:rsid w:val="003F24DE"/>
    <w:rsid w:val="003F2F35"/>
    <w:rsid w:val="003F30BC"/>
    <w:rsid w:val="003F3BD0"/>
    <w:rsid w:val="003F431B"/>
    <w:rsid w:val="003F71F6"/>
    <w:rsid w:val="0040351C"/>
    <w:rsid w:val="004047E7"/>
    <w:rsid w:val="00404A27"/>
    <w:rsid w:val="00406900"/>
    <w:rsid w:val="004108B6"/>
    <w:rsid w:val="00410D9A"/>
    <w:rsid w:val="0041179C"/>
    <w:rsid w:val="00411999"/>
    <w:rsid w:val="004124BD"/>
    <w:rsid w:val="00412BBC"/>
    <w:rsid w:val="004133EB"/>
    <w:rsid w:val="004154FD"/>
    <w:rsid w:val="004166ED"/>
    <w:rsid w:val="0041688F"/>
    <w:rsid w:val="00417A0F"/>
    <w:rsid w:val="00420A4E"/>
    <w:rsid w:val="0042137F"/>
    <w:rsid w:val="00421C43"/>
    <w:rsid w:val="00422FC6"/>
    <w:rsid w:val="004265EB"/>
    <w:rsid w:val="00426E27"/>
    <w:rsid w:val="0043106A"/>
    <w:rsid w:val="00431479"/>
    <w:rsid w:val="00432580"/>
    <w:rsid w:val="0043268D"/>
    <w:rsid w:val="00433975"/>
    <w:rsid w:val="004345E5"/>
    <w:rsid w:val="004352E1"/>
    <w:rsid w:val="004367A0"/>
    <w:rsid w:val="00440D4F"/>
    <w:rsid w:val="004410FE"/>
    <w:rsid w:val="004426BC"/>
    <w:rsid w:val="00443C59"/>
    <w:rsid w:val="004449D6"/>
    <w:rsid w:val="00444CC1"/>
    <w:rsid w:val="004460EB"/>
    <w:rsid w:val="00446BBE"/>
    <w:rsid w:val="00447D7B"/>
    <w:rsid w:val="00447EBB"/>
    <w:rsid w:val="00451EBB"/>
    <w:rsid w:val="00452CB1"/>
    <w:rsid w:val="00455A3C"/>
    <w:rsid w:val="0046081C"/>
    <w:rsid w:val="00461ED2"/>
    <w:rsid w:val="00462891"/>
    <w:rsid w:val="00463392"/>
    <w:rsid w:val="00464062"/>
    <w:rsid w:val="00466C32"/>
    <w:rsid w:val="0047168C"/>
    <w:rsid w:val="00471B14"/>
    <w:rsid w:val="00471EB2"/>
    <w:rsid w:val="00473FA6"/>
    <w:rsid w:val="00475153"/>
    <w:rsid w:val="004755E4"/>
    <w:rsid w:val="00476C2E"/>
    <w:rsid w:val="004801A9"/>
    <w:rsid w:val="00480449"/>
    <w:rsid w:val="00484884"/>
    <w:rsid w:val="00487249"/>
    <w:rsid w:val="0049005F"/>
    <w:rsid w:val="00492369"/>
    <w:rsid w:val="00492AF7"/>
    <w:rsid w:val="00493698"/>
    <w:rsid w:val="00496364"/>
    <w:rsid w:val="00497372"/>
    <w:rsid w:val="004A023F"/>
    <w:rsid w:val="004A2A07"/>
    <w:rsid w:val="004A34E5"/>
    <w:rsid w:val="004A3E79"/>
    <w:rsid w:val="004A6440"/>
    <w:rsid w:val="004A7974"/>
    <w:rsid w:val="004B13F7"/>
    <w:rsid w:val="004B2664"/>
    <w:rsid w:val="004B27A4"/>
    <w:rsid w:val="004B27FF"/>
    <w:rsid w:val="004B5F46"/>
    <w:rsid w:val="004B7005"/>
    <w:rsid w:val="004B7031"/>
    <w:rsid w:val="004B777E"/>
    <w:rsid w:val="004B7F32"/>
    <w:rsid w:val="004C191A"/>
    <w:rsid w:val="004C29B4"/>
    <w:rsid w:val="004C4967"/>
    <w:rsid w:val="004D1C3B"/>
    <w:rsid w:val="004D5197"/>
    <w:rsid w:val="004D5D13"/>
    <w:rsid w:val="004D64D5"/>
    <w:rsid w:val="004D66E9"/>
    <w:rsid w:val="004D7D96"/>
    <w:rsid w:val="004F3FBD"/>
    <w:rsid w:val="004F44CE"/>
    <w:rsid w:val="004F65C1"/>
    <w:rsid w:val="004F6FB5"/>
    <w:rsid w:val="00500873"/>
    <w:rsid w:val="00500BE4"/>
    <w:rsid w:val="00501C10"/>
    <w:rsid w:val="0050257A"/>
    <w:rsid w:val="005054BC"/>
    <w:rsid w:val="00505EB1"/>
    <w:rsid w:val="00512557"/>
    <w:rsid w:val="005137A7"/>
    <w:rsid w:val="0052036F"/>
    <w:rsid w:val="00520517"/>
    <w:rsid w:val="00521D6D"/>
    <w:rsid w:val="005232C0"/>
    <w:rsid w:val="00524BC2"/>
    <w:rsid w:val="00524BD4"/>
    <w:rsid w:val="0052508B"/>
    <w:rsid w:val="00525D94"/>
    <w:rsid w:val="00531A38"/>
    <w:rsid w:val="00531ED7"/>
    <w:rsid w:val="00533117"/>
    <w:rsid w:val="00534F78"/>
    <w:rsid w:val="00535291"/>
    <w:rsid w:val="0054019C"/>
    <w:rsid w:val="00541728"/>
    <w:rsid w:val="0054253D"/>
    <w:rsid w:val="0054399C"/>
    <w:rsid w:val="0054597B"/>
    <w:rsid w:val="005506C6"/>
    <w:rsid w:val="00550AAE"/>
    <w:rsid w:val="005521BA"/>
    <w:rsid w:val="00552E9A"/>
    <w:rsid w:val="00553098"/>
    <w:rsid w:val="00553186"/>
    <w:rsid w:val="00553C9C"/>
    <w:rsid w:val="00554B20"/>
    <w:rsid w:val="00555570"/>
    <w:rsid w:val="00555C94"/>
    <w:rsid w:val="00557EDC"/>
    <w:rsid w:val="00560DD3"/>
    <w:rsid w:val="005623C3"/>
    <w:rsid w:val="005645BE"/>
    <w:rsid w:val="005656CC"/>
    <w:rsid w:val="00565CB8"/>
    <w:rsid w:val="00566C30"/>
    <w:rsid w:val="00566D54"/>
    <w:rsid w:val="005738C1"/>
    <w:rsid w:val="00574B38"/>
    <w:rsid w:val="005763A9"/>
    <w:rsid w:val="0058274B"/>
    <w:rsid w:val="00582B19"/>
    <w:rsid w:val="00584349"/>
    <w:rsid w:val="0058523F"/>
    <w:rsid w:val="0058719C"/>
    <w:rsid w:val="005876C2"/>
    <w:rsid w:val="00591525"/>
    <w:rsid w:val="005928D3"/>
    <w:rsid w:val="00592F37"/>
    <w:rsid w:val="00594F9E"/>
    <w:rsid w:val="00595E83"/>
    <w:rsid w:val="0059603F"/>
    <w:rsid w:val="005964CB"/>
    <w:rsid w:val="00596EB0"/>
    <w:rsid w:val="005A2314"/>
    <w:rsid w:val="005A2A5B"/>
    <w:rsid w:val="005A4BB2"/>
    <w:rsid w:val="005A6212"/>
    <w:rsid w:val="005A7B0A"/>
    <w:rsid w:val="005B2B76"/>
    <w:rsid w:val="005C12B6"/>
    <w:rsid w:val="005C48FE"/>
    <w:rsid w:val="005C4FDE"/>
    <w:rsid w:val="005C5F0B"/>
    <w:rsid w:val="005C79A9"/>
    <w:rsid w:val="005D29EF"/>
    <w:rsid w:val="005D3CFE"/>
    <w:rsid w:val="005D4B50"/>
    <w:rsid w:val="005D5A2E"/>
    <w:rsid w:val="005D5A74"/>
    <w:rsid w:val="005D73CF"/>
    <w:rsid w:val="005D7D69"/>
    <w:rsid w:val="005E342C"/>
    <w:rsid w:val="005F06A9"/>
    <w:rsid w:val="005F410D"/>
    <w:rsid w:val="005F54AF"/>
    <w:rsid w:val="005F71C6"/>
    <w:rsid w:val="005F7EE5"/>
    <w:rsid w:val="006018ED"/>
    <w:rsid w:val="0060271B"/>
    <w:rsid w:val="00607CC4"/>
    <w:rsid w:val="00613A1B"/>
    <w:rsid w:val="006148D8"/>
    <w:rsid w:val="006200A6"/>
    <w:rsid w:val="00621C59"/>
    <w:rsid w:val="00621E47"/>
    <w:rsid w:val="00622316"/>
    <w:rsid w:val="006228A8"/>
    <w:rsid w:val="00622DB0"/>
    <w:rsid w:val="00623698"/>
    <w:rsid w:val="00624FDC"/>
    <w:rsid w:val="00625AFC"/>
    <w:rsid w:val="00625FB5"/>
    <w:rsid w:val="00626A6F"/>
    <w:rsid w:val="006311D4"/>
    <w:rsid w:val="006318C6"/>
    <w:rsid w:val="00634886"/>
    <w:rsid w:val="00637DA7"/>
    <w:rsid w:val="00640D39"/>
    <w:rsid w:val="00643DFD"/>
    <w:rsid w:val="0064493E"/>
    <w:rsid w:val="00644CD8"/>
    <w:rsid w:val="006456B6"/>
    <w:rsid w:val="00645D9E"/>
    <w:rsid w:val="00646D92"/>
    <w:rsid w:val="00647479"/>
    <w:rsid w:val="00647623"/>
    <w:rsid w:val="006522AF"/>
    <w:rsid w:val="00652730"/>
    <w:rsid w:val="00654B3A"/>
    <w:rsid w:val="00654F24"/>
    <w:rsid w:val="00656FD7"/>
    <w:rsid w:val="00657C96"/>
    <w:rsid w:val="006623C6"/>
    <w:rsid w:val="00663C20"/>
    <w:rsid w:val="006658FE"/>
    <w:rsid w:val="006703E2"/>
    <w:rsid w:val="00671DDE"/>
    <w:rsid w:val="006755E6"/>
    <w:rsid w:val="00677326"/>
    <w:rsid w:val="006776BA"/>
    <w:rsid w:val="00680B8B"/>
    <w:rsid w:val="00680CC9"/>
    <w:rsid w:val="0068154F"/>
    <w:rsid w:val="00681D37"/>
    <w:rsid w:val="00682B1B"/>
    <w:rsid w:val="0068353F"/>
    <w:rsid w:val="00683926"/>
    <w:rsid w:val="006846E9"/>
    <w:rsid w:val="00686650"/>
    <w:rsid w:val="006869B3"/>
    <w:rsid w:val="00686B5C"/>
    <w:rsid w:val="00686E2E"/>
    <w:rsid w:val="0069072D"/>
    <w:rsid w:val="00691295"/>
    <w:rsid w:val="00694793"/>
    <w:rsid w:val="006978D3"/>
    <w:rsid w:val="00697CBF"/>
    <w:rsid w:val="006A17F0"/>
    <w:rsid w:val="006A2137"/>
    <w:rsid w:val="006A31F9"/>
    <w:rsid w:val="006A48A6"/>
    <w:rsid w:val="006A6998"/>
    <w:rsid w:val="006A6AA5"/>
    <w:rsid w:val="006A6BD2"/>
    <w:rsid w:val="006A7028"/>
    <w:rsid w:val="006B0595"/>
    <w:rsid w:val="006B0813"/>
    <w:rsid w:val="006B0FB2"/>
    <w:rsid w:val="006B4895"/>
    <w:rsid w:val="006B739C"/>
    <w:rsid w:val="006B78FC"/>
    <w:rsid w:val="006C018B"/>
    <w:rsid w:val="006C0289"/>
    <w:rsid w:val="006C1D33"/>
    <w:rsid w:val="006C5BC9"/>
    <w:rsid w:val="006D2209"/>
    <w:rsid w:val="006D2FF2"/>
    <w:rsid w:val="006D3092"/>
    <w:rsid w:val="006D4172"/>
    <w:rsid w:val="006D5016"/>
    <w:rsid w:val="006D6FC5"/>
    <w:rsid w:val="006D7151"/>
    <w:rsid w:val="006E1BC4"/>
    <w:rsid w:val="006E3C69"/>
    <w:rsid w:val="006E7691"/>
    <w:rsid w:val="006F6CC2"/>
    <w:rsid w:val="006F75D9"/>
    <w:rsid w:val="0070153B"/>
    <w:rsid w:val="00702852"/>
    <w:rsid w:val="0070724D"/>
    <w:rsid w:val="00707C34"/>
    <w:rsid w:val="00711E20"/>
    <w:rsid w:val="00714156"/>
    <w:rsid w:val="007151C2"/>
    <w:rsid w:val="00715DA5"/>
    <w:rsid w:val="00720F8D"/>
    <w:rsid w:val="0072115A"/>
    <w:rsid w:val="00721AE2"/>
    <w:rsid w:val="007225C0"/>
    <w:rsid w:val="00725F2E"/>
    <w:rsid w:val="00732326"/>
    <w:rsid w:val="00733855"/>
    <w:rsid w:val="00735490"/>
    <w:rsid w:val="007364D9"/>
    <w:rsid w:val="0073713E"/>
    <w:rsid w:val="0074177E"/>
    <w:rsid w:val="00742F69"/>
    <w:rsid w:val="00743DC6"/>
    <w:rsid w:val="00745CF5"/>
    <w:rsid w:val="00745E7E"/>
    <w:rsid w:val="0074612C"/>
    <w:rsid w:val="00746B37"/>
    <w:rsid w:val="00746CA8"/>
    <w:rsid w:val="007474A7"/>
    <w:rsid w:val="00747E4A"/>
    <w:rsid w:val="00750077"/>
    <w:rsid w:val="00750520"/>
    <w:rsid w:val="00750B26"/>
    <w:rsid w:val="00753C0E"/>
    <w:rsid w:val="00755A2E"/>
    <w:rsid w:val="007657CD"/>
    <w:rsid w:val="0076583C"/>
    <w:rsid w:val="0077070B"/>
    <w:rsid w:val="0077327C"/>
    <w:rsid w:val="0077360C"/>
    <w:rsid w:val="0078236B"/>
    <w:rsid w:val="0078259E"/>
    <w:rsid w:val="00782C3D"/>
    <w:rsid w:val="00784CF1"/>
    <w:rsid w:val="007859A0"/>
    <w:rsid w:val="00787773"/>
    <w:rsid w:val="00787D18"/>
    <w:rsid w:val="00791078"/>
    <w:rsid w:val="00791E44"/>
    <w:rsid w:val="00792A97"/>
    <w:rsid w:val="00796440"/>
    <w:rsid w:val="007970B5"/>
    <w:rsid w:val="007A0EA7"/>
    <w:rsid w:val="007A43CE"/>
    <w:rsid w:val="007A70F5"/>
    <w:rsid w:val="007B17F0"/>
    <w:rsid w:val="007B4233"/>
    <w:rsid w:val="007B49B6"/>
    <w:rsid w:val="007C26DA"/>
    <w:rsid w:val="007C5888"/>
    <w:rsid w:val="007C6FD0"/>
    <w:rsid w:val="007C7206"/>
    <w:rsid w:val="007C73C1"/>
    <w:rsid w:val="007C7909"/>
    <w:rsid w:val="007D0042"/>
    <w:rsid w:val="007D3E36"/>
    <w:rsid w:val="007D42D2"/>
    <w:rsid w:val="007D70D0"/>
    <w:rsid w:val="007E28E4"/>
    <w:rsid w:val="007E36E2"/>
    <w:rsid w:val="007E39EB"/>
    <w:rsid w:val="007E3AE4"/>
    <w:rsid w:val="007F04DC"/>
    <w:rsid w:val="007F1806"/>
    <w:rsid w:val="007F7D0D"/>
    <w:rsid w:val="007F7EA0"/>
    <w:rsid w:val="007F7EBE"/>
    <w:rsid w:val="00800A72"/>
    <w:rsid w:val="00801421"/>
    <w:rsid w:val="00803BB3"/>
    <w:rsid w:val="0080449F"/>
    <w:rsid w:val="008058BF"/>
    <w:rsid w:val="008103D3"/>
    <w:rsid w:val="008107E0"/>
    <w:rsid w:val="00810D1D"/>
    <w:rsid w:val="00810E20"/>
    <w:rsid w:val="00812184"/>
    <w:rsid w:val="00812605"/>
    <w:rsid w:val="00817891"/>
    <w:rsid w:val="00817B56"/>
    <w:rsid w:val="00820103"/>
    <w:rsid w:val="00820B8F"/>
    <w:rsid w:val="00821739"/>
    <w:rsid w:val="00821A05"/>
    <w:rsid w:val="008224CF"/>
    <w:rsid w:val="00824337"/>
    <w:rsid w:val="008244A1"/>
    <w:rsid w:val="008266AE"/>
    <w:rsid w:val="00826BB3"/>
    <w:rsid w:val="00827185"/>
    <w:rsid w:val="00827468"/>
    <w:rsid w:val="00830224"/>
    <w:rsid w:val="00830D50"/>
    <w:rsid w:val="00835323"/>
    <w:rsid w:val="00835DD2"/>
    <w:rsid w:val="00835F94"/>
    <w:rsid w:val="00836528"/>
    <w:rsid w:val="008407A6"/>
    <w:rsid w:val="00844B91"/>
    <w:rsid w:val="00846F74"/>
    <w:rsid w:val="00850C22"/>
    <w:rsid w:val="008519EE"/>
    <w:rsid w:val="00851C67"/>
    <w:rsid w:val="00856D32"/>
    <w:rsid w:val="00860FB5"/>
    <w:rsid w:val="00862E55"/>
    <w:rsid w:val="0086325E"/>
    <w:rsid w:val="00863533"/>
    <w:rsid w:val="00865CE4"/>
    <w:rsid w:val="008677FB"/>
    <w:rsid w:val="008726E7"/>
    <w:rsid w:val="00873242"/>
    <w:rsid w:val="00873BD5"/>
    <w:rsid w:val="00874A8A"/>
    <w:rsid w:val="00874AF4"/>
    <w:rsid w:val="00875393"/>
    <w:rsid w:val="00880658"/>
    <w:rsid w:val="00880A7B"/>
    <w:rsid w:val="00882FBD"/>
    <w:rsid w:val="00887403"/>
    <w:rsid w:val="00890799"/>
    <w:rsid w:val="008907B1"/>
    <w:rsid w:val="00890BF2"/>
    <w:rsid w:val="00891256"/>
    <w:rsid w:val="008919D9"/>
    <w:rsid w:val="008927DA"/>
    <w:rsid w:val="008939BA"/>
    <w:rsid w:val="008940A4"/>
    <w:rsid w:val="00894C4F"/>
    <w:rsid w:val="00894E42"/>
    <w:rsid w:val="008A38D3"/>
    <w:rsid w:val="008A3EA8"/>
    <w:rsid w:val="008A4042"/>
    <w:rsid w:val="008A6051"/>
    <w:rsid w:val="008A6FFA"/>
    <w:rsid w:val="008A72B8"/>
    <w:rsid w:val="008B020D"/>
    <w:rsid w:val="008B024B"/>
    <w:rsid w:val="008B34D4"/>
    <w:rsid w:val="008B6A92"/>
    <w:rsid w:val="008B7457"/>
    <w:rsid w:val="008B7BC1"/>
    <w:rsid w:val="008C0E54"/>
    <w:rsid w:val="008C2046"/>
    <w:rsid w:val="008C26E9"/>
    <w:rsid w:val="008D02DC"/>
    <w:rsid w:val="008D3B02"/>
    <w:rsid w:val="008D79A7"/>
    <w:rsid w:val="008E3488"/>
    <w:rsid w:val="008E34D0"/>
    <w:rsid w:val="008E3AC8"/>
    <w:rsid w:val="008E4E6B"/>
    <w:rsid w:val="008E7434"/>
    <w:rsid w:val="008F372B"/>
    <w:rsid w:val="008F495A"/>
    <w:rsid w:val="008F6A46"/>
    <w:rsid w:val="00902719"/>
    <w:rsid w:val="00903734"/>
    <w:rsid w:val="009126DC"/>
    <w:rsid w:val="00913897"/>
    <w:rsid w:val="00913A59"/>
    <w:rsid w:val="00915187"/>
    <w:rsid w:val="0091737A"/>
    <w:rsid w:val="0092150C"/>
    <w:rsid w:val="00921F8B"/>
    <w:rsid w:val="00922B82"/>
    <w:rsid w:val="009232CB"/>
    <w:rsid w:val="00923B5F"/>
    <w:rsid w:val="009245D0"/>
    <w:rsid w:val="00926728"/>
    <w:rsid w:val="00926E9D"/>
    <w:rsid w:val="00927FA0"/>
    <w:rsid w:val="00931ABF"/>
    <w:rsid w:val="00931D81"/>
    <w:rsid w:val="00932A06"/>
    <w:rsid w:val="00932AE6"/>
    <w:rsid w:val="0093312E"/>
    <w:rsid w:val="00933B43"/>
    <w:rsid w:val="00936FC0"/>
    <w:rsid w:val="0094002C"/>
    <w:rsid w:val="00941665"/>
    <w:rsid w:val="009426FD"/>
    <w:rsid w:val="00944EB8"/>
    <w:rsid w:val="00946C59"/>
    <w:rsid w:val="009478F9"/>
    <w:rsid w:val="0095073E"/>
    <w:rsid w:val="00950BA0"/>
    <w:rsid w:val="00954001"/>
    <w:rsid w:val="0095458C"/>
    <w:rsid w:val="00954E3D"/>
    <w:rsid w:val="00956F24"/>
    <w:rsid w:val="00957253"/>
    <w:rsid w:val="00960CB2"/>
    <w:rsid w:val="00960FA9"/>
    <w:rsid w:val="0096220E"/>
    <w:rsid w:val="0096286C"/>
    <w:rsid w:val="00962B01"/>
    <w:rsid w:val="00965276"/>
    <w:rsid w:val="009678A9"/>
    <w:rsid w:val="00972A4C"/>
    <w:rsid w:val="00972FD4"/>
    <w:rsid w:val="00973E7C"/>
    <w:rsid w:val="00976080"/>
    <w:rsid w:val="00976F68"/>
    <w:rsid w:val="00980AE6"/>
    <w:rsid w:val="009812AA"/>
    <w:rsid w:val="00981547"/>
    <w:rsid w:val="00981981"/>
    <w:rsid w:val="00981CE4"/>
    <w:rsid w:val="009845A3"/>
    <w:rsid w:val="0098591C"/>
    <w:rsid w:val="00987CD3"/>
    <w:rsid w:val="009905F4"/>
    <w:rsid w:val="009932D6"/>
    <w:rsid w:val="009957FC"/>
    <w:rsid w:val="00997079"/>
    <w:rsid w:val="009A1FAA"/>
    <w:rsid w:val="009A6B3B"/>
    <w:rsid w:val="009B0CB6"/>
    <w:rsid w:val="009B6A86"/>
    <w:rsid w:val="009B6C8D"/>
    <w:rsid w:val="009B714C"/>
    <w:rsid w:val="009B7B97"/>
    <w:rsid w:val="009B7F0B"/>
    <w:rsid w:val="009C22BC"/>
    <w:rsid w:val="009C67AD"/>
    <w:rsid w:val="009C7CBC"/>
    <w:rsid w:val="009D2073"/>
    <w:rsid w:val="009D3B79"/>
    <w:rsid w:val="009D3E8A"/>
    <w:rsid w:val="009E14B7"/>
    <w:rsid w:val="009E1B8C"/>
    <w:rsid w:val="009E1C08"/>
    <w:rsid w:val="009E26C5"/>
    <w:rsid w:val="009E2A75"/>
    <w:rsid w:val="009E3BBE"/>
    <w:rsid w:val="009E45AE"/>
    <w:rsid w:val="009E5C42"/>
    <w:rsid w:val="009F2A92"/>
    <w:rsid w:val="009F46ED"/>
    <w:rsid w:val="009F776B"/>
    <w:rsid w:val="009F7E0A"/>
    <w:rsid w:val="00A0066B"/>
    <w:rsid w:val="00A02915"/>
    <w:rsid w:val="00A05C22"/>
    <w:rsid w:val="00A12A8A"/>
    <w:rsid w:val="00A12CE0"/>
    <w:rsid w:val="00A17D0B"/>
    <w:rsid w:val="00A223CE"/>
    <w:rsid w:val="00A24165"/>
    <w:rsid w:val="00A25255"/>
    <w:rsid w:val="00A25B01"/>
    <w:rsid w:val="00A25C3A"/>
    <w:rsid w:val="00A317D1"/>
    <w:rsid w:val="00A3385F"/>
    <w:rsid w:val="00A35B6D"/>
    <w:rsid w:val="00A364E6"/>
    <w:rsid w:val="00A37F13"/>
    <w:rsid w:val="00A40079"/>
    <w:rsid w:val="00A40370"/>
    <w:rsid w:val="00A44181"/>
    <w:rsid w:val="00A45B11"/>
    <w:rsid w:val="00A539BA"/>
    <w:rsid w:val="00A550C9"/>
    <w:rsid w:val="00A557FB"/>
    <w:rsid w:val="00A5635D"/>
    <w:rsid w:val="00A565FD"/>
    <w:rsid w:val="00A56EB5"/>
    <w:rsid w:val="00A57B65"/>
    <w:rsid w:val="00A61005"/>
    <w:rsid w:val="00A61476"/>
    <w:rsid w:val="00A620F8"/>
    <w:rsid w:val="00A62FF5"/>
    <w:rsid w:val="00A64ADA"/>
    <w:rsid w:val="00A64E25"/>
    <w:rsid w:val="00A65656"/>
    <w:rsid w:val="00A659AA"/>
    <w:rsid w:val="00A6758C"/>
    <w:rsid w:val="00A67DA0"/>
    <w:rsid w:val="00A67E12"/>
    <w:rsid w:val="00A70440"/>
    <w:rsid w:val="00A70E33"/>
    <w:rsid w:val="00A7208D"/>
    <w:rsid w:val="00A72D50"/>
    <w:rsid w:val="00A76071"/>
    <w:rsid w:val="00A76DE6"/>
    <w:rsid w:val="00A801B7"/>
    <w:rsid w:val="00A83FBE"/>
    <w:rsid w:val="00A859B0"/>
    <w:rsid w:val="00A86492"/>
    <w:rsid w:val="00A875EA"/>
    <w:rsid w:val="00A92AE1"/>
    <w:rsid w:val="00A92B2B"/>
    <w:rsid w:val="00A96B54"/>
    <w:rsid w:val="00AA0529"/>
    <w:rsid w:val="00AA33B1"/>
    <w:rsid w:val="00AA4522"/>
    <w:rsid w:val="00AA4953"/>
    <w:rsid w:val="00AA7652"/>
    <w:rsid w:val="00AA77E2"/>
    <w:rsid w:val="00AB0571"/>
    <w:rsid w:val="00AB18A4"/>
    <w:rsid w:val="00AB25F6"/>
    <w:rsid w:val="00AB37F3"/>
    <w:rsid w:val="00AB3FE2"/>
    <w:rsid w:val="00AB49CC"/>
    <w:rsid w:val="00AC1A31"/>
    <w:rsid w:val="00AC3736"/>
    <w:rsid w:val="00AC3764"/>
    <w:rsid w:val="00AC43B4"/>
    <w:rsid w:val="00AC7618"/>
    <w:rsid w:val="00AC789F"/>
    <w:rsid w:val="00AD1FC9"/>
    <w:rsid w:val="00AD2D99"/>
    <w:rsid w:val="00AD380C"/>
    <w:rsid w:val="00AD4CD8"/>
    <w:rsid w:val="00AD5355"/>
    <w:rsid w:val="00AD58DE"/>
    <w:rsid w:val="00AD62FD"/>
    <w:rsid w:val="00AD6EDC"/>
    <w:rsid w:val="00AE1168"/>
    <w:rsid w:val="00AE147B"/>
    <w:rsid w:val="00AE14A2"/>
    <w:rsid w:val="00AE1E02"/>
    <w:rsid w:val="00AE2FE1"/>
    <w:rsid w:val="00AE6D49"/>
    <w:rsid w:val="00AF09DB"/>
    <w:rsid w:val="00AF1BA4"/>
    <w:rsid w:val="00AF275F"/>
    <w:rsid w:val="00AF45B2"/>
    <w:rsid w:val="00AF5445"/>
    <w:rsid w:val="00AF59B6"/>
    <w:rsid w:val="00B000AC"/>
    <w:rsid w:val="00B043AA"/>
    <w:rsid w:val="00B0527A"/>
    <w:rsid w:val="00B054E2"/>
    <w:rsid w:val="00B06EE2"/>
    <w:rsid w:val="00B101D6"/>
    <w:rsid w:val="00B13380"/>
    <w:rsid w:val="00B13EE4"/>
    <w:rsid w:val="00B14987"/>
    <w:rsid w:val="00B1545C"/>
    <w:rsid w:val="00B15B07"/>
    <w:rsid w:val="00B16487"/>
    <w:rsid w:val="00B1721F"/>
    <w:rsid w:val="00B20D72"/>
    <w:rsid w:val="00B256A1"/>
    <w:rsid w:val="00B26873"/>
    <w:rsid w:val="00B31DEA"/>
    <w:rsid w:val="00B347A9"/>
    <w:rsid w:val="00B3513F"/>
    <w:rsid w:val="00B36CDD"/>
    <w:rsid w:val="00B4051B"/>
    <w:rsid w:val="00B40B2C"/>
    <w:rsid w:val="00B4167A"/>
    <w:rsid w:val="00B41F05"/>
    <w:rsid w:val="00B447BE"/>
    <w:rsid w:val="00B51AB1"/>
    <w:rsid w:val="00B533E1"/>
    <w:rsid w:val="00B53560"/>
    <w:rsid w:val="00B53FEA"/>
    <w:rsid w:val="00B55F54"/>
    <w:rsid w:val="00B57539"/>
    <w:rsid w:val="00B6203A"/>
    <w:rsid w:val="00B63BD2"/>
    <w:rsid w:val="00B6604B"/>
    <w:rsid w:val="00B66BE1"/>
    <w:rsid w:val="00B72B6C"/>
    <w:rsid w:val="00B73D9B"/>
    <w:rsid w:val="00B74D63"/>
    <w:rsid w:val="00B75087"/>
    <w:rsid w:val="00B75CF0"/>
    <w:rsid w:val="00B76895"/>
    <w:rsid w:val="00B76BCD"/>
    <w:rsid w:val="00B8074D"/>
    <w:rsid w:val="00B82F15"/>
    <w:rsid w:val="00B834C5"/>
    <w:rsid w:val="00B8669D"/>
    <w:rsid w:val="00B8704B"/>
    <w:rsid w:val="00B874D9"/>
    <w:rsid w:val="00B908CF"/>
    <w:rsid w:val="00B9488D"/>
    <w:rsid w:val="00B94D94"/>
    <w:rsid w:val="00B9549F"/>
    <w:rsid w:val="00B9554D"/>
    <w:rsid w:val="00B971A8"/>
    <w:rsid w:val="00BA423B"/>
    <w:rsid w:val="00BA7C41"/>
    <w:rsid w:val="00BB1B54"/>
    <w:rsid w:val="00BB3DF4"/>
    <w:rsid w:val="00BB4688"/>
    <w:rsid w:val="00BB78FF"/>
    <w:rsid w:val="00BC6D29"/>
    <w:rsid w:val="00BC7458"/>
    <w:rsid w:val="00BC7A9D"/>
    <w:rsid w:val="00BC7B76"/>
    <w:rsid w:val="00BD02AC"/>
    <w:rsid w:val="00BD13BB"/>
    <w:rsid w:val="00BD2A9B"/>
    <w:rsid w:val="00BD3AAB"/>
    <w:rsid w:val="00BD4453"/>
    <w:rsid w:val="00BD498F"/>
    <w:rsid w:val="00BD5D55"/>
    <w:rsid w:val="00BE09BA"/>
    <w:rsid w:val="00BE14BB"/>
    <w:rsid w:val="00BE192D"/>
    <w:rsid w:val="00BE3318"/>
    <w:rsid w:val="00BE4C6D"/>
    <w:rsid w:val="00BF4263"/>
    <w:rsid w:val="00BF5B50"/>
    <w:rsid w:val="00BF715F"/>
    <w:rsid w:val="00C00B48"/>
    <w:rsid w:val="00C00FBA"/>
    <w:rsid w:val="00C0114B"/>
    <w:rsid w:val="00C0126F"/>
    <w:rsid w:val="00C0200F"/>
    <w:rsid w:val="00C02135"/>
    <w:rsid w:val="00C03559"/>
    <w:rsid w:val="00C04C6C"/>
    <w:rsid w:val="00C10998"/>
    <w:rsid w:val="00C10CA4"/>
    <w:rsid w:val="00C11C0B"/>
    <w:rsid w:val="00C20861"/>
    <w:rsid w:val="00C2340D"/>
    <w:rsid w:val="00C23FC5"/>
    <w:rsid w:val="00C258E3"/>
    <w:rsid w:val="00C25C4D"/>
    <w:rsid w:val="00C26FBD"/>
    <w:rsid w:val="00C27292"/>
    <w:rsid w:val="00C273C7"/>
    <w:rsid w:val="00C27BF0"/>
    <w:rsid w:val="00C304D2"/>
    <w:rsid w:val="00C31B76"/>
    <w:rsid w:val="00C32220"/>
    <w:rsid w:val="00C3241C"/>
    <w:rsid w:val="00C34E09"/>
    <w:rsid w:val="00C35563"/>
    <w:rsid w:val="00C3794F"/>
    <w:rsid w:val="00C37F3E"/>
    <w:rsid w:val="00C40303"/>
    <w:rsid w:val="00C4270B"/>
    <w:rsid w:val="00C43692"/>
    <w:rsid w:val="00C43D9B"/>
    <w:rsid w:val="00C4415C"/>
    <w:rsid w:val="00C44495"/>
    <w:rsid w:val="00C444CC"/>
    <w:rsid w:val="00C47F79"/>
    <w:rsid w:val="00C51104"/>
    <w:rsid w:val="00C51EF8"/>
    <w:rsid w:val="00C541AB"/>
    <w:rsid w:val="00C54D8C"/>
    <w:rsid w:val="00C55721"/>
    <w:rsid w:val="00C603EC"/>
    <w:rsid w:val="00C60698"/>
    <w:rsid w:val="00C60CBA"/>
    <w:rsid w:val="00C65A4F"/>
    <w:rsid w:val="00C667BB"/>
    <w:rsid w:val="00C67A10"/>
    <w:rsid w:val="00C67ECC"/>
    <w:rsid w:val="00C70139"/>
    <w:rsid w:val="00C70BCC"/>
    <w:rsid w:val="00C7115D"/>
    <w:rsid w:val="00C7157D"/>
    <w:rsid w:val="00C72AE8"/>
    <w:rsid w:val="00C75B98"/>
    <w:rsid w:val="00C765AE"/>
    <w:rsid w:val="00C76C5C"/>
    <w:rsid w:val="00C77BCD"/>
    <w:rsid w:val="00C82D91"/>
    <w:rsid w:val="00C84210"/>
    <w:rsid w:val="00C86E78"/>
    <w:rsid w:val="00C87416"/>
    <w:rsid w:val="00C90180"/>
    <w:rsid w:val="00C9147C"/>
    <w:rsid w:val="00C93C7B"/>
    <w:rsid w:val="00C946F9"/>
    <w:rsid w:val="00C94B0F"/>
    <w:rsid w:val="00C95557"/>
    <w:rsid w:val="00CA0C89"/>
    <w:rsid w:val="00CA2132"/>
    <w:rsid w:val="00CA67C3"/>
    <w:rsid w:val="00CA6FED"/>
    <w:rsid w:val="00CB014B"/>
    <w:rsid w:val="00CB0960"/>
    <w:rsid w:val="00CB098B"/>
    <w:rsid w:val="00CB5663"/>
    <w:rsid w:val="00CB59C4"/>
    <w:rsid w:val="00CB7328"/>
    <w:rsid w:val="00CC2632"/>
    <w:rsid w:val="00CC2854"/>
    <w:rsid w:val="00CC532F"/>
    <w:rsid w:val="00CC55D1"/>
    <w:rsid w:val="00CC5851"/>
    <w:rsid w:val="00CD06FD"/>
    <w:rsid w:val="00CD3A12"/>
    <w:rsid w:val="00CD4C79"/>
    <w:rsid w:val="00CD5002"/>
    <w:rsid w:val="00CD522B"/>
    <w:rsid w:val="00CD7278"/>
    <w:rsid w:val="00CE2318"/>
    <w:rsid w:val="00CE3438"/>
    <w:rsid w:val="00CE7269"/>
    <w:rsid w:val="00CF07E4"/>
    <w:rsid w:val="00CF0F86"/>
    <w:rsid w:val="00CF3895"/>
    <w:rsid w:val="00CF525B"/>
    <w:rsid w:val="00CF6D58"/>
    <w:rsid w:val="00D00AF2"/>
    <w:rsid w:val="00D0175F"/>
    <w:rsid w:val="00D02572"/>
    <w:rsid w:val="00D05A17"/>
    <w:rsid w:val="00D078A9"/>
    <w:rsid w:val="00D11215"/>
    <w:rsid w:val="00D113BB"/>
    <w:rsid w:val="00D12102"/>
    <w:rsid w:val="00D1385C"/>
    <w:rsid w:val="00D13F4D"/>
    <w:rsid w:val="00D157EE"/>
    <w:rsid w:val="00D1784F"/>
    <w:rsid w:val="00D2053C"/>
    <w:rsid w:val="00D2109F"/>
    <w:rsid w:val="00D21A44"/>
    <w:rsid w:val="00D24B8E"/>
    <w:rsid w:val="00D253A0"/>
    <w:rsid w:val="00D25ADC"/>
    <w:rsid w:val="00D271B6"/>
    <w:rsid w:val="00D3124F"/>
    <w:rsid w:val="00D3556E"/>
    <w:rsid w:val="00D360E8"/>
    <w:rsid w:val="00D3630E"/>
    <w:rsid w:val="00D37E9F"/>
    <w:rsid w:val="00D4242B"/>
    <w:rsid w:val="00D42D3E"/>
    <w:rsid w:val="00D433B0"/>
    <w:rsid w:val="00D43A41"/>
    <w:rsid w:val="00D43C50"/>
    <w:rsid w:val="00D43ED1"/>
    <w:rsid w:val="00D47E71"/>
    <w:rsid w:val="00D50CEF"/>
    <w:rsid w:val="00D52001"/>
    <w:rsid w:val="00D531E9"/>
    <w:rsid w:val="00D54170"/>
    <w:rsid w:val="00D54E62"/>
    <w:rsid w:val="00D56199"/>
    <w:rsid w:val="00D568FB"/>
    <w:rsid w:val="00D57BB9"/>
    <w:rsid w:val="00D60132"/>
    <w:rsid w:val="00D60CE3"/>
    <w:rsid w:val="00D60D1A"/>
    <w:rsid w:val="00D610B8"/>
    <w:rsid w:val="00D62954"/>
    <w:rsid w:val="00D63699"/>
    <w:rsid w:val="00D6378D"/>
    <w:rsid w:val="00D640C8"/>
    <w:rsid w:val="00D67535"/>
    <w:rsid w:val="00D679E3"/>
    <w:rsid w:val="00D70CE0"/>
    <w:rsid w:val="00D7365B"/>
    <w:rsid w:val="00D73E62"/>
    <w:rsid w:val="00D755F9"/>
    <w:rsid w:val="00D779D8"/>
    <w:rsid w:val="00D82762"/>
    <w:rsid w:val="00D82ABA"/>
    <w:rsid w:val="00D83A30"/>
    <w:rsid w:val="00D843A8"/>
    <w:rsid w:val="00D85825"/>
    <w:rsid w:val="00D86F11"/>
    <w:rsid w:val="00D870CD"/>
    <w:rsid w:val="00D87521"/>
    <w:rsid w:val="00D87E4C"/>
    <w:rsid w:val="00D90D7E"/>
    <w:rsid w:val="00D9239F"/>
    <w:rsid w:val="00D931C1"/>
    <w:rsid w:val="00D93339"/>
    <w:rsid w:val="00D9338F"/>
    <w:rsid w:val="00D93A51"/>
    <w:rsid w:val="00D950A8"/>
    <w:rsid w:val="00D95483"/>
    <w:rsid w:val="00D961A8"/>
    <w:rsid w:val="00D96AC6"/>
    <w:rsid w:val="00D97729"/>
    <w:rsid w:val="00D97B13"/>
    <w:rsid w:val="00D97CB3"/>
    <w:rsid w:val="00DA6DBE"/>
    <w:rsid w:val="00DB089A"/>
    <w:rsid w:val="00DB0B08"/>
    <w:rsid w:val="00DB22C4"/>
    <w:rsid w:val="00DB40FD"/>
    <w:rsid w:val="00DB488A"/>
    <w:rsid w:val="00DB4A33"/>
    <w:rsid w:val="00DC08D1"/>
    <w:rsid w:val="00DC1927"/>
    <w:rsid w:val="00DC1D3B"/>
    <w:rsid w:val="00DC4E24"/>
    <w:rsid w:val="00DC626B"/>
    <w:rsid w:val="00DC76BB"/>
    <w:rsid w:val="00DD0448"/>
    <w:rsid w:val="00DD05CB"/>
    <w:rsid w:val="00DD068D"/>
    <w:rsid w:val="00DD1754"/>
    <w:rsid w:val="00DD17B6"/>
    <w:rsid w:val="00DD19A8"/>
    <w:rsid w:val="00DD1ECF"/>
    <w:rsid w:val="00DD3E47"/>
    <w:rsid w:val="00DD5481"/>
    <w:rsid w:val="00DD5F29"/>
    <w:rsid w:val="00DD618C"/>
    <w:rsid w:val="00DD6577"/>
    <w:rsid w:val="00DE01FE"/>
    <w:rsid w:val="00DE0FCA"/>
    <w:rsid w:val="00DE5E98"/>
    <w:rsid w:val="00DE6C26"/>
    <w:rsid w:val="00DF0522"/>
    <w:rsid w:val="00DF0577"/>
    <w:rsid w:val="00DF10CD"/>
    <w:rsid w:val="00DF2A98"/>
    <w:rsid w:val="00DF2AFA"/>
    <w:rsid w:val="00DF5986"/>
    <w:rsid w:val="00DF59C2"/>
    <w:rsid w:val="00DF7C7D"/>
    <w:rsid w:val="00E04510"/>
    <w:rsid w:val="00E04901"/>
    <w:rsid w:val="00E04D2C"/>
    <w:rsid w:val="00E05FEC"/>
    <w:rsid w:val="00E06FCB"/>
    <w:rsid w:val="00E0783F"/>
    <w:rsid w:val="00E100C0"/>
    <w:rsid w:val="00E14136"/>
    <w:rsid w:val="00E15420"/>
    <w:rsid w:val="00E17818"/>
    <w:rsid w:val="00E200CF"/>
    <w:rsid w:val="00E217CD"/>
    <w:rsid w:val="00E23603"/>
    <w:rsid w:val="00E23F4B"/>
    <w:rsid w:val="00E2412A"/>
    <w:rsid w:val="00E2456D"/>
    <w:rsid w:val="00E256F9"/>
    <w:rsid w:val="00E25DFF"/>
    <w:rsid w:val="00E270D7"/>
    <w:rsid w:val="00E27455"/>
    <w:rsid w:val="00E31B37"/>
    <w:rsid w:val="00E324D4"/>
    <w:rsid w:val="00E328D7"/>
    <w:rsid w:val="00E331AF"/>
    <w:rsid w:val="00E339A4"/>
    <w:rsid w:val="00E355A1"/>
    <w:rsid w:val="00E3761F"/>
    <w:rsid w:val="00E37912"/>
    <w:rsid w:val="00E4057B"/>
    <w:rsid w:val="00E40931"/>
    <w:rsid w:val="00E453B8"/>
    <w:rsid w:val="00E46F8A"/>
    <w:rsid w:val="00E47B21"/>
    <w:rsid w:val="00E54851"/>
    <w:rsid w:val="00E54A14"/>
    <w:rsid w:val="00E57C17"/>
    <w:rsid w:val="00E62F1F"/>
    <w:rsid w:val="00E63E18"/>
    <w:rsid w:val="00E6456E"/>
    <w:rsid w:val="00E651C4"/>
    <w:rsid w:val="00E67386"/>
    <w:rsid w:val="00E748DA"/>
    <w:rsid w:val="00E7511A"/>
    <w:rsid w:val="00E7541C"/>
    <w:rsid w:val="00E758C5"/>
    <w:rsid w:val="00E770C8"/>
    <w:rsid w:val="00E7747D"/>
    <w:rsid w:val="00E77E93"/>
    <w:rsid w:val="00E80B56"/>
    <w:rsid w:val="00E80F5D"/>
    <w:rsid w:val="00E813F2"/>
    <w:rsid w:val="00E816B6"/>
    <w:rsid w:val="00E81D9F"/>
    <w:rsid w:val="00E82B7B"/>
    <w:rsid w:val="00E86027"/>
    <w:rsid w:val="00E86583"/>
    <w:rsid w:val="00E86CC4"/>
    <w:rsid w:val="00E91E03"/>
    <w:rsid w:val="00E92AAD"/>
    <w:rsid w:val="00E9309D"/>
    <w:rsid w:val="00E930B2"/>
    <w:rsid w:val="00E93C5B"/>
    <w:rsid w:val="00E940DB"/>
    <w:rsid w:val="00E943FF"/>
    <w:rsid w:val="00E94449"/>
    <w:rsid w:val="00E97C65"/>
    <w:rsid w:val="00E97FA8"/>
    <w:rsid w:val="00EA0C78"/>
    <w:rsid w:val="00EA2551"/>
    <w:rsid w:val="00EA43BF"/>
    <w:rsid w:val="00EA6845"/>
    <w:rsid w:val="00EA7DEF"/>
    <w:rsid w:val="00EB063E"/>
    <w:rsid w:val="00EB1050"/>
    <w:rsid w:val="00EB3989"/>
    <w:rsid w:val="00EC362A"/>
    <w:rsid w:val="00EC3C03"/>
    <w:rsid w:val="00EC62D4"/>
    <w:rsid w:val="00EC6EB2"/>
    <w:rsid w:val="00EC7F61"/>
    <w:rsid w:val="00ED1B00"/>
    <w:rsid w:val="00ED2026"/>
    <w:rsid w:val="00ED474C"/>
    <w:rsid w:val="00ED7374"/>
    <w:rsid w:val="00EE030A"/>
    <w:rsid w:val="00EE50E7"/>
    <w:rsid w:val="00EE511C"/>
    <w:rsid w:val="00EE676A"/>
    <w:rsid w:val="00EF0FDB"/>
    <w:rsid w:val="00EF2FDF"/>
    <w:rsid w:val="00EF54D9"/>
    <w:rsid w:val="00EF5C80"/>
    <w:rsid w:val="00F02362"/>
    <w:rsid w:val="00F0357F"/>
    <w:rsid w:val="00F0570B"/>
    <w:rsid w:val="00F07B9A"/>
    <w:rsid w:val="00F07CFD"/>
    <w:rsid w:val="00F10C3F"/>
    <w:rsid w:val="00F10FD4"/>
    <w:rsid w:val="00F1340E"/>
    <w:rsid w:val="00F13C77"/>
    <w:rsid w:val="00F20C79"/>
    <w:rsid w:val="00F20CAD"/>
    <w:rsid w:val="00F20E1C"/>
    <w:rsid w:val="00F23CCC"/>
    <w:rsid w:val="00F30BB9"/>
    <w:rsid w:val="00F31B8A"/>
    <w:rsid w:val="00F32CFE"/>
    <w:rsid w:val="00F33123"/>
    <w:rsid w:val="00F33B74"/>
    <w:rsid w:val="00F34786"/>
    <w:rsid w:val="00F36C72"/>
    <w:rsid w:val="00F45165"/>
    <w:rsid w:val="00F451FB"/>
    <w:rsid w:val="00F505FF"/>
    <w:rsid w:val="00F50C47"/>
    <w:rsid w:val="00F51EA1"/>
    <w:rsid w:val="00F52990"/>
    <w:rsid w:val="00F56408"/>
    <w:rsid w:val="00F61DA9"/>
    <w:rsid w:val="00F6320B"/>
    <w:rsid w:val="00F6333C"/>
    <w:rsid w:val="00F65227"/>
    <w:rsid w:val="00F652E0"/>
    <w:rsid w:val="00F65E73"/>
    <w:rsid w:val="00F66E9E"/>
    <w:rsid w:val="00F710BD"/>
    <w:rsid w:val="00F71388"/>
    <w:rsid w:val="00F71C49"/>
    <w:rsid w:val="00F72506"/>
    <w:rsid w:val="00F742E6"/>
    <w:rsid w:val="00F74DCB"/>
    <w:rsid w:val="00F8266E"/>
    <w:rsid w:val="00F845CE"/>
    <w:rsid w:val="00F90351"/>
    <w:rsid w:val="00F91AFE"/>
    <w:rsid w:val="00F920BC"/>
    <w:rsid w:val="00F92A94"/>
    <w:rsid w:val="00F950B0"/>
    <w:rsid w:val="00F95405"/>
    <w:rsid w:val="00F97282"/>
    <w:rsid w:val="00FA1118"/>
    <w:rsid w:val="00FA2037"/>
    <w:rsid w:val="00FA5167"/>
    <w:rsid w:val="00FA58F2"/>
    <w:rsid w:val="00FA659A"/>
    <w:rsid w:val="00FB05F4"/>
    <w:rsid w:val="00FB1AEA"/>
    <w:rsid w:val="00FB2389"/>
    <w:rsid w:val="00FB346D"/>
    <w:rsid w:val="00FC0FC8"/>
    <w:rsid w:val="00FC2DA1"/>
    <w:rsid w:val="00FC4E3E"/>
    <w:rsid w:val="00FC61B9"/>
    <w:rsid w:val="00FC6F21"/>
    <w:rsid w:val="00FC6FAB"/>
    <w:rsid w:val="00FC77B1"/>
    <w:rsid w:val="00FD0F30"/>
    <w:rsid w:val="00FD411D"/>
    <w:rsid w:val="00FD7373"/>
    <w:rsid w:val="00FD7FDC"/>
    <w:rsid w:val="00FE1900"/>
    <w:rsid w:val="00FE1AC9"/>
    <w:rsid w:val="00FE2E23"/>
    <w:rsid w:val="00FE3990"/>
    <w:rsid w:val="00FE43B2"/>
    <w:rsid w:val="00FF0B71"/>
    <w:rsid w:val="00FF1436"/>
    <w:rsid w:val="00FF25AE"/>
    <w:rsid w:val="00FF350B"/>
    <w:rsid w:val="00FF442A"/>
    <w:rsid w:val="00FF488E"/>
    <w:rsid w:val="00FF5747"/>
    <w:rsid w:val="00FF5B3B"/>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1C6E85"/>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AD2D99"/>
    <w:pPr>
      <w:pBdr>
        <w:bottom w:val="none" w:sz="0" w:space="0" w:color="auto"/>
      </w:pBdr>
      <w:spacing w:before="360" w:after="60"/>
      <w:jc w:val="both"/>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customStyle="1" w:styleId="lastincell">
    <w:name w:val="lastincell"/>
    <w:basedOn w:val="Normal"/>
    <w:rsid w:val="00172278"/>
    <w:pPr>
      <w:spacing w:before="0" w:after="0" w:line="336" w:lineRule="auto"/>
    </w:pPr>
    <w:rPr>
      <w:rFonts w:ascii="Segoe UI" w:eastAsia="Times New Roman" w:hAnsi="Segoe UI" w:cs="Segoe UI"/>
      <w:kern w:val="0"/>
      <w:sz w:val="17"/>
      <w:szCs w:val="17"/>
    </w:rPr>
  </w:style>
  <w:style w:type="character" w:styleId="BookTitle">
    <w:name w:val="Book Title"/>
    <w:qFormat/>
    <w:rsid w:val="00294AE4"/>
    <w:rPr>
      <w:b/>
      <w:bCs/>
      <w:i/>
      <w:iCs/>
      <w:spacing w:val="5"/>
    </w:rPr>
  </w:style>
  <w:style w:type="paragraph" w:styleId="TOCHeading">
    <w:name w:val="TOC Heading"/>
    <w:basedOn w:val="Heading1"/>
    <w:next w:val="Normal"/>
    <w:uiPriority w:val="39"/>
    <w:unhideWhenUsed/>
    <w:qFormat/>
    <w:rsid w:val="00C2340D"/>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mp-value2">
    <w:name w:val="mp-value2"/>
    <w:rsid w:val="0039493E"/>
  </w:style>
  <w:style w:type="paragraph" w:styleId="NoSpacing">
    <w:name w:val="No Spacing"/>
    <w:uiPriority w:val="1"/>
    <w:qFormat/>
    <w:rsid w:val="00535291"/>
    <w:rPr>
      <w:rFonts w:ascii="Arial" w:eastAsia="SimSun" w:hAnsi="Arial"/>
      <w:kern w:val="24"/>
    </w:rPr>
  </w:style>
  <w:style w:type="paragraph" w:styleId="ListParagraph">
    <w:name w:val="List Paragraph"/>
    <w:basedOn w:val="Normal"/>
    <w:uiPriority w:val="34"/>
    <w:qFormat/>
    <w:rsid w:val="0000221D"/>
    <w:pPr>
      <w:spacing w:before="0" w:after="0" w:line="240" w:lineRule="auto"/>
      <w:ind w:left="720"/>
    </w:pPr>
    <w:rPr>
      <w:rFonts w:ascii="Calibri" w:eastAsia="Times New Roman" w:hAnsi="Calibri"/>
      <w:kern w:val="0"/>
      <w:sz w:val="22"/>
      <w:szCs w:val="22"/>
    </w:rPr>
  </w:style>
  <w:style w:type="character" w:customStyle="1" w:styleId="CommentTextChar">
    <w:name w:val="Comment Text Char"/>
    <w:aliases w:val="ct Char,Used by Word for text of author queries Char"/>
    <w:link w:val="CommentText"/>
    <w:locked/>
    <w:rsid w:val="00BE09BA"/>
    <w:rPr>
      <w:rFonts w:ascii="Arial" w:eastAsia="SimSun" w:hAnsi="Arial"/>
      <w:kern w:val="24"/>
    </w:rPr>
  </w:style>
  <w:style w:type="character" w:customStyle="1" w:styleId="st">
    <w:name w:val="st"/>
    <w:rsid w:val="00553C9C"/>
  </w:style>
  <w:style w:type="paragraph" w:styleId="Revision">
    <w:name w:val="Revision"/>
    <w:hidden/>
    <w:rsid w:val="00711E20"/>
    <w:rPr>
      <w:rFonts w:ascii="Arial" w:eastAsia="SimSun" w:hAnsi="Arial"/>
      <w:kern w:val="24"/>
    </w:rPr>
  </w:style>
  <w:style w:type="character" w:customStyle="1" w:styleId="Link">
    <w:name w:val="Link"/>
    <w:basedOn w:val="DefaultParagraphFont"/>
    <w:uiPriority w:val="1"/>
    <w:qFormat/>
    <w:rsid w:val="00D52001"/>
    <w:rPr>
      <w:color w:val="0000FF"/>
      <w:u w:val="single"/>
    </w:rPr>
  </w:style>
  <w:style w:type="paragraph" w:customStyle="1" w:styleId="EmptyCellLayoutStyle">
    <w:name w:val="EmptyCellLayoutStyle"/>
    <w:rsid w:val="00A859B0"/>
    <w:pPr>
      <w:spacing w:after="160" w:line="259" w:lineRule="auto"/>
    </w:pPr>
    <w:rPr>
      <w:sz w:val="2"/>
    </w:rPr>
  </w:style>
  <w:style w:type="character" w:customStyle="1" w:styleId="Heading2Char">
    <w:name w:val="Heading 2 Char"/>
    <w:aliases w:val="h2 Char"/>
    <w:basedOn w:val="DefaultParagraphFont"/>
    <w:link w:val="Heading2"/>
    <w:uiPriority w:val="9"/>
    <w:rsid w:val="00A859B0"/>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A859B0"/>
    <w:rPr>
      <w:rFonts w:ascii="Arial" w:eastAsia="SimSun" w:hAnsi="Arial"/>
      <w:b/>
      <w:kern w:val="24"/>
      <w:sz w:val="28"/>
      <w:szCs w:val="28"/>
    </w:rPr>
  </w:style>
  <w:style w:type="character" w:customStyle="1" w:styleId="Heading4Char">
    <w:name w:val="Heading 4 Char"/>
    <w:aliases w:val="h4 Char"/>
    <w:basedOn w:val="DefaultParagraphFont"/>
    <w:link w:val="Heading4"/>
    <w:uiPriority w:val="9"/>
    <w:rsid w:val="00A859B0"/>
    <w:rPr>
      <w:rFonts w:ascii="Arial" w:eastAsia="SimSun" w:hAnsi="Arial"/>
      <w:b/>
      <w:kern w:val="24"/>
      <w:sz w:val="24"/>
      <w:szCs w:val="24"/>
    </w:rPr>
  </w:style>
  <w:style w:type="character" w:customStyle="1" w:styleId="info-text">
    <w:name w:val="info-text"/>
    <w:basedOn w:val="DefaultParagraphFont"/>
    <w:rsid w:val="00AD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166">
      <w:bodyDiv w:val="1"/>
      <w:marLeft w:val="225"/>
      <w:marRight w:val="450"/>
      <w:marTop w:val="225"/>
      <w:marBottom w:val="0"/>
      <w:divBdr>
        <w:top w:val="none" w:sz="0" w:space="0" w:color="auto"/>
        <w:left w:val="none" w:sz="0" w:space="0" w:color="auto"/>
        <w:bottom w:val="none" w:sz="0" w:space="0" w:color="auto"/>
        <w:right w:val="none" w:sz="0" w:space="0" w:color="auto"/>
      </w:divBdr>
    </w:div>
    <w:div w:id="90122908">
      <w:bodyDiv w:val="1"/>
      <w:marLeft w:val="225"/>
      <w:marRight w:val="450"/>
      <w:marTop w:val="225"/>
      <w:marBottom w:val="0"/>
      <w:divBdr>
        <w:top w:val="none" w:sz="0" w:space="0" w:color="auto"/>
        <w:left w:val="none" w:sz="0" w:space="0" w:color="auto"/>
        <w:bottom w:val="none" w:sz="0" w:space="0" w:color="auto"/>
        <w:right w:val="none" w:sz="0" w:space="0" w:color="auto"/>
      </w:divBdr>
    </w:div>
    <w:div w:id="214051445">
      <w:bodyDiv w:val="1"/>
      <w:marLeft w:val="0"/>
      <w:marRight w:val="0"/>
      <w:marTop w:val="0"/>
      <w:marBottom w:val="0"/>
      <w:divBdr>
        <w:top w:val="none" w:sz="0" w:space="0" w:color="auto"/>
        <w:left w:val="none" w:sz="0" w:space="0" w:color="auto"/>
        <w:bottom w:val="none" w:sz="0" w:space="0" w:color="auto"/>
        <w:right w:val="none" w:sz="0" w:space="0" w:color="auto"/>
      </w:divBdr>
    </w:div>
    <w:div w:id="246304977">
      <w:bodyDiv w:val="1"/>
      <w:marLeft w:val="0"/>
      <w:marRight w:val="0"/>
      <w:marTop w:val="0"/>
      <w:marBottom w:val="0"/>
      <w:divBdr>
        <w:top w:val="none" w:sz="0" w:space="0" w:color="auto"/>
        <w:left w:val="none" w:sz="0" w:space="0" w:color="auto"/>
        <w:bottom w:val="none" w:sz="0" w:space="0" w:color="auto"/>
        <w:right w:val="none" w:sz="0" w:space="0" w:color="auto"/>
      </w:divBdr>
    </w:div>
    <w:div w:id="330107841">
      <w:bodyDiv w:val="1"/>
      <w:marLeft w:val="0"/>
      <w:marRight w:val="0"/>
      <w:marTop w:val="0"/>
      <w:marBottom w:val="0"/>
      <w:divBdr>
        <w:top w:val="none" w:sz="0" w:space="0" w:color="auto"/>
        <w:left w:val="none" w:sz="0" w:space="0" w:color="auto"/>
        <w:bottom w:val="none" w:sz="0" w:space="0" w:color="auto"/>
        <w:right w:val="none" w:sz="0" w:space="0" w:color="auto"/>
      </w:divBdr>
    </w:div>
    <w:div w:id="407112737">
      <w:bodyDiv w:val="1"/>
      <w:marLeft w:val="0"/>
      <w:marRight w:val="0"/>
      <w:marTop w:val="0"/>
      <w:marBottom w:val="0"/>
      <w:divBdr>
        <w:top w:val="none" w:sz="0" w:space="0" w:color="auto"/>
        <w:left w:val="none" w:sz="0" w:space="0" w:color="auto"/>
        <w:bottom w:val="none" w:sz="0" w:space="0" w:color="auto"/>
        <w:right w:val="none" w:sz="0" w:space="0" w:color="auto"/>
      </w:divBdr>
    </w:div>
    <w:div w:id="491608863">
      <w:bodyDiv w:val="1"/>
      <w:marLeft w:val="0"/>
      <w:marRight w:val="0"/>
      <w:marTop w:val="0"/>
      <w:marBottom w:val="0"/>
      <w:divBdr>
        <w:top w:val="none" w:sz="0" w:space="0" w:color="auto"/>
        <w:left w:val="none" w:sz="0" w:space="0" w:color="auto"/>
        <w:bottom w:val="none" w:sz="0" w:space="0" w:color="auto"/>
        <w:right w:val="none" w:sz="0" w:space="0" w:color="auto"/>
      </w:divBdr>
    </w:div>
    <w:div w:id="513350950">
      <w:bodyDiv w:val="1"/>
      <w:marLeft w:val="0"/>
      <w:marRight w:val="0"/>
      <w:marTop w:val="0"/>
      <w:marBottom w:val="0"/>
      <w:divBdr>
        <w:top w:val="none" w:sz="0" w:space="0" w:color="auto"/>
        <w:left w:val="none" w:sz="0" w:space="0" w:color="auto"/>
        <w:bottom w:val="none" w:sz="0" w:space="0" w:color="auto"/>
        <w:right w:val="none" w:sz="0" w:space="0" w:color="auto"/>
      </w:divBdr>
    </w:div>
    <w:div w:id="589049336">
      <w:bodyDiv w:val="1"/>
      <w:marLeft w:val="0"/>
      <w:marRight w:val="0"/>
      <w:marTop w:val="0"/>
      <w:marBottom w:val="0"/>
      <w:divBdr>
        <w:top w:val="none" w:sz="0" w:space="0" w:color="auto"/>
        <w:left w:val="none" w:sz="0" w:space="0" w:color="auto"/>
        <w:bottom w:val="none" w:sz="0" w:space="0" w:color="auto"/>
        <w:right w:val="none" w:sz="0" w:space="0" w:color="auto"/>
      </w:divBdr>
    </w:div>
    <w:div w:id="651763280">
      <w:bodyDiv w:val="1"/>
      <w:marLeft w:val="0"/>
      <w:marRight w:val="0"/>
      <w:marTop w:val="0"/>
      <w:marBottom w:val="0"/>
      <w:divBdr>
        <w:top w:val="none" w:sz="0" w:space="0" w:color="auto"/>
        <w:left w:val="none" w:sz="0" w:space="0" w:color="auto"/>
        <w:bottom w:val="none" w:sz="0" w:space="0" w:color="auto"/>
        <w:right w:val="none" w:sz="0" w:space="0" w:color="auto"/>
      </w:divBdr>
    </w:div>
    <w:div w:id="690761661">
      <w:bodyDiv w:val="1"/>
      <w:marLeft w:val="225"/>
      <w:marRight w:val="450"/>
      <w:marTop w:val="225"/>
      <w:marBottom w:val="0"/>
      <w:divBdr>
        <w:top w:val="none" w:sz="0" w:space="0" w:color="auto"/>
        <w:left w:val="none" w:sz="0" w:space="0" w:color="auto"/>
        <w:bottom w:val="none" w:sz="0" w:space="0" w:color="auto"/>
        <w:right w:val="none" w:sz="0" w:space="0" w:color="auto"/>
      </w:divBdr>
    </w:div>
    <w:div w:id="765270116">
      <w:bodyDiv w:val="1"/>
      <w:marLeft w:val="0"/>
      <w:marRight w:val="0"/>
      <w:marTop w:val="0"/>
      <w:marBottom w:val="0"/>
      <w:divBdr>
        <w:top w:val="none" w:sz="0" w:space="0" w:color="auto"/>
        <w:left w:val="none" w:sz="0" w:space="0" w:color="auto"/>
        <w:bottom w:val="none" w:sz="0" w:space="0" w:color="auto"/>
        <w:right w:val="none" w:sz="0" w:space="0" w:color="auto"/>
      </w:divBdr>
    </w:div>
    <w:div w:id="844132527">
      <w:bodyDiv w:val="1"/>
      <w:marLeft w:val="0"/>
      <w:marRight w:val="0"/>
      <w:marTop w:val="0"/>
      <w:marBottom w:val="0"/>
      <w:divBdr>
        <w:top w:val="none" w:sz="0" w:space="0" w:color="auto"/>
        <w:left w:val="none" w:sz="0" w:space="0" w:color="auto"/>
        <w:bottom w:val="none" w:sz="0" w:space="0" w:color="auto"/>
        <w:right w:val="none" w:sz="0" w:space="0" w:color="auto"/>
      </w:divBdr>
    </w:div>
    <w:div w:id="1007488556">
      <w:bodyDiv w:val="1"/>
      <w:marLeft w:val="0"/>
      <w:marRight w:val="0"/>
      <w:marTop w:val="0"/>
      <w:marBottom w:val="0"/>
      <w:divBdr>
        <w:top w:val="none" w:sz="0" w:space="0" w:color="auto"/>
        <w:left w:val="none" w:sz="0" w:space="0" w:color="auto"/>
        <w:bottom w:val="none" w:sz="0" w:space="0" w:color="auto"/>
        <w:right w:val="none" w:sz="0" w:space="0" w:color="auto"/>
      </w:divBdr>
    </w:div>
    <w:div w:id="1120104484">
      <w:bodyDiv w:val="1"/>
      <w:marLeft w:val="0"/>
      <w:marRight w:val="0"/>
      <w:marTop w:val="0"/>
      <w:marBottom w:val="0"/>
      <w:divBdr>
        <w:top w:val="none" w:sz="0" w:space="0" w:color="auto"/>
        <w:left w:val="none" w:sz="0" w:space="0" w:color="auto"/>
        <w:bottom w:val="none" w:sz="0" w:space="0" w:color="auto"/>
        <w:right w:val="none" w:sz="0" w:space="0" w:color="auto"/>
      </w:divBdr>
    </w:div>
    <w:div w:id="1151796442">
      <w:bodyDiv w:val="1"/>
      <w:marLeft w:val="225"/>
      <w:marRight w:val="450"/>
      <w:marTop w:val="225"/>
      <w:marBottom w:val="0"/>
      <w:divBdr>
        <w:top w:val="none" w:sz="0" w:space="0" w:color="auto"/>
        <w:left w:val="none" w:sz="0" w:space="0" w:color="auto"/>
        <w:bottom w:val="none" w:sz="0" w:space="0" w:color="auto"/>
        <w:right w:val="none" w:sz="0" w:space="0" w:color="auto"/>
      </w:divBdr>
    </w:div>
    <w:div w:id="1153181327">
      <w:bodyDiv w:val="1"/>
      <w:marLeft w:val="0"/>
      <w:marRight w:val="0"/>
      <w:marTop w:val="0"/>
      <w:marBottom w:val="0"/>
      <w:divBdr>
        <w:top w:val="none" w:sz="0" w:space="0" w:color="auto"/>
        <w:left w:val="none" w:sz="0" w:space="0" w:color="auto"/>
        <w:bottom w:val="none" w:sz="0" w:space="0" w:color="auto"/>
        <w:right w:val="none" w:sz="0" w:space="0" w:color="auto"/>
      </w:divBdr>
    </w:div>
    <w:div w:id="1166750078">
      <w:bodyDiv w:val="1"/>
      <w:marLeft w:val="0"/>
      <w:marRight w:val="0"/>
      <w:marTop w:val="0"/>
      <w:marBottom w:val="0"/>
      <w:divBdr>
        <w:top w:val="none" w:sz="0" w:space="0" w:color="auto"/>
        <w:left w:val="none" w:sz="0" w:space="0" w:color="auto"/>
        <w:bottom w:val="none" w:sz="0" w:space="0" w:color="auto"/>
        <w:right w:val="none" w:sz="0" w:space="0" w:color="auto"/>
      </w:divBdr>
    </w:div>
    <w:div w:id="1210992532">
      <w:bodyDiv w:val="1"/>
      <w:marLeft w:val="0"/>
      <w:marRight w:val="0"/>
      <w:marTop w:val="0"/>
      <w:marBottom w:val="0"/>
      <w:divBdr>
        <w:top w:val="none" w:sz="0" w:space="0" w:color="auto"/>
        <w:left w:val="none" w:sz="0" w:space="0" w:color="auto"/>
        <w:bottom w:val="none" w:sz="0" w:space="0" w:color="auto"/>
        <w:right w:val="none" w:sz="0" w:space="0" w:color="auto"/>
      </w:divBdr>
    </w:div>
    <w:div w:id="1266576782">
      <w:bodyDiv w:val="1"/>
      <w:marLeft w:val="0"/>
      <w:marRight w:val="0"/>
      <w:marTop w:val="0"/>
      <w:marBottom w:val="0"/>
      <w:divBdr>
        <w:top w:val="none" w:sz="0" w:space="0" w:color="auto"/>
        <w:left w:val="none" w:sz="0" w:space="0" w:color="auto"/>
        <w:bottom w:val="none" w:sz="0" w:space="0" w:color="auto"/>
        <w:right w:val="none" w:sz="0" w:space="0" w:color="auto"/>
      </w:divBdr>
    </w:div>
    <w:div w:id="1291210573">
      <w:bodyDiv w:val="1"/>
      <w:marLeft w:val="0"/>
      <w:marRight w:val="0"/>
      <w:marTop w:val="0"/>
      <w:marBottom w:val="0"/>
      <w:divBdr>
        <w:top w:val="none" w:sz="0" w:space="0" w:color="auto"/>
        <w:left w:val="none" w:sz="0" w:space="0" w:color="auto"/>
        <w:bottom w:val="none" w:sz="0" w:space="0" w:color="auto"/>
        <w:right w:val="none" w:sz="0" w:space="0" w:color="auto"/>
      </w:divBdr>
    </w:div>
    <w:div w:id="1317614607">
      <w:bodyDiv w:val="1"/>
      <w:marLeft w:val="225"/>
      <w:marRight w:val="450"/>
      <w:marTop w:val="225"/>
      <w:marBottom w:val="0"/>
      <w:divBdr>
        <w:top w:val="none" w:sz="0" w:space="0" w:color="auto"/>
        <w:left w:val="none" w:sz="0" w:space="0" w:color="auto"/>
        <w:bottom w:val="none" w:sz="0" w:space="0" w:color="auto"/>
        <w:right w:val="none" w:sz="0" w:space="0" w:color="auto"/>
      </w:divBdr>
    </w:div>
    <w:div w:id="1329285890">
      <w:bodyDiv w:val="1"/>
      <w:marLeft w:val="0"/>
      <w:marRight w:val="0"/>
      <w:marTop w:val="0"/>
      <w:marBottom w:val="0"/>
      <w:divBdr>
        <w:top w:val="none" w:sz="0" w:space="0" w:color="auto"/>
        <w:left w:val="none" w:sz="0" w:space="0" w:color="auto"/>
        <w:bottom w:val="none" w:sz="0" w:space="0" w:color="auto"/>
        <w:right w:val="none" w:sz="0" w:space="0" w:color="auto"/>
      </w:divBdr>
      <w:divsChild>
        <w:div w:id="1141655779">
          <w:marLeft w:val="0"/>
          <w:marRight w:val="0"/>
          <w:marTop w:val="0"/>
          <w:marBottom w:val="0"/>
          <w:divBdr>
            <w:top w:val="none" w:sz="0" w:space="0" w:color="auto"/>
            <w:left w:val="none" w:sz="0" w:space="0" w:color="auto"/>
            <w:bottom w:val="none" w:sz="0" w:space="0" w:color="auto"/>
            <w:right w:val="none" w:sz="0" w:space="0" w:color="auto"/>
          </w:divBdr>
          <w:divsChild>
            <w:div w:id="123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3679">
      <w:bodyDiv w:val="1"/>
      <w:marLeft w:val="225"/>
      <w:marRight w:val="450"/>
      <w:marTop w:val="225"/>
      <w:marBottom w:val="0"/>
      <w:divBdr>
        <w:top w:val="none" w:sz="0" w:space="0" w:color="auto"/>
        <w:left w:val="none" w:sz="0" w:space="0" w:color="auto"/>
        <w:bottom w:val="none" w:sz="0" w:space="0" w:color="auto"/>
        <w:right w:val="none" w:sz="0" w:space="0" w:color="auto"/>
      </w:divBdr>
    </w:div>
    <w:div w:id="138741604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96727827">
      <w:bodyDiv w:val="1"/>
      <w:marLeft w:val="0"/>
      <w:marRight w:val="0"/>
      <w:marTop w:val="0"/>
      <w:marBottom w:val="0"/>
      <w:divBdr>
        <w:top w:val="none" w:sz="0" w:space="0" w:color="auto"/>
        <w:left w:val="none" w:sz="0" w:space="0" w:color="auto"/>
        <w:bottom w:val="none" w:sz="0" w:space="0" w:color="auto"/>
        <w:right w:val="none" w:sz="0" w:space="0" w:color="auto"/>
      </w:divBdr>
    </w:div>
    <w:div w:id="1577402194">
      <w:bodyDiv w:val="1"/>
      <w:marLeft w:val="0"/>
      <w:marRight w:val="0"/>
      <w:marTop w:val="0"/>
      <w:marBottom w:val="0"/>
      <w:divBdr>
        <w:top w:val="none" w:sz="0" w:space="0" w:color="auto"/>
        <w:left w:val="none" w:sz="0" w:space="0" w:color="auto"/>
        <w:bottom w:val="none" w:sz="0" w:space="0" w:color="auto"/>
        <w:right w:val="none" w:sz="0" w:space="0" w:color="auto"/>
      </w:divBdr>
    </w:div>
    <w:div w:id="1696342065">
      <w:bodyDiv w:val="1"/>
      <w:marLeft w:val="0"/>
      <w:marRight w:val="0"/>
      <w:marTop w:val="0"/>
      <w:marBottom w:val="0"/>
      <w:divBdr>
        <w:top w:val="none" w:sz="0" w:space="0" w:color="auto"/>
        <w:left w:val="none" w:sz="0" w:space="0" w:color="auto"/>
        <w:bottom w:val="none" w:sz="0" w:space="0" w:color="auto"/>
        <w:right w:val="none" w:sz="0" w:space="0" w:color="auto"/>
      </w:divBdr>
    </w:div>
    <w:div w:id="1710031528">
      <w:bodyDiv w:val="1"/>
      <w:marLeft w:val="225"/>
      <w:marRight w:val="450"/>
      <w:marTop w:val="225"/>
      <w:marBottom w:val="0"/>
      <w:divBdr>
        <w:top w:val="none" w:sz="0" w:space="0" w:color="auto"/>
        <w:left w:val="none" w:sz="0" w:space="0" w:color="auto"/>
        <w:bottom w:val="none" w:sz="0" w:space="0" w:color="auto"/>
        <w:right w:val="none" w:sz="0" w:space="0" w:color="auto"/>
      </w:divBdr>
    </w:div>
    <w:div w:id="1724214933">
      <w:bodyDiv w:val="1"/>
      <w:marLeft w:val="0"/>
      <w:marRight w:val="0"/>
      <w:marTop w:val="0"/>
      <w:marBottom w:val="0"/>
      <w:divBdr>
        <w:top w:val="none" w:sz="0" w:space="0" w:color="auto"/>
        <w:left w:val="none" w:sz="0" w:space="0" w:color="auto"/>
        <w:bottom w:val="none" w:sz="0" w:space="0" w:color="auto"/>
        <w:right w:val="none" w:sz="0" w:space="0" w:color="auto"/>
      </w:divBdr>
    </w:div>
    <w:div w:id="1739744562">
      <w:bodyDiv w:val="1"/>
      <w:marLeft w:val="0"/>
      <w:marRight w:val="0"/>
      <w:marTop w:val="0"/>
      <w:marBottom w:val="0"/>
      <w:divBdr>
        <w:top w:val="none" w:sz="0" w:space="0" w:color="auto"/>
        <w:left w:val="none" w:sz="0" w:space="0" w:color="auto"/>
        <w:bottom w:val="none" w:sz="0" w:space="0" w:color="auto"/>
        <w:right w:val="none" w:sz="0" w:space="0" w:color="auto"/>
      </w:divBdr>
      <w:divsChild>
        <w:div w:id="1949239082">
          <w:marLeft w:val="0"/>
          <w:marRight w:val="0"/>
          <w:marTop w:val="0"/>
          <w:marBottom w:val="0"/>
          <w:divBdr>
            <w:top w:val="none" w:sz="0" w:space="0" w:color="auto"/>
            <w:left w:val="none" w:sz="0" w:space="0" w:color="auto"/>
            <w:bottom w:val="none" w:sz="0" w:space="0" w:color="auto"/>
            <w:right w:val="none" w:sz="0" w:space="0" w:color="auto"/>
          </w:divBdr>
          <w:divsChild>
            <w:div w:id="1223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1085">
      <w:bodyDiv w:val="1"/>
      <w:marLeft w:val="0"/>
      <w:marRight w:val="0"/>
      <w:marTop w:val="0"/>
      <w:marBottom w:val="0"/>
      <w:divBdr>
        <w:top w:val="none" w:sz="0" w:space="0" w:color="auto"/>
        <w:left w:val="none" w:sz="0" w:space="0" w:color="auto"/>
        <w:bottom w:val="none" w:sz="0" w:space="0" w:color="auto"/>
        <w:right w:val="none" w:sz="0" w:space="0" w:color="auto"/>
      </w:divBdr>
    </w:div>
    <w:div w:id="1843546943">
      <w:bodyDiv w:val="1"/>
      <w:marLeft w:val="0"/>
      <w:marRight w:val="0"/>
      <w:marTop w:val="0"/>
      <w:marBottom w:val="0"/>
      <w:divBdr>
        <w:top w:val="none" w:sz="0" w:space="0" w:color="auto"/>
        <w:left w:val="none" w:sz="0" w:space="0" w:color="auto"/>
        <w:bottom w:val="none" w:sz="0" w:space="0" w:color="auto"/>
        <w:right w:val="none" w:sz="0" w:space="0" w:color="auto"/>
      </w:divBdr>
    </w:div>
    <w:div w:id="1919442245">
      <w:bodyDiv w:val="1"/>
      <w:marLeft w:val="0"/>
      <w:marRight w:val="0"/>
      <w:marTop w:val="0"/>
      <w:marBottom w:val="0"/>
      <w:divBdr>
        <w:top w:val="none" w:sz="0" w:space="0" w:color="auto"/>
        <w:left w:val="none" w:sz="0" w:space="0" w:color="auto"/>
        <w:bottom w:val="none" w:sz="0" w:space="0" w:color="auto"/>
        <w:right w:val="none" w:sz="0" w:space="0" w:color="auto"/>
      </w:divBdr>
    </w:div>
    <w:div w:id="2001880044">
      <w:bodyDiv w:val="1"/>
      <w:marLeft w:val="225"/>
      <w:marRight w:val="450"/>
      <w:marTop w:val="225"/>
      <w:marBottom w:val="0"/>
      <w:divBdr>
        <w:top w:val="none" w:sz="0" w:space="0" w:color="auto"/>
        <w:left w:val="none" w:sz="0" w:space="0" w:color="auto"/>
        <w:bottom w:val="none" w:sz="0" w:space="0" w:color="auto"/>
        <w:right w:val="none" w:sz="0" w:space="0" w:color="auto"/>
      </w:divBdr>
    </w:div>
    <w:div w:id="2033989909">
      <w:bodyDiv w:val="1"/>
      <w:marLeft w:val="0"/>
      <w:marRight w:val="0"/>
      <w:marTop w:val="0"/>
      <w:marBottom w:val="0"/>
      <w:divBdr>
        <w:top w:val="none" w:sz="0" w:space="0" w:color="auto"/>
        <w:left w:val="none" w:sz="0" w:space="0" w:color="auto"/>
        <w:bottom w:val="none" w:sz="0" w:space="0" w:color="auto"/>
        <w:right w:val="none" w:sz="0" w:space="0" w:color="auto"/>
      </w:divBdr>
    </w:div>
    <w:div w:id="2068604846">
      <w:bodyDiv w:val="1"/>
      <w:marLeft w:val="0"/>
      <w:marRight w:val="0"/>
      <w:marTop w:val="0"/>
      <w:marBottom w:val="0"/>
      <w:divBdr>
        <w:top w:val="none" w:sz="0" w:space="0" w:color="auto"/>
        <w:left w:val="none" w:sz="0" w:space="0" w:color="auto"/>
        <w:bottom w:val="none" w:sz="0" w:space="0" w:color="auto"/>
        <w:right w:val="none" w:sz="0" w:space="0" w:color="auto"/>
      </w:divBdr>
    </w:div>
    <w:div w:id="20800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1.png"/><Relationship Id="rId39" Type="http://schemas.openxmlformats.org/officeDocument/2006/relationships/hyperlink" Target="http://go.microsoft.com/fwlink/?LinkID=179635" TargetMode="External"/><Relationship Id="rId21" Type="http://schemas.openxmlformats.org/officeDocument/2006/relationships/hyperlink" Target="http://go.microsoft.com/fwlink/?LinkId=108355" TargetMode="External"/><Relationship Id="rId34" Type="http://schemas.openxmlformats.org/officeDocument/2006/relationships/hyperlink" Target="http://go.microsoft.com/fwlink/?LinkId=717823" TargetMode="External"/><Relationship Id="rId42" Type="http://schemas.openxmlformats.org/officeDocument/2006/relationships/hyperlink" Target="http://go.microsoft.com/fwlink/?LinkId=730752" TargetMode="External"/><Relationship Id="rId47" Type="http://schemas.openxmlformats.org/officeDocument/2006/relationships/hyperlink" Target="http://go.microsoft.com/fwlink/?LinkId=730754" TargetMode="External"/><Relationship Id="rId50" Type="http://schemas.openxmlformats.org/officeDocument/2006/relationships/hyperlink" Target="http://go.microsoft.com/fwlink/?LinkId=730756" TargetMode="External"/><Relationship Id="rId55" Type="http://schemas.openxmlformats.org/officeDocument/2006/relationships/hyperlink" Target="http://go.microsoft.com/fwlink/?LinkId=730758"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image" Target="media/image10.png"/><Relationship Id="rId41" Type="http://schemas.openxmlformats.org/officeDocument/2006/relationships/hyperlink" Target="http://go.microsoft.com/fwlink/?LinkId=730751" TargetMode="External"/><Relationship Id="rId54" Type="http://schemas.openxmlformats.org/officeDocument/2006/relationships/hyperlink" Target="http://go.microsoft.com/fwlink/?LinkId=730758"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hyperlink" Target="http://go.microsoft.com/fwlink/?LinkId=730749" TargetMode="External"/><Relationship Id="rId37" Type="http://schemas.openxmlformats.org/officeDocument/2006/relationships/hyperlink" Target="http://go.microsoft.com/fwlink/?LinkId=730750" TargetMode="External"/><Relationship Id="rId40" Type="http://schemas.openxmlformats.org/officeDocument/2006/relationships/hyperlink" Target="http://go.microsoft.com/fwlink/?LinkId=730751" TargetMode="External"/><Relationship Id="rId45" Type="http://schemas.openxmlformats.org/officeDocument/2006/relationships/hyperlink" Target="http://go.microsoft.com/fwlink/?LinkId=730753" TargetMode="External"/><Relationship Id="rId53" Type="http://schemas.openxmlformats.org/officeDocument/2006/relationships/hyperlink" Target="http://go.microsoft.com/fwlink/?LinkId=730757" TargetMode="External"/><Relationship Id="rId58"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717823" TargetMode="External"/><Relationship Id="rId28" Type="http://schemas.openxmlformats.org/officeDocument/2006/relationships/image" Target="media/image9.png"/><Relationship Id="rId36" Type="http://schemas.openxmlformats.org/officeDocument/2006/relationships/hyperlink" Target="http://go.microsoft.com/fwlink/?LinkId=730750" TargetMode="External"/><Relationship Id="rId49" Type="http://schemas.openxmlformats.org/officeDocument/2006/relationships/hyperlink" Target="http://go.microsoft.com/fwlink/?LinkId=730755" TargetMode="External"/><Relationship Id="rId57" Type="http://schemas.openxmlformats.org/officeDocument/2006/relationships/hyperlink" Target="http://go.microsoft.com/fwlink/?LinkId=730759" TargetMode="External"/><Relationship Id="rId61"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hyperlink" Target="http://go.microsoft.com/fwlink/?LinkId=717825" TargetMode="External"/><Relationship Id="rId44" Type="http://schemas.openxmlformats.org/officeDocument/2006/relationships/hyperlink" Target="http://go.microsoft.com/fwlink/?LinkId=730753" TargetMode="External"/><Relationship Id="rId52" Type="http://schemas.openxmlformats.org/officeDocument/2006/relationships/hyperlink" Target="http://go.microsoft.com/fwlink/?LinkId=730757" TargetMode="External"/><Relationship Id="rId60" Type="http://schemas.openxmlformats.org/officeDocument/2006/relationships/image" Target="cid:image002.png@01CEFFF4.6C80170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6"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go.microsoft.com/fwlink/?LinkId=717823" TargetMode="External"/><Relationship Id="rId43" Type="http://schemas.openxmlformats.org/officeDocument/2006/relationships/hyperlink" Target="http://go.microsoft.com/fwlink/?LinkId=730752" TargetMode="External"/><Relationship Id="rId48" Type="http://schemas.openxmlformats.org/officeDocument/2006/relationships/hyperlink" Target="http://go.microsoft.com/fwlink/?LinkId=730755" TargetMode="External"/><Relationship Id="rId56" Type="http://schemas.openxmlformats.org/officeDocument/2006/relationships/hyperlink" Target="http://go.microsoft.com/fwlink/?LinkId=730759"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go.microsoft.com/fwlink/?LinkId=730756"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yperlink" Target="http://go.microsoft.com/fwlink/?LinkId=730749" TargetMode="External"/><Relationship Id="rId38" Type="http://schemas.openxmlformats.org/officeDocument/2006/relationships/hyperlink" Target="http://go.microsoft.com/fwlink/?LinkID=179635" TargetMode="External"/><Relationship Id="rId46" Type="http://schemas.openxmlformats.org/officeDocument/2006/relationships/hyperlink" Target="http://go.microsoft.com/fwlink/?LinkId=730754" TargetMode="External"/><Relationship Id="rId59"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AADB8-B230-4764-9736-7C75677063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27E5D-9387-4586-8413-8FD8CA82F4D9}">
  <ds:schemaRefs>
    <ds:schemaRef ds:uri="http://schemas.microsoft.com/sharepoint/v3/contenttype/forms"/>
  </ds:schemaRefs>
</ds:datastoreItem>
</file>

<file path=customXml/itemProps3.xml><?xml version="1.0" encoding="utf-8"?>
<ds:datastoreItem xmlns:ds="http://schemas.openxmlformats.org/officeDocument/2006/customXml" ds:itemID="{DD172339-5D47-4F2C-8E83-DFFE161DF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FF21F2-3657-48CF-9398-BAAB14A5AE22}">
  <ds:schemaRefs>
    <ds:schemaRef ds:uri="http://schemas.microsoft.com/office/2009/outspace/metadata"/>
  </ds:schemaRefs>
</ds:datastoreItem>
</file>

<file path=customXml/itemProps5.xml><?xml version="1.0" encoding="utf-8"?>
<ds:datastoreItem xmlns:ds="http://schemas.openxmlformats.org/officeDocument/2006/customXml" ds:itemID="{2AB92F39-ECED-43DB-9683-AB0E76620351}">
  <ds:schemaRefs>
    <ds:schemaRef ds:uri="http://schemas.openxmlformats.org/officeDocument/2006/bibliography"/>
  </ds:schemaRefs>
</ds:datastoreItem>
</file>

<file path=customXml/itemProps6.xml><?xml version="1.0" encoding="utf-8"?>
<ds:datastoreItem xmlns:ds="http://schemas.openxmlformats.org/officeDocument/2006/customXml" ds:itemID="{FEDA5A14-A8A6-46E2-B4CD-2ADB1F52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67</Pages>
  <Words>16381</Words>
  <Characters>93375</Characters>
  <Application>Microsoft Office Word</Application>
  <DocSecurity>0</DocSecurity>
  <Lines>778</Lines>
  <Paragraphs>219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109537</CharactersWithSpaces>
  <SharedDoc>false</SharedDoc>
  <HLinks>
    <vt:vector size="318" baseType="variant">
      <vt:variant>
        <vt:i4>5177417</vt:i4>
      </vt:variant>
      <vt:variant>
        <vt:i4>237</vt:i4>
      </vt:variant>
      <vt:variant>
        <vt:i4>0</vt:i4>
      </vt:variant>
      <vt:variant>
        <vt:i4>5</vt:i4>
      </vt:variant>
      <vt:variant>
        <vt:lpwstr>http://www.microsoft.com/en-us/download/details.aspx?id=30437</vt:lpwstr>
      </vt:variant>
      <vt:variant>
        <vt:lpwstr/>
      </vt:variant>
      <vt:variant>
        <vt:i4>4325449</vt:i4>
      </vt:variant>
      <vt:variant>
        <vt:i4>234</vt:i4>
      </vt:variant>
      <vt:variant>
        <vt:i4>0</vt:i4>
      </vt:variant>
      <vt:variant>
        <vt:i4>5</vt:i4>
      </vt:variant>
      <vt:variant>
        <vt:lpwstr>http://www.microsoft.com/en-us/download/details.aspx?id=27594</vt:lpwstr>
      </vt:variant>
      <vt:variant>
        <vt:lpwstr/>
      </vt:variant>
      <vt:variant>
        <vt:i4>3145832</vt:i4>
      </vt:variant>
      <vt:variant>
        <vt:i4>231</vt:i4>
      </vt:variant>
      <vt:variant>
        <vt:i4>0</vt:i4>
      </vt:variant>
      <vt:variant>
        <vt:i4>5</vt:i4>
      </vt:variant>
      <vt:variant>
        <vt:lpwstr>http://support.microsoft.com/kb/891238</vt:lpwstr>
      </vt:variant>
      <vt:variant>
        <vt:lpwstr/>
      </vt:variant>
      <vt:variant>
        <vt:i4>3014714</vt:i4>
      </vt:variant>
      <vt:variant>
        <vt:i4>228</vt:i4>
      </vt:variant>
      <vt:variant>
        <vt:i4>0</vt:i4>
      </vt:variant>
      <vt:variant>
        <vt:i4>5</vt:i4>
      </vt:variant>
      <vt:variant>
        <vt:lpwstr>http://blogs.msdn.com/mariussutara/default.aspx</vt:lpwstr>
      </vt:variant>
      <vt:variant>
        <vt:lpwstr/>
      </vt:variant>
      <vt:variant>
        <vt:i4>6291541</vt:i4>
      </vt:variant>
      <vt:variant>
        <vt:i4>225</vt:i4>
      </vt:variant>
      <vt:variant>
        <vt:i4>0</vt:i4>
      </vt:variant>
      <vt:variant>
        <vt:i4>5</vt:i4>
      </vt:variant>
      <vt:variant>
        <vt:lpwstr>http://blogs.msdn.com/boris_yanushpolsky/default.aspx</vt:lpwstr>
      </vt:variant>
      <vt:variant>
        <vt:lpwstr/>
      </vt:variant>
      <vt:variant>
        <vt:i4>2424871</vt:i4>
      </vt:variant>
      <vt:variant>
        <vt:i4>222</vt:i4>
      </vt:variant>
      <vt:variant>
        <vt:i4>0</vt:i4>
      </vt:variant>
      <vt:variant>
        <vt:i4>5</vt:i4>
      </vt:variant>
      <vt:variant>
        <vt:lpwstr>http://blogs.technet.com/operationsmgr/</vt:lpwstr>
      </vt:variant>
      <vt:variant>
        <vt:lpwstr/>
      </vt:variant>
      <vt:variant>
        <vt:i4>3997745</vt:i4>
      </vt:variant>
      <vt:variant>
        <vt:i4>219</vt:i4>
      </vt:variant>
      <vt:variant>
        <vt:i4>0</vt:i4>
      </vt:variant>
      <vt:variant>
        <vt:i4>5</vt:i4>
      </vt:variant>
      <vt:variant>
        <vt:lpwstr>http://blogs.technet.com/brianwren/default.aspx</vt:lpwstr>
      </vt:variant>
      <vt:variant>
        <vt:lpwstr/>
      </vt:variant>
      <vt:variant>
        <vt:i4>1310749</vt:i4>
      </vt:variant>
      <vt:variant>
        <vt:i4>216</vt:i4>
      </vt:variant>
      <vt:variant>
        <vt:i4>0</vt:i4>
      </vt:variant>
      <vt:variant>
        <vt:i4>5</vt:i4>
      </vt:variant>
      <vt:variant>
        <vt:lpwstr>http://rburri.wordpress.com/</vt:lpwstr>
      </vt:variant>
      <vt:variant>
        <vt:lpwstr/>
      </vt:variant>
      <vt:variant>
        <vt:i4>1572958</vt:i4>
      </vt:variant>
      <vt:variant>
        <vt:i4>213</vt:i4>
      </vt:variant>
      <vt:variant>
        <vt:i4>0</vt:i4>
      </vt:variant>
      <vt:variant>
        <vt:i4>5</vt:i4>
      </vt:variant>
      <vt:variant>
        <vt:lpwstr>http://thoughtsonopsmgr.blogspot.com/</vt:lpwstr>
      </vt:variant>
      <vt:variant>
        <vt:lpwstr/>
      </vt:variant>
      <vt:variant>
        <vt:i4>5963865</vt:i4>
      </vt:variant>
      <vt:variant>
        <vt:i4>210</vt:i4>
      </vt:variant>
      <vt:variant>
        <vt:i4>0</vt:i4>
      </vt:variant>
      <vt:variant>
        <vt:i4>5</vt:i4>
      </vt:variant>
      <vt:variant>
        <vt:lpwstr>http://blogs.technet.com/kevinholman/default.aspx</vt:lpwstr>
      </vt:variant>
      <vt:variant>
        <vt:lpwstr/>
      </vt:variant>
      <vt:variant>
        <vt:i4>4980810</vt:i4>
      </vt:variant>
      <vt:variant>
        <vt:i4>207</vt:i4>
      </vt:variant>
      <vt:variant>
        <vt:i4>0</vt:i4>
      </vt:variant>
      <vt:variant>
        <vt:i4>5</vt:i4>
      </vt:variant>
      <vt:variant>
        <vt:lpwstr>http://blogs.technet.com/momteam/default.aspx</vt:lpwstr>
      </vt:variant>
      <vt:variant>
        <vt:lpwstr/>
      </vt:variant>
      <vt:variant>
        <vt:i4>4784158</vt:i4>
      </vt:variant>
      <vt:variant>
        <vt:i4>204</vt:i4>
      </vt:variant>
      <vt:variant>
        <vt:i4>0</vt:i4>
      </vt:variant>
      <vt:variant>
        <vt:i4>5</vt:i4>
      </vt:variant>
      <vt:variant>
        <vt:lpwstr>http://opsmgrunleashed.wordpress.com/</vt:lpwstr>
      </vt:variant>
      <vt:variant>
        <vt:lpwstr/>
      </vt:variant>
      <vt:variant>
        <vt:i4>1376270</vt:i4>
      </vt:variant>
      <vt:variant>
        <vt:i4>201</vt:i4>
      </vt:variant>
      <vt:variant>
        <vt:i4>0</vt:i4>
      </vt:variant>
      <vt:variant>
        <vt:i4>5</vt:i4>
      </vt:variant>
      <vt:variant>
        <vt:lpwstr>http://go.microsoft.com/fwlink/?LinkID=179635</vt:lpwstr>
      </vt:variant>
      <vt:variant>
        <vt:lpwstr/>
      </vt:variant>
      <vt:variant>
        <vt:i4>1114118</vt:i4>
      </vt:variant>
      <vt:variant>
        <vt:i4>198</vt:i4>
      </vt:variant>
      <vt:variant>
        <vt:i4>0</vt:i4>
      </vt:variant>
      <vt:variant>
        <vt:i4>5</vt:i4>
      </vt:variant>
      <vt:variant>
        <vt:lpwstr>http://go.microsoft.com/fwlink/?LinkId=209941</vt:lpwstr>
      </vt:variant>
      <vt:variant>
        <vt:lpwstr/>
      </vt:variant>
      <vt:variant>
        <vt:i4>1114118</vt:i4>
      </vt:variant>
      <vt:variant>
        <vt:i4>195</vt:i4>
      </vt:variant>
      <vt:variant>
        <vt:i4>0</vt:i4>
      </vt:variant>
      <vt:variant>
        <vt:i4>5</vt:i4>
      </vt:variant>
      <vt:variant>
        <vt:lpwstr>http://go.microsoft.com/fwlink/?LinkId=209940</vt:lpwstr>
      </vt:variant>
      <vt:variant>
        <vt:lpwstr/>
      </vt:variant>
      <vt:variant>
        <vt:i4>1769485</vt:i4>
      </vt:variant>
      <vt:variant>
        <vt:i4>192</vt:i4>
      </vt:variant>
      <vt:variant>
        <vt:i4>0</vt:i4>
      </vt:variant>
      <vt:variant>
        <vt:i4>5</vt:i4>
      </vt:variant>
      <vt:variant>
        <vt:lpwstr>http://go.microsoft.com/fwlink/?LinkID=165412</vt:lpwstr>
      </vt:variant>
      <vt:variant>
        <vt:lpwstr/>
      </vt:variant>
      <vt:variant>
        <vt:i4>1769485</vt:i4>
      </vt:variant>
      <vt:variant>
        <vt:i4>189</vt:i4>
      </vt:variant>
      <vt:variant>
        <vt:i4>0</vt:i4>
      </vt:variant>
      <vt:variant>
        <vt:i4>5</vt:i4>
      </vt:variant>
      <vt:variant>
        <vt:lpwstr>http://go.microsoft.com/fwlink/?LinkID=165410</vt:lpwstr>
      </vt:variant>
      <vt:variant>
        <vt:lpwstr/>
      </vt:variant>
      <vt:variant>
        <vt:i4>2031625</vt:i4>
      </vt:variant>
      <vt:variant>
        <vt:i4>186</vt:i4>
      </vt:variant>
      <vt:variant>
        <vt:i4>0</vt:i4>
      </vt:variant>
      <vt:variant>
        <vt:i4>5</vt:i4>
      </vt:variant>
      <vt:variant>
        <vt:lpwstr>http://go.microsoft.com/fwlink/?LinkID=117777</vt:lpwstr>
      </vt:variant>
      <vt:variant>
        <vt:lpwstr/>
      </vt:variant>
      <vt:variant>
        <vt:i4>1572872</vt:i4>
      </vt:variant>
      <vt:variant>
        <vt:i4>183</vt:i4>
      </vt:variant>
      <vt:variant>
        <vt:i4>0</vt:i4>
      </vt:variant>
      <vt:variant>
        <vt:i4>5</vt:i4>
      </vt:variant>
      <vt:variant>
        <vt:lpwstr>http://go.microsoft.com/fwlink/?LinkID=142351</vt:lpwstr>
      </vt:variant>
      <vt:variant>
        <vt:lpwstr/>
      </vt:variant>
      <vt:variant>
        <vt:i4>1769482</vt:i4>
      </vt:variant>
      <vt:variant>
        <vt:i4>180</vt:i4>
      </vt:variant>
      <vt:variant>
        <vt:i4>0</vt:i4>
      </vt:variant>
      <vt:variant>
        <vt:i4>5</vt:i4>
      </vt:variant>
      <vt:variant>
        <vt:lpwstr>http://go.microsoft.com/fwlink/?LinkId=211463</vt:lpwstr>
      </vt:variant>
      <vt:variant>
        <vt:lpwstr/>
      </vt:variant>
      <vt:variant>
        <vt:i4>3407994</vt:i4>
      </vt:variant>
      <vt:variant>
        <vt:i4>177</vt:i4>
      </vt:variant>
      <vt:variant>
        <vt:i4>0</vt:i4>
      </vt:variant>
      <vt:variant>
        <vt:i4>5</vt:i4>
      </vt:variant>
      <vt:variant>
        <vt:lpwstr/>
      </vt:variant>
      <vt:variant>
        <vt:lpwstr>z4</vt:lpwstr>
      </vt:variant>
      <vt:variant>
        <vt:i4>3342458</vt:i4>
      </vt:variant>
      <vt:variant>
        <vt:i4>174</vt:i4>
      </vt:variant>
      <vt:variant>
        <vt:i4>0</vt:i4>
      </vt:variant>
      <vt:variant>
        <vt:i4>5</vt:i4>
      </vt:variant>
      <vt:variant>
        <vt:lpwstr/>
      </vt:variant>
      <vt:variant>
        <vt:lpwstr>z3</vt:lpwstr>
      </vt:variant>
      <vt:variant>
        <vt:i4>3276922</vt:i4>
      </vt:variant>
      <vt:variant>
        <vt:i4>171</vt:i4>
      </vt:variant>
      <vt:variant>
        <vt:i4>0</vt:i4>
      </vt:variant>
      <vt:variant>
        <vt:i4>5</vt:i4>
      </vt:variant>
      <vt:variant>
        <vt:lpwstr/>
      </vt:variant>
      <vt:variant>
        <vt:lpwstr>z2</vt:lpwstr>
      </vt:variant>
      <vt:variant>
        <vt:i4>5636127</vt:i4>
      </vt:variant>
      <vt:variant>
        <vt:i4>165</vt:i4>
      </vt:variant>
      <vt:variant>
        <vt:i4>0</vt:i4>
      </vt:variant>
      <vt:variant>
        <vt:i4>5</vt:i4>
      </vt:variant>
      <vt:variant>
        <vt:lpwstr/>
      </vt:variant>
      <vt:variant>
        <vt:lpwstr>zf475f3cc57b84a049d89cda7b1f37ba8</vt:lpwstr>
      </vt:variant>
      <vt:variant>
        <vt:i4>5570639</vt:i4>
      </vt:variant>
      <vt:variant>
        <vt:i4>162</vt:i4>
      </vt:variant>
      <vt:variant>
        <vt:i4>0</vt:i4>
      </vt:variant>
      <vt:variant>
        <vt:i4>5</vt:i4>
      </vt:variant>
      <vt:variant>
        <vt:lpwstr/>
      </vt:variant>
      <vt:variant>
        <vt:lpwstr>zb8b3e32eb8154a8da8b18b606568e65d</vt:lpwstr>
      </vt:variant>
      <vt:variant>
        <vt:i4>5570630</vt:i4>
      </vt:variant>
      <vt:variant>
        <vt:i4>159</vt:i4>
      </vt:variant>
      <vt:variant>
        <vt:i4>0</vt:i4>
      </vt:variant>
      <vt:variant>
        <vt:i4>5</vt:i4>
      </vt:variant>
      <vt:variant>
        <vt:lpwstr/>
      </vt:variant>
      <vt:variant>
        <vt:lpwstr>z5a9ff008734b4183946f840ae0464ab0</vt:lpwstr>
      </vt:variant>
      <vt:variant>
        <vt:i4>4390988</vt:i4>
      </vt:variant>
      <vt:variant>
        <vt:i4>156</vt:i4>
      </vt:variant>
      <vt:variant>
        <vt:i4>0</vt:i4>
      </vt:variant>
      <vt:variant>
        <vt:i4>5</vt:i4>
      </vt:variant>
      <vt:variant>
        <vt:lpwstr>http://www.microsoft.com/en-us/download/details.aspx?id=29065</vt:lpwstr>
      </vt:variant>
      <vt:variant>
        <vt:lpwstr/>
      </vt:variant>
      <vt:variant>
        <vt:i4>1572913</vt:i4>
      </vt:variant>
      <vt:variant>
        <vt:i4>146</vt:i4>
      </vt:variant>
      <vt:variant>
        <vt:i4>0</vt:i4>
      </vt:variant>
      <vt:variant>
        <vt:i4>5</vt:i4>
      </vt:variant>
      <vt:variant>
        <vt:lpwstr/>
      </vt:variant>
      <vt:variant>
        <vt:lpwstr>_Toc373866761</vt:lpwstr>
      </vt:variant>
      <vt:variant>
        <vt:i4>1572913</vt:i4>
      </vt:variant>
      <vt:variant>
        <vt:i4>140</vt:i4>
      </vt:variant>
      <vt:variant>
        <vt:i4>0</vt:i4>
      </vt:variant>
      <vt:variant>
        <vt:i4>5</vt:i4>
      </vt:variant>
      <vt:variant>
        <vt:lpwstr/>
      </vt:variant>
      <vt:variant>
        <vt:lpwstr>_Toc373866760</vt:lpwstr>
      </vt:variant>
      <vt:variant>
        <vt:i4>1769521</vt:i4>
      </vt:variant>
      <vt:variant>
        <vt:i4>134</vt:i4>
      </vt:variant>
      <vt:variant>
        <vt:i4>0</vt:i4>
      </vt:variant>
      <vt:variant>
        <vt:i4>5</vt:i4>
      </vt:variant>
      <vt:variant>
        <vt:lpwstr/>
      </vt:variant>
      <vt:variant>
        <vt:lpwstr>_Toc373866759</vt:lpwstr>
      </vt:variant>
      <vt:variant>
        <vt:i4>1769521</vt:i4>
      </vt:variant>
      <vt:variant>
        <vt:i4>128</vt:i4>
      </vt:variant>
      <vt:variant>
        <vt:i4>0</vt:i4>
      </vt:variant>
      <vt:variant>
        <vt:i4>5</vt:i4>
      </vt:variant>
      <vt:variant>
        <vt:lpwstr/>
      </vt:variant>
      <vt:variant>
        <vt:lpwstr>_Toc373866758</vt:lpwstr>
      </vt:variant>
      <vt:variant>
        <vt:i4>1769521</vt:i4>
      </vt:variant>
      <vt:variant>
        <vt:i4>122</vt:i4>
      </vt:variant>
      <vt:variant>
        <vt:i4>0</vt:i4>
      </vt:variant>
      <vt:variant>
        <vt:i4>5</vt:i4>
      </vt:variant>
      <vt:variant>
        <vt:lpwstr/>
      </vt:variant>
      <vt:variant>
        <vt:lpwstr>_Toc373866757</vt:lpwstr>
      </vt:variant>
      <vt:variant>
        <vt:i4>1769521</vt:i4>
      </vt:variant>
      <vt:variant>
        <vt:i4>116</vt:i4>
      </vt:variant>
      <vt:variant>
        <vt:i4>0</vt:i4>
      </vt:variant>
      <vt:variant>
        <vt:i4>5</vt:i4>
      </vt:variant>
      <vt:variant>
        <vt:lpwstr/>
      </vt:variant>
      <vt:variant>
        <vt:lpwstr>_Toc373866756</vt:lpwstr>
      </vt:variant>
      <vt:variant>
        <vt:i4>1769521</vt:i4>
      </vt:variant>
      <vt:variant>
        <vt:i4>110</vt:i4>
      </vt:variant>
      <vt:variant>
        <vt:i4>0</vt:i4>
      </vt:variant>
      <vt:variant>
        <vt:i4>5</vt:i4>
      </vt:variant>
      <vt:variant>
        <vt:lpwstr/>
      </vt:variant>
      <vt:variant>
        <vt:lpwstr>_Toc373866755</vt:lpwstr>
      </vt:variant>
      <vt:variant>
        <vt:i4>1769521</vt:i4>
      </vt:variant>
      <vt:variant>
        <vt:i4>104</vt:i4>
      </vt:variant>
      <vt:variant>
        <vt:i4>0</vt:i4>
      </vt:variant>
      <vt:variant>
        <vt:i4>5</vt:i4>
      </vt:variant>
      <vt:variant>
        <vt:lpwstr/>
      </vt:variant>
      <vt:variant>
        <vt:lpwstr>_Toc373866754</vt:lpwstr>
      </vt:variant>
      <vt:variant>
        <vt:i4>1769521</vt:i4>
      </vt:variant>
      <vt:variant>
        <vt:i4>98</vt:i4>
      </vt:variant>
      <vt:variant>
        <vt:i4>0</vt:i4>
      </vt:variant>
      <vt:variant>
        <vt:i4>5</vt:i4>
      </vt:variant>
      <vt:variant>
        <vt:lpwstr/>
      </vt:variant>
      <vt:variant>
        <vt:lpwstr>_Toc373866753</vt:lpwstr>
      </vt:variant>
      <vt:variant>
        <vt:i4>1769521</vt:i4>
      </vt:variant>
      <vt:variant>
        <vt:i4>92</vt:i4>
      </vt:variant>
      <vt:variant>
        <vt:i4>0</vt:i4>
      </vt:variant>
      <vt:variant>
        <vt:i4>5</vt:i4>
      </vt:variant>
      <vt:variant>
        <vt:lpwstr/>
      </vt:variant>
      <vt:variant>
        <vt:lpwstr>_Toc373866752</vt:lpwstr>
      </vt:variant>
      <vt:variant>
        <vt:i4>1769521</vt:i4>
      </vt:variant>
      <vt:variant>
        <vt:i4>86</vt:i4>
      </vt:variant>
      <vt:variant>
        <vt:i4>0</vt:i4>
      </vt:variant>
      <vt:variant>
        <vt:i4>5</vt:i4>
      </vt:variant>
      <vt:variant>
        <vt:lpwstr/>
      </vt:variant>
      <vt:variant>
        <vt:lpwstr>_Toc373866751</vt:lpwstr>
      </vt:variant>
      <vt:variant>
        <vt:i4>1769521</vt:i4>
      </vt:variant>
      <vt:variant>
        <vt:i4>80</vt:i4>
      </vt:variant>
      <vt:variant>
        <vt:i4>0</vt:i4>
      </vt:variant>
      <vt:variant>
        <vt:i4>5</vt:i4>
      </vt:variant>
      <vt:variant>
        <vt:lpwstr/>
      </vt:variant>
      <vt:variant>
        <vt:lpwstr>_Toc373866750</vt:lpwstr>
      </vt:variant>
      <vt:variant>
        <vt:i4>1703985</vt:i4>
      </vt:variant>
      <vt:variant>
        <vt:i4>74</vt:i4>
      </vt:variant>
      <vt:variant>
        <vt:i4>0</vt:i4>
      </vt:variant>
      <vt:variant>
        <vt:i4>5</vt:i4>
      </vt:variant>
      <vt:variant>
        <vt:lpwstr/>
      </vt:variant>
      <vt:variant>
        <vt:lpwstr>_Toc373866749</vt:lpwstr>
      </vt:variant>
      <vt:variant>
        <vt:i4>1703985</vt:i4>
      </vt:variant>
      <vt:variant>
        <vt:i4>68</vt:i4>
      </vt:variant>
      <vt:variant>
        <vt:i4>0</vt:i4>
      </vt:variant>
      <vt:variant>
        <vt:i4>5</vt:i4>
      </vt:variant>
      <vt:variant>
        <vt:lpwstr/>
      </vt:variant>
      <vt:variant>
        <vt:lpwstr>_Toc373866748</vt:lpwstr>
      </vt:variant>
      <vt:variant>
        <vt:i4>1703985</vt:i4>
      </vt:variant>
      <vt:variant>
        <vt:i4>62</vt:i4>
      </vt:variant>
      <vt:variant>
        <vt:i4>0</vt:i4>
      </vt:variant>
      <vt:variant>
        <vt:i4>5</vt:i4>
      </vt:variant>
      <vt:variant>
        <vt:lpwstr/>
      </vt:variant>
      <vt:variant>
        <vt:lpwstr>_Toc373866747</vt:lpwstr>
      </vt:variant>
      <vt:variant>
        <vt:i4>1703985</vt:i4>
      </vt:variant>
      <vt:variant>
        <vt:i4>56</vt:i4>
      </vt:variant>
      <vt:variant>
        <vt:i4>0</vt:i4>
      </vt:variant>
      <vt:variant>
        <vt:i4>5</vt:i4>
      </vt:variant>
      <vt:variant>
        <vt:lpwstr/>
      </vt:variant>
      <vt:variant>
        <vt:lpwstr>_Toc373866746</vt:lpwstr>
      </vt:variant>
      <vt:variant>
        <vt:i4>1703985</vt:i4>
      </vt:variant>
      <vt:variant>
        <vt:i4>50</vt:i4>
      </vt:variant>
      <vt:variant>
        <vt:i4>0</vt:i4>
      </vt:variant>
      <vt:variant>
        <vt:i4>5</vt:i4>
      </vt:variant>
      <vt:variant>
        <vt:lpwstr/>
      </vt:variant>
      <vt:variant>
        <vt:lpwstr>_Toc373866745</vt:lpwstr>
      </vt:variant>
      <vt:variant>
        <vt:i4>1703985</vt:i4>
      </vt:variant>
      <vt:variant>
        <vt:i4>44</vt:i4>
      </vt:variant>
      <vt:variant>
        <vt:i4>0</vt:i4>
      </vt:variant>
      <vt:variant>
        <vt:i4>5</vt:i4>
      </vt:variant>
      <vt:variant>
        <vt:lpwstr/>
      </vt:variant>
      <vt:variant>
        <vt:lpwstr>_Toc373866744</vt:lpwstr>
      </vt:variant>
      <vt:variant>
        <vt:i4>1703985</vt:i4>
      </vt:variant>
      <vt:variant>
        <vt:i4>38</vt:i4>
      </vt:variant>
      <vt:variant>
        <vt:i4>0</vt:i4>
      </vt:variant>
      <vt:variant>
        <vt:i4>5</vt:i4>
      </vt:variant>
      <vt:variant>
        <vt:lpwstr/>
      </vt:variant>
      <vt:variant>
        <vt:lpwstr>_Toc373866743</vt:lpwstr>
      </vt:variant>
      <vt:variant>
        <vt:i4>1703985</vt:i4>
      </vt:variant>
      <vt:variant>
        <vt:i4>32</vt:i4>
      </vt:variant>
      <vt:variant>
        <vt:i4>0</vt:i4>
      </vt:variant>
      <vt:variant>
        <vt:i4>5</vt:i4>
      </vt:variant>
      <vt:variant>
        <vt:lpwstr/>
      </vt:variant>
      <vt:variant>
        <vt:lpwstr>_Toc373866742</vt:lpwstr>
      </vt:variant>
      <vt:variant>
        <vt:i4>1703985</vt:i4>
      </vt:variant>
      <vt:variant>
        <vt:i4>26</vt:i4>
      </vt:variant>
      <vt:variant>
        <vt:i4>0</vt:i4>
      </vt:variant>
      <vt:variant>
        <vt:i4>5</vt:i4>
      </vt:variant>
      <vt:variant>
        <vt:lpwstr/>
      </vt:variant>
      <vt:variant>
        <vt:lpwstr>_Toc373866741</vt:lpwstr>
      </vt:variant>
      <vt:variant>
        <vt:i4>1703985</vt:i4>
      </vt:variant>
      <vt:variant>
        <vt:i4>20</vt:i4>
      </vt:variant>
      <vt:variant>
        <vt:i4>0</vt:i4>
      </vt:variant>
      <vt:variant>
        <vt:i4>5</vt:i4>
      </vt:variant>
      <vt:variant>
        <vt:lpwstr/>
      </vt:variant>
      <vt:variant>
        <vt:lpwstr>_Toc373866740</vt:lpwstr>
      </vt:variant>
      <vt:variant>
        <vt:i4>1900593</vt:i4>
      </vt:variant>
      <vt:variant>
        <vt:i4>14</vt:i4>
      </vt:variant>
      <vt:variant>
        <vt:i4>0</vt:i4>
      </vt:variant>
      <vt:variant>
        <vt:i4>5</vt:i4>
      </vt:variant>
      <vt:variant>
        <vt:lpwstr/>
      </vt:variant>
      <vt:variant>
        <vt:lpwstr>_Toc373866739</vt:lpwstr>
      </vt:variant>
      <vt:variant>
        <vt:i4>1900593</vt:i4>
      </vt:variant>
      <vt:variant>
        <vt:i4>8</vt:i4>
      </vt:variant>
      <vt:variant>
        <vt:i4>0</vt:i4>
      </vt:variant>
      <vt:variant>
        <vt:i4>5</vt:i4>
      </vt:variant>
      <vt:variant>
        <vt:lpwstr/>
      </vt:variant>
      <vt:variant>
        <vt:lpwstr>_Toc373866738</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2013-12-17T15:10:00Z</dcterms:created>
  <dcterms:modified xsi:type="dcterms:W3CDTF">2016-12-15T21:22:00Z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